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EE" w:rsidRDefault="001F7586" w:rsidP="009664EE">
      <w:pPr>
        <w:framePr w:hSpace="0" w:wrap="auto" w:vAnchor="margin" w:xAlign="left" w:yAlign="inline"/>
        <w:ind w:left="-540" w:right="-586"/>
      </w:pPr>
      <w:bookmarkStart w:id="0" w:name="_GoBack"/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2903220</wp:posOffset>
                </wp:positionV>
                <wp:extent cx="7069455" cy="4206240"/>
                <wp:effectExtent l="0" t="0" r="17145" b="22860"/>
                <wp:wrapSquare wrapText="bothSides"/>
                <wp:docPr id="23" name="Group 23" descr="Indicators that provide more information about school performance and student opportunity:&#10; Achievement&#10; Student progress or growth&#10; High school completion&#10; Progress towards English proficiency for English learners&#10; Chronic absenteeism&#10; Advanced coursework completion&#10;&#10;Information on each school’s performance against improvement targets and how it is doing compared to other schools&#10;&#10;An increased focus on raising the performance of each school’s lowest performing students&#10;&#10;Accountability categories that describe how the school is doing and what kind of support it may receive from the state&#10; Schools requiring broad support due to consistent or chronic underperformance &#10; Schools requiring focused support due to low overall or subgroup performance, low graduation rates, or low assessment participation&#10; Schools without required assistance or intervention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455" cy="4206240"/>
                          <a:chOff x="0" y="0"/>
                          <a:chExt cx="7303135" cy="3660249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26485" cy="250366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BA8" w:rsidRDefault="00EF5D86" w:rsidP="00062684">
                              <w:pPr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ED7D31" w:themeColor="accent2"/>
                                  <w:sz w:val="28"/>
                                </w:rPr>
                                <w:t>I</w:t>
                              </w:r>
                              <w:r w:rsidR="00CE4BA8" w:rsidRPr="00062684">
                                <w:rPr>
                                  <w:rFonts w:ascii="Segoe UI" w:hAnsi="Segoe UI" w:cs="Segoe UI"/>
                                  <w:color w:val="ED7D31" w:themeColor="accent2"/>
                                  <w:sz w:val="28"/>
                                </w:rPr>
                                <w:t xml:space="preserve">ndicators </w:t>
                              </w:r>
                              <w:r w:rsidR="00CE4BA8" w:rsidRPr="00062684"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  <w:t>that provide more information about school perf</w:t>
                              </w:r>
                              <w:r w:rsidR="00062684"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  <w:t>ormance and student opportunity:</w:t>
                              </w:r>
                            </w:p>
                            <w:p w:rsidR="00062684" w:rsidRPr="0039569B" w:rsidRDefault="00062684" w:rsidP="001822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Achievement</w:t>
                              </w:r>
                            </w:p>
                            <w:p w:rsidR="00062684" w:rsidRPr="0039569B" w:rsidRDefault="00062684" w:rsidP="001822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Student progress or growth</w:t>
                              </w:r>
                            </w:p>
                            <w:p w:rsidR="00062684" w:rsidRPr="0039569B" w:rsidRDefault="00062684" w:rsidP="001822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High school completion</w:t>
                              </w:r>
                            </w:p>
                            <w:p w:rsidR="00062684" w:rsidRPr="0039569B" w:rsidRDefault="008A42C1" w:rsidP="001822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Progress towards E</w:t>
                              </w:r>
                              <w:r w:rsidR="00062684"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nglish proficiency for English learners</w:t>
                              </w:r>
                            </w:p>
                            <w:p w:rsidR="00062684" w:rsidRPr="0039569B" w:rsidRDefault="00062684" w:rsidP="001822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Chronic absenteeism</w:t>
                              </w:r>
                            </w:p>
                            <w:p w:rsidR="00062684" w:rsidRPr="0039569B" w:rsidRDefault="00062684" w:rsidP="001822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Advanced coursework completion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0"/>
                            <a:ext cx="3626485" cy="108657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77C" w:rsidRDefault="004B077C" w:rsidP="009E25D6">
                              <w:r w:rsidRPr="00062684"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  <w:t xml:space="preserve">An increased focus on raising the performance of each school’s </w:t>
                              </w:r>
                              <w:r w:rsidRPr="00062684">
                                <w:rPr>
                                  <w:rFonts w:ascii="Segoe UI" w:hAnsi="Segoe UI" w:cs="Segoe UI"/>
                                  <w:color w:val="ED7D31" w:themeColor="accent2"/>
                                  <w:sz w:val="28"/>
                                </w:rPr>
                                <w:t>lowest performing 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0"/>
                            <a:ext cx="3626485" cy="108657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684" w:rsidRPr="00062684" w:rsidRDefault="004B077C" w:rsidP="004B077C">
                              <w:pPr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</w:pPr>
                              <w:r w:rsidRPr="00062684"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  <w:t xml:space="preserve">Information on each school’s </w:t>
                              </w:r>
                              <w:r w:rsidRPr="00062684">
                                <w:rPr>
                                  <w:rFonts w:ascii="Segoe UI" w:hAnsi="Segoe UI" w:cs="Segoe UI"/>
                                  <w:color w:val="ED7D31" w:themeColor="accent2"/>
                                  <w:sz w:val="28"/>
                                </w:rPr>
                                <w:t xml:space="preserve">performance against </w:t>
                              </w:r>
                              <w:r w:rsidR="00EF5D86">
                                <w:rPr>
                                  <w:rFonts w:ascii="Segoe UI" w:hAnsi="Segoe UI" w:cs="Segoe UI"/>
                                  <w:color w:val="ED7D31" w:themeColor="accent2"/>
                                  <w:sz w:val="28"/>
                                </w:rPr>
                                <w:t xml:space="preserve">improvement </w:t>
                              </w:r>
                              <w:r w:rsidRPr="00062684">
                                <w:rPr>
                                  <w:rFonts w:ascii="Segoe UI" w:hAnsi="Segoe UI" w:cs="Segoe UI"/>
                                  <w:color w:val="ED7D31" w:themeColor="accent2"/>
                                  <w:sz w:val="28"/>
                                </w:rPr>
                                <w:t xml:space="preserve">targets </w:t>
                              </w:r>
                              <w:r w:rsidRPr="00062684"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  <w:t xml:space="preserve">and how it is doing </w:t>
                              </w:r>
                              <w:r w:rsidRPr="00062684">
                                <w:rPr>
                                  <w:rFonts w:ascii="Segoe UI" w:hAnsi="Segoe UI" w:cs="Segoe UI"/>
                                  <w:color w:val="ED7D31" w:themeColor="accent2"/>
                                  <w:sz w:val="28"/>
                                </w:rPr>
                                <w:t>compared to other schools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1162050"/>
                            <a:ext cx="3626485" cy="2498199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684" w:rsidRPr="00E70154" w:rsidRDefault="00062684" w:rsidP="00062684">
                              <w:pPr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</w:pPr>
                              <w:r w:rsidRPr="00E70154">
                                <w:rPr>
                                  <w:rFonts w:ascii="Segoe UI" w:hAnsi="Segoe UI" w:cs="Segoe UI"/>
                                  <w:color w:val="ED7D31" w:themeColor="accent2"/>
                                  <w:sz w:val="28"/>
                                </w:rPr>
                                <w:t xml:space="preserve">Accountability categories </w:t>
                              </w:r>
                              <w:r w:rsidRPr="00E70154"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  <w:t xml:space="preserve">that describe how the school is doing and what </w:t>
                              </w:r>
                              <w:r w:rsidRPr="00AF56EE"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  <w:t xml:space="preserve">kind of </w:t>
                              </w:r>
                              <w:r w:rsidRPr="00AF56EE">
                                <w:rPr>
                                  <w:rFonts w:ascii="Segoe UI" w:hAnsi="Segoe UI" w:cs="Segoe UI"/>
                                  <w:color w:val="ED7D31" w:themeColor="accent2"/>
                                  <w:sz w:val="28"/>
                                </w:rPr>
                                <w:t xml:space="preserve">support it may receive </w:t>
                              </w:r>
                              <w:r w:rsidRPr="00E70154">
                                <w:rPr>
                                  <w:rFonts w:ascii="Segoe UI" w:hAnsi="Segoe UI" w:cs="Segoe UI"/>
                                  <w:color w:val="auto"/>
                                  <w:sz w:val="28"/>
                                </w:rPr>
                                <w:t>from the state</w:t>
                              </w:r>
                            </w:p>
                            <w:p w:rsidR="009E25D6" w:rsidRPr="0039569B" w:rsidRDefault="009E25D6" w:rsidP="001822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Schools requiring broad support due to</w:t>
                              </w:r>
                              <w:r w:rsidR="002F125C"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 xml:space="preserve"> consistent or chronic underperformance</w:t>
                              </w: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596B8F" w:rsidRPr="0039569B" w:rsidRDefault="00596B8F" w:rsidP="001822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Schools requiring</w:t>
                              </w:r>
                              <w:r w:rsidR="00EE0A6E"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9E25D6"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focused</w:t>
                              </w: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9E25D6"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support</w:t>
                              </w:r>
                              <w:r w:rsidR="006C4B88"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9E25D6"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due to low</w:t>
                              </w: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 xml:space="preserve"> overall </w:t>
                              </w:r>
                              <w:r w:rsidR="00E70154"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 xml:space="preserve">or subgroup </w:t>
                              </w: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performance, low graduation rates, or low assessment participation</w:t>
                              </w:r>
                            </w:p>
                            <w:p w:rsidR="00596B8F" w:rsidRPr="001F7586" w:rsidRDefault="00596B8F" w:rsidP="001822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39569B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 xml:space="preserve">Schools without required </w:t>
                              </w:r>
                              <w:r w:rsidR="00FF0FFC" w:rsidRPr="001F7586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>assistance</w:t>
                              </w:r>
                              <w:r w:rsidRPr="001F7586">
                                <w:rPr>
                                  <w:rFonts w:ascii="Segoe UI" w:hAnsi="Segoe UI" w:cs="Segoe UI"/>
                                  <w:color w:val="auto"/>
                                  <w:sz w:val="23"/>
                                  <w:szCs w:val="23"/>
                                </w:rPr>
                                <w:t xml:space="preserve"> or intervention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alt="Indicators that provide more information about school performance and student opportunity:&#10; Achievement&#10; Student progress or growth&#10; High school completion&#10; Progress towards English proficiency for English learners&#10; Chronic absenteeism&#10; Advanced coursework completion&#10;&#10;Information on each school’s performance against improvement targets and how it is doing compared to other schools&#10;&#10;An increased focus on raising the performance of each school’s lowest performing students&#10;&#10;Accountability categories that describe how the school is doing and what kind of support it may receive from the state&#10; Schools requiring broad support due to consistent or chronic underperformance &#10; Schools requiring focused support due to low overall or subgroup performance, low graduation rates, or low assessment participation&#10; Schools without required assistance or intervention&#10;" style="position:absolute;left:0;text-align:left;margin-left:6.6pt;margin-top:228.6pt;width:556.65pt;height:331.2pt;z-index:251674624;mso-position-horizontal-relative:margin;mso-width-relative:margin;mso-height-relative:margin" coordsize="73031,36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">
                <v:roundrect id="_x0000_s1027" style="position:absolute;width:36264;height:250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" fillcolor="#deeaf6 [660]" strokecolor="#1f4d78 [1604]" strokeweight="1.5pt">
                  <v:stroke joinstyle="miter"/>
                  <v:textbox>
                    <w:txbxContent>
                      <w:p w:rsidR="00CE4BA8" w:rsidRDefault="00EF5D86" w:rsidP="00062684">
                        <w:pPr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Segoe UI" w:hAnsi="Segoe UI" w:cs="Segoe UI"/>
                            <w:color w:val="ED7D31" w:themeColor="accent2"/>
                            <w:sz w:val="28"/>
                          </w:rPr>
                          <w:t>I</w:t>
                        </w:r>
                        <w:r w:rsidR="00CE4BA8" w:rsidRPr="00062684">
                          <w:rPr>
                            <w:rFonts w:ascii="Segoe UI" w:hAnsi="Segoe UI" w:cs="Segoe UI"/>
                            <w:color w:val="ED7D31" w:themeColor="accent2"/>
                            <w:sz w:val="28"/>
                          </w:rPr>
                          <w:t xml:space="preserve">ndicators </w:t>
                        </w:r>
                        <w:r w:rsidR="00CE4BA8" w:rsidRPr="00062684"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  <w:t>that provide more information about school perf</w:t>
                        </w:r>
                        <w:r w:rsidR="00062684"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  <w:t>ormance and student opportunity:</w:t>
                        </w:r>
                      </w:p>
                      <w:p w:rsidR="00062684" w:rsidRPr="0039569B" w:rsidRDefault="00062684" w:rsidP="001822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</w:pP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Achievement</w:t>
                        </w:r>
                      </w:p>
                      <w:p w:rsidR="00062684" w:rsidRPr="0039569B" w:rsidRDefault="00062684" w:rsidP="001822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</w:pP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Student progress or growth</w:t>
                        </w:r>
                      </w:p>
                      <w:p w:rsidR="00062684" w:rsidRPr="0039569B" w:rsidRDefault="00062684" w:rsidP="001822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</w:pP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High school completion</w:t>
                        </w:r>
                      </w:p>
                      <w:p w:rsidR="00062684" w:rsidRPr="0039569B" w:rsidRDefault="008A42C1" w:rsidP="001822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</w:pP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Progress towards E</w:t>
                        </w:r>
                        <w:r w:rsidR="00062684"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nglish proficiency for English learners</w:t>
                        </w:r>
                      </w:p>
                      <w:p w:rsidR="00062684" w:rsidRPr="0039569B" w:rsidRDefault="00062684" w:rsidP="001822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</w:pP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Chronic absenteeism</w:t>
                        </w:r>
                      </w:p>
                      <w:p w:rsidR="00062684" w:rsidRPr="0039569B" w:rsidRDefault="00062684" w:rsidP="001822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</w:pP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Advanced coursework completion</w:t>
                        </w:r>
                      </w:p>
                    </w:txbxContent>
                  </v:textbox>
                </v:roundrect>
                <v:roundrect id="_x0000_s1028" style="position:absolute;top:25717;width:36264;height:108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" fillcolor="#deeaf6 [660]" strokecolor="#1f4d78 [1604]" strokeweight="1.5pt">
                  <v:stroke joinstyle="miter"/>
                  <v:textbox>
                    <w:txbxContent>
                      <w:p w:rsidR="004B077C" w:rsidRDefault="004B077C" w:rsidP="009E25D6">
                        <w:r w:rsidRPr="00062684"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  <w:t xml:space="preserve">An increased focus on raising the performance of each school’s </w:t>
                        </w:r>
                        <w:r w:rsidRPr="00062684">
                          <w:rPr>
                            <w:rFonts w:ascii="Segoe UI" w:hAnsi="Segoe UI" w:cs="Segoe UI"/>
                            <w:color w:val="ED7D31" w:themeColor="accent2"/>
                            <w:sz w:val="28"/>
                          </w:rPr>
                          <w:t>lowest performing students</w:t>
                        </w:r>
                      </w:p>
                    </w:txbxContent>
                  </v:textbox>
                </v:roundrect>
                <v:roundrect id="_x0000_s1029" style="position:absolute;left:36766;width:36265;height:108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" fillcolor="#deeaf6 [660]" strokecolor="#1f4d78 [1604]" strokeweight="1.5pt">
                  <v:stroke joinstyle="miter"/>
                  <v:textbox>
                    <w:txbxContent>
                      <w:p w:rsidR="00062684" w:rsidRPr="00062684" w:rsidRDefault="004B077C" w:rsidP="004B077C">
                        <w:pPr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</w:pPr>
                        <w:r w:rsidRPr="00062684"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  <w:t xml:space="preserve">Information on each school’s </w:t>
                        </w:r>
                        <w:r w:rsidRPr="00062684">
                          <w:rPr>
                            <w:rFonts w:ascii="Segoe UI" w:hAnsi="Segoe UI" w:cs="Segoe UI"/>
                            <w:color w:val="ED7D31" w:themeColor="accent2"/>
                            <w:sz w:val="28"/>
                          </w:rPr>
                          <w:t xml:space="preserve">performance against </w:t>
                        </w:r>
                        <w:r w:rsidR="00EF5D86">
                          <w:rPr>
                            <w:rFonts w:ascii="Segoe UI" w:hAnsi="Segoe UI" w:cs="Segoe UI"/>
                            <w:color w:val="ED7D31" w:themeColor="accent2"/>
                            <w:sz w:val="28"/>
                          </w:rPr>
                          <w:t xml:space="preserve">improvement </w:t>
                        </w:r>
                        <w:r w:rsidRPr="00062684">
                          <w:rPr>
                            <w:rFonts w:ascii="Segoe UI" w:hAnsi="Segoe UI" w:cs="Segoe UI"/>
                            <w:color w:val="ED7D31" w:themeColor="accent2"/>
                            <w:sz w:val="28"/>
                          </w:rPr>
                          <w:t xml:space="preserve">targets </w:t>
                        </w:r>
                        <w:r w:rsidRPr="00062684"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  <w:t xml:space="preserve">and how it is doing </w:t>
                        </w:r>
                        <w:r w:rsidRPr="00062684">
                          <w:rPr>
                            <w:rFonts w:ascii="Segoe UI" w:hAnsi="Segoe UI" w:cs="Segoe UI"/>
                            <w:color w:val="ED7D31" w:themeColor="accent2"/>
                            <w:sz w:val="28"/>
                          </w:rPr>
                          <w:t>compared to other schools</w:t>
                        </w:r>
                      </w:p>
                    </w:txbxContent>
                  </v:textbox>
                </v:roundrect>
                <v:roundrect id="_x0000_s1030" style="position:absolute;left:36766;top:11620;width:36265;height:24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" fillcolor="#deeaf6 [660]" strokecolor="#1f4d78 [1604]" strokeweight="1.5pt">
                  <v:stroke joinstyle="miter"/>
                  <v:textbox>
                    <w:txbxContent>
                      <w:p w:rsidR="00062684" w:rsidRPr="00E70154" w:rsidRDefault="00062684" w:rsidP="00062684">
                        <w:pPr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</w:pPr>
                        <w:r w:rsidRPr="00E70154">
                          <w:rPr>
                            <w:rFonts w:ascii="Segoe UI" w:hAnsi="Segoe UI" w:cs="Segoe UI"/>
                            <w:color w:val="ED7D31" w:themeColor="accent2"/>
                            <w:sz w:val="28"/>
                          </w:rPr>
                          <w:t xml:space="preserve">Accountability categories </w:t>
                        </w:r>
                        <w:r w:rsidRPr="00E70154"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  <w:t xml:space="preserve">that describe how the school is doing and what </w:t>
                        </w:r>
                        <w:r w:rsidRPr="00AF56EE"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  <w:t xml:space="preserve">kind of </w:t>
                        </w:r>
                        <w:r w:rsidRPr="00AF56EE">
                          <w:rPr>
                            <w:rFonts w:ascii="Segoe UI" w:hAnsi="Segoe UI" w:cs="Segoe UI"/>
                            <w:color w:val="ED7D31" w:themeColor="accent2"/>
                            <w:sz w:val="28"/>
                          </w:rPr>
                          <w:t xml:space="preserve">support it may receive </w:t>
                        </w:r>
                        <w:r w:rsidRPr="00E70154">
                          <w:rPr>
                            <w:rFonts w:ascii="Segoe UI" w:hAnsi="Segoe UI" w:cs="Segoe UI"/>
                            <w:color w:val="auto"/>
                            <w:sz w:val="28"/>
                          </w:rPr>
                          <w:t>from the state</w:t>
                        </w:r>
                      </w:p>
                      <w:p w:rsidR="009E25D6" w:rsidRPr="0039569B" w:rsidRDefault="009E25D6" w:rsidP="001822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</w:pP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Schools requiring broad support due to</w:t>
                        </w:r>
                        <w:r w:rsidR="002F125C"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 xml:space="preserve"> consistent or chronic underperformance</w:t>
                        </w: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96B8F" w:rsidRPr="0039569B" w:rsidRDefault="00596B8F" w:rsidP="001822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</w:pP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Schools requiring</w:t>
                        </w:r>
                        <w:r w:rsidR="00EE0A6E"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9E25D6"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focused</w:t>
                        </w: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9E25D6"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support</w:t>
                        </w:r>
                        <w:r w:rsidR="006C4B88"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9E25D6"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due to low</w:t>
                        </w: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 xml:space="preserve"> overall </w:t>
                        </w:r>
                        <w:r w:rsidR="00E70154"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 xml:space="preserve">or subgroup </w:t>
                        </w: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performance, low graduation rates, or low assessment participation</w:t>
                        </w:r>
                      </w:p>
                      <w:p w:rsidR="00596B8F" w:rsidRPr="001F7586" w:rsidRDefault="00596B8F" w:rsidP="001822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</w:pPr>
                        <w:r w:rsidRPr="0039569B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 xml:space="preserve">Schools without required </w:t>
                        </w:r>
                        <w:r w:rsidR="00FF0FFC" w:rsidRPr="001F7586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>assistance</w:t>
                        </w:r>
                        <w:r w:rsidRPr="001F7586">
                          <w:rPr>
                            <w:rFonts w:ascii="Segoe UI" w:hAnsi="Segoe UI" w:cs="Segoe UI"/>
                            <w:color w:val="auto"/>
                            <w:sz w:val="23"/>
                            <w:szCs w:val="23"/>
                          </w:rPr>
                          <w:t xml:space="preserve"> or intervention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7162800</wp:posOffset>
                </wp:positionV>
                <wp:extent cx="7388860" cy="1537970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53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6B78" w:rsidRPr="00D8560B" w:rsidRDefault="004E361E" w:rsidP="00AF56EE">
                            <w:pPr>
                              <w:rPr>
                                <w:rFonts w:ascii="Berlin Sans FB" w:hAnsi="Berlin Sans FB" w:cs="Segoe UI"/>
                                <w:color w:val="1F4E79" w:themeColor="accent1" w:themeShade="80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 w:cs="Segoe UI"/>
                                <w:color w:val="1F4E79" w:themeColor="accent1" w:themeShade="80"/>
                                <w:sz w:val="36"/>
                              </w:rPr>
                              <w:t xml:space="preserve">What else </w:t>
                            </w:r>
                            <w:r w:rsidR="00182242">
                              <w:rPr>
                                <w:rFonts w:ascii="Berlin Sans FB" w:hAnsi="Berlin Sans FB" w:cs="Segoe UI"/>
                                <w:color w:val="1F4E79" w:themeColor="accent1" w:themeShade="80"/>
                                <w:sz w:val="36"/>
                              </w:rPr>
                              <w:t>should I know?</w:t>
                            </w:r>
                          </w:p>
                          <w:p w:rsidR="00476B78" w:rsidRPr="00182242" w:rsidRDefault="00182242" w:rsidP="001822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</w:pPr>
                            <w:r w:rsidRPr="00A069FA">
                              <w:rPr>
                                <w:rFonts w:ascii="Segoe UI" w:hAnsi="Segoe UI" w:cs="Segoe UI"/>
                                <w:color w:val="ED7D31" w:themeColor="accent2"/>
                                <w:sz w:val="28"/>
                              </w:rPr>
                              <w:t>D</w:t>
                            </w:r>
                            <w:r w:rsidR="00476B78" w:rsidRPr="00A069FA">
                              <w:rPr>
                                <w:rFonts w:ascii="Segoe UI" w:hAnsi="Segoe UI" w:cs="Segoe UI"/>
                                <w:color w:val="ED7D31" w:themeColor="accent2"/>
                                <w:sz w:val="28"/>
                              </w:rPr>
                              <w:t xml:space="preserve">etailed performance data </w:t>
                            </w:r>
                            <w:r w:rsidRPr="00182242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will be reported </w:t>
                            </w:r>
                            <w:r w:rsidR="00476B78" w:rsidRPr="00182242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>for all d</w:t>
                            </w:r>
                            <w:r w:rsidR="00D8560B" w:rsidRPr="00182242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>istricts, schools, and subgroups.</w:t>
                            </w:r>
                          </w:p>
                          <w:p w:rsidR="00182242" w:rsidRPr="00182242" w:rsidRDefault="00182242" w:rsidP="001822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</w:pPr>
                            <w:r w:rsidRPr="00182242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Accountability results will be used to </w:t>
                            </w:r>
                            <w:r w:rsidRPr="00A069FA">
                              <w:rPr>
                                <w:rFonts w:ascii="Segoe UI" w:hAnsi="Segoe UI" w:cs="Segoe UI"/>
                                <w:color w:val="ED7D31" w:themeColor="accent2"/>
                                <w:sz w:val="28"/>
                              </w:rPr>
                              <w:t xml:space="preserve">recognize schools </w:t>
                            </w:r>
                            <w:r w:rsidR="00A069FA" w:rsidRPr="00A069FA">
                              <w:rPr>
                                <w:rFonts w:ascii="Segoe UI" w:hAnsi="Segoe UI" w:cs="Segoe UI"/>
                                <w:color w:val="ED7D31" w:themeColor="accent2"/>
                                <w:sz w:val="28"/>
                              </w:rPr>
                              <w:t xml:space="preserve">that are demonstrating success </w:t>
                            </w:r>
                            <w:r w:rsidR="00A069FA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>in addition to identif</w:t>
                            </w:r>
                            <w:r w:rsidR="000B42FD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>y</w:t>
                            </w:r>
                            <w:r w:rsidR="00A069FA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>ing</w:t>
                            </w:r>
                            <w:r w:rsidRPr="00182242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 schools in need of support. </w:t>
                            </w:r>
                          </w:p>
                          <w:p w:rsidR="00AF56EE" w:rsidRPr="00182242" w:rsidRDefault="00AF56EE" w:rsidP="001822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</w:pPr>
                            <w:r w:rsidRPr="00182242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Massachusetts is committed to </w:t>
                            </w:r>
                            <w:r w:rsidRPr="00A069FA">
                              <w:rPr>
                                <w:rFonts w:ascii="Segoe UI" w:hAnsi="Segoe UI" w:cs="Segoe UI"/>
                                <w:color w:val="ED7D31" w:themeColor="accent2"/>
                                <w:sz w:val="28"/>
                              </w:rPr>
                              <w:t xml:space="preserve">monitoring </w:t>
                            </w:r>
                            <w:r w:rsidR="006C4B88">
                              <w:rPr>
                                <w:rFonts w:ascii="Segoe UI" w:hAnsi="Segoe UI" w:cs="Segoe UI"/>
                                <w:color w:val="ED7D31" w:themeColor="accent2"/>
                                <w:sz w:val="28"/>
                              </w:rPr>
                              <w:t>the system’s effectiveness</w:t>
                            </w:r>
                            <w:r w:rsidR="00EF5D86" w:rsidRPr="00EF5D86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 in providing clear and actionable information to districts, schools, and the public.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0;text-align:left;margin-left:0;margin-top:564pt;width:581.8pt;height:121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" filled="f" stroked="f" strokeweight=".5pt">
                <v:textbox>
                  <w:txbxContent>
                    <w:p w:rsidR="00476B78" w:rsidRPr="00D8560B" w:rsidRDefault="004E361E" w:rsidP="00AF56EE">
                      <w:pPr>
                        <w:rPr>
                          <w:rFonts w:ascii="Berlin Sans FB" w:hAnsi="Berlin Sans FB" w:cs="Segoe UI"/>
                          <w:color w:val="1F4E79" w:themeColor="accent1" w:themeShade="80"/>
                          <w:sz w:val="36"/>
                        </w:rPr>
                      </w:pPr>
                      <w:r>
                        <w:rPr>
                          <w:rFonts w:ascii="Berlin Sans FB" w:hAnsi="Berlin Sans FB" w:cs="Segoe UI"/>
                          <w:color w:val="1F4E79" w:themeColor="accent1" w:themeShade="80"/>
                          <w:sz w:val="36"/>
                        </w:rPr>
                        <w:t xml:space="preserve">What else </w:t>
                      </w:r>
                      <w:r w:rsidR="00182242">
                        <w:rPr>
                          <w:rFonts w:ascii="Berlin Sans FB" w:hAnsi="Berlin Sans FB" w:cs="Segoe UI"/>
                          <w:color w:val="1F4E79" w:themeColor="accent1" w:themeShade="80"/>
                          <w:sz w:val="36"/>
                        </w:rPr>
                        <w:t>should I know?</w:t>
                      </w:r>
                    </w:p>
                    <w:p w:rsidR="00476B78" w:rsidRPr="00182242" w:rsidRDefault="00182242" w:rsidP="001822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Segoe UI" w:hAnsi="Segoe UI" w:cs="Segoe UI"/>
                          <w:color w:val="auto"/>
                          <w:sz w:val="28"/>
                        </w:rPr>
                      </w:pPr>
                      <w:r w:rsidRPr="00A069FA">
                        <w:rPr>
                          <w:rFonts w:ascii="Segoe UI" w:hAnsi="Segoe UI" w:cs="Segoe UI"/>
                          <w:color w:val="ED7D31" w:themeColor="accent2"/>
                          <w:sz w:val="28"/>
                        </w:rPr>
                        <w:t>D</w:t>
                      </w:r>
                      <w:r w:rsidR="00476B78" w:rsidRPr="00A069FA">
                        <w:rPr>
                          <w:rFonts w:ascii="Segoe UI" w:hAnsi="Segoe UI" w:cs="Segoe UI"/>
                          <w:color w:val="ED7D31" w:themeColor="accent2"/>
                          <w:sz w:val="28"/>
                        </w:rPr>
                        <w:t xml:space="preserve">etailed performance data </w:t>
                      </w:r>
                      <w:r w:rsidRPr="00182242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will be reported </w:t>
                      </w:r>
                      <w:r w:rsidR="00476B78" w:rsidRPr="00182242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>for all d</w:t>
                      </w:r>
                      <w:r w:rsidR="00D8560B" w:rsidRPr="00182242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>istricts, schools, and subgroups.</w:t>
                      </w:r>
                    </w:p>
                    <w:p w:rsidR="00182242" w:rsidRPr="00182242" w:rsidRDefault="00182242" w:rsidP="001822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Segoe UI" w:hAnsi="Segoe UI" w:cs="Segoe UI"/>
                          <w:color w:val="auto"/>
                          <w:sz w:val="28"/>
                        </w:rPr>
                      </w:pPr>
                      <w:r w:rsidRPr="00182242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Accountability results will be used to </w:t>
                      </w:r>
                      <w:r w:rsidRPr="00A069FA">
                        <w:rPr>
                          <w:rFonts w:ascii="Segoe UI" w:hAnsi="Segoe UI" w:cs="Segoe UI"/>
                          <w:color w:val="ED7D31" w:themeColor="accent2"/>
                          <w:sz w:val="28"/>
                        </w:rPr>
                        <w:t xml:space="preserve">recognize schools </w:t>
                      </w:r>
                      <w:r w:rsidR="00A069FA" w:rsidRPr="00A069FA">
                        <w:rPr>
                          <w:rFonts w:ascii="Segoe UI" w:hAnsi="Segoe UI" w:cs="Segoe UI"/>
                          <w:color w:val="ED7D31" w:themeColor="accent2"/>
                          <w:sz w:val="28"/>
                        </w:rPr>
                        <w:t xml:space="preserve">that are demonstrating success </w:t>
                      </w:r>
                      <w:r w:rsidR="00A069FA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>in addition to identif</w:t>
                      </w:r>
                      <w:r w:rsidR="000B42FD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>y</w:t>
                      </w:r>
                      <w:r w:rsidR="00A069FA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>ing</w:t>
                      </w:r>
                      <w:r w:rsidRPr="00182242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 schools in need of support. </w:t>
                      </w:r>
                    </w:p>
                    <w:p w:rsidR="00AF56EE" w:rsidRPr="00182242" w:rsidRDefault="00AF56EE" w:rsidP="001822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Segoe UI" w:hAnsi="Segoe UI" w:cs="Segoe UI"/>
                          <w:color w:val="auto"/>
                          <w:sz w:val="28"/>
                        </w:rPr>
                      </w:pPr>
                      <w:r w:rsidRPr="00182242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Massachusetts is committed to </w:t>
                      </w:r>
                      <w:r w:rsidRPr="00A069FA">
                        <w:rPr>
                          <w:rFonts w:ascii="Segoe UI" w:hAnsi="Segoe UI" w:cs="Segoe UI"/>
                          <w:color w:val="ED7D31" w:themeColor="accent2"/>
                          <w:sz w:val="28"/>
                        </w:rPr>
                        <w:t xml:space="preserve">monitoring </w:t>
                      </w:r>
                      <w:r w:rsidR="006C4B88">
                        <w:rPr>
                          <w:rFonts w:ascii="Segoe UI" w:hAnsi="Segoe UI" w:cs="Segoe UI"/>
                          <w:color w:val="ED7D31" w:themeColor="accent2"/>
                          <w:sz w:val="28"/>
                        </w:rPr>
                        <w:t>the system’s effectiveness</w:t>
                      </w:r>
                      <w:r w:rsidR="00EF5D86" w:rsidRPr="00EF5D86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 in providing clear and actionable information to districts, schools, and the public.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4185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8677910</wp:posOffset>
                </wp:positionV>
                <wp:extent cx="7234555" cy="8286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455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EE" w:rsidRPr="009664EE" w:rsidRDefault="009664EE" w:rsidP="009664EE">
                            <w:pPr>
                              <w:rPr>
                                <w:rFonts w:ascii="Segoe UI" w:hAnsi="Segoe UI" w:cs="Segoe UI"/>
                                <w:color w:val="auto"/>
                                <w:sz w:val="22"/>
                              </w:rPr>
                            </w:pPr>
                            <w:r w:rsidRPr="009664EE">
                              <w:rPr>
                                <w:rFonts w:ascii="Segoe UI" w:hAnsi="Segoe UI" w:cs="Segoe UI"/>
                                <w:color w:val="auto"/>
                                <w:sz w:val="22"/>
                              </w:rPr>
                              <w:t>Massachusetts Department of Elementary and Secondary Education</w:t>
                            </w:r>
                          </w:p>
                          <w:p w:rsidR="009664EE" w:rsidRPr="009664EE" w:rsidRDefault="009664EE" w:rsidP="009664EE">
                            <w:pPr>
                              <w:rPr>
                                <w:rFonts w:ascii="Segoe UI" w:hAnsi="Segoe UI" w:cs="Segoe UI"/>
                                <w:color w:val="auto"/>
                                <w:sz w:val="22"/>
                              </w:rPr>
                            </w:pPr>
                            <w:r w:rsidRPr="009664EE">
                              <w:rPr>
                                <w:rFonts w:ascii="Segoe UI" w:hAnsi="Segoe UI" w:cs="Segoe UI"/>
                                <w:color w:val="auto"/>
                                <w:sz w:val="22"/>
                              </w:rPr>
                              <w:t>75 Pleasant Street, Malden, MA 02148</w:t>
                            </w:r>
                          </w:p>
                          <w:p w:rsidR="009664EE" w:rsidRPr="009664EE" w:rsidRDefault="009664EE" w:rsidP="009664EE">
                            <w:pPr>
                              <w:rPr>
                                <w:rFonts w:ascii="Segoe UI" w:hAnsi="Segoe UI" w:cs="Segoe UI"/>
                                <w:color w:val="auto"/>
                                <w:sz w:val="22"/>
                              </w:rPr>
                            </w:pPr>
                            <w:r w:rsidRPr="009664EE">
                              <w:rPr>
                                <w:rFonts w:ascii="Segoe UI" w:hAnsi="Segoe UI" w:cs="Segoe UI"/>
                                <w:color w:val="auto"/>
                                <w:sz w:val="22"/>
                              </w:rPr>
                              <w:t>(781) 338-3000  |  TTY: (800) 439-2370</w:t>
                            </w:r>
                          </w:p>
                          <w:p w:rsidR="009664EE" w:rsidRDefault="009664EE" w:rsidP="009664EE">
                            <w:r w:rsidRPr="009664EE">
                              <w:rPr>
                                <w:rFonts w:ascii="Segoe UI" w:hAnsi="Segoe UI" w:cs="Segoe UI"/>
                                <w:color w:val="auto"/>
                                <w:sz w:val="22"/>
                              </w:rPr>
                              <w:t>www.doe.mass.edu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pt;margin-top:683.3pt;width:569.65pt;height:65.25pt;z-index:2516418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" filled="f" stroked="f">
                <v:textbox>
                  <w:txbxContent>
                    <w:p w:rsidR="009664EE" w:rsidRPr="009664EE" w:rsidRDefault="009664EE" w:rsidP="009664EE">
                      <w:pPr>
                        <w:rPr>
                          <w:rFonts w:ascii="Segoe UI" w:hAnsi="Segoe UI" w:cs="Segoe UI"/>
                          <w:color w:val="auto"/>
                          <w:sz w:val="22"/>
                        </w:rPr>
                      </w:pPr>
                      <w:r w:rsidRPr="009664EE">
                        <w:rPr>
                          <w:rFonts w:ascii="Segoe UI" w:hAnsi="Segoe UI" w:cs="Segoe UI"/>
                          <w:color w:val="auto"/>
                          <w:sz w:val="22"/>
                        </w:rPr>
                        <w:t>Massachusetts Department of Elementary and Secondary Education</w:t>
                      </w:r>
                    </w:p>
                    <w:p w:rsidR="009664EE" w:rsidRPr="009664EE" w:rsidRDefault="009664EE" w:rsidP="009664EE">
                      <w:pPr>
                        <w:rPr>
                          <w:rFonts w:ascii="Segoe UI" w:hAnsi="Segoe UI" w:cs="Segoe UI"/>
                          <w:color w:val="auto"/>
                          <w:sz w:val="22"/>
                        </w:rPr>
                      </w:pPr>
                      <w:r w:rsidRPr="009664EE">
                        <w:rPr>
                          <w:rFonts w:ascii="Segoe UI" w:hAnsi="Segoe UI" w:cs="Segoe UI"/>
                          <w:color w:val="auto"/>
                          <w:sz w:val="22"/>
                        </w:rPr>
                        <w:t>75 Pleasant Street, Malden, MA 02148</w:t>
                      </w:r>
                    </w:p>
                    <w:p w:rsidR="009664EE" w:rsidRPr="009664EE" w:rsidRDefault="009664EE" w:rsidP="009664EE">
                      <w:pPr>
                        <w:rPr>
                          <w:rFonts w:ascii="Segoe UI" w:hAnsi="Segoe UI" w:cs="Segoe UI"/>
                          <w:color w:val="auto"/>
                          <w:sz w:val="22"/>
                        </w:rPr>
                      </w:pPr>
                      <w:r w:rsidRPr="009664EE">
                        <w:rPr>
                          <w:rFonts w:ascii="Segoe UI" w:hAnsi="Segoe UI" w:cs="Segoe UI"/>
                          <w:color w:val="auto"/>
                          <w:sz w:val="22"/>
                        </w:rPr>
                        <w:t>(781) 338-3000  |  TTY: (800) 439-2370</w:t>
                      </w:r>
                    </w:p>
                    <w:p w:rsidR="009664EE" w:rsidRDefault="009664EE" w:rsidP="009664EE">
                      <w:r w:rsidRPr="009664EE">
                        <w:rPr>
                          <w:rFonts w:ascii="Segoe UI" w:hAnsi="Segoe UI" w:cs="Segoe UI"/>
                          <w:color w:val="auto"/>
                          <w:sz w:val="22"/>
                        </w:rPr>
                        <w:t>www.doe.mass.edu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3FA"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2561590</wp:posOffset>
                </wp:positionV>
                <wp:extent cx="7234555" cy="4400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455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84" w:rsidRPr="00294FB7" w:rsidRDefault="004E361E" w:rsidP="00D8560B">
                            <w:pPr>
                              <w:rPr>
                                <w:rFonts w:ascii="Berlin Sans FB" w:hAnsi="Berlin Sans FB"/>
                                <w:color w:val="1F4E79" w:themeColor="accent1" w:themeShade="80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F4E79" w:themeColor="accent1" w:themeShade="80"/>
                                <w:sz w:val="36"/>
                              </w:rPr>
                              <w:t xml:space="preserve">What are </w:t>
                            </w:r>
                            <w:r w:rsidR="00182242">
                              <w:rPr>
                                <w:rFonts w:ascii="Berlin Sans FB" w:hAnsi="Berlin Sans FB"/>
                                <w:color w:val="1F4E79" w:themeColor="accent1" w:themeShade="80"/>
                                <w:sz w:val="36"/>
                              </w:rPr>
                              <w:t xml:space="preserve">some </w:t>
                            </w:r>
                            <w:r>
                              <w:rPr>
                                <w:rFonts w:ascii="Berlin Sans FB" w:hAnsi="Berlin Sans FB"/>
                                <w:color w:val="1F4E79" w:themeColor="accent1" w:themeShade="80"/>
                                <w:sz w:val="36"/>
                              </w:rPr>
                              <w:t xml:space="preserve">highlights of </w:t>
                            </w:r>
                            <w:r w:rsidR="00BF4B9F">
                              <w:rPr>
                                <w:rFonts w:ascii="Berlin Sans FB" w:hAnsi="Berlin Sans FB"/>
                                <w:color w:val="1F4E79" w:themeColor="accent1" w:themeShade="80"/>
                                <w:sz w:val="36"/>
                              </w:rPr>
                              <w:t xml:space="preserve">the </w:t>
                            </w:r>
                            <w:r>
                              <w:rPr>
                                <w:rFonts w:ascii="Berlin Sans FB" w:hAnsi="Berlin Sans FB"/>
                                <w:color w:val="1F4E79" w:themeColor="accent1" w:themeShade="80"/>
                                <w:sz w:val="36"/>
                              </w:rPr>
                              <w:t>system?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2pt;margin-top:201.7pt;width:569.65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" filled="f" stroked="f">
                <v:textbox>
                  <w:txbxContent>
                    <w:p w:rsidR="00062684" w:rsidRPr="00294FB7" w:rsidRDefault="004E361E" w:rsidP="00D8560B">
                      <w:pPr>
                        <w:rPr>
                          <w:rFonts w:ascii="Berlin Sans FB" w:hAnsi="Berlin Sans FB"/>
                          <w:color w:val="1F4E79" w:themeColor="accent1" w:themeShade="80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color w:val="1F4E79" w:themeColor="accent1" w:themeShade="80"/>
                          <w:sz w:val="36"/>
                        </w:rPr>
                        <w:t xml:space="preserve">What are </w:t>
                      </w:r>
                      <w:r w:rsidR="00182242">
                        <w:rPr>
                          <w:rFonts w:ascii="Berlin Sans FB" w:hAnsi="Berlin Sans FB"/>
                          <w:color w:val="1F4E79" w:themeColor="accent1" w:themeShade="80"/>
                          <w:sz w:val="36"/>
                        </w:rPr>
                        <w:t xml:space="preserve">some </w:t>
                      </w:r>
                      <w:r>
                        <w:rPr>
                          <w:rFonts w:ascii="Berlin Sans FB" w:hAnsi="Berlin Sans FB"/>
                          <w:color w:val="1F4E79" w:themeColor="accent1" w:themeShade="80"/>
                          <w:sz w:val="36"/>
                        </w:rPr>
                        <w:t xml:space="preserve">highlights of </w:t>
                      </w:r>
                      <w:r w:rsidR="00BF4B9F">
                        <w:rPr>
                          <w:rFonts w:ascii="Berlin Sans FB" w:hAnsi="Berlin Sans FB"/>
                          <w:color w:val="1F4E79" w:themeColor="accent1" w:themeShade="80"/>
                          <w:sz w:val="36"/>
                        </w:rPr>
                        <w:t xml:space="preserve">the </w:t>
                      </w:r>
                      <w:r>
                        <w:rPr>
                          <w:rFonts w:ascii="Berlin Sans FB" w:hAnsi="Berlin Sans FB"/>
                          <w:color w:val="1F4E79" w:themeColor="accent1" w:themeShade="80"/>
                          <w:sz w:val="36"/>
                        </w:rPr>
                        <w:t>system?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69B"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1275080</wp:posOffset>
                </wp:positionV>
                <wp:extent cx="7234555" cy="133731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555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2D3A" w:rsidRPr="00D8560B" w:rsidRDefault="00D02D3A" w:rsidP="00D02D3A">
                            <w:pPr>
                              <w:rPr>
                                <w:rFonts w:ascii="Berlin Sans FB" w:hAnsi="Berlin Sans FB" w:cs="Segoe UI"/>
                                <w:color w:val="1F4E79" w:themeColor="accent1" w:themeShade="80"/>
                                <w:sz w:val="36"/>
                              </w:rPr>
                            </w:pPr>
                            <w:r w:rsidRPr="00D8560B">
                              <w:rPr>
                                <w:rFonts w:ascii="Berlin Sans FB" w:hAnsi="Berlin Sans FB" w:cs="Segoe UI"/>
                                <w:color w:val="1F4E79" w:themeColor="accent1" w:themeShade="80"/>
                                <w:sz w:val="36"/>
                              </w:rPr>
                              <w:t>What is an accountability system?</w:t>
                            </w:r>
                          </w:p>
                          <w:p w:rsidR="00D02D3A" w:rsidRPr="00AF56EE" w:rsidRDefault="00EE0A6E" w:rsidP="00D02D3A">
                            <w:pPr>
                              <w:rPr>
                                <w:rFonts w:ascii="Segoe UI" w:hAnsi="Segoe UI" w:cs="Segoe UI"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>An</w:t>
                            </w:r>
                            <w:r w:rsidR="00D02D3A" w:rsidRPr="00062684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6C4B88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accountability </w:t>
                            </w:r>
                            <w:r w:rsidR="009E4BE4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system </w:t>
                            </w:r>
                            <w:r w:rsidR="00A35D68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measures school and district performance. </w:t>
                            </w:r>
                            <w:r w:rsidR="00BF4B9F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It </w:t>
                            </w:r>
                            <w:r w:rsidR="009E25D6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helps schools improve the performance of all students, and helps communities and the state </w:t>
                            </w:r>
                            <w:r w:rsidR="0043786A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decide how to </w:t>
                            </w:r>
                            <w:r w:rsidR="00912737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allocate </w:t>
                            </w:r>
                            <w:r w:rsidR="0043786A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>resources</w:t>
                            </w:r>
                            <w:r w:rsidR="009E25D6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. </w:t>
                            </w:r>
                            <w:r w:rsidR="00D02D3A" w:rsidRPr="00062684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Accountability results answer two questions: </w:t>
                            </w:r>
                            <w:r w:rsidR="00D02D3A" w:rsidRPr="00AF56EE">
                              <w:rPr>
                                <w:rFonts w:ascii="Segoe UI" w:hAnsi="Segoe UI" w:cs="Segoe UI"/>
                                <w:i/>
                                <w:color w:val="ED7D31" w:themeColor="accent2"/>
                                <w:sz w:val="28"/>
                              </w:rPr>
                              <w:t xml:space="preserve">How is </w:t>
                            </w:r>
                            <w:r w:rsidR="00294FB7" w:rsidRPr="00AF56EE">
                              <w:rPr>
                                <w:rFonts w:ascii="Segoe UI" w:hAnsi="Segoe UI" w:cs="Segoe UI"/>
                                <w:i/>
                                <w:color w:val="ED7D31" w:themeColor="accent2"/>
                                <w:sz w:val="28"/>
                              </w:rPr>
                              <w:t>the</w:t>
                            </w:r>
                            <w:r w:rsidR="00D02D3A" w:rsidRPr="00AF56EE">
                              <w:rPr>
                                <w:rFonts w:ascii="Segoe UI" w:hAnsi="Segoe UI" w:cs="Segoe UI"/>
                                <w:i/>
                                <w:color w:val="ED7D31" w:themeColor="accent2"/>
                                <w:sz w:val="28"/>
                              </w:rPr>
                              <w:t xml:space="preserve"> school doing? </w:t>
                            </w:r>
                            <w:r w:rsidR="00D02D3A" w:rsidRPr="00062684">
                              <w:rPr>
                                <w:rFonts w:ascii="Segoe UI" w:hAnsi="Segoe UI" w:cs="Segoe UI"/>
                                <w:color w:val="auto"/>
                                <w:sz w:val="28"/>
                              </w:rPr>
                              <w:t xml:space="preserve">and </w:t>
                            </w:r>
                            <w:r w:rsidR="00D02D3A" w:rsidRPr="00AF56EE">
                              <w:rPr>
                                <w:rFonts w:ascii="Segoe UI" w:hAnsi="Segoe UI" w:cs="Segoe UI"/>
                                <w:i/>
                                <w:color w:val="ED7D31" w:themeColor="accent2"/>
                                <w:sz w:val="28"/>
                              </w:rPr>
                              <w:t xml:space="preserve">What kind of support does </w:t>
                            </w:r>
                            <w:r w:rsidR="00294FB7" w:rsidRPr="00AF56EE">
                              <w:rPr>
                                <w:rFonts w:ascii="Segoe UI" w:hAnsi="Segoe UI" w:cs="Segoe UI"/>
                                <w:i/>
                                <w:color w:val="ED7D31" w:themeColor="accent2"/>
                                <w:sz w:val="28"/>
                              </w:rPr>
                              <w:t>the</w:t>
                            </w:r>
                            <w:r w:rsidR="00D02D3A" w:rsidRPr="00AF56EE">
                              <w:rPr>
                                <w:rFonts w:ascii="Segoe UI" w:hAnsi="Segoe UI" w:cs="Segoe UI"/>
                                <w:i/>
                                <w:color w:val="ED7D31" w:themeColor="accent2"/>
                                <w:sz w:val="28"/>
                              </w:rPr>
                              <w:t xml:space="preserve"> school need?</w:t>
                            </w:r>
                          </w:p>
                          <w:p w:rsidR="00D02D3A" w:rsidRPr="00AF56EE" w:rsidRDefault="00D02D3A">
                            <w:pPr>
                              <w:rPr>
                                <w:rFonts w:ascii="Segoe UI" w:hAnsi="Segoe UI" w:cs="Segoe UI"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.3pt;margin-top:100.4pt;width:569.65pt;height:105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" filled="f" stroked="f" strokeweight=".5pt">
                <v:textbox>
                  <w:txbxContent>
                    <w:p w:rsidR="00D02D3A" w:rsidRPr="00D8560B" w:rsidRDefault="00D02D3A" w:rsidP="00D02D3A">
                      <w:pPr>
                        <w:rPr>
                          <w:rFonts w:ascii="Berlin Sans FB" w:hAnsi="Berlin Sans FB" w:cs="Segoe UI"/>
                          <w:color w:val="1F4E79" w:themeColor="accent1" w:themeShade="80"/>
                          <w:sz w:val="36"/>
                        </w:rPr>
                      </w:pPr>
                      <w:r w:rsidRPr="00D8560B">
                        <w:rPr>
                          <w:rFonts w:ascii="Berlin Sans FB" w:hAnsi="Berlin Sans FB" w:cs="Segoe UI"/>
                          <w:color w:val="1F4E79" w:themeColor="accent1" w:themeShade="80"/>
                          <w:sz w:val="36"/>
                        </w:rPr>
                        <w:t>What is an accountability system?</w:t>
                      </w:r>
                    </w:p>
                    <w:p w:rsidR="00D02D3A" w:rsidRPr="00AF56EE" w:rsidRDefault="00EE0A6E" w:rsidP="00D02D3A">
                      <w:pPr>
                        <w:rPr>
                          <w:rFonts w:ascii="Segoe UI" w:hAnsi="Segoe UI" w:cs="Segoe UI"/>
                          <w:i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>An</w:t>
                      </w:r>
                      <w:r w:rsidR="00D02D3A" w:rsidRPr="00062684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 </w:t>
                      </w:r>
                      <w:r w:rsidR="006C4B88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accountability </w:t>
                      </w:r>
                      <w:r w:rsidR="009E4BE4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system </w:t>
                      </w:r>
                      <w:r w:rsidR="00A35D68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measures school and district performance. </w:t>
                      </w:r>
                      <w:r w:rsidR="00BF4B9F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It </w:t>
                      </w:r>
                      <w:r w:rsidR="009E25D6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helps schools improve the performance of all students, and helps communities and the state </w:t>
                      </w:r>
                      <w:r w:rsidR="0043786A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decide how to </w:t>
                      </w:r>
                      <w:r w:rsidR="00912737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allocate </w:t>
                      </w:r>
                      <w:r w:rsidR="0043786A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>resources</w:t>
                      </w:r>
                      <w:r w:rsidR="009E25D6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. </w:t>
                      </w:r>
                      <w:r w:rsidR="00D02D3A" w:rsidRPr="00062684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Accountability results answer two questions: </w:t>
                      </w:r>
                      <w:r w:rsidR="00D02D3A" w:rsidRPr="00AF56EE">
                        <w:rPr>
                          <w:rFonts w:ascii="Segoe UI" w:hAnsi="Segoe UI" w:cs="Segoe UI"/>
                          <w:i/>
                          <w:color w:val="ED7D31" w:themeColor="accent2"/>
                          <w:sz w:val="28"/>
                        </w:rPr>
                        <w:t xml:space="preserve">How is </w:t>
                      </w:r>
                      <w:r w:rsidR="00294FB7" w:rsidRPr="00AF56EE">
                        <w:rPr>
                          <w:rFonts w:ascii="Segoe UI" w:hAnsi="Segoe UI" w:cs="Segoe UI"/>
                          <w:i/>
                          <w:color w:val="ED7D31" w:themeColor="accent2"/>
                          <w:sz w:val="28"/>
                        </w:rPr>
                        <w:t>the</w:t>
                      </w:r>
                      <w:r w:rsidR="00D02D3A" w:rsidRPr="00AF56EE">
                        <w:rPr>
                          <w:rFonts w:ascii="Segoe UI" w:hAnsi="Segoe UI" w:cs="Segoe UI"/>
                          <w:i/>
                          <w:color w:val="ED7D31" w:themeColor="accent2"/>
                          <w:sz w:val="28"/>
                        </w:rPr>
                        <w:t xml:space="preserve"> school doing? </w:t>
                      </w:r>
                      <w:r w:rsidR="00D02D3A" w:rsidRPr="00062684">
                        <w:rPr>
                          <w:rFonts w:ascii="Segoe UI" w:hAnsi="Segoe UI" w:cs="Segoe UI"/>
                          <w:color w:val="auto"/>
                          <w:sz w:val="28"/>
                        </w:rPr>
                        <w:t xml:space="preserve">and </w:t>
                      </w:r>
                      <w:r w:rsidR="00D02D3A" w:rsidRPr="00AF56EE">
                        <w:rPr>
                          <w:rFonts w:ascii="Segoe UI" w:hAnsi="Segoe UI" w:cs="Segoe UI"/>
                          <w:i/>
                          <w:color w:val="ED7D31" w:themeColor="accent2"/>
                          <w:sz w:val="28"/>
                        </w:rPr>
                        <w:t xml:space="preserve">What kind of support does </w:t>
                      </w:r>
                      <w:r w:rsidR="00294FB7" w:rsidRPr="00AF56EE">
                        <w:rPr>
                          <w:rFonts w:ascii="Segoe UI" w:hAnsi="Segoe UI" w:cs="Segoe UI"/>
                          <w:i/>
                          <w:color w:val="ED7D31" w:themeColor="accent2"/>
                          <w:sz w:val="28"/>
                        </w:rPr>
                        <w:t>the</w:t>
                      </w:r>
                      <w:r w:rsidR="00D02D3A" w:rsidRPr="00AF56EE">
                        <w:rPr>
                          <w:rFonts w:ascii="Segoe UI" w:hAnsi="Segoe UI" w:cs="Segoe UI"/>
                          <w:i/>
                          <w:color w:val="ED7D31" w:themeColor="accent2"/>
                          <w:sz w:val="28"/>
                        </w:rPr>
                        <w:t xml:space="preserve"> school need?</w:t>
                      </w:r>
                      <w:bookmarkStart w:id="1" w:name="_GoBack"/>
                      <w:bookmarkEnd w:id="1"/>
                    </w:p>
                    <w:p w:rsidR="00D02D3A" w:rsidRPr="00AF56EE" w:rsidRDefault="00D02D3A">
                      <w:pPr>
                        <w:rPr>
                          <w:rFonts w:ascii="Segoe UI" w:hAnsi="Segoe UI" w:cs="Segoe UI"/>
                          <w:color w:val="ED7D31" w:themeColor="accent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2C17">
        <w:rPr>
          <w:lang w:eastAsia="zh-CN"/>
        </w:rPr>
        <w:drawing>
          <wp:anchor distT="0" distB="0" distL="114300" distR="114300" simplePos="0" relativeHeight="251649024" behindDoc="0" locked="0" layoutInCell="1" allowOverlap="1" wp14:anchorId="6A7B73E5" wp14:editId="1D1A104E">
            <wp:simplePos x="0" y="0"/>
            <wp:positionH relativeFrom="column">
              <wp:posOffset>5768128</wp:posOffset>
            </wp:positionH>
            <wp:positionV relativeFrom="page">
              <wp:posOffset>9097221</wp:posOffset>
            </wp:positionV>
            <wp:extent cx="1466850" cy="713105"/>
            <wp:effectExtent l="0" t="0" r="0" b="0"/>
            <wp:wrapSquare wrapText="bothSides"/>
            <wp:docPr id="3" name="Picture 3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C17"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-212</wp:posOffset>
                </wp:positionH>
                <wp:positionV relativeFrom="paragraph">
                  <wp:posOffset>8680027</wp:posOffset>
                </wp:positionV>
                <wp:extent cx="7234555" cy="0"/>
                <wp:effectExtent l="0" t="0" r="23495" b="19050"/>
                <wp:wrapNone/>
                <wp:docPr id="24" name="Straight Connector 24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B4A91" id="Straight Connector 24" o:spid="_x0000_s1026" alt="horizontal line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83.45pt" to="569.65pt,6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" strokecolor="#1f4d78 [1604]" strokeweight="1.5pt">
                <v:stroke joinstyle="miter"/>
                <w10:wrap anchorx="margin"/>
              </v:line>
            </w:pict>
          </mc:Fallback>
        </mc:AlternateContent>
      </w:r>
      <w:r w:rsidR="00952C17"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16510</wp:posOffset>
                </wp:positionV>
                <wp:extent cx="7234555" cy="1348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4555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52" w:rsidRPr="009341F3" w:rsidRDefault="00124052" w:rsidP="00A313B6">
                            <w:pPr>
                              <w:rPr>
                                <w:rFonts w:ascii="Berlin Sans FB" w:hAnsi="Berlin Sans FB" w:cs="Segoe UI Semibold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9341F3">
                              <w:rPr>
                                <w:rFonts w:ascii="Berlin Sans FB" w:hAnsi="Berlin Sans FB" w:cs="Segoe UI Semibold"/>
                                <w:color w:val="FFFFFF" w:themeColor="background1"/>
                                <w:sz w:val="68"/>
                                <w:szCs w:val="68"/>
                              </w:rPr>
                              <w:t>Massachusetts</w:t>
                            </w:r>
                            <w:r w:rsidR="00C61AEF">
                              <w:rPr>
                                <w:rFonts w:ascii="Berlin Sans FB" w:hAnsi="Berlin Sans FB" w:cs="Segoe UI Semibold"/>
                                <w:color w:val="FFFFFF" w:themeColor="background1"/>
                                <w:sz w:val="68"/>
                                <w:szCs w:val="68"/>
                              </w:rPr>
                              <w:t>’</w:t>
                            </w:r>
                            <w:r w:rsidRPr="009341F3">
                              <w:rPr>
                                <w:rFonts w:ascii="Berlin Sans FB" w:hAnsi="Berlin Sans FB" w:cs="Segoe UI Semibold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new </w:t>
                            </w:r>
                            <w:r w:rsidR="008B1F6B">
                              <w:rPr>
                                <w:rFonts w:ascii="Berlin Sans FB" w:hAnsi="Berlin Sans FB" w:cs="Segoe UI Semibold"/>
                                <w:color w:val="FFFFFF" w:themeColor="background1"/>
                                <w:sz w:val="68"/>
                                <w:szCs w:val="68"/>
                              </w:rPr>
                              <w:t>school and district</w:t>
                            </w:r>
                            <w:r w:rsidR="00F349FB">
                              <w:rPr>
                                <w:rFonts w:ascii="Berlin Sans FB" w:hAnsi="Berlin Sans FB" w:cs="Segoe UI Semibold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9341F3">
                              <w:rPr>
                                <w:rFonts w:ascii="Berlin Sans FB" w:hAnsi="Berlin Sans FB" w:cs="Segoe UI Semibold"/>
                                <w:color w:val="FFFFFF" w:themeColor="background1"/>
                                <w:sz w:val="68"/>
                                <w:szCs w:val="68"/>
                              </w:rPr>
                              <w:t>accountability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.3pt;margin-top:1.3pt;width:569.65pt;height:106.2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" filled="f" stroked="f">
                <v:textbox>
                  <w:txbxContent>
                    <w:p w:rsidR="00124052" w:rsidRPr="009341F3" w:rsidRDefault="00124052" w:rsidP="00A313B6">
                      <w:pPr>
                        <w:rPr>
                          <w:rFonts w:ascii="Berlin Sans FB" w:hAnsi="Berlin Sans FB" w:cs="Segoe UI Semibold"/>
                          <w:color w:val="FFFFFF" w:themeColor="background1"/>
                          <w:sz w:val="68"/>
                          <w:szCs w:val="68"/>
                        </w:rPr>
                      </w:pPr>
                      <w:r w:rsidRPr="009341F3">
                        <w:rPr>
                          <w:rFonts w:ascii="Berlin Sans FB" w:hAnsi="Berlin Sans FB" w:cs="Segoe UI Semibold"/>
                          <w:color w:val="FFFFFF" w:themeColor="background1"/>
                          <w:sz w:val="68"/>
                          <w:szCs w:val="68"/>
                        </w:rPr>
                        <w:t>Massachusetts</w:t>
                      </w:r>
                      <w:r w:rsidR="00C61AEF">
                        <w:rPr>
                          <w:rFonts w:ascii="Berlin Sans FB" w:hAnsi="Berlin Sans FB" w:cs="Segoe UI Semibold"/>
                          <w:color w:val="FFFFFF" w:themeColor="background1"/>
                          <w:sz w:val="68"/>
                          <w:szCs w:val="68"/>
                        </w:rPr>
                        <w:t>’</w:t>
                      </w:r>
                      <w:r w:rsidRPr="009341F3">
                        <w:rPr>
                          <w:rFonts w:ascii="Berlin Sans FB" w:hAnsi="Berlin Sans FB" w:cs="Segoe UI Semibold"/>
                          <w:color w:val="FFFFFF" w:themeColor="background1"/>
                          <w:sz w:val="68"/>
                          <w:szCs w:val="68"/>
                        </w:rPr>
                        <w:t xml:space="preserve"> new </w:t>
                      </w:r>
                      <w:r w:rsidR="008B1F6B">
                        <w:rPr>
                          <w:rFonts w:ascii="Berlin Sans FB" w:hAnsi="Berlin Sans FB" w:cs="Segoe UI Semibold"/>
                          <w:color w:val="FFFFFF" w:themeColor="background1"/>
                          <w:sz w:val="68"/>
                          <w:szCs w:val="68"/>
                        </w:rPr>
                        <w:t>school and district</w:t>
                      </w:r>
                      <w:r w:rsidR="00F349FB">
                        <w:rPr>
                          <w:rFonts w:ascii="Berlin Sans FB" w:hAnsi="Berlin Sans FB" w:cs="Segoe UI Semibold"/>
                          <w:color w:val="FFFFFF" w:themeColor="background1"/>
                          <w:sz w:val="68"/>
                          <w:szCs w:val="68"/>
                        </w:rPr>
                        <w:t xml:space="preserve"> </w:t>
                      </w:r>
                      <w:r w:rsidRPr="009341F3">
                        <w:rPr>
                          <w:rFonts w:ascii="Berlin Sans FB" w:hAnsi="Berlin Sans FB" w:cs="Segoe UI Semibold"/>
                          <w:color w:val="FFFFFF" w:themeColor="background1"/>
                          <w:sz w:val="68"/>
                          <w:szCs w:val="68"/>
                        </w:rPr>
                        <w:t>accountability system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51CCC">
        <w:rPr>
          <w:lang w:eastAsia="zh-CN"/>
        </w:rPr>
        <w:drawing>
          <wp:anchor distT="0" distB="0" distL="114300" distR="114300" simplePos="0" relativeHeight="251642879" behindDoc="0" locked="1" layoutInCell="1" allowOverlap="1" wp14:anchorId="55882846" wp14:editId="637DD5DD">
            <wp:simplePos x="0" y="0"/>
            <wp:positionH relativeFrom="margin">
              <wp:posOffset>-274320</wp:posOffset>
            </wp:positionH>
            <wp:positionV relativeFrom="margin">
              <wp:posOffset>-257810</wp:posOffset>
            </wp:positionV>
            <wp:extent cx="8122285" cy="1536065"/>
            <wp:effectExtent l="0" t="0" r="0" b="0"/>
            <wp:wrapNone/>
            <wp:docPr id="28" name="Picture 28" descr="Massachusetts' new school and district accountabilit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office space with person working in backgroun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85" cy="1536065"/>
                    </a:xfrm>
                    <a:prstGeom prst="flowChartDocumen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64EE" w:rsidSect="00B6279E">
      <w:type w:val="nextColumn"/>
      <w:pgSz w:w="12240" w:h="15840" w:code="1"/>
      <w:pgMar w:top="432" w:right="432" w:bottom="432" w:left="432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2A" w:rsidRDefault="00A83D2A" w:rsidP="0035160D">
      <w:pPr>
        <w:framePr w:wrap="around"/>
      </w:pPr>
      <w:r>
        <w:separator/>
      </w:r>
    </w:p>
  </w:endnote>
  <w:endnote w:type="continuationSeparator" w:id="0">
    <w:p w:rsidR="00A83D2A" w:rsidRDefault="00A83D2A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2A" w:rsidRDefault="00A83D2A" w:rsidP="0035160D">
      <w:pPr>
        <w:framePr w:wrap="around"/>
      </w:pPr>
      <w:r>
        <w:separator/>
      </w:r>
    </w:p>
  </w:footnote>
  <w:footnote w:type="continuationSeparator" w:id="0">
    <w:p w:rsidR="00A83D2A" w:rsidRDefault="00A83D2A" w:rsidP="0035160D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68A"/>
    <w:multiLevelType w:val="hybridMultilevel"/>
    <w:tmpl w:val="30942D9A"/>
    <w:lvl w:ilvl="0" w:tplc="D6A411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655F4"/>
    <w:multiLevelType w:val="hybridMultilevel"/>
    <w:tmpl w:val="B9209E42"/>
    <w:lvl w:ilvl="0" w:tplc="B2D87E5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2293"/>
    <w:multiLevelType w:val="hybridMultilevel"/>
    <w:tmpl w:val="4198FAB2"/>
    <w:lvl w:ilvl="0" w:tplc="1854C7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09"/>
    <w:rsid w:val="00006154"/>
    <w:rsid w:val="0001319F"/>
    <w:rsid w:val="0003445F"/>
    <w:rsid w:val="0004304D"/>
    <w:rsid w:val="00044E39"/>
    <w:rsid w:val="00062684"/>
    <w:rsid w:val="00064CEF"/>
    <w:rsid w:val="00065DF9"/>
    <w:rsid w:val="00065F76"/>
    <w:rsid w:val="000B14C1"/>
    <w:rsid w:val="000B27BE"/>
    <w:rsid w:val="000B42FD"/>
    <w:rsid w:val="000B7BED"/>
    <w:rsid w:val="000D679A"/>
    <w:rsid w:val="001230B5"/>
    <w:rsid w:val="00124052"/>
    <w:rsid w:val="00182175"/>
    <w:rsid w:val="00182242"/>
    <w:rsid w:val="001850E2"/>
    <w:rsid w:val="001A4EBA"/>
    <w:rsid w:val="001E296B"/>
    <w:rsid w:val="001F7586"/>
    <w:rsid w:val="002018BC"/>
    <w:rsid w:val="00233859"/>
    <w:rsid w:val="0024478D"/>
    <w:rsid w:val="00266D7F"/>
    <w:rsid w:val="00291235"/>
    <w:rsid w:val="00294FB7"/>
    <w:rsid w:val="002D1A3A"/>
    <w:rsid w:val="002F125C"/>
    <w:rsid w:val="00305203"/>
    <w:rsid w:val="00322A3A"/>
    <w:rsid w:val="00340C21"/>
    <w:rsid w:val="00346B36"/>
    <w:rsid w:val="0035160D"/>
    <w:rsid w:val="00362F91"/>
    <w:rsid w:val="0039569B"/>
    <w:rsid w:val="003C363D"/>
    <w:rsid w:val="003E6F76"/>
    <w:rsid w:val="00433965"/>
    <w:rsid w:val="0043786A"/>
    <w:rsid w:val="00451CCC"/>
    <w:rsid w:val="00476B78"/>
    <w:rsid w:val="004B077C"/>
    <w:rsid w:val="004E361E"/>
    <w:rsid w:val="00506068"/>
    <w:rsid w:val="005063B3"/>
    <w:rsid w:val="0051395B"/>
    <w:rsid w:val="005656D3"/>
    <w:rsid w:val="00575CD4"/>
    <w:rsid w:val="005766B1"/>
    <w:rsid w:val="00596B8F"/>
    <w:rsid w:val="005A527E"/>
    <w:rsid w:val="005C1CD5"/>
    <w:rsid w:val="00632EA7"/>
    <w:rsid w:val="006C49A7"/>
    <w:rsid w:val="006C4B88"/>
    <w:rsid w:val="006F3CC9"/>
    <w:rsid w:val="006F78F3"/>
    <w:rsid w:val="00712A4A"/>
    <w:rsid w:val="00726C02"/>
    <w:rsid w:val="007544DC"/>
    <w:rsid w:val="00780311"/>
    <w:rsid w:val="007C08E2"/>
    <w:rsid w:val="007F7CCA"/>
    <w:rsid w:val="00803E8A"/>
    <w:rsid w:val="0086162F"/>
    <w:rsid w:val="0086171E"/>
    <w:rsid w:val="008730C5"/>
    <w:rsid w:val="008A42C1"/>
    <w:rsid w:val="008B1F6B"/>
    <w:rsid w:val="008C4E8D"/>
    <w:rsid w:val="008F3BA3"/>
    <w:rsid w:val="00901B76"/>
    <w:rsid w:val="00912737"/>
    <w:rsid w:val="009341F3"/>
    <w:rsid w:val="00952C17"/>
    <w:rsid w:val="0095401B"/>
    <w:rsid w:val="009664EE"/>
    <w:rsid w:val="00981B44"/>
    <w:rsid w:val="009D156B"/>
    <w:rsid w:val="009E25D6"/>
    <w:rsid w:val="009E4BE4"/>
    <w:rsid w:val="00A069FA"/>
    <w:rsid w:val="00A313B6"/>
    <w:rsid w:val="00A35D68"/>
    <w:rsid w:val="00A703FA"/>
    <w:rsid w:val="00A81D19"/>
    <w:rsid w:val="00A83D2A"/>
    <w:rsid w:val="00A86D36"/>
    <w:rsid w:val="00AC2209"/>
    <w:rsid w:val="00AE7434"/>
    <w:rsid w:val="00AF56EE"/>
    <w:rsid w:val="00B573D6"/>
    <w:rsid w:val="00B6279E"/>
    <w:rsid w:val="00BB7A3C"/>
    <w:rsid w:val="00BC6111"/>
    <w:rsid w:val="00BD34BD"/>
    <w:rsid w:val="00BF4B9F"/>
    <w:rsid w:val="00BF7A03"/>
    <w:rsid w:val="00C071F3"/>
    <w:rsid w:val="00C35F24"/>
    <w:rsid w:val="00C61AEF"/>
    <w:rsid w:val="00C65925"/>
    <w:rsid w:val="00CB45D1"/>
    <w:rsid w:val="00CB49E2"/>
    <w:rsid w:val="00CB7BB6"/>
    <w:rsid w:val="00CD2C22"/>
    <w:rsid w:val="00CE4BA8"/>
    <w:rsid w:val="00CF061C"/>
    <w:rsid w:val="00CF3DEF"/>
    <w:rsid w:val="00D02D3A"/>
    <w:rsid w:val="00D206F1"/>
    <w:rsid w:val="00D31D89"/>
    <w:rsid w:val="00D8560B"/>
    <w:rsid w:val="00DB34D6"/>
    <w:rsid w:val="00DB3F6F"/>
    <w:rsid w:val="00DC54EF"/>
    <w:rsid w:val="00DC5FC4"/>
    <w:rsid w:val="00DE11B3"/>
    <w:rsid w:val="00E038DF"/>
    <w:rsid w:val="00E34859"/>
    <w:rsid w:val="00E35709"/>
    <w:rsid w:val="00E43655"/>
    <w:rsid w:val="00E66376"/>
    <w:rsid w:val="00E70154"/>
    <w:rsid w:val="00EE0A6E"/>
    <w:rsid w:val="00EF5D86"/>
    <w:rsid w:val="00F349FB"/>
    <w:rsid w:val="00F51FC4"/>
    <w:rsid w:val="00F7065A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5:chartTrackingRefBased/>
  <w15:docId w15:val="{BAEF27EA-F6D8-48B0-B695-8DF8319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noProof/>
      <w:color w:val="44546A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DEEAF6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44546A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2E74B5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44546A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44546A" w:themeColor="text2"/>
      <w:kern w:val="28"/>
      <w:sz w:val="24"/>
    </w:rPr>
  </w:style>
  <w:style w:type="character" w:styleId="Hyperlink">
    <w:name w:val="Hyperlink"/>
    <w:basedOn w:val="DefaultParagraphFont"/>
    <w:uiPriority w:val="99"/>
    <w:unhideWhenUsed/>
    <w:rsid w:val="002447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56B"/>
    <w:pPr>
      <w:framePr w:wrap="around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FD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FD"/>
    <w:rPr>
      <w:rFonts w:ascii="Segoe UI" w:hAnsi="Segoe UI" w:cs="Segoe UI"/>
      <w:noProof/>
      <w:color w:val="44546A" w:themeColor="text2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AppData\Local\Packages\Microsoft.MicrosoftEdge_8wekyb3d8bbwe\TempState\Downloads\tf060873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DESE-231-42649</_dlc_DocId>
    <_dlc_DocIdUrl xmlns="733efe1c-5bbe-4968-87dc-d400e65c879f">
      <Url>https://sharepoint.doemass.org/ese/webteam/cps/_layouts/DocIdRedir.aspx?ID=DESE-231-42649</Url>
      <Description>DESE-231-42649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5599-0521-4896-B44B-A4EA57CFD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3761E-AD8E-4749-9C06-F8AFA6CC2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558B1B-05B8-4ADE-83B4-B85D37FC9F1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CFC5ACF-76B5-46E9-9278-CCF92EC60B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2A88AA-B780-4B59-9455-143C76FE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tf06087328.dotx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2018 Item 4 Attach One page overview</vt:lpstr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2018 Item 4 Attach: One page overview</dc:title>
  <dc:subject/>
  <dc:creator>DESE</dc:creator>
  <cp:keywords/>
  <dc:description/>
  <cp:lastModifiedBy>Zou, Dong</cp:lastModifiedBy>
  <cp:revision>5</cp:revision>
  <cp:lastPrinted>2018-06-14T18:37:00Z</cp:lastPrinted>
  <dcterms:created xsi:type="dcterms:W3CDTF">2018-06-12T19:37:00Z</dcterms:created>
  <dcterms:modified xsi:type="dcterms:W3CDTF">2018-06-19T16:23:00Z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19 2018</vt:lpwstr>
  </property>
</Properties>
</file>