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7C38" w14:textId="77777777" w:rsidR="008D0133" w:rsidRDefault="004F404F" w:rsidP="00483940">
      <w:pPr>
        <w:pStyle w:val="Heading2"/>
        <w:rPr>
          <w:rFonts w:asciiTheme="majorHAnsi" w:hAnsiTheme="majorHAnsi"/>
          <w:noProof/>
          <w:color w:val="5F497A" w:themeColor="accent4" w:themeShade="BF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Questionnaire for </w:t>
      </w:r>
      <w:r w:rsidR="0019268A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Proposed </w:t>
      </w:r>
      <w:r w:rsidR="00483940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Board Member, </w:t>
      </w:r>
      <w:r w:rsidR="00974C08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>School Employee</w:t>
      </w:r>
      <w:r w:rsidR="004A31F9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>,</w:t>
      </w:r>
      <w:r w:rsidR="00974C08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 or </w:t>
      </w:r>
      <w:r w:rsidR="00622D01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 xml:space="preserve">Other </w:t>
      </w:r>
      <w:r w:rsidR="00974C08">
        <w:rPr>
          <w:rFonts w:asciiTheme="majorHAnsi" w:hAnsiTheme="majorHAnsi"/>
          <w:noProof/>
          <w:color w:val="5F497A" w:themeColor="accent4" w:themeShade="BF"/>
          <w:sz w:val="26"/>
          <w:szCs w:val="26"/>
        </w:rPr>
        <w:t>Founding Member</w:t>
      </w:r>
    </w:p>
    <w:p w14:paraId="27127292" w14:textId="77777777" w:rsidR="00FE22E7" w:rsidRDefault="00FE22E7" w:rsidP="00FE22E7"/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  <w:tblCaption w:val="Office of Charter Schools and School Redesign Questionnaire for Proposed Board Member, School Employee, or Other Founding Member 2018-2019"/>
        <w:tblDescription w:val="Name&#10;"/>
      </w:tblPr>
      <w:tblGrid>
        <w:gridCol w:w="4141"/>
        <w:gridCol w:w="5219"/>
      </w:tblGrid>
      <w:tr w:rsidR="008D0133" w:rsidRPr="00047A84" w14:paraId="764D3195" w14:textId="77777777" w:rsidTr="00FE22E7">
        <w:trPr>
          <w:trHeight w:val="441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09C21931" w14:textId="77777777" w:rsidR="008D0133" w:rsidRPr="00047A84" w:rsidRDefault="003007E1" w:rsidP="00FE22E7">
            <w:pPr>
              <w:pStyle w:val="Heading2"/>
              <w:outlineLvl w:val="1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  <w:r w:rsidRPr="00047A84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>Biography</w:t>
            </w:r>
          </w:p>
        </w:tc>
      </w:tr>
      <w:tr w:rsidR="008D0133" w14:paraId="22B9DC71" w14:textId="77777777" w:rsidTr="00FE22E7">
        <w:trPr>
          <w:trHeight w:hRule="exact"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</w:tcPr>
          <w:p w14:paraId="0A741798" w14:textId="77777777" w:rsidR="008D0133" w:rsidRPr="001A147B" w:rsidRDefault="00C02F04" w:rsidP="00FE22E7">
            <w:pPr>
              <w:pStyle w:val="Body"/>
              <w:keepNext/>
              <w:rPr>
                <w:rFonts w:asciiTheme="minorHAnsi" w:hAnsiTheme="minorHAnsi"/>
                <w:sz w:val="18"/>
                <w:szCs w:val="18"/>
              </w:rPr>
            </w:pPr>
            <w:r w:rsidRPr="001A147B">
              <w:rPr>
                <w:rFonts w:asciiTheme="minorHAnsi" w:hAnsiTheme="minorHAnsi"/>
                <w:sz w:val="18"/>
                <w:szCs w:val="18"/>
              </w:rPr>
              <w:t>*Please submit a current resume with this form.</w:t>
            </w:r>
            <w:r w:rsidR="003A16CB" w:rsidRPr="001A14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A5878">
              <w:rPr>
                <w:rFonts w:asciiTheme="minorHAnsi" w:hAnsiTheme="minorHAnsi"/>
                <w:sz w:val="18"/>
                <w:szCs w:val="18"/>
              </w:rPr>
              <w:t>All responses within</w:t>
            </w:r>
            <w:r w:rsidR="00880B7F">
              <w:rPr>
                <w:rFonts w:asciiTheme="minorHAnsi" w:hAnsiTheme="minorHAnsi"/>
                <w:sz w:val="18"/>
                <w:szCs w:val="18"/>
              </w:rPr>
              <w:t xml:space="preserve"> the</w:t>
            </w:r>
            <w:r w:rsidR="000A5878">
              <w:rPr>
                <w:rFonts w:asciiTheme="minorHAnsi" w:hAnsiTheme="minorHAnsi"/>
                <w:sz w:val="18"/>
                <w:szCs w:val="18"/>
              </w:rPr>
              <w:t xml:space="preserve"> form should be typed.</w:t>
            </w:r>
            <w:r w:rsidRPr="001A147B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01733C" w14:paraId="554BAA53" w14:textId="77777777" w:rsidTr="00FE22E7">
        <w:tc>
          <w:tcPr>
            <w:tcW w:w="221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F4A93B2" w14:textId="77777777" w:rsidR="0001733C" w:rsidRPr="00047A84" w:rsidRDefault="0001733C" w:rsidP="00FE22E7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>Name</w:t>
            </w:r>
          </w:p>
        </w:tc>
        <w:tc>
          <w:tcPr>
            <w:tcW w:w="2788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B10F9CA" w14:textId="77777777" w:rsidR="0001733C" w:rsidRDefault="0001733C" w:rsidP="00FE22E7">
            <w:pPr>
              <w:pStyle w:val="Body"/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133" w14:paraId="0CEBE850" w14:textId="77777777" w:rsidTr="00FE22E7">
        <w:tc>
          <w:tcPr>
            <w:tcW w:w="221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2D21A60" w14:textId="77777777" w:rsidR="008370EB" w:rsidRPr="008370EB" w:rsidRDefault="004B462F" w:rsidP="00FE22E7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 xml:space="preserve">Present </w:t>
            </w:r>
            <w:r w:rsidR="00452754" w:rsidRPr="00047A84">
              <w:rPr>
                <w:rFonts w:asciiTheme="minorHAnsi" w:hAnsiTheme="minorHAnsi"/>
              </w:rPr>
              <w:t>Employer</w:t>
            </w:r>
            <w:r w:rsidRPr="00047A84">
              <w:rPr>
                <w:rFonts w:asciiTheme="minorHAnsi" w:hAnsiTheme="minorHAnsi"/>
              </w:rPr>
              <w:t xml:space="preserve"> and Job Title</w:t>
            </w:r>
          </w:p>
        </w:tc>
        <w:tc>
          <w:tcPr>
            <w:tcW w:w="2788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14AC81D" w14:textId="77777777" w:rsidR="008D0133" w:rsidRDefault="0084733E" w:rsidP="00FE22E7">
            <w:pPr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B462F" w14:paraId="3BF5C531" w14:textId="77777777" w:rsidTr="00FE22E7">
        <w:tc>
          <w:tcPr>
            <w:tcW w:w="221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13C0E7E" w14:textId="77777777" w:rsidR="004B462F" w:rsidRPr="00047A84" w:rsidRDefault="004B462F" w:rsidP="00FE22E7">
            <w:pPr>
              <w:pStyle w:val="Body"/>
              <w:keepNext/>
              <w:rPr>
                <w:rFonts w:asciiTheme="minorHAnsi" w:hAnsiTheme="minorHAnsi"/>
              </w:rPr>
            </w:pPr>
            <w:r w:rsidRPr="00047A84">
              <w:rPr>
                <w:rFonts w:asciiTheme="minorHAnsi" w:hAnsiTheme="minorHAnsi"/>
              </w:rPr>
              <w:t>Education</w:t>
            </w:r>
            <w:r w:rsidR="002E6B1F">
              <w:rPr>
                <w:rFonts w:asciiTheme="minorHAnsi" w:hAnsiTheme="minorHAnsi"/>
              </w:rPr>
              <w:t>/Professional Training</w:t>
            </w:r>
            <w:r w:rsidR="00A372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88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804D1EA" w14:textId="77777777" w:rsidR="004B462F" w:rsidRDefault="0084733E" w:rsidP="00FE22E7">
            <w:pPr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462F" w14:paraId="713CF859" w14:textId="77777777" w:rsidTr="00FE22E7">
        <w:tc>
          <w:tcPr>
            <w:tcW w:w="221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E9AB1B4" w14:textId="77777777" w:rsidR="00296009" w:rsidRPr="0019268A" w:rsidRDefault="00047A84" w:rsidP="00FE22E7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Past or Present </w:t>
            </w:r>
            <w:r w:rsidR="002F0B27">
              <w:rPr>
                <w:rFonts w:asciiTheme="minorHAnsi" w:hAnsiTheme="minorHAnsi"/>
              </w:rPr>
              <w:t xml:space="preserve"> </w:t>
            </w:r>
            <w:r w:rsidR="00C0584A">
              <w:rPr>
                <w:rFonts w:asciiTheme="minorHAnsi" w:hAnsiTheme="minorHAnsi"/>
              </w:rPr>
              <w:t>E</w:t>
            </w:r>
            <w:r w:rsidR="002F0B27">
              <w:rPr>
                <w:rFonts w:asciiTheme="minorHAnsi" w:hAnsiTheme="minorHAnsi"/>
              </w:rPr>
              <w:t>mployment by</w:t>
            </w:r>
            <w:r w:rsidR="005943D8">
              <w:rPr>
                <w:rFonts w:asciiTheme="minorHAnsi" w:hAnsiTheme="minorHAnsi"/>
              </w:rPr>
              <w:t>,</w:t>
            </w:r>
            <w:r w:rsidR="002F0B27">
              <w:rPr>
                <w:rFonts w:asciiTheme="minorHAnsi" w:hAnsiTheme="minorHAnsi"/>
              </w:rPr>
              <w:t xml:space="preserve"> </w:t>
            </w:r>
            <w:r w:rsidR="00C0584A">
              <w:rPr>
                <w:rFonts w:asciiTheme="minorHAnsi" w:hAnsiTheme="minorHAnsi"/>
              </w:rPr>
              <w:t>or Board M</w:t>
            </w:r>
            <w:r w:rsidR="002F0B27">
              <w:rPr>
                <w:rFonts w:asciiTheme="minorHAnsi" w:hAnsiTheme="minorHAnsi"/>
              </w:rPr>
              <w:t xml:space="preserve">embership in a </w:t>
            </w:r>
            <w:r w:rsidR="00C0584A">
              <w:rPr>
                <w:rFonts w:asciiTheme="minorHAnsi" w:hAnsiTheme="minorHAnsi"/>
              </w:rPr>
              <w:t>Charter S</w:t>
            </w:r>
            <w:r>
              <w:rPr>
                <w:rFonts w:asciiTheme="minorHAnsi" w:hAnsiTheme="minorHAnsi"/>
              </w:rPr>
              <w:t>chool</w:t>
            </w:r>
            <w:r w:rsidR="00C0584A">
              <w:rPr>
                <w:rFonts w:asciiTheme="minorHAnsi" w:hAnsiTheme="minorHAnsi"/>
              </w:rPr>
              <w:t xml:space="preserve">, </w:t>
            </w:r>
            <w:r w:rsidR="00AB219A">
              <w:rPr>
                <w:rFonts w:asciiTheme="minorHAnsi" w:hAnsiTheme="minorHAnsi"/>
              </w:rPr>
              <w:t xml:space="preserve">Public School </w:t>
            </w:r>
            <w:r w:rsidR="005943D8">
              <w:rPr>
                <w:rFonts w:asciiTheme="minorHAnsi" w:hAnsiTheme="minorHAnsi"/>
              </w:rPr>
              <w:t>District,</w:t>
            </w:r>
            <w:r w:rsidR="002E6B1F">
              <w:rPr>
                <w:rFonts w:asciiTheme="minorHAnsi" w:hAnsiTheme="minorHAnsi"/>
              </w:rPr>
              <w:t xml:space="preserve"> Higher Education Institution,</w:t>
            </w:r>
            <w:r w:rsidR="005943D8">
              <w:rPr>
                <w:rFonts w:asciiTheme="minorHAnsi" w:hAnsiTheme="minorHAnsi"/>
              </w:rPr>
              <w:t xml:space="preserve"> </w:t>
            </w:r>
            <w:r w:rsidR="00C0584A">
              <w:rPr>
                <w:rFonts w:asciiTheme="minorHAnsi" w:hAnsiTheme="minorHAnsi"/>
              </w:rPr>
              <w:t>E</w:t>
            </w:r>
            <w:r w:rsidR="004B462F" w:rsidRPr="00047A84">
              <w:rPr>
                <w:rFonts w:asciiTheme="minorHAnsi" w:hAnsiTheme="minorHAnsi"/>
              </w:rPr>
              <w:t>duc</w:t>
            </w:r>
            <w:r w:rsidR="00C0584A">
              <w:rPr>
                <w:rFonts w:asciiTheme="minorHAnsi" w:hAnsiTheme="minorHAnsi"/>
              </w:rPr>
              <w:t>ational Management O</w:t>
            </w:r>
            <w:r>
              <w:rPr>
                <w:rFonts w:asciiTheme="minorHAnsi" w:hAnsiTheme="minorHAnsi"/>
              </w:rPr>
              <w:t>rganization</w:t>
            </w:r>
            <w:r w:rsidR="004B462F" w:rsidRPr="00047A84">
              <w:rPr>
                <w:rFonts w:asciiTheme="minorHAnsi" w:hAnsiTheme="minorHAnsi"/>
              </w:rPr>
              <w:t xml:space="preserve">, </w:t>
            </w:r>
            <w:r w:rsidR="002F0B27">
              <w:rPr>
                <w:rFonts w:asciiTheme="minorHAnsi" w:hAnsiTheme="minorHAnsi"/>
              </w:rPr>
              <w:t>or</w:t>
            </w:r>
            <w:r w:rsidR="00C0584A">
              <w:rPr>
                <w:rFonts w:asciiTheme="minorHAnsi" w:hAnsiTheme="minorHAnsi"/>
              </w:rPr>
              <w:t xml:space="preserve"> School Support O</w:t>
            </w:r>
            <w:r w:rsidR="004B462F" w:rsidRPr="00047A84">
              <w:rPr>
                <w:rFonts w:asciiTheme="minorHAnsi" w:hAnsiTheme="minorHAnsi"/>
              </w:rPr>
              <w:t>rganization</w:t>
            </w:r>
          </w:p>
        </w:tc>
        <w:tc>
          <w:tcPr>
            <w:tcW w:w="2788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FA03C7A" w14:textId="77777777" w:rsidR="004B462F" w:rsidRDefault="0084733E" w:rsidP="00FE22E7">
            <w:pPr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D0133" w14:paraId="0D0CCFBE" w14:textId="77777777" w:rsidTr="00FE22E7">
        <w:tc>
          <w:tcPr>
            <w:tcW w:w="221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B105B0D" w14:textId="77777777" w:rsidR="008D0133" w:rsidRPr="008267A6" w:rsidRDefault="00C0584A" w:rsidP="00FE22E7">
            <w:pPr>
              <w:pStyle w:val="Body"/>
              <w:keepNext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Town of Residence</w:t>
            </w:r>
            <w:r w:rsidR="006F7C5D" w:rsidRPr="004561CB">
              <w:rPr>
                <w:rFonts w:asciiTheme="minorHAnsi" w:hAnsiTheme="minorHAnsi"/>
              </w:rPr>
              <w:t xml:space="preserve"> </w:t>
            </w:r>
            <w:r w:rsidR="006F7C5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88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D81F124" w14:textId="77777777" w:rsidR="008D0133" w:rsidRDefault="0084733E" w:rsidP="00FE22E7">
            <w:pPr>
              <w:keepNext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2C31">
              <w:instrText xml:space="preserve"> FORMTEXT </w:instrText>
            </w:r>
            <w:r>
              <w:fldChar w:fldCharType="separate"/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 w:rsidR="00ED2C3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D0133" w14:paraId="235A12E9" w14:textId="77777777" w:rsidTr="00FE22E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shd w:val="clear" w:color="auto" w:fill="CCC0D9" w:themeFill="accent4" w:themeFillTint="66"/>
            <w:vAlign w:val="center"/>
          </w:tcPr>
          <w:p w14:paraId="3F8A6173" w14:textId="77777777" w:rsidR="008D0133" w:rsidRPr="00DC4A6F" w:rsidRDefault="00B46256" w:rsidP="00FE22E7">
            <w:pPr>
              <w:pStyle w:val="Heading2"/>
              <w:outlineLvl w:val="1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  <w:r w:rsidRPr="00DC4A6F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>Questions</w:t>
            </w:r>
          </w:p>
          <w:p w14:paraId="3AC93FCF" w14:textId="77777777" w:rsidR="00B46256" w:rsidRDefault="00B46256" w:rsidP="00FE22E7">
            <w:pPr>
              <w:keepNext/>
              <w:rPr>
                <w:rFonts w:asciiTheme="minorHAnsi" w:hAnsiTheme="minorHAnsi"/>
                <w:sz w:val="20"/>
                <w:szCs w:val="20"/>
              </w:rPr>
            </w:pPr>
            <w:r w:rsidRPr="00DC4A6F">
              <w:rPr>
                <w:rFonts w:asciiTheme="minorHAnsi" w:hAnsiTheme="minorHAnsi"/>
                <w:sz w:val="20"/>
                <w:szCs w:val="20"/>
              </w:rPr>
              <w:t xml:space="preserve">Please answer each question as fully as possible. </w:t>
            </w:r>
            <w:r w:rsidR="00F16DD7" w:rsidRPr="00DC4A6F">
              <w:rPr>
                <w:rFonts w:asciiTheme="minorHAnsi" w:hAnsiTheme="minorHAnsi"/>
                <w:sz w:val="20"/>
                <w:szCs w:val="20"/>
              </w:rPr>
              <w:t xml:space="preserve">Individual responses should be distinct and should not appear to be </w:t>
            </w:r>
            <w:r w:rsidR="00ED5125">
              <w:rPr>
                <w:rFonts w:asciiTheme="minorHAnsi" w:hAnsiTheme="minorHAnsi"/>
                <w:sz w:val="20"/>
                <w:szCs w:val="20"/>
              </w:rPr>
              <w:t xml:space="preserve">identical </w:t>
            </w:r>
            <w:r w:rsidR="00F16DD7" w:rsidRPr="00DC4A6F">
              <w:rPr>
                <w:rFonts w:asciiTheme="minorHAnsi" w:hAnsiTheme="minorHAnsi"/>
                <w:sz w:val="20"/>
                <w:szCs w:val="20"/>
              </w:rPr>
              <w:t>narrative</w:t>
            </w:r>
            <w:r w:rsidR="00ED5125">
              <w:rPr>
                <w:rFonts w:asciiTheme="minorHAnsi" w:hAnsiTheme="minorHAnsi"/>
                <w:sz w:val="20"/>
                <w:szCs w:val="20"/>
              </w:rPr>
              <w:t>s</w:t>
            </w:r>
            <w:r w:rsidR="00F16DD7" w:rsidRPr="00DC4A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5125">
              <w:rPr>
                <w:rFonts w:asciiTheme="minorHAnsi" w:hAnsiTheme="minorHAnsi"/>
                <w:sz w:val="20"/>
                <w:szCs w:val="20"/>
              </w:rPr>
              <w:t>amongst</w:t>
            </w:r>
            <w:r w:rsidR="00F16DD7" w:rsidRPr="00DC4A6F">
              <w:rPr>
                <w:rFonts w:asciiTheme="minorHAnsi" w:hAnsiTheme="minorHAnsi"/>
                <w:sz w:val="20"/>
                <w:szCs w:val="20"/>
              </w:rPr>
              <w:t xml:space="preserve"> members of the applicant group.</w:t>
            </w:r>
          </w:p>
          <w:p w14:paraId="55A1C988" w14:textId="77777777" w:rsidR="00D11B7A" w:rsidRDefault="00D11B7A" w:rsidP="00FE22E7">
            <w:pPr>
              <w:keepNext/>
              <w:rPr>
                <w:rFonts w:asciiTheme="minorHAnsi" w:hAnsiTheme="minorHAnsi"/>
                <w:sz w:val="20"/>
                <w:szCs w:val="20"/>
              </w:rPr>
            </w:pPr>
          </w:p>
          <w:p w14:paraId="3ABD3E5F" w14:textId="77777777" w:rsidR="00D11B7A" w:rsidRDefault="00A8101C" w:rsidP="00FE22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Final Applicants Please N</w:t>
            </w:r>
            <w:r w:rsidR="00D11B7A" w:rsidRPr="00DC4A6F">
              <w:rPr>
                <w:rFonts w:asciiTheme="minorHAnsi" w:hAnsiTheme="minorHAnsi"/>
                <w:b/>
                <w:sz w:val="20"/>
                <w:szCs w:val="20"/>
              </w:rPr>
              <w:t>ote:</w:t>
            </w:r>
            <w:r w:rsidR="00D11B7A">
              <w:rPr>
                <w:rFonts w:asciiTheme="minorHAnsi" w:hAnsiTheme="minorHAnsi"/>
                <w:sz w:val="20"/>
                <w:szCs w:val="20"/>
              </w:rPr>
              <w:t xml:space="preserve"> If the applicant group is invited to submit a final application, individual forms </w:t>
            </w:r>
            <w:r w:rsidR="00ED5125">
              <w:rPr>
                <w:rFonts w:asciiTheme="minorHAnsi" w:hAnsiTheme="minorHAnsi"/>
                <w:sz w:val="20"/>
                <w:szCs w:val="20"/>
              </w:rPr>
              <w:t xml:space="preserve">submitted with the final application </w:t>
            </w:r>
            <w:r w:rsidR="00D11B7A">
              <w:rPr>
                <w:rFonts w:asciiTheme="minorHAnsi" w:hAnsiTheme="minorHAnsi"/>
                <w:sz w:val="20"/>
                <w:szCs w:val="20"/>
              </w:rPr>
              <w:t>must incorporate new responses in the following ways at a minimum:</w:t>
            </w:r>
          </w:p>
          <w:p w14:paraId="090EA5CC" w14:textId="03CC6D64" w:rsidR="00D11B7A" w:rsidRDefault="00D11B7A" w:rsidP="00FE22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Update Question 7 to describe your involvement in the development of the application during the period between when the </w:t>
            </w:r>
            <w:r w:rsidR="00832C2A">
              <w:rPr>
                <w:rFonts w:asciiTheme="minorHAnsi" w:hAnsiTheme="minorHAnsi"/>
                <w:sz w:val="20"/>
                <w:szCs w:val="20"/>
              </w:rPr>
              <w:t>initial application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submitted and when the final application is submi</w:t>
            </w:r>
            <w:r w:rsidR="00AE3722">
              <w:rPr>
                <w:rFonts w:asciiTheme="minorHAnsi" w:hAnsiTheme="minorHAnsi"/>
                <w:sz w:val="20"/>
                <w:szCs w:val="20"/>
              </w:rPr>
              <w:t>tted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1FB2A13" w14:textId="77777777" w:rsidR="00D11B7A" w:rsidRDefault="00D11B7A" w:rsidP="00FE22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Answer Question 14 to indicate if you reviewed the complete final application prior to its submission.</w:t>
            </w:r>
          </w:p>
          <w:p w14:paraId="6B89DFC2" w14:textId="77777777" w:rsidR="00D11B7A" w:rsidRPr="00A8101C" w:rsidRDefault="00D11B7A" w:rsidP="00FE22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 and date </w:t>
            </w:r>
            <w:r w:rsidR="008756CB">
              <w:rPr>
                <w:rFonts w:asciiTheme="minorHAnsi" w:hAnsiTheme="minorHAnsi"/>
                <w:sz w:val="20"/>
                <w:szCs w:val="20"/>
              </w:rPr>
              <w:t xml:space="preserve">completed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form to </w:t>
            </w:r>
            <w:r w:rsidR="008756CB">
              <w:rPr>
                <w:rFonts w:asciiTheme="minorHAnsi" w:hAnsiTheme="minorHAnsi"/>
                <w:sz w:val="20"/>
                <w:szCs w:val="20"/>
              </w:rPr>
              <w:t>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the Department</w:t>
            </w:r>
            <w:r w:rsidR="008756CB">
              <w:rPr>
                <w:rFonts w:asciiTheme="minorHAnsi" w:hAnsiTheme="minorHAnsi"/>
                <w:sz w:val="20"/>
                <w:szCs w:val="20"/>
              </w:rPr>
              <w:t xml:space="preserve"> with hard copy of the final application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07A28" w14:paraId="3C3B7A47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1942AD1" w14:textId="77777777" w:rsidR="00707A28" w:rsidRPr="00F07551" w:rsidRDefault="00CD3392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did you become aware of the proposed school?</w:t>
            </w:r>
          </w:p>
        </w:tc>
      </w:tr>
      <w:tr w:rsidR="00707A28" w14:paraId="29B28382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0CED447" w14:textId="77777777" w:rsidR="00707A28" w:rsidRPr="00F07551" w:rsidRDefault="0084733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A28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707A28" w:rsidRPr="00F07551">
              <w:rPr>
                <w:rFonts w:asciiTheme="minorHAnsi" w:hAnsiTheme="minorHAnsi"/>
                <w:noProof/>
              </w:rPr>
              <w:t> </w:t>
            </w:r>
            <w:r w:rsidR="00707A28" w:rsidRPr="00F07551">
              <w:rPr>
                <w:rFonts w:asciiTheme="minorHAnsi" w:hAnsiTheme="minorHAnsi"/>
                <w:noProof/>
              </w:rPr>
              <w:t> </w:t>
            </w:r>
            <w:r w:rsidR="00707A28" w:rsidRPr="00F07551">
              <w:rPr>
                <w:rFonts w:asciiTheme="minorHAnsi" w:hAnsiTheme="minorHAnsi"/>
                <w:noProof/>
              </w:rPr>
              <w:t> </w:t>
            </w:r>
            <w:r w:rsidR="00707A28" w:rsidRPr="00F07551">
              <w:rPr>
                <w:rFonts w:asciiTheme="minorHAnsi" w:hAnsiTheme="minorHAnsi"/>
                <w:noProof/>
              </w:rPr>
              <w:t> </w:t>
            </w:r>
            <w:r w:rsidR="00707A28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71789A" w14:paraId="036F4657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06BD24A" w14:textId="77777777" w:rsidR="0071789A" w:rsidRDefault="00CD3392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t xml:space="preserve">Why do you serve </w:t>
            </w:r>
            <w:r w:rsidR="00884679">
              <w:rPr>
                <w:rFonts w:asciiTheme="minorHAnsi" w:hAnsiTheme="minorHAnsi"/>
              </w:rPr>
              <w:t>as a member of this founding group</w:t>
            </w:r>
            <w:r w:rsidR="00884679" w:rsidRPr="00F07551">
              <w:rPr>
                <w:rFonts w:asciiTheme="minorHAnsi" w:hAnsiTheme="minorHAnsi"/>
              </w:rPr>
              <w:t>?</w:t>
            </w:r>
            <w:r w:rsidR="00884679">
              <w:rPr>
                <w:rFonts w:asciiTheme="minorHAnsi" w:hAnsiTheme="minorHAnsi"/>
              </w:rPr>
              <w:t xml:space="preserve"> </w:t>
            </w:r>
          </w:p>
        </w:tc>
      </w:tr>
      <w:tr w:rsidR="0071789A" w14:paraId="582D5A2E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EEA28D5" w14:textId="77777777" w:rsidR="0071789A" w:rsidRDefault="0084733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789A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212C7B" w14:paraId="3DC614EE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EE978A4" w14:textId="77777777" w:rsidR="00212C7B" w:rsidRDefault="00212C7B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 join the applicant group (month and year)?</w:t>
            </w:r>
          </w:p>
        </w:tc>
      </w:tr>
      <w:tr w:rsidR="00212C7B" w14:paraId="55136C40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31DB0C5" w14:textId="77777777" w:rsidR="00212C7B" w:rsidRDefault="00212C7B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71789A" w14:paraId="021AED71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52CC8A9" w14:textId="77777777" w:rsidR="0071789A" w:rsidRPr="00F07551" w:rsidRDefault="0071789A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specific examples of </w:t>
            </w:r>
            <w:r w:rsidR="003A4473">
              <w:rPr>
                <w:rFonts w:asciiTheme="minorHAnsi" w:hAnsiTheme="minorHAnsi"/>
              </w:rPr>
              <w:t xml:space="preserve">past </w:t>
            </w:r>
            <w:r>
              <w:rPr>
                <w:rFonts w:asciiTheme="minorHAnsi" w:hAnsiTheme="minorHAnsi"/>
              </w:rPr>
              <w:t>actions that you have taken that demonstrate your commitment to public education and serving your targeted community.</w:t>
            </w:r>
            <w:r w:rsidR="00F003D1">
              <w:rPr>
                <w:rFonts w:asciiTheme="minorHAnsi" w:hAnsiTheme="minorHAnsi"/>
              </w:rPr>
              <w:t xml:space="preserve"> </w:t>
            </w:r>
            <w:r w:rsidR="00114AAC">
              <w:rPr>
                <w:rFonts w:asciiTheme="minorHAnsi" w:hAnsiTheme="minorHAnsi"/>
                <w:b/>
              </w:rPr>
              <w:t>The Department will</w:t>
            </w:r>
            <w:r w:rsidR="00F003D1" w:rsidRPr="00F003D1">
              <w:rPr>
                <w:rFonts w:asciiTheme="minorHAnsi" w:hAnsiTheme="minorHAnsi"/>
                <w:b/>
              </w:rPr>
              <w:t xml:space="preserve"> review your </w:t>
            </w:r>
            <w:r w:rsidR="00114AAC">
              <w:rPr>
                <w:rFonts w:asciiTheme="minorHAnsi" w:hAnsiTheme="minorHAnsi"/>
                <w:b/>
              </w:rPr>
              <w:t xml:space="preserve">enclosed </w:t>
            </w:r>
            <w:r w:rsidR="00F003D1" w:rsidRPr="00F003D1">
              <w:rPr>
                <w:rFonts w:asciiTheme="minorHAnsi" w:hAnsiTheme="minorHAnsi"/>
                <w:b/>
              </w:rPr>
              <w:t xml:space="preserve">resume </w:t>
            </w:r>
            <w:r w:rsidR="00114AAC">
              <w:rPr>
                <w:rFonts w:asciiTheme="minorHAnsi" w:hAnsiTheme="minorHAnsi"/>
                <w:b/>
              </w:rPr>
              <w:t xml:space="preserve">and asks for </w:t>
            </w:r>
            <w:r w:rsidR="008F3F71">
              <w:rPr>
                <w:rFonts w:asciiTheme="minorHAnsi" w:hAnsiTheme="minorHAnsi"/>
                <w:b/>
              </w:rPr>
              <w:t>additional context regarding your qualifications and commitment to govern the proposed school</w:t>
            </w:r>
            <w:r w:rsidR="00F003D1" w:rsidRPr="00F003D1">
              <w:rPr>
                <w:rFonts w:asciiTheme="minorHAnsi" w:hAnsiTheme="minorHAnsi"/>
                <w:b/>
              </w:rPr>
              <w:t>.</w:t>
            </w:r>
          </w:p>
        </w:tc>
      </w:tr>
      <w:tr w:rsidR="0071789A" w14:paraId="32EEDFAC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E13A6B2" w14:textId="77777777" w:rsidR="0071789A" w:rsidRPr="00F07551" w:rsidRDefault="0084733E" w:rsidP="00FE22E7">
            <w:pPr>
              <w:pStyle w:val="Body"/>
              <w:keepNext/>
              <w:ind w:left="702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789A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="0071789A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707A28" w14:paraId="2F9AA3C6" w14:textId="77777777" w:rsidTr="00FE22E7"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1078E46" w14:textId="77777777" w:rsidR="00BD2518" w:rsidRDefault="00E103EE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a charter were granted, what anticipated role would you play</w:t>
            </w:r>
            <w:r w:rsidR="000F2A64">
              <w:rPr>
                <w:rFonts w:asciiTheme="minorHAnsi" w:hAnsiTheme="minorHAnsi"/>
              </w:rPr>
              <w:t xml:space="preserve"> within the school community</w:t>
            </w:r>
            <w:r>
              <w:rPr>
                <w:rFonts w:asciiTheme="minorHAnsi" w:hAnsiTheme="minorHAnsi"/>
              </w:rPr>
              <w:t>?</w:t>
            </w:r>
            <w:r w:rsidR="00BD2518">
              <w:rPr>
                <w:rFonts w:asciiTheme="minorHAnsi" w:hAnsiTheme="minorHAnsi"/>
              </w:rPr>
              <w:t xml:space="preserve"> </w:t>
            </w:r>
            <w:r w:rsidR="00BD2518" w:rsidRPr="00F07551">
              <w:rPr>
                <w:rFonts w:asciiTheme="minorHAnsi" w:hAnsiTheme="minorHAnsi"/>
              </w:rPr>
              <w:t>How long do you anticipate</w:t>
            </w:r>
            <w:r w:rsidR="000F2A64">
              <w:rPr>
                <w:rFonts w:asciiTheme="minorHAnsi" w:hAnsiTheme="minorHAnsi"/>
              </w:rPr>
              <w:t xml:space="preserve"> serving as</w:t>
            </w:r>
            <w:r w:rsidR="00BD2518" w:rsidRPr="00F07551">
              <w:rPr>
                <w:rFonts w:asciiTheme="minorHAnsi" w:hAnsiTheme="minorHAnsi"/>
              </w:rPr>
              <w:t xml:space="preserve"> a member of the board</w:t>
            </w:r>
            <w:r w:rsidR="000F2A64">
              <w:rPr>
                <w:rFonts w:asciiTheme="minorHAnsi" w:hAnsiTheme="minorHAnsi"/>
              </w:rPr>
              <w:t xml:space="preserve">, </w:t>
            </w:r>
            <w:r w:rsidR="00BD2518">
              <w:rPr>
                <w:rFonts w:asciiTheme="minorHAnsi" w:hAnsiTheme="minorHAnsi"/>
              </w:rPr>
              <w:t>an employee of the proposed school</w:t>
            </w:r>
            <w:r w:rsidR="000F2A64">
              <w:rPr>
                <w:rFonts w:asciiTheme="minorHAnsi" w:hAnsiTheme="minorHAnsi"/>
              </w:rPr>
              <w:t>, or a partner organization</w:t>
            </w:r>
            <w:r w:rsidR="00BD2518" w:rsidRPr="00F07551">
              <w:rPr>
                <w:rFonts w:asciiTheme="minorHAnsi" w:hAnsiTheme="minorHAnsi"/>
              </w:rPr>
              <w:t>?</w:t>
            </w:r>
            <w:r w:rsidR="00BD251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9E9BD2A" w14:textId="77777777" w:rsidR="00707A28" w:rsidRDefault="00BD2518" w:rsidP="00FE22E7">
            <w:pPr>
              <w:pStyle w:val="Body"/>
              <w:keepNext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a proposed board member, name the</w:t>
            </w:r>
            <w:r w:rsidR="008626A3">
              <w:rPr>
                <w:rFonts w:asciiTheme="minorHAnsi" w:hAnsiTheme="minorHAnsi"/>
              </w:rPr>
              <w:t xml:space="preserve"> anticipated office </w:t>
            </w:r>
            <w:r w:rsidR="00801CA4">
              <w:rPr>
                <w:rFonts w:asciiTheme="minorHAnsi" w:hAnsiTheme="minorHAnsi"/>
              </w:rPr>
              <w:t xml:space="preserve">you would </w:t>
            </w:r>
            <w:r w:rsidR="008626A3">
              <w:rPr>
                <w:rFonts w:asciiTheme="minorHAnsi" w:hAnsiTheme="minorHAnsi"/>
              </w:rPr>
              <w:t>hold if any, e.g. suc</w:t>
            </w:r>
            <w:r>
              <w:rPr>
                <w:rFonts w:asciiTheme="minorHAnsi" w:hAnsiTheme="minorHAnsi"/>
              </w:rPr>
              <w:t>h as chair person or treasurer.</w:t>
            </w:r>
          </w:p>
          <w:p w14:paraId="470AD4C4" w14:textId="77777777" w:rsidR="00BD2518" w:rsidRDefault="00BD2518" w:rsidP="00FE22E7">
            <w:pPr>
              <w:pStyle w:val="Body"/>
              <w:keepNext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a proposed school employee, name the anticipated position you would hold, e.g. school leader, administrator, or teacher.</w:t>
            </w:r>
          </w:p>
          <w:p w14:paraId="05913B3F" w14:textId="77777777" w:rsidR="00BD2518" w:rsidRPr="00F07551" w:rsidRDefault="000F2A64" w:rsidP="00FE22E7">
            <w:pPr>
              <w:pStyle w:val="Body"/>
              <w:keepNext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a proposed partner for contracted services</w:t>
            </w:r>
            <w:r w:rsidR="00BD2518">
              <w:rPr>
                <w:rFonts w:asciiTheme="minorHAnsi" w:hAnsiTheme="minorHAnsi"/>
              </w:rPr>
              <w:t xml:space="preserve">, describe the </w:t>
            </w:r>
            <w:r w:rsidR="008A6362">
              <w:rPr>
                <w:rFonts w:asciiTheme="minorHAnsi" w:hAnsiTheme="minorHAnsi"/>
              </w:rPr>
              <w:t xml:space="preserve">scope of </w:t>
            </w:r>
            <w:r w:rsidR="00BD2518">
              <w:rPr>
                <w:rFonts w:asciiTheme="minorHAnsi" w:hAnsiTheme="minorHAnsi"/>
              </w:rPr>
              <w:t>anticipated services to be provided to the school</w:t>
            </w:r>
            <w:r w:rsidR="00AE73BC">
              <w:rPr>
                <w:rFonts w:asciiTheme="minorHAnsi" w:hAnsiTheme="minorHAnsi"/>
              </w:rPr>
              <w:t xml:space="preserve"> and your</w:t>
            </w:r>
            <w:r w:rsidR="00B0201D">
              <w:rPr>
                <w:rFonts w:asciiTheme="minorHAnsi" w:hAnsiTheme="minorHAnsi"/>
              </w:rPr>
              <w:t xml:space="preserve"> anticipated</w:t>
            </w:r>
            <w:r w:rsidR="00AE73BC">
              <w:rPr>
                <w:rFonts w:asciiTheme="minorHAnsi" w:hAnsiTheme="minorHAnsi"/>
              </w:rPr>
              <w:t xml:space="preserve"> involvement</w:t>
            </w:r>
            <w:r w:rsidR="002E73D6">
              <w:rPr>
                <w:rFonts w:asciiTheme="minorHAnsi" w:hAnsiTheme="minorHAnsi"/>
              </w:rPr>
              <w:t xml:space="preserve"> if chartered</w:t>
            </w:r>
            <w:r w:rsidR="00BD2518">
              <w:rPr>
                <w:rFonts w:asciiTheme="minorHAnsi" w:hAnsiTheme="minorHAnsi"/>
              </w:rPr>
              <w:t>.</w:t>
            </w:r>
          </w:p>
        </w:tc>
      </w:tr>
      <w:tr w:rsidR="008626A3" w14:paraId="6E9D7FF2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A89AC22" w14:textId="77777777" w:rsidR="008626A3" w:rsidRDefault="0084733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626A3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8626A3" w:rsidRPr="00F07551">
              <w:rPr>
                <w:rFonts w:asciiTheme="minorHAnsi" w:hAnsiTheme="minorHAnsi"/>
                <w:noProof/>
              </w:rPr>
              <w:t> </w:t>
            </w:r>
            <w:r w:rsidR="008626A3" w:rsidRPr="00F07551">
              <w:rPr>
                <w:rFonts w:asciiTheme="minorHAnsi" w:hAnsiTheme="minorHAnsi"/>
                <w:noProof/>
              </w:rPr>
              <w:t> </w:t>
            </w:r>
            <w:r w:rsidR="008626A3" w:rsidRPr="00F07551">
              <w:rPr>
                <w:rFonts w:asciiTheme="minorHAnsi" w:hAnsiTheme="minorHAnsi"/>
                <w:noProof/>
              </w:rPr>
              <w:t> </w:t>
            </w:r>
            <w:r w:rsidR="008626A3" w:rsidRPr="00F07551">
              <w:rPr>
                <w:rFonts w:asciiTheme="minorHAnsi" w:hAnsiTheme="minorHAnsi"/>
                <w:noProof/>
              </w:rPr>
              <w:t> </w:t>
            </w:r>
            <w:r w:rsidR="008626A3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8626A3" w14:paraId="2C894683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B4260D3" w14:textId="77777777" w:rsidR="008626A3" w:rsidRPr="00F07551" w:rsidRDefault="008626A3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Describe </w:t>
            </w:r>
            <w:r w:rsidR="00EA0221" w:rsidRPr="008F3F71">
              <w:rPr>
                <w:rFonts w:asciiTheme="minorHAnsi" w:hAnsiTheme="minorHAnsi"/>
                <w:b/>
                <w:u w:val="single"/>
              </w:rPr>
              <w:t>how</w:t>
            </w:r>
            <w:r w:rsidR="00EA0221">
              <w:rPr>
                <w:rFonts w:asciiTheme="minorHAnsi" w:hAnsiTheme="minorHAnsi"/>
              </w:rPr>
              <w:t xml:space="preserve"> your unique qualifications</w:t>
            </w:r>
            <w:r>
              <w:rPr>
                <w:rFonts w:asciiTheme="minorHAnsi" w:hAnsiTheme="minorHAnsi"/>
              </w:rPr>
              <w:t xml:space="preserve"> </w:t>
            </w:r>
            <w:r w:rsidR="004140F5">
              <w:rPr>
                <w:rFonts w:asciiTheme="minorHAnsi" w:hAnsiTheme="minorHAnsi"/>
              </w:rPr>
              <w:t xml:space="preserve">and anticipated role within the school community </w:t>
            </w:r>
            <w:r w:rsidR="00D74519">
              <w:rPr>
                <w:rFonts w:asciiTheme="minorHAnsi" w:hAnsiTheme="minorHAnsi"/>
              </w:rPr>
              <w:t>will</w:t>
            </w:r>
            <w:r>
              <w:rPr>
                <w:rFonts w:asciiTheme="minorHAnsi" w:hAnsiTheme="minorHAnsi"/>
              </w:rPr>
              <w:t xml:space="preserve"> support the implementation of</w:t>
            </w:r>
            <w:r w:rsidR="00AC662C">
              <w:rPr>
                <w:rFonts w:asciiTheme="minorHAnsi" w:hAnsiTheme="minorHAnsi"/>
              </w:rPr>
              <w:t xml:space="preserve"> the proposed school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07A28" w14:paraId="4DFEC80B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962CA7C" w14:textId="77777777" w:rsidR="00707A28" w:rsidRPr="00F07551" w:rsidRDefault="00707A28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t xml:space="preserve"> </w:t>
            </w:r>
            <w:r w:rsidR="0084733E"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551">
              <w:rPr>
                <w:rFonts w:asciiTheme="minorHAnsi" w:hAnsiTheme="minorHAnsi"/>
              </w:rPr>
              <w:instrText xml:space="preserve"> FORMTEXT </w:instrText>
            </w:r>
            <w:r w:rsidR="0084733E" w:rsidRPr="00F07551">
              <w:rPr>
                <w:rFonts w:asciiTheme="minorHAnsi" w:hAnsiTheme="minorHAnsi"/>
              </w:rPr>
            </w:r>
            <w:r w:rsidR="0084733E" w:rsidRPr="00F07551">
              <w:rPr>
                <w:rFonts w:asciiTheme="minorHAnsi" w:hAnsiTheme="minorHAnsi"/>
              </w:rPr>
              <w:fldChar w:fldCharType="separate"/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="0084733E"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212C7B" w14:paraId="27065702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24D3566" w14:textId="2F792510" w:rsidR="00212C7B" w:rsidRDefault="0031192F" w:rsidP="00AE3722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your involvement in writing </w:t>
            </w:r>
            <w:r w:rsidR="0050731D">
              <w:rPr>
                <w:rFonts w:asciiTheme="minorHAnsi" w:hAnsiTheme="minorHAnsi"/>
              </w:rPr>
              <w:t xml:space="preserve">the application </w:t>
            </w:r>
            <w:r>
              <w:rPr>
                <w:rFonts w:asciiTheme="minorHAnsi" w:hAnsiTheme="minorHAnsi"/>
              </w:rPr>
              <w:t xml:space="preserve">and/or providing feedback </w:t>
            </w:r>
            <w:r w:rsidR="0050731D">
              <w:rPr>
                <w:rFonts w:asciiTheme="minorHAnsi" w:hAnsiTheme="minorHAnsi"/>
              </w:rPr>
              <w:t>to the primary author(s)</w:t>
            </w:r>
            <w:r>
              <w:rPr>
                <w:rFonts w:asciiTheme="minorHAnsi" w:hAnsiTheme="minorHAnsi"/>
              </w:rPr>
              <w:t>.</w:t>
            </w:r>
            <w:r w:rsidR="0050731D">
              <w:rPr>
                <w:rFonts w:asciiTheme="minorHAnsi" w:hAnsiTheme="minorHAnsi"/>
              </w:rPr>
              <w:t xml:space="preserve"> (If the applicant group is invited to submit a final application, please update your response to describe your involvement during the </w:t>
            </w:r>
            <w:r w:rsidR="00195C90">
              <w:rPr>
                <w:rFonts w:asciiTheme="minorHAnsi" w:hAnsiTheme="minorHAnsi"/>
              </w:rPr>
              <w:t xml:space="preserve">period between </w:t>
            </w:r>
            <w:r w:rsidR="00EE2386">
              <w:rPr>
                <w:rFonts w:asciiTheme="minorHAnsi" w:hAnsiTheme="minorHAnsi"/>
              </w:rPr>
              <w:t xml:space="preserve">when the </w:t>
            </w:r>
            <w:r w:rsidR="00832C2A">
              <w:rPr>
                <w:rFonts w:asciiTheme="minorHAnsi" w:hAnsiTheme="minorHAnsi"/>
              </w:rPr>
              <w:t>initial application</w:t>
            </w:r>
            <w:r w:rsidR="00EE2386">
              <w:rPr>
                <w:rFonts w:asciiTheme="minorHAnsi" w:hAnsiTheme="minorHAnsi"/>
              </w:rPr>
              <w:t xml:space="preserve"> i</w:t>
            </w:r>
            <w:r w:rsidR="00BB4EDE">
              <w:rPr>
                <w:rFonts w:asciiTheme="minorHAnsi" w:hAnsiTheme="minorHAnsi"/>
              </w:rPr>
              <w:t xml:space="preserve">s submitted </w:t>
            </w:r>
            <w:r w:rsidR="00195C90">
              <w:rPr>
                <w:rFonts w:asciiTheme="minorHAnsi" w:hAnsiTheme="minorHAnsi"/>
              </w:rPr>
              <w:t xml:space="preserve">and when the </w:t>
            </w:r>
            <w:r w:rsidR="00BB4EDE">
              <w:rPr>
                <w:rFonts w:asciiTheme="minorHAnsi" w:hAnsiTheme="minorHAnsi"/>
              </w:rPr>
              <w:t>final application is submitted</w:t>
            </w:r>
            <w:r w:rsidR="00195C90">
              <w:rPr>
                <w:rFonts w:asciiTheme="minorHAnsi" w:hAnsiTheme="minorHAnsi"/>
              </w:rPr>
              <w:t>).</w:t>
            </w:r>
          </w:p>
        </w:tc>
      </w:tr>
      <w:tr w:rsidR="00212C7B" w14:paraId="1B24E77C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944B01C" w14:textId="77777777" w:rsidR="00212C7B" w:rsidRDefault="00212C7B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707A28" w14:paraId="01CC4C31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1D13432" w14:textId="77777777" w:rsidR="00E81D43" w:rsidRPr="00CD3812" w:rsidRDefault="001734CE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indicate if you or an immediate </w:t>
            </w:r>
            <w:r w:rsidR="00A53B10">
              <w:rPr>
                <w:rFonts w:asciiTheme="minorHAnsi" w:hAnsiTheme="minorHAnsi"/>
              </w:rPr>
              <w:t>member</w:t>
            </w:r>
            <w:r w:rsidR="00CD3812" w:rsidRPr="00F018CE">
              <w:rPr>
                <w:rStyle w:val="FootnoteReference"/>
                <w:rFonts w:asciiTheme="minorHAnsi" w:hAnsiTheme="minorHAnsi"/>
              </w:rPr>
              <w:footnoteReference w:id="2"/>
            </w:r>
            <w:r w:rsidR="00D276C6" w:rsidRPr="00F018CE">
              <w:rPr>
                <w:rFonts w:asciiTheme="minorHAnsi" w:hAnsiTheme="minorHAnsi"/>
              </w:rPr>
              <w:t xml:space="preserve"> </w:t>
            </w:r>
            <w:r w:rsidR="00A53B10">
              <w:rPr>
                <w:rFonts w:asciiTheme="minorHAnsi" w:hAnsiTheme="minorHAnsi"/>
              </w:rPr>
              <w:t xml:space="preserve">of your </w:t>
            </w:r>
            <w:r>
              <w:rPr>
                <w:rFonts w:asciiTheme="minorHAnsi" w:hAnsiTheme="minorHAnsi"/>
              </w:rPr>
              <w:t>family knows</w:t>
            </w:r>
            <w:r w:rsidR="00CD3812">
              <w:rPr>
                <w:rFonts w:asciiTheme="minorHAnsi" w:hAnsiTheme="minorHAnsi"/>
              </w:rPr>
              <w:t xml:space="preserve"> generally, and/or is disfavored</w:t>
            </w:r>
            <w:r>
              <w:rPr>
                <w:rFonts w:asciiTheme="minorHAnsi" w:hAnsiTheme="minorHAnsi"/>
              </w:rPr>
              <w:t xml:space="preserve"> </w:t>
            </w:r>
            <w:r w:rsidR="00D276C6">
              <w:rPr>
                <w:rFonts w:asciiTheme="minorHAnsi" w:hAnsiTheme="minorHAnsi"/>
              </w:rPr>
              <w:t xml:space="preserve">by </w:t>
            </w:r>
            <w:r w:rsidR="00DB37D4">
              <w:rPr>
                <w:rFonts w:asciiTheme="minorHAnsi" w:hAnsiTheme="minorHAnsi"/>
              </w:rPr>
              <w:t>members of the proposed board,</w:t>
            </w:r>
            <w:r>
              <w:rPr>
                <w:rFonts w:asciiTheme="minorHAnsi" w:hAnsiTheme="minorHAnsi"/>
              </w:rPr>
              <w:t xml:space="preserve"> proposed school employee</w:t>
            </w:r>
            <w:r w:rsidR="00DB37D4">
              <w:rPr>
                <w:rFonts w:asciiTheme="minorHAnsi" w:hAnsiTheme="minorHAnsi"/>
              </w:rPr>
              <w:t>(s)</w:t>
            </w:r>
            <w:r w:rsidR="00CD381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or individual</w:t>
            </w:r>
            <w:r w:rsidR="00DB37D4">
              <w:rPr>
                <w:rFonts w:asciiTheme="minorHAnsi" w:hAnsiTheme="minorHAnsi"/>
              </w:rPr>
              <w:t>(s)</w:t>
            </w:r>
            <w:r>
              <w:rPr>
                <w:rFonts w:asciiTheme="minorHAnsi" w:hAnsiTheme="minorHAnsi"/>
              </w:rPr>
              <w:t xml:space="preserve"> affiliated with the proposed educational management organization or school support o</w:t>
            </w:r>
            <w:r w:rsidR="00DB37D4">
              <w:rPr>
                <w:rFonts w:asciiTheme="minorHAnsi" w:hAnsiTheme="minorHAnsi"/>
              </w:rPr>
              <w:t>rganization, if applicable.</w:t>
            </w:r>
            <w:r>
              <w:rPr>
                <w:rFonts w:asciiTheme="minorHAnsi" w:hAnsiTheme="minorHAnsi"/>
              </w:rPr>
              <w:t xml:space="preserve"> Indicate the </w:t>
            </w:r>
            <w:r w:rsidRPr="008F3F71">
              <w:rPr>
                <w:rFonts w:asciiTheme="minorHAnsi" w:hAnsiTheme="minorHAnsi"/>
              </w:rPr>
              <w:t>individual</w:t>
            </w:r>
            <w:r w:rsidR="00DB37D4" w:rsidRPr="008F3F71">
              <w:rPr>
                <w:rFonts w:asciiTheme="minorHAnsi" w:hAnsiTheme="minorHAnsi"/>
              </w:rPr>
              <w:t>(s)</w:t>
            </w:r>
            <w:r w:rsidRPr="008F3F71">
              <w:rPr>
                <w:rFonts w:asciiTheme="minorHAnsi" w:hAnsiTheme="minorHAnsi"/>
              </w:rPr>
              <w:t xml:space="preserve"> and describe the nature of the relationship</w:t>
            </w:r>
            <w:r w:rsidR="00DB37D4" w:rsidRPr="008F3F71">
              <w:rPr>
                <w:rFonts w:asciiTheme="minorHAnsi" w:hAnsiTheme="minorHAnsi"/>
              </w:rPr>
              <w:t>(s)</w:t>
            </w:r>
            <w:r w:rsidRPr="008F3F71">
              <w:rPr>
                <w:rFonts w:asciiTheme="minorHAnsi" w:hAnsiTheme="minorHAnsi"/>
              </w:rPr>
              <w:t xml:space="preserve"> if one exists</w:t>
            </w:r>
            <w:r w:rsidR="008F3F71" w:rsidRPr="008F3F71">
              <w:rPr>
                <w:rFonts w:asciiTheme="minorHAnsi" w:hAnsiTheme="minorHAnsi"/>
              </w:rPr>
              <w:t xml:space="preserve"> including previous or current affiliations.</w:t>
            </w:r>
          </w:p>
        </w:tc>
      </w:tr>
      <w:tr w:rsidR="00707A28" w14:paraId="5CA79EEA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593A82E" w14:textId="77777777" w:rsidR="00707A28" w:rsidRPr="00F07551" w:rsidRDefault="0084733E" w:rsidP="00FE22E7">
            <w:pPr>
              <w:pStyle w:val="Body"/>
              <w:keepNext/>
              <w:ind w:left="702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146BC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707A28" w14:paraId="7B4A32B7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5885C50" w14:textId="77777777" w:rsidR="00707A28" w:rsidRPr="00F07551" w:rsidRDefault="001734CE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indicate </w:t>
            </w:r>
            <w:r w:rsidR="00BE6202">
              <w:rPr>
                <w:rFonts w:asciiTheme="minorHAnsi" w:hAnsiTheme="minorHAnsi"/>
              </w:rPr>
              <w:t xml:space="preserve">if you or an immediate member of your family </w:t>
            </w:r>
            <w:r w:rsidR="00114530">
              <w:rPr>
                <w:rFonts w:asciiTheme="minorHAnsi" w:hAnsiTheme="minorHAnsi"/>
              </w:rPr>
              <w:t xml:space="preserve">has or </w:t>
            </w:r>
            <w:r w:rsidR="00BE6202">
              <w:rPr>
                <w:rFonts w:asciiTheme="minorHAnsi" w:hAnsiTheme="minorHAnsi"/>
              </w:rPr>
              <w:t>may have a financial interest</w:t>
            </w:r>
            <w:r w:rsidR="00D276C6">
              <w:rPr>
                <w:rStyle w:val="FootnoteReference"/>
                <w:rFonts w:asciiTheme="minorHAnsi" w:hAnsiTheme="minorHAnsi"/>
              </w:rPr>
              <w:footnoteReference w:id="3"/>
            </w:r>
            <w:r w:rsidR="00D276C6">
              <w:rPr>
                <w:rFonts w:asciiTheme="minorHAnsi" w:hAnsiTheme="minorHAnsi"/>
              </w:rPr>
              <w:t xml:space="preserve"> </w:t>
            </w:r>
            <w:r w:rsidR="00BE6202">
              <w:rPr>
                <w:rFonts w:asciiTheme="minorHAnsi" w:hAnsiTheme="minorHAnsi"/>
              </w:rPr>
              <w:t>in the proposed school; proposed educational management organization or school support organization, if applicable;</w:t>
            </w:r>
            <w:r w:rsidR="00DB37D4">
              <w:rPr>
                <w:rFonts w:asciiTheme="minorHAnsi" w:hAnsiTheme="minorHAnsi"/>
              </w:rPr>
              <w:t xml:space="preserve"> or</w:t>
            </w:r>
            <w:r w:rsidR="00BE6202">
              <w:rPr>
                <w:rFonts w:asciiTheme="minorHAnsi" w:hAnsiTheme="minorHAnsi"/>
              </w:rPr>
              <w:t xml:space="preserve"> individual(s) or any other company that may contract or provide service to</w:t>
            </w:r>
            <w:r w:rsidR="00DB37D4">
              <w:rPr>
                <w:rFonts w:asciiTheme="minorHAnsi" w:hAnsiTheme="minorHAnsi"/>
              </w:rPr>
              <w:t xml:space="preserve"> the proposed school</w:t>
            </w:r>
            <w:r w:rsidR="00BE6202">
              <w:rPr>
                <w:rFonts w:asciiTheme="minorHAnsi" w:hAnsiTheme="minorHAnsi"/>
              </w:rPr>
              <w:t>, if applicable</w:t>
            </w:r>
            <w:r w:rsidR="00DB37D4">
              <w:rPr>
                <w:rFonts w:asciiTheme="minorHAnsi" w:hAnsiTheme="minorHAnsi"/>
              </w:rPr>
              <w:t xml:space="preserve">. </w:t>
            </w:r>
            <w:r w:rsidR="004928D3">
              <w:rPr>
                <w:rFonts w:asciiTheme="minorHAnsi" w:hAnsiTheme="minorHAnsi"/>
              </w:rPr>
              <w:t>Please include</w:t>
            </w:r>
            <w:r w:rsidR="003A4473">
              <w:rPr>
                <w:rFonts w:asciiTheme="minorHAnsi" w:hAnsiTheme="minorHAnsi"/>
              </w:rPr>
              <w:t xml:space="preserve"> employment,</w:t>
            </w:r>
            <w:r w:rsidR="004928D3">
              <w:rPr>
                <w:rFonts w:asciiTheme="minorHAnsi" w:hAnsiTheme="minorHAnsi"/>
              </w:rPr>
              <w:t xml:space="preserve"> the possible leasing or selling of any real property</w:t>
            </w:r>
            <w:r w:rsidR="00C40A9C">
              <w:rPr>
                <w:rFonts w:asciiTheme="minorHAnsi" w:hAnsiTheme="minorHAnsi"/>
              </w:rPr>
              <w:t>,</w:t>
            </w:r>
            <w:r w:rsidR="006D0B0E">
              <w:rPr>
                <w:rFonts w:asciiTheme="minorHAnsi" w:hAnsiTheme="minorHAnsi"/>
              </w:rPr>
              <w:t xml:space="preserve"> and the purchase of equipment</w:t>
            </w:r>
            <w:r w:rsidR="00C40A9C">
              <w:rPr>
                <w:rFonts w:asciiTheme="minorHAnsi" w:hAnsiTheme="minorHAnsi"/>
              </w:rPr>
              <w:t xml:space="preserve"> or services </w:t>
            </w:r>
            <w:r w:rsidR="00682E3A">
              <w:rPr>
                <w:rFonts w:asciiTheme="minorHAnsi" w:hAnsiTheme="minorHAnsi"/>
              </w:rPr>
              <w:t>for</w:t>
            </w:r>
            <w:r w:rsidR="004928D3">
              <w:rPr>
                <w:rFonts w:asciiTheme="minorHAnsi" w:hAnsiTheme="minorHAnsi"/>
              </w:rPr>
              <w:t xml:space="preserve"> the proposed school.</w:t>
            </w:r>
            <w:r w:rsidR="00506797">
              <w:rPr>
                <w:rFonts w:asciiTheme="minorHAnsi" w:hAnsiTheme="minorHAnsi"/>
              </w:rPr>
              <w:t xml:space="preserve"> If yes, please explain.</w:t>
            </w:r>
          </w:p>
        </w:tc>
      </w:tr>
      <w:tr w:rsidR="00114530" w14:paraId="58774703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68888586" w14:textId="77777777" w:rsidR="00114530" w:rsidRDefault="0084733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14530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114530" w14:paraId="6616FA5D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2EC160E" w14:textId="77777777" w:rsidR="00114530" w:rsidRDefault="00BF5B8F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or will you or any member of your immediate family receive funds, gifts, loans, services, or any other </w:t>
            </w:r>
            <w:r w:rsidR="00AC37B7">
              <w:rPr>
                <w:rFonts w:asciiTheme="minorHAnsi" w:hAnsiTheme="minorHAnsi"/>
              </w:rPr>
              <w:t>benefit for</w:t>
            </w:r>
            <w:r w:rsidR="00682E3A">
              <w:rPr>
                <w:rFonts w:asciiTheme="minorHAnsi" w:hAnsiTheme="minorHAnsi"/>
              </w:rPr>
              <w:t xml:space="preserve"> any purpose f</w:t>
            </w:r>
            <w:r>
              <w:rPr>
                <w:rFonts w:asciiTheme="minorHAnsi" w:hAnsiTheme="minorHAnsi"/>
              </w:rPr>
              <w:t>r</w:t>
            </w:r>
            <w:r w:rsidR="00682E3A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m the proposed </w:t>
            </w:r>
            <w:r w:rsidR="00011A0A">
              <w:rPr>
                <w:rFonts w:asciiTheme="minorHAnsi" w:hAnsiTheme="minorHAnsi"/>
              </w:rPr>
              <w:t>school</w:t>
            </w:r>
            <w:r w:rsidR="003F0B9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or any other company proposing to contract or provide service</w:t>
            </w:r>
            <w:r w:rsidR="00682E3A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to the proposed school?</w:t>
            </w:r>
            <w:r w:rsidR="00506797">
              <w:rPr>
                <w:rFonts w:asciiTheme="minorHAnsi" w:hAnsiTheme="minorHAnsi"/>
              </w:rPr>
              <w:t xml:space="preserve"> If yes, please explain.</w:t>
            </w:r>
          </w:p>
        </w:tc>
      </w:tr>
      <w:tr w:rsidR="00114530" w14:paraId="1634AE0E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A8FB58D" w14:textId="77777777" w:rsidR="00114530" w:rsidRDefault="0084733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14530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="00114530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AA6803" w14:paraId="4694ABE2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E05FBAA" w14:textId="77777777" w:rsidR="00AA6803" w:rsidRPr="00F07551" w:rsidRDefault="00AA6803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what you would do if you</w:t>
            </w:r>
            <w:r w:rsidRPr="00F07551">
              <w:rPr>
                <w:rFonts w:asciiTheme="minorHAnsi" w:hAnsiTheme="minorHAnsi"/>
              </w:rPr>
              <w:t xml:space="preserve"> believe</w:t>
            </w:r>
            <w:r>
              <w:rPr>
                <w:rFonts w:asciiTheme="minorHAnsi" w:hAnsiTheme="minorHAnsi"/>
              </w:rPr>
              <w:t>d</w:t>
            </w:r>
            <w:r w:rsidRPr="00F07551">
              <w:rPr>
                <w:rFonts w:asciiTheme="minorHAnsi" w:hAnsiTheme="minorHAnsi"/>
              </w:rPr>
              <w:t xml:space="preserve"> one or more members of the school’s </w:t>
            </w:r>
            <w:r w:rsidR="007A5C71">
              <w:rPr>
                <w:rFonts w:asciiTheme="minorHAnsi" w:hAnsiTheme="minorHAnsi"/>
              </w:rPr>
              <w:t xml:space="preserve">proposed </w:t>
            </w:r>
            <w:r w:rsidRPr="00F07551">
              <w:rPr>
                <w:rFonts w:asciiTheme="minorHAnsi" w:hAnsiTheme="minorHAnsi"/>
              </w:rPr>
              <w:t>board was acting unethically or not in the best interests of the school</w:t>
            </w:r>
            <w:r w:rsidR="00E81D43">
              <w:rPr>
                <w:rFonts w:asciiTheme="minorHAnsi" w:hAnsiTheme="minorHAnsi"/>
              </w:rPr>
              <w:t>.</w:t>
            </w:r>
          </w:p>
        </w:tc>
      </w:tr>
      <w:tr w:rsidR="00AA6803" w14:paraId="2B94B580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092D225" w14:textId="77777777" w:rsidR="00AA6803" w:rsidRPr="00F07551" w:rsidRDefault="0084733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6803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AA6803" w:rsidRPr="00F07551">
              <w:rPr>
                <w:rFonts w:asciiTheme="minorHAnsi" w:hAnsiTheme="minorHAnsi"/>
                <w:noProof/>
              </w:rPr>
              <w:t> </w:t>
            </w:r>
            <w:r w:rsidR="00AA6803" w:rsidRPr="00F07551">
              <w:rPr>
                <w:rFonts w:asciiTheme="minorHAnsi" w:hAnsiTheme="minorHAnsi"/>
                <w:noProof/>
              </w:rPr>
              <w:t> </w:t>
            </w:r>
            <w:r w:rsidR="00AA6803" w:rsidRPr="00F07551">
              <w:rPr>
                <w:rFonts w:asciiTheme="minorHAnsi" w:hAnsiTheme="minorHAnsi"/>
                <w:noProof/>
              </w:rPr>
              <w:t> </w:t>
            </w:r>
            <w:r w:rsidR="00AA6803" w:rsidRPr="00F07551">
              <w:rPr>
                <w:rFonts w:asciiTheme="minorHAnsi" w:hAnsiTheme="minorHAnsi"/>
                <w:noProof/>
              </w:rPr>
              <w:t> </w:t>
            </w:r>
            <w:r w:rsidR="00AA6803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AA6803" w14:paraId="4286A955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303C419" w14:textId="77777777" w:rsidR="00AA6803" w:rsidRPr="00F07551" w:rsidRDefault="006D7673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E3722">
              <w:rPr>
                <w:rFonts w:asciiTheme="minorHAnsi" w:hAnsiTheme="minorHAnsi"/>
                <w:b/>
              </w:rPr>
              <w:t>[</w:t>
            </w:r>
            <w:r w:rsidR="00C85FB0" w:rsidRPr="00AE3722">
              <w:rPr>
                <w:rFonts w:asciiTheme="minorHAnsi" w:hAnsiTheme="minorHAnsi"/>
                <w:b/>
              </w:rPr>
              <w:t>Applicable to Proposed Board M</w:t>
            </w:r>
            <w:r w:rsidRPr="00AE3722">
              <w:rPr>
                <w:rFonts w:asciiTheme="minorHAnsi" w:hAnsiTheme="minorHAnsi"/>
                <w:b/>
              </w:rPr>
              <w:t>ember</w:t>
            </w:r>
            <w:r w:rsidR="00C85FB0" w:rsidRPr="00AE3722">
              <w:rPr>
                <w:rFonts w:asciiTheme="minorHAnsi" w:hAnsiTheme="minorHAnsi"/>
                <w:b/>
              </w:rPr>
              <w:t>s Only</w:t>
            </w:r>
            <w:r w:rsidRPr="00AE3722">
              <w:rPr>
                <w:rFonts w:asciiTheme="minorHAnsi" w:hAnsiTheme="minorHAnsi"/>
                <w:b/>
              </w:rPr>
              <w:t>]</w:t>
            </w:r>
            <w:r>
              <w:rPr>
                <w:rFonts w:asciiTheme="minorHAnsi" w:hAnsiTheme="minorHAnsi"/>
              </w:rPr>
              <w:t xml:space="preserve"> </w:t>
            </w:r>
            <w:r w:rsidR="009F03FB">
              <w:rPr>
                <w:rFonts w:asciiTheme="minorHAnsi" w:hAnsiTheme="minorHAnsi"/>
              </w:rPr>
              <w:t xml:space="preserve">To the best of your knowledge, are there </w:t>
            </w:r>
            <w:r w:rsidR="004A6078">
              <w:rPr>
                <w:rFonts w:asciiTheme="minorHAnsi" w:hAnsiTheme="minorHAnsi"/>
              </w:rPr>
              <w:t xml:space="preserve">any </w:t>
            </w:r>
            <w:r w:rsidR="009F03FB">
              <w:rPr>
                <w:rFonts w:asciiTheme="minorHAnsi" w:hAnsiTheme="minorHAnsi"/>
              </w:rPr>
              <w:t>situations which may give the appearance of a conflict of interest</w:t>
            </w:r>
            <w:r w:rsidR="004A6078">
              <w:rPr>
                <w:rFonts w:asciiTheme="minorHAnsi" w:hAnsiTheme="minorHAnsi"/>
              </w:rPr>
              <w:t xml:space="preserve"> </w:t>
            </w:r>
            <w:r w:rsidR="009F03FB">
              <w:rPr>
                <w:rFonts w:asciiTheme="minorHAnsi" w:hAnsiTheme="minorHAnsi"/>
              </w:rPr>
              <w:t>or that would make it difficult for you to discharge the duties of a board member</w:t>
            </w:r>
            <w:r w:rsidR="0094108A">
              <w:rPr>
                <w:rFonts w:asciiTheme="minorHAnsi" w:hAnsiTheme="minorHAnsi"/>
              </w:rPr>
              <w:t xml:space="preserve"> and make decisions that are</w:t>
            </w:r>
            <w:r w:rsidR="009F03FB">
              <w:rPr>
                <w:rFonts w:asciiTheme="minorHAnsi" w:hAnsiTheme="minorHAnsi"/>
              </w:rPr>
              <w:t xml:space="preserve"> </w:t>
            </w:r>
            <w:r w:rsidR="00E81D43">
              <w:rPr>
                <w:rFonts w:asciiTheme="minorHAnsi" w:hAnsiTheme="minorHAnsi"/>
              </w:rPr>
              <w:t>solely in the best interest of the school</w:t>
            </w:r>
            <w:r w:rsidR="009F03FB">
              <w:rPr>
                <w:rFonts w:asciiTheme="minorHAnsi" w:hAnsiTheme="minorHAnsi"/>
              </w:rPr>
              <w:t xml:space="preserve">? </w:t>
            </w:r>
            <w:r w:rsidR="00D24B9C">
              <w:rPr>
                <w:rFonts w:asciiTheme="minorHAnsi" w:hAnsiTheme="minorHAnsi"/>
              </w:rPr>
              <w:t>If yes, please explain briefly. Individuals are encouraged to contact the State Ethics Commission (</w:t>
            </w:r>
            <w:hyperlink r:id="rId12" w:history="1">
              <w:r w:rsidR="00F651B3">
                <w:rPr>
                  <w:rStyle w:val="Hyperlink"/>
                  <w:rFonts w:asciiTheme="minorHAnsi" w:hAnsiTheme="minorHAnsi"/>
                </w:rPr>
                <w:t>State Ethics Commission</w:t>
              </w:r>
            </w:hyperlink>
            <w:r w:rsidR="001175B8">
              <w:rPr>
                <w:rFonts w:asciiTheme="minorHAnsi" w:hAnsiTheme="minorHAnsi"/>
              </w:rPr>
              <w:t xml:space="preserve">) </w:t>
            </w:r>
            <w:r w:rsidR="00D24B9C">
              <w:rPr>
                <w:rFonts w:asciiTheme="minorHAnsi" w:hAnsiTheme="minorHAnsi"/>
              </w:rPr>
              <w:t>about how conflict of interest law applies to their situation.</w:t>
            </w:r>
          </w:p>
        </w:tc>
      </w:tr>
      <w:tr w:rsidR="00707A28" w14:paraId="7A634B1B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31AE8D7" w14:textId="77777777" w:rsidR="00707A28" w:rsidRPr="00F07551" w:rsidRDefault="0084733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146BC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="002146BC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31192F" w14:paraId="5255EF88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E454431" w14:textId="27EB194D" w:rsidR="0031192F" w:rsidRPr="00F07551" w:rsidRDefault="0031192F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reviewed the complete </w:t>
            </w:r>
            <w:r w:rsidR="00832C2A">
              <w:rPr>
                <w:rFonts w:asciiTheme="minorHAnsi" w:hAnsiTheme="minorHAnsi"/>
                <w:b/>
              </w:rPr>
              <w:t>initial application</w:t>
            </w:r>
            <w:r>
              <w:rPr>
                <w:rFonts w:asciiTheme="minorHAnsi" w:hAnsiTheme="minorHAnsi"/>
              </w:rPr>
              <w:t xml:space="preserve"> prior to submission. </w:t>
            </w:r>
          </w:p>
        </w:tc>
      </w:tr>
      <w:tr w:rsidR="0031192F" w14:paraId="4B7A8835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5D3052E" w14:textId="77777777" w:rsidR="0031192F" w:rsidRPr="00F07551" w:rsidRDefault="00570FB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Yes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</w:tc>
      </w:tr>
      <w:tr w:rsidR="0031192F" w14:paraId="3948D24C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6C83292" w14:textId="77777777" w:rsidR="0031192F" w:rsidRPr="00F07551" w:rsidRDefault="00570FBE" w:rsidP="00FE22E7">
            <w:pPr>
              <w:pStyle w:val="Body"/>
              <w:keepNext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</w:t>
            </w:r>
            <w:r w:rsidR="002B43AC">
              <w:rPr>
                <w:rFonts w:asciiTheme="minorHAnsi" w:hAnsiTheme="minorHAnsi"/>
              </w:rPr>
              <w:t>pplicable</w:t>
            </w:r>
            <w:r>
              <w:rPr>
                <w:rFonts w:asciiTheme="minorHAnsi" w:hAnsiTheme="minorHAnsi"/>
              </w:rPr>
              <w:t xml:space="preserve"> to Final Applicants Only</w:t>
            </w:r>
            <w:r w:rsidR="002B43AC">
              <w:rPr>
                <w:rFonts w:asciiTheme="minorHAnsi" w:hAnsiTheme="minorHAnsi"/>
              </w:rPr>
              <w:t xml:space="preserve">) </w:t>
            </w:r>
            <w:r w:rsidR="009F619D">
              <w:rPr>
                <w:rFonts w:asciiTheme="minorHAnsi" w:hAnsiTheme="minorHAnsi"/>
              </w:rPr>
              <w:t xml:space="preserve">I reviewed the complete </w:t>
            </w:r>
            <w:r w:rsidR="009F619D" w:rsidRPr="00DC4A6F">
              <w:rPr>
                <w:rFonts w:asciiTheme="minorHAnsi" w:hAnsiTheme="minorHAnsi"/>
                <w:b/>
              </w:rPr>
              <w:t>final application</w:t>
            </w:r>
            <w:r>
              <w:rPr>
                <w:rFonts w:asciiTheme="minorHAnsi" w:hAnsiTheme="minorHAnsi"/>
              </w:rPr>
              <w:t xml:space="preserve"> prior to submission.</w:t>
            </w:r>
          </w:p>
        </w:tc>
      </w:tr>
      <w:tr w:rsidR="0031192F" w14:paraId="75B2C9A6" w14:textId="77777777" w:rsidTr="00FE22E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9B87D7C" w14:textId="77777777" w:rsidR="0031192F" w:rsidRPr="00F07551" w:rsidRDefault="00570FBE" w:rsidP="00FE22E7">
            <w:pPr>
              <w:pStyle w:val="Body"/>
              <w:keepNext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Yes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</w:tc>
      </w:tr>
    </w:tbl>
    <w:p w14:paraId="66EEC9B5" w14:textId="77777777" w:rsidR="003E51D6" w:rsidRDefault="003E51D6"/>
    <w:tbl>
      <w:tblPr>
        <w:tblStyle w:val="TableGrid"/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  <w:tblCaption w:val="Expertise"/>
        <w:tblDescription w:val="Expertise&#10;Please indicate in which areas you possess professional expertise:&#10;0  Community Service&#10;&#10;0  Fundraising&#10;&#10;0  Educational Leadership&#10;&#10;0  Finance/Business&#10;&#10;0  Management&#10;&#10;0  Charter Schools&#10;&#10;0 Early Childhood/Elementary Education &#10;&#10;0 Secondary Education&#10;&#10;0 Law&#10;&#10;0  School Improvement&#10;&#10;0  Blended/Virtual Education&#10;&#10;0 Other Innovative Public School Models (ELT, Innovation Schools, Magnet or Pilot Schools)&#10;0 Special Education&#10;&#10;0 English Learner Education&#10;&#10;0 Human Resources&#10;&#10;0  School Governance&#10;&#10;0 Real Estate&#10;&#10;0 Other:      &#10;15. The application fully reflects the expertise I bring as a member of the applicant group.  0 Yes  0 No&#10;Certification [Signature Required Only with Hard Copy Submitted to Department]&#10;I recognize that all information, except home address, personal email, or personal telephone, submitted with this questionnaire becomes a matter of public record, subject by law to disclosure to members of the general public. I certify that the information contained in this document and attached resume is true and complete to the best of my knowledge under the penalties of perjury.&#10;"/>
      </w:tblPr>
      <w:tblGrid>
        <w:gridCol w:w="3186"/>
        <w:gridCol w:w="3145"/>
        <w:gridCol w:w="3029"/>
      </w:tblGrid>
      <w:tr w:rsidR="00EE2386" w14:paraId="7CCA4481" w14:textId="77777777" w:rsidTr="00A971F5">
        <w:trPr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71BD0DE0" w14:textId="77777777" w:rsidR="00EE2386" w:rsidRDefault="00EE2386" w:rsidP="008972A4">
            <w:pPr>
              <w:pStyle w:val="Heading2"/>
              <w:outlineLvl w:val="1"/>
            </w:pPr>
            <w:r w:rsidRPr="004561CB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lastRenderedPageBreak/>
              <w:t>Expertise</w:t>
            </w:r>
          </w:p>
        </w:tc>
      </w:tr>
      <w:tr w:rsidR="00047A84" w14:paraId="4DE29DC0" w14:textId="77777777" w:rsidTr="00DC4A6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0C0F" w14:textId="77777777" w:rsidR="00047A84" w:rsidRPr="004561CB" w:rsidRDefault="005E37EA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indicate</w:t>
            </w:r>
            <w:r w:rsidR="00047A84" w:rsidRPr="004561CB">
              <w:rPr>
                <w:rFonts w:asciiTheme="minorHAnsi" w:hAnsiTheme="minorHAnsi"/>
              </w:rPr>
              <w:t xml:space="preserve"> in which areas you possess professional expertise:</w:t>
            </w:r>
          </w:p>
        </w:tc>
      </w:tr>
      <w:bookmarkStart w:id="5" w:name="Check1"/>
      <w:tr w:rsidR="004B462F" w14:paraId="14CC4984" w14:textId="77777777" w:rsidTr="00DC4A6F">
        <w:trPr>
          <w:trHeight w:val="108"/>
          <w:jc w:val="center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A3CC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 w:rsidR="00311524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133DF0">
              <w:rPr>
                <w:rFonts w:asciiTheme="minorHAnsi" w:hAnsiTheme="minorHAnsi"/>
              </w:rPr>
              <w:t>Community Service</w:t>
            </w:r>
          </w:p>
          <w:p w14:paraId="3DFA82CE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6" w:name="Check2"/>
          <w:p w14:paraId="4E78ED6E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6"/>
            <w:r w:rsidR="001702F1">
              <w:rPr>
                <w:rFonts w:asciiTheme="minorHAnsi" w:hAnsiTheme="minorHAnsi"/>
              </w:rPr>
              <w:t xml:space="preserve"> </w:t>
            </w:r>
            <w:r w:rsidR="001A147B">
              <w:rPr>
                <w:rFonts w:asciiTheme="minorHAnsi" w:hAnsiTheme="minorHAnsi"/>
              </w:rPr>
              <w:t xml:space="preserve"> </w:t>
            </w:r>
            <w:r w:rsidR="00133DF0">
              <w:rPr>
                <w:rFonts w:asciiTheme="minorHAnsi" w:hAnsiTheme="minorHAnsi"/>
              </w:rPr>
              <w:t>Fundraising</w:t>
            </w:r>
          </w:p>
          <w:p w14:paraId="10397193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7" w:name="Check3"/>
          <w:p w14:paraId="06C6DB5D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 w:rsidR="004B462F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3007E1" w:rsidRPr="004561CB">
              <w:rPr>
                <w:rFonts w:asciiTheme="minorHAnsi" w:hAnsiTheme="minorHAnsi"/>
              </w:rPr>
              <w:t>Educational Leadership</w:t>
            </w:r>
          </w:p>
          <w:p w14:paraId="15DA32CA" w14:textId="77777777" w:rsidR="003007E1" w:rsidRPr="004561CB" w:rsidRDefault="003007E1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8" w:name="Check4"/>
          <w:p w14:paraId="6EDB251B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8"/>
            <w:r w:rsidR="005E37EA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5E37EA" w:rsidRPr="004561CB">
              <w:rPr>
                <w:rFonts w:asciiTheme="minorHAnsi" w:hAnsiTheme="minorHAnsi"/>
              </w:rPr>
              <w:t>Finance/Business</w:t>
            </w:r>
          </w:p>
          <w:p w14:paraId="682B5FB6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9" w:name="Check5"/>
          <w:p w14:paraId="6303C054" w14:textId="77777777" w:rsidR="00F01428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428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9"/>
            <w:r w:rsidR="00F01428" w:rsidRPr="004561CB">
              <w:rPr>
                <w:rFonts w:asciiTheme="minorHAnsi" w:hAnsiTheme="minorHAnsi"/>
              </w:rPr>
              <w:t xml:space="preserve"> </w:t>
            </w:r>
            <w:r w:rsidR="00F01428">
              <w:rPr>
                <w:rFonts w:asciiTheme="minorHAnsi" w:hAnsiTheme="minorHAnsi"/>
              </w:rPr>
              <w:t xml:space="preserve"> </w:t>
            </w:r>
            <w:r w:rsidR="00F01428" w:rsidRPr="004561CB">
              <w:rPr>
                <w:rFonts w:asciiTheme="minorHAnsi" w:hAnsiTheme="minorHAnsi"/>
              </w:rPr>
              <w:t>Management</w:t>
            </w:r>
          </w:p>
          <w:p w14:paraId="21F62FFB" w14:textId="77777777" w:rsidR="00F01428" w:rsidRDefault="00F01428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p w14:paraId="7C9B8560" w14:textId="77777777" w:rsidR="00F01428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428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 w:rsidR="00F01428" w:rsidRPr="004561CB">
              <w:rPr>
                <w:rFonts w:asciiTheme="minorHAnsi" w:hAnsiTheme="minorHAnsi"/>
              </w:rPr>
              <w:t xml:space="preserve"> </w:t>
            </w:r>
            <w:r w:rsidR="00F01428">
              <w:rPr>
                <w:rFonts w:asciiTheme="minorHAnsi" w:hAnsiTheme="minorHAnsi"/>
              </w:rPr>
              <w:t xml:space="preserve"> Charter Schools</w:t>
            </w:r>
          </w:p>
          <w:p w14:paraId="7558A1DE" w14:textId="77777777" w:rsidR="00F01428" w:rsidRDefault="00F01428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p w14:paraId="6446B45D" w14:textId="77777777" w:rsidR="00C02F04" w:rsidRPr="004561CB" w:rsidRDefault="00C02F04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</w:tc>
        <w:bookmarkStart w:id="10" w:name="Check6"/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14:paraId="07823139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0"/>
            <w:r w:rsidR="001702F1">
              <w:rPr>
                <w:rFonts w:asciiTheme="minorHAnsi" w:hAnsiTheme="minorHAnsi"/>
              </w:rPr>
              <w:t xml:space="preserve"> </w:t>
            </w:r>
            <w:r w:rsidR="003007E1" w:rsidRPr="004561CB">
              <w:rPr>
                <w:rFonts w:asciiTheme="minorHAnsi" w:hAnsiTheme="minorHAnsi"/>
              </w:rPr>
              <w:t>Early Childhood</w:t>
            </w:r>
            <w:r w:rsidR="00133DF0">
              <w:rPr>
                <w:rFonts w:asciiTheme="minorHAnsi" w:hAnsiTheme="minorHAnsi"/>
              </w:rPr>
              <w:t>/Elementary</w:t>
            </w:r>
            <w:r w:rsidR="003007E1" w:rsidRPr="004561CB">
              <w:rPr>
                <w:rFonts w:asciiTheme="minorHAnsi" w:hAnsiTheme="minorHAnsi"/>
              </w:rPr>
              <w:t xml:space="preserve"> Education </w:t>
            </w:r>
          </w:p>
          <w:p w14:paraId="28A71E97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1" w:name="Check11"/>
          <w:p w14:paraId="2E4D5A41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1"/>
            <w:r w:rsidR="001702F1">
              <w:rPr>
                <w:rFonts w:asciiTheme="minorHAnsi" w:hAnsiTheme="minorHAnsi"/>
              </w:rPr>
              <w:t xml:space="preserve"> </w:t>
            </w:r>
            <w:r w:rsidR="00133DF0" w:rsidRPr="004561CB">
              <w:rPr>
                <w:rFonts w:asciiTheme="minorHAnsi" w:hAnsiTheme="minorHAnsi"/>
              </w:rPr>
              <w:t>Secondary Education</w:t>
            </w:r>
          </w:p>
          <w:p w14:paraId="688C2975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2" w:name="Check12"/>
          <w:p w14:paraId="641F5008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2"/>
            <w:r w:rsidR="001702F1">
              <w:rPr>
                <w:rFonts w:asciiTheme="minorHAnsi" w:hAnsiTheme="minorHAnsi"/>
              </w:rPr>
              <w:t xml:space="preserve"> </w:t>
            </w:r>
            <w:r w:rsidR="00133DF0">
              <w:rPr>
                <w:rFonts w:asciiTheme="minorHAnsi" w:hAnsiTheme="minorHAnsi"/>
              </w:rPr>
              <w:t>Law</w:t>
            </w:r>
          </w:p>
          <w:p w14:paraId="204E3DA4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3" w:name="Check13"/>
          <w:p w14:paraId="749F8448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3"/>
            <w:r w:rsidR="004561CB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C02F04">
              <w:rPr>
                <w:rFonts w:asciiTheme="minorHAnsi" w:hAnsiTheme="minorHAnsi"/>
              </w:rPr>
              <w:t>School Improvement</w:t>
            </w:r>
          </w:p>
          <w:p w14:paraId="26A2B7D7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4" w:name="Check14"/>
          <w:p w14:paraId="4B738C58" w14:textId="77777777" w:rsidR="00047A84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4"/>
            <w:r w:rsidR="004561CB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4561CB" w:rsidRPr="004561CB">
              <w:rPr>
                <w:rFonts w:asciiTheme="minorHAnsi" w:hAnsiTheme="minorHAnsi"/>
              </w:rPr>
              <w:t>Blended/Virtual Education</w:t>
            </w:r>
          </w:p>
          <w:p w14:paraId="2ADBF29F" w14:textId="77777777" w:rsidR="00F01428" w:rsidRDefault="00F01428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p w14:paraId="52F791C1" w14:textId="77777777" w:rsidR="00DF2B8E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8E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 w:rsidR="00DF2B8E">
              <w:rPr>
                <w:rFonts w:asciiTheme="minorHAnsi" w:hAnsiTheme="minorHAnsi"/>
              </w:rPr>
              <w:t xml:space="preserve"> Other Innovative Public School Models (ELT, Innovation Schools, Magnet or Pilot Schools)</w:t>
            </w:r>
          </w:p>
          <w:p w14:paraId="7E9F8AB3" w14:textId="77777777" w:rsidR="00F01428" w:rsidRPr="004561CB" w:rsidRDefault="00F01428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</w:tc>
        <w:bookmarkStart w:id="15" w:name="Check15"/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14:paraId="49990351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5"/>
            <w:r w:rsidR="001702F1">
              <w:rPr>
                <w:rFonts w:asciiTheme="minorHAnsi" w:hAnsiTheme="minorHAnsi"/>
              </w:rPr>
              <w:t xml:space="preserve"> </w:t>
            </w:r>
            <w:r w:rsidR="004B462F" w:rsidRPr="004561CB">
              <w:rPr>
                <w:rFonts w:asciiTheme="minorHAnsi" w:hAnsiTheme="minorHAnsi"/>
              </w:rPr>
              <w:t>Special Education</w:t>
            </w:r>
          </w:p>
          <w:p w14:paraId="0E2111DF" w14:textId="77777777" w:rsidR="004B462F" w:rsidRPr="004561CB" w:rsidRDefault="004B462F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6" w:name="Check16"/>
          <w:p w14:paraId="25B74A84" w14:textId="77777777" w:rsidR="004B462F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 w:rsidR="001702F1">
              <w:rPr>
                <w:rFonts w:asciiTheme="minorHAnsi" w:hAnsiTheme="minorHAnsi"/>
              </w:rPr>
              <w:t xml:space="preserve"> </w:t>
            </w:r>
            <w:r w:rsidR="005E37EA">
              <w:rPr>
                <w:rFonts w:asciiTheme="minorHAnsi" w:hAnsiTheme="minorHAnsi"/>
              </w:rPr>
              <w:t>English Learner Education</w:t>
            </w:r>
          </w:p>
          <w:p w14:paraId="03B26DC4" w14:textId="77777777" w:rsidR="005E37EA" w:rsidRPr="004561CB" w:rsidRDefault="005E37EA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7" w:name="Check17"/>
          <w:p w14:paraId="6F29BA70" w14:textId="77777777" w:rsidR="004B462F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7"/>
            <w:r w:rsidR="001702F1">
              <w:rPr>
                <w:rFonts w:asciiTheme="minorHAnsi" w:hAnsiTheme="minorHAnsi"/>
              </w:rPr>
              <w:t xml:space="preserve"> </w:t>
            </w:r>
            <w:r w:rsidR="00133DF0">
              <w:rPr>
                <w:rFonts w:asciiTheme="minorHAnsi" w:hAnsiTheme="minorHAnsi"/>
              </w:rPr>
              <w:t>Human Resources</w:t>
            </w:r>
          </w:p>
          <w:p w14:paraId="2EE24A68" w14:textId="77777777" w:rsidR="00296009" w:rsidRPr="004561CB" w:rsidRDefault="00296009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bookmarkStart w:id="18" w:name="Check18"/>
          <w:p w14:paraId="3A4D4B07" w14:textId="77777777" w:rsidR="004B462F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F1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8"/>
            <w:r w:rsidR="004561CB" w:rsidRPr="004561CB">
              <w:rPr>
                <w:rFonts w:asciiTheme="minorHAnsi" w:hAnsiTheme="minorHAnsi"/>
              </w:rPr>
              <w:t xml:space="preserve"> </w:t>
            </w:r>
            <w:r w:rsidR="001702F1">
              <w:rPr>
                <w:rFonts w:asciiTheme="minorHAnsi" w:hAnsiTheme="minorHAnsi"/>
              </w:rPr>
              <w:t xml:space="preserve"> </w:t>
            </w:r>
            <w:r w:rsidR="00311524">
              <w:rPr>
                <w:rFonts w:asciiTheme="minorHAnsi" w:hAnsiTheme="minorHAnsi"/>
              </w:rPr>
              <w:t xml:space="preserve">School </w:t>
            </w:r>
            <w:r w:rsidR="004561CB" w:rsidRPr="004561CB">
              <w:rPr>
                <w:rFonts w:asciiTheme="minorHAnsi" w:hAnsiTheme="minorHAnsi"/>
              </w:rPr>
              <w:t>Governance</w:t>
            </w:r>
          </w:p>
          <w:p w14:paraId="42441DD0" w14:textId="77777777" w:rsidR="00047A84" w:rsidRDefault="00047A84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p w14:paraId="4A389F56" w14:textId="77777777" w:rsidR="00133DF0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DF0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 w:rsidR="00133DF0">
              <w:rPr>
                <w:rFonts w:asciiTheme="minorHAnsi" w:hAnsiTheme="minorHAnsi"/>
              </w:rPr>
              <w:t xml:space="preserve"> Real Estate</w:t>
            </w:r>
          </w:p>
          <w:p w14:paraId="794579DC" w14:textId="77777777" w:rsidR="00DF2B8E" w:rsidRDefault="00DF2B8E" w:rsidP="008972A4">
            <w:pPr>
              <w:pStyle w:val="Body"/>
              <w:keepNext/>
              <w:rPr>
                <w:rFonts w:asciiTheme="minorHAnsi" w:hAnsiTheme="minorHAnsi"/>
              </w:rPr>
            </w:pPr>
          </w:p>
          <w:p w14:paraId="7960E208" w14:textId="77777777" w:rsidR="00DF2B8E" w:rsidRPr="004561CB" w:rsidRDefault="0084733E" w:rsidP="008972A4">
            <w:pPr>
              <w:pStyle w:val="Body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8E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 w:rsidR="00DF2B8E">
              <w:rPr>
                <w:rFonts w:asciiTheme="minorHAnsi" w:hAnsiTheme="minorHAnsi"/>
              </w:rPr>
              <w:t xml:space="preserve"> Other: </w:t>
            </w:r>
            <w:r w:rsidRPr="00F07551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2B8E" w:rsidRPr="00F07551">
              <w:rPr>
                <w:rFonts w:asciiTheme="minorHAnsi" w:hAnsiTheme="minorHAnsi"/>
              </w:rPr>
              <w:instrText xml:space="preserve"> FORMTEXT </w:instrText>
            </w:r>
            <w:r w:rsidRPr="00F07551">
              <w:rPr>
                <w:rFonts w:asciiTheme="minorHAnsi" w:hAnsiTheme="minorHAnsi"/>
              </w:rPr>
            </w:r>
            <w:r w:rsidRPr="00F07551">
              <w:rPr>
                <w:rFonts w:asciiTheme="minorHAnsi" w:hAnsiTheme="minorHAnsi"/>
              </w:rPr>
              <w:fldChar w:fldCharType="separate"/>
            </w:r>
            <w:r w:rsidR="00DF2B8E" w:rsidRPr="00F07551">
              <w:rPr>
                <w:rFonts w:asciiTheme="minorHAnsi" w:hAnsiTheme="minorHAnsi"/>
                <w:noProof/>
              </w:rPr>
              <w:t> </w:t>
            </w:r>
            <w:r w:rsidR="00DF2B8E" w:rsidRPr="00F07551">
              <w:rPr>
                <w:rFonts w:asciiTheme="minorHAnsi" w:hAnsiTheme="minorHAnsi"/>
                <w:noProof/>
              </w:rPr>
              <w:t> </w:t>
            </w:r>
            <w:r w:rsidR="00DF2B8E" w:rsidRPr="00F07551">
              <w:rPr>
                <w:rFonts w:asciiTheme="minorHAnsi" w:hAnsiTheme="minorHAnsi"/>
                <w:noProof/>
              </w:rPr>
              <w:t> </w:t>
            </w:r>
            <w:r w:rsidR="00DF2B8E" w:rsidRPr="00F07551">
              <w:rPr>
                <w:rFonts w:asciiTheme="minorHAnsi" w:hAnsiTheme="minorHAnsi"/>
                <w:noProof/>
              </w:rPr>
              <w:t> </w:t>
            </w:r>
            <w:r w:rsidR="00DF2B8E" w:rsidRPr="00F07551">
              <w:rPr>
                <w:rFonts w:asciiTheme="minorHAnsi" w:hAnsiTheme="minorHAnsi"/>
                <w:noProof/>
              </w:rPr>
              <w:t> </w:t>
            </w:r>
            <w:r w:rsidRPr="00F07551">
              <w:rPr>
                <w:rFonts w:asciiTheme="minorHAnsi" w:hAnsiTheme="minorHAnsi"/>
              </w:rPr>
              <w:fldChar w:fldCharType="end"/>
            </w:r>
          </w:p>
        </w:tc>
      </w:tr>
      <w:tr w:rsidR="0050731D" w14:paraId="65DDC8FA" w14:textId="77777777" w:rsidTr="00DC4A6F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031F" w14:textId="77777777" w:rsidR="0050731D" w:rsidRPr="005E37EA" w:rsidRDefault="0050731D" w:rsidP="00200A84">
            <w:pPr>
              <w:pStyle w:val="Body"/>
              <w:numPr>
                <w:ilvl w:val="0"/>
                <w:numId w:val="3"/>
              </w:numPr>
              <w:ind w:left="630" w:hanging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Pr="00DC4A6F">
              <w:rPr>
                <w:rFonts w:asciiTheme="minorHAnsi" w:hAnsiTheme="minorHAnsi"/>
              </w:rPr>
              <w:t>application</w:t>
            </w:r>
            <w:r>
              <w:rPr>
                <w:rFonts w:asciiTheme="minorHAnsi" w:hAnsiTheme="minorHAnsi"/>
              </w:rPr>
              <w:t xml:space="preserve"> </w:t>
            </w:r>
            <w:r w:rsidR="002B43AC">
              <w:rPr>
                <w:rFonts w:asciiTheme="minorHAnsi" w:hAnsiTheme="minorHAnsi"/>
              </w:rPr>
              <w:t xml:space="preserve">fully </w:t>
            </w:r>
            <w:r>
              <w:rPr>
                <w:rFonts w:asciiTheme="minorHAnsi" w:hAnsiTheme="minorHAnsi"/>
              </w:rPr>
              <w:t xml:space="preserve">reflects the expertise I bring as a member of the applicant group. </w:t>
            </w:r>
            <w:r w:rsidR="00486374">
              <w:rPr>
                <w:rFonts w:asciiTheme="minorHAnsi" w:hAnsiTheme="minorHAnsi"/>
              </w:rPr>
              <w:t xml:space="preserve"> </w:t>
            </w:r>
            <w:r w:rsidR="00486374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374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 w:rsidR="00486374">
              <w:rPr>
                <w:rFonts w:asciiTheme="minorHAnsi" w:hAnsiTheme="minorHAnsi"/>
              </w:rPr>
              <w:fldChar w:fldCharType="end"/>
            </w:r>
            <w:r w:rsidR="00486374">
              <w:rPr>
                <w:rFonts w:asciiTheme="minorHAnsi" w:hAnsiTheme="minorHAnsi"/>
              </w:rPr>
              <w:t xml:space="preserve"> Yes  </w:t>
            </w:r>
            <w:r w:rsidR="00486374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374">
              <w:rPr>
                <w:rFonts w:asciiTheme="minorHAnsi" w:hAnsiTheme="minorHAnsi"/>
              </w:rPr>
              <w:instrText xml:space="preserve"> FORMCHECKBOX </w:instrText>
            </w:r>
            <w:r w:rsidR="00797F6F">
              <w:rPr>
                <w:rFonts w:asciiTheme="minorHAnsi" w:hAnsiTheme="minorHAnsi"/>
              </w:rPr>
            </w:r>
            <w:r w:rsidR="00797F6F">
              <w:rPr>
                <w:rFonts w:asciiTheme="minorHAnsi" w:hAnsiTheme="minorHAnsi"/>
              </w:rPr>
              <w:fldChar w:fldCharType="separate"/>
            </w:r>
            <w:r w:rsidR="00486374">
              <w:rPr>
                <w:rFonts w:asciiTheme="minorHAnsi" w:hAnsiTheme="minorHAnsi"/>
              </w:rPr>
              <w:fldChar w:fldCharType="end"/>
            </w:r>
            <w:r w:rsidR="00486374">
              <w:rPr>
                <w:rFonts w:asciiTheme="minorHAnsi" w:hAnsiTheme="minorHAnsi"/>
              </w:rPr>
              <w:t xml:space="preserve"> No</w:t>
            </w:r>
          </w:p>
        </w:tc>
      </w:tr>
      <w:tr w:rsidR="00EE2386" w14:paraId="64CF34CA" w14:textId="77777777" w:rsidTr="002B43AC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FD75" w14:textId="77777777" w:rsidR="00EE2386" w:rsidRPr="00F07551" w:rsidRDefault="00EE2386" w:rsidP="00EE2386">
            <w:pPr>
              <w:pStyle w:val="Body"/>
              <w:ind w:left="720"/>
              <w:rPr>
                <w:rFonts w:asciiTheme="minorHAnsi" w:hAnsiTheme="minorHAnsi"/>
              </w:rPr>
            </w:pPr>
          </w:p>
        </w:tc>
      </w:tr>
      <w:tr w:rsidR="0050731D" w14:paraId="4D142BE1" w14:textId="77777777" w:rsidTr="00DC4A6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7C290790" w14:textId="77777777" w:rsidR="0050731D" w:rsidRDefault="0050731D" w:rsidP="00C90F8D">
            <w:pPr>
              <w:pStyle w:val="Heading2"/>
              <w:outlineLvl w:val="1"/>
            </w:pPr>
            <w:r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 xml:space="preserve">Certification [Signature </w:t>
            </w:r>
            <w:r w:rsidR="00C90F8D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 xml:space="preserve">Required Only </w:t>
            </w:r>
            <w:r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>with Hard Copy Submitted to Department]</w:t>
            </w:r>
          </w:p>
        </w:tc>
      </w:tr>
    </w:tbl>
    <w:p w14:paraId="19E4274A" w14:textId="77777777" w:rsidR="00FE2EDC" w:rsidRPr="002D6E05" w:rsidRDefault="00F07551" w:rsidP="00483940">
      <w:pPr>
        <w:rPr>
          <w:rFonts w:asciiTheme="minorHAnsi" w:hAnsiTheme="minorHAnsi"/>
          <w:sz w:val="20"/>
        </w:rPr>
      </w:pPr>
      <w:r w:rsidRPr="002D6E05">
        <w:rPr>
          <w:rFonts w:asciiTheme="minorHAnsi" w:hAnsiTheme="minorHAnsi"/>
          <w:sz w:val="20"/>
        </w:rPr>
        <w:t>I recognize that all information</w:t>
      </w:r>
      <w:r w:rsidR="00E81D43" w:rsidRPr="002D6E05">
        <w:rPr>
          <w:rFonts w:asciiTheme="minorHAnsi" w:hAnsiTheme="minorHAnsi"/>
          <w:sz w:val="20"/>
        </w:rPr>
        <w:t xml:space="preserve">, except home address, personal email, </w:t>
      </w:r>
      <w:r w:rsidR="003C7B1C" w:rsidRPr="002D6E05">
        <w:rPr>
          <w:rFonts w:asciiTheme="minorHAnsi" w:hAnsiTheme="minorHAnsi"/>
          <w:sz w:val="20"/>
        </w:rPr>
        <w:t xml:space="preserve">or </w:t>
      </w:r>
      <w:r w:rsidR="00E81D43" w:rsidRPr="002D6E05">
        <w:rPr>
          <w:rFonts w:asciiTheme="minorHAnsi" w:hAnsiTheme="minorHAnsi"/>
          <w:sz w:val="20"/>
        </w:rPr>
        <w:t>personal telephone,</w:t>
      </w:r>
      <w:r w:rsidRPr="002D6E05">
        <w:rPr>
          <w:rFonts w:asciiTheme="minorHAnsi" w:hAnsiTheme="minorHAnsi"/>
          <w:sz w:val="20"/>
        </w:rPr>
        <w:t xml:space="preserve"> submitted with this questionnaire becomes a matter of public record,</w:t>
      </w:r>
      <w:r w:rsidR="00FE2EDC" w:rsidRPr="002D6E05">
        <w:rPr>
          <w:rFonts w:asciiTheme="minorHAnsi" w:hAnsiTheme="minorHAnsi"/>
          <w:sz w:val="20"/>
        </w:rPr>
        <w:t xml:space="preserve"> subject by law to disclosure </w:t>
      </w:r>
      <w:r w:rsidRPr="002D6E05">
        <w:rPr>
          <w:rFonts w:asciiTheme="minorHAnsi" w:hAnsiTheme="minorHAnsi"/>
          <w:sz w:val="20"/>
        </w:rPr>
        <w:t>to members of the general public. I certify that the information contained in this document</w:t>
      </w:r>
      <w:r w:rsidR="00F93505" w:rsidRPr="002D6E05">
        <w:rPr>
          <w:rFonts w:asciiTheme="minorHAnsi" w:hAnsiTheme="minorHAnsi"/>
          <w:sz w:val="20"/>
        </w:rPr>
        <w:t xml:space="preserve"> and attached resume</w:t>
      </w:r>
      <w:r w:rsidRPr="002D6E05">
        <w:rPr>
          <w:rFonts w:asciiTheme="minorHAnsi" w:hAnsiTheme="minorHAnsi"/>
          <w:sz w:val="20"/>
        </w:rPr>
        <w:t xml:space="preserve"> is true and complete to the best of my knowledge</w:t>
      </w:r>
      <w:r w:rsidR="001B3160" w:rsidRPr="002D6E05">
        <w:rPr>
          <w:rFonts w:asciiTheme="minorHAnsi" w:hAnsiTheme="minorHAnsi"/>
          <w:sz w:val="20"/>
        </w:rPr>
        <w:t xml:space="preserve"> under the penalties of perjury</w:t>
      </w:r>
      <w:r w:rsidR="009F03FB" w:rsidRPr="002D6E05">
        <w:rPr>
          <w:rFonts w:asciiTheme="minorHAnsi" w:hAnsiTheme="minorHAnsi"/>
          <w:sz w:val="20"/>
        </w:rPr>
        <w:t>.</w:t>
      </w:r>
    </w:p>
    <w:p w14:paraId="60C3FF79" w14:textId="77777777" w:rsidR="00DA32BF" w:rsidRDefault="00DA32BF" w:rsidP="00EE2386">
      <w:pPr>
        <w:keepNext/>
      </w:pPr>
    </w:p>
    <w:p w14:paraId="5A2CAAA2" w14:textId="77777777" w:rsidR="00DA32BF" w:rsidRPr="00DA32BF" w:rsidRDefault="00DA32BF" w:rsidP="00DC4A6F">
      <w:pPr>
        <w:keepNext/>
        <w:sectPr w:rsidR="00DA32BF" w:rsidRPr="00DA32BF" w:rsidSect="003007E1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7E9AF558" w14:textId="77777777" w:rsidR="00C05051" w:rsidRDefault="00BD57DB" w:rsidP="00DC4A6F">
      <w:pPr>
        <w:pStyle w:val="Heading2"/>
      </w:pPr>
      <w:r>
        <w:t xml:space="preserve">Signature: </w:t>
      </w:r>
      <w:r w:rsidR="0084733E">
        <w:fldChar w:fldCharType="begin">
          <w:ffData>
            <w:name w:val="Text7"/>
            <w:enabled/>
            <w:calcOnExit w:val="0"/>
            <w:textInput/>
          </w:ffData>
        </w:fldChar>
      </w:r>
      <w:r w:rsidR="002146BC">
        <w:instrText xml:space="preserve"> FORMTEXT </w:instrText>
      </w:r>
      <w:r w:rsidR="0084733E">
        <w:fldChar w:fldCharType="separate"/>
      </w:r>
      <w:r w:rsidR="002146BC">
        <w:rPr>
          <w:noProof/>
        </w:rPr>
        <w:t> </w:t>
      </w:r>
      <w:r w:rsidR="002146BC">
        <w:rPr>
          <w:noProof/>
        </w:rPr>
        <w:t> </w:t>
      </w:r>
      <w:r w:rsidR="002146BC">
        <w:rPr>
          <w:noProof/>
        </w:rPr>
        <w:t> </w:t>
      </w:r>
      <w:r w:rsidR="002146BC">
        <w:rPr>
          <w:noProof/>
        </w:rPr>
        <w:t> </w:t>
      </w:r>
      <w:r w:rsidR="002146BC">
        <w:rPr>
          <w:noProof/>
        </w:rPr>
        <w:t> </w:t>
      </w:r>
      <w:r w:rsidR="0084733E">
        <w:fldChar w:fldCharType="end"/>
      </w:r>
    </w:p>
    <w:p w14:paraId="19C331C6" w14:textId="77777777" w:rsidR="00DC5646" w:rsidRDefault="00EC0034" w:rsidP="00DC4A6F">
      <w:pPr>
        <w:pStyle w:val="Heading2"/>
      </w:pPr>
      <w:r w:rsidRPr="00EC0034">
        <w:t>Date:</w:t>
      </w:r>
      <w:r>
        <w:rPr>
          <w:b w:val="0"/>
        </w:rPr>
        <w:t xml:space="preserve"> </w:t>
      </w:r>
      <w:r w:rsidR="0084733E">
        <w:fldChar w:fldCharType="begin">
          <w:ffData>
            <w:name w:val="Text7"/>
            <w:enabled/>
            <w:calcOnExit w:val="0"/>
            <w:textInput/>
          </w:ffData>
        </w:fldChar>
      </w:r>
      <w:r w:rsidR="00DC5646">
        <w:instrText xml:space="preserve"> FORMTEXT </w:instrText>
      </w:r>
      <w:r w:rsidR="0084733E">
        <w:fldChar w:fldCharType="separate"/>
      </w:r>
      <w:r w:rsidR="00DC5646">
        <w:rPr>
          <w:noProof/>
        </w:rPr>
        <w:t> </w:t>
      </w:r>
      <w:r w:rsidR="00DC5646">
        <w:rPr>
          <w:noProof/>
        </w:rPr>
        <w:t> </w:t>
      </w:r>
      <w:r w:rsidR="00DC5646">
        <w:rPr>
          <w:noProof/>
        </w:rPr>
        <w:t> </w:t>
      </w:r>
      <w:r w:rsidR="00DC5646">
        <w:rPr>
          <w:noProof/>
        </w:rPr>
        <w:t> </w:t>
      </w:r>
      <w:r w:rsidR="00DC5646">
        <w:rPr>
          <w:noProof/>
        </w:rPr>
        <w:t> </w:t>
      </w:r>
      <w:r w:rsidR="0084733E">
        <w:fldChar w:fldCharType="end"/>
      </w:r>
    </w:p>
    <w:p w14:paraId="705935B2" w14:textId="77777777" w:rsidR="00EC0034" w:rsidRDefault="00EC0034" w:rsidP="00DC4A6F">
      <w:pPr>
        <w:keepNext/>
        <w:sectPr w:rsidR="00EC0034" w:rsidSect="00DC5646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296DD36B" w14:textId="77777777" w:rsidR="00DC5646" w:rsidRPr="00BD57DB" w:rsidRDefault="0002620A" w:rsidP="00DC4A6F">
      <w:pPr>
        <w:keepNext/>
        <w:rPr>
          <w:rFonts w:asciiTheme="minorHAnsi" w:hAnsiTheme="minorHAnsi"/>
          <w:i/>
        </w:rPr>
        <w:sectPr w:rsidR="00DC5646" w:rsidRPr="00BD57DB" w:rsidSect="00DC56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  <w:r w:rsidRPr="00BD57DB">
        <w:rPr>
          <w:rFonts w:asciiTheme="minorHAnsi" w:hAnsiTheme="minorHAnsi"/>
          <w:i/>
        </w:rPr>
        <w:t>Original Signature Required</w:t>
      </w:r>
      <w:r w:rsidR="00EC0034" w:rsidRPr="00BD57DB">
        <w:rPr>
          <w:rFonts w:asciiTheme="minorHAnsi" w:hAnsiTheme="minorHAnsi"/>
          <w:i/>
        </w:rPr>
        <w:t xml:space="preserve"> </w:t>
      </w:r>
      <w:r w:rsidR="00893A60">
        <w:rPr>
          <w:rFonts w:asciiTheme="minorHAnsi" w:hAnsiTheme="minorHAnsi"/>
          <w:i/>
        </w:rPr>
        <w:t xml:space="preserve">Only on Hard </w:t>
      </w:r>
      <w:r w:rsidR="00EC0034" w:rsidRPr="00BD57DB">
        <w:rPr>
          <w:rFonts w:asciiTheme="minorHAnsi" w:hAnsiTheme="minorHAnsi"/>
          <w:i/>
        </w:rPr>
        <w:t>Copy Submitted to Department</w:t>
      </w:r>
      <w:r w:rsidR="00EC0034" w:rsidRPr="00BD57DB">
        <w:rPr>
          <w:rFonts w:asciiTheme="minorHAnsi" w:hAnsiTheme="minorHAnsi"/>
          <w:i/>
        </w:rPr>
        <w:tab/>
      </w:r>
    </w:p>
    <w:p w14:paraId="75547D1F" w14:textId="77777777" w:rsidR="008D0133" w:rsidRPr="00DC4A6F" w:rsidRDefault="008D0133" w:rsidP="00C05051"/>
    <w:sectPr w:rsidR="008D0133" w:rsidRPr="00DC4A6F" w:rsidSect="00DC5646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0FDF" w14:textId="77777777" w:rsidR="00797F6F" w:rsidRDefault="00797F6F" w:rsidP="005E37EA">
      <w:r>
        <w:separator/>
      </w:r>
    </w:p>
  </w:endnote>
  <w:endnote w:type="continuationSeparator" w:id="0">
    <w:p w14:paraId="0742E32E" w14:textId="77777777" w:rsidR="00797F6F" w:rsidRDefault="00797F6F" w:rsidP="005E37EA">
      <w:r>
        <w:continuationSeparator/>
      </w:r>
    </w:p>
  </w:endnote>
  <w:endnote w:type="continuationNotice" w:id="1">
    <w:p w14:paraId="4AB8434D" w14:textId="77777777" w:rsidR="00797F6F" w:rsidRDefault="00797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C2B5" w14:textId="77777777" w:rsidR="00797F6F" w:rsidRDefault="00797F6F" w:rsidP="005E37EA">
      <w:r>
        <w:separator/>
      </w:r>
    </w:p>
  </w:footnote>
  <w:footnote w:type="continuationSeparator" w:id="0">
    <w:p w14:paraId="6BEB2F09" w14:textId="77777777" w:rsidR="00797F6F" w:rsidRDefault="00797F6F" w:rsidP="005E37EA">
      <w:r>
        <w:continuationSeparator/>
      </w:r>
    </w:p>
  </w:footnote>
  <w:footnote w:type="continuationNotice" w:id="1">
    <w:p w14:paraId="7D59818C" w14:textId="77777777" w:rsidR="00797F6F" w:rsidRDefault="00797F6F"/>
  </w:footnote>
  <w:footnote w:id="2">
    <w:p w14:paraId="75726194" w14:textId="77777777" w:rsidR="002E4E67" w:rsidRPr="00E86760" w:rsidRDefault="002E4E67" w:rsidP="00E86760">
      <w:pPr>
        <w:rPr>
          <w:rFonts w:asciiTheme="minorHAnsi" w:hAnsiTheme="minorHAnsi"/>
          <w:sz w:val="18"/>
          <w:szCs w:val="18"/>
        </w:rPr>
      </w:pPr>
      <w:r w:rsidRPr="00CD39E9">
        <w:rPr>
          <w:rStyle w:val="FootnoteReference"/>
          <w:rFonts w:asciiTheme="minorHAnsi" w:hAnsiTheme="minorHAnsi"/>
          <w:sz w:val="18"/>
        </w:rPr>
        <w:footnoteRef/>
      </w:r>
      <w:r w:rsidRPr="00CD39E9">
        <w:rPr>
          <w:rFonts w:asciiTheme="minorHAnsi" w:hAnsiTheme="minorHAnsi"/>
          <w:sz w:val="18"/>
        </w:rPr>
        <w:t xml:space="preserve"> </w:t>
      </w:r>
      <w:r w:rsidRPr="008267A6">
        <w:rPr>
          <w:rFonts w:asciiTheme="minorHAnsi" w:hAnsiTheme="minorHAnsi"/>
          <w:sz w:val="18"/>
          <w:szCs w:val="18"/>
        </w:rPr>
        <w:t xml:space="preserve">Immediate family is defined as the </w:t>
      </w:r>
      <w:r w:rsidR="00430318">
        <w:rPr>
          <w:rFonts w:asciiTheme="minorHAnsi" w:hAnsiTheme="minorHAnsi"/>
          <w:sz w:val="18"/>
          <w:szCs w:val="18"/>
        </w:rPr>
        <w:t xml:space="preserve">proposed </w:t>
      </w:r>
      <w:r w:rsidR="00622D01">
        <w:rPr>
          <w:rFonts w:asciiTheme="minorHAnsi" w:hAnsiTheme="minorHAnsi"/>
          <w:sz w:val="18"/>
          <w:szCs w:val="18"/>
        </w:rPr>
        <w:t>school employee</w:t>
      </w:r>
      <w:r w:rsidR="006D7673">
        <w:rPr>
          <w:rFonts w:asciiTheme="minorHAnsi" w:hAnsiTheme="minorHAnsi"/>
          <w:sz w:val="18"/>
          <w:szCs w:val="18"/>
        </w:rPr>
        <w:t>, board member,</w:t>
      </w:r>
      <w:r w:rsidR="00622D01">
        <w:rPr>
          <w:rFonts w:asciiTheme="minorHAnsi" w:hAnsiTheme="minorHAnsi"/>
          <w:sz w:val="18"/>
          <w:szCs w:val="18"/>
        </w:rPr>
        <w:t xml:space="preserve"> or other founding</w:t>
      </w:r>
      <w:r w:rsidRPr="008267A6">
        <w:rPr>
          <w:rFonts w:asciiTheme="minorHAnsi" w:hAnsiTheme="minorHAnsi"/>
          <w:sz w:val="18"/>
          <w:szCs w:val="18"/>
        </w:rPr>
        <w:t xml:space="preserve"> </w:t>
      </w:r>
      <w:r w:rsidR="008267A6" w:rsidRPr="008267A6">
        <w:rPr>
          <w:rFonts w:asciiTheme="minorHAnsi" w:hAnsiTheme="minorHAnsi"/>
          <w:sz w:val="18"/>
          <w:szCs w:val="18"/>
        </w:rPr>
        <w:t xml:space="preserve">member </w:t>
      </w:r>
      <w:r w:rsidRPr="008267A6">
        <w:rPr>
          <w:rFonts w:asciiTheme="minorHAnsi" w:hAnsiTheme="minorHAnsi"/>
          <w:sz w:val="18"/>
          <w:szCs w:val="18"/>
        </w:rPr>
        <w:t xml:space="preserve">and his or her spouse, and the parents, children, brothers, and sisters of the </w:t>
      </w:r>
      <w:r w:rsidR="00430318">
        <w:rPr>
          <w:rFonts w:asciiTheme="minorHAnsi" w:hAnsiTheme="minorHAnsi"/>
          <w:sz w:val="18"/>
          <w:szCs w:val="18"/>
        </w:rPr>
        <w:t xml:space="preserve">proposed </w:t>
      </w:r>
      <w:r w:rsidR="00622D01">
        <w:rPr>
          <w:rFonts w:asciiTheme="minorHAnsi" w:hAnsiTheme="minorHAnsi"/>
          <w:sz w:val="18"/>
          <w:szCs w:val="18"/>
        </w:rPr>
        <w:t>school employee</w:t>
      </w:r>
      <w:r w:rsidR="006D7673">
        <w:rPr>
          <w:rFonts w:asciiTheme="minorHAnsi" w:hAnsiTheme="minorHAnsi"/>
          <w:sz w:val="18"/>
          <w:szCs w:val="18"/>
        </w:rPr>
        <w:t>, board member,</w:t>
      </w:r>
      <w:r w:rsidR="00622D01">
        <w:rPr>
          <w:rFonts w:asciiTheme="minorHAnsi" w:hAnsiTheme="minorHAnsi"/>
          <w:sz w:val="18"/>
          <w:szCs w:val="18"/>
        </w:rPr>
        <w:t xml:space="preserve"> or other foundin</w:t>
      </w:r>
      <w:r w:rsidR="006D7673">
        <w:rPr>
          <w:rFonts w:asciiTheme="minorHAnsi" w:hAnsiTheme="minorHAnsi"/>
          <w:sz w:val="18"/>
          <w:szCs w:val="18"/>
        </w:rPr>
        <w:t>g</w:t>
      </w:r>
      <w:r w:rsidR="00430318">
        <w:rPr>
          <w:rFonts w:asciiTheme="minorHAnsi" w:hAnsiTheme="minorHAnsi"/>
          <w:sz w:val="18"/>
          <w:szCs w:val="18"/>
        </w:rPr>
        <w:t xml:space="preserve"> member</w:t>
      </w:r>
      <w:r w:rsidRPr="008267A6">
        <w:rPr>
          <w:rFonts w:asciiTheme="minorHAnsi" w:hAnsiTheme="minorHAnsi"/>
          <w:sz w:val="18"/>
          <w:szCs w:val="18"/>
        </w:rPr>
        <w:t xml:space="preserve"> and his or her spouse.</w:t>
      </w:r>
    </w:p>
  </w:footnote>
  <w:footnote w:id="3">
    <w:p w14:paraId="401650AB" w14:textId="77777777" w:rsidR="002E4E67" w:rsidRDefault="002E4E67" w:rsidP="008267A6">
      <w:pPr>
        <w:pStyle w:val="FootnoteText"/>
      </w:pPr>
      <w:r w:rsidRPr="00CD39E9">
        <w:rPr>
          <w:rStyle w:val="FootnoteReference"/>
          <w:rFonts w:asciiTheme="minorHAnsi" w:hAnsiTheme="minorHAnsi"/>
          <w:sz w:val="18"/>
        </w:rPr>
        <w:footnoteRef/>
      </w:r>
      <w:r w:rsidRPr="00CD39E9">
        <w:rPr>
          <w:rFonts w:asciiTheme="minorHAnsi" w:hAnsiTheme="minorHAnsi"/>
          <w:sz w:val="18"/>
        </w:rPr>
        <w:t xml:space="preserve"> </w:t>
      </w:r>
      <w:r w:rsidRPr="008267A6">
        <w:rPr>
          <w:rFonts w:asciiTheme="minorHAnsi" w:hAnsiTheme="minorHAnsi"/>
          <w:sz w:val="18"/>
          <w:szCs w:val="18"/>
        </w:rPr>
        <w:t xml:space="preserve">Financial interest is defined as </w:t>
      </w:r>
      <w:r w:rsidR="007B57E9">
        <w:rPr>
          <w:rFonts w:asciiTheme="minorHAnsi" w:hAnsiTheme="minorHAnsi"/>
          <w:sz w:val="18"/>
          <w:szCs w:val="18"/>
        </w:rPr>
        <w:t>anything of economic or</w:t>
      </w:r>
      <w:r w:rsidR="00597C86" w:rsidRPr="008267A6">
        <w:rPr>
          <w:rFonts w:asciiTheme="minorHAnsi" w:hAnsiTheme="minorHAnsi"/>
          <w:sz w:val="18"/>
          <w:szCs w:val="18"/>
        </w:rPr>
        <w:t xml:space="preserve"> monetary value.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24B"/>
    <w:multiLevelType w:val="hybridMultilevel"/>
    <w:tmpl w:val="3C14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73BA"/>
    <w:multiLevelType w:val="hybridMultilevel"/>
    <w:tmpl w:val="0880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7C28"/>
    <w:multiLevelType w:val="hybridMultilevel"/>
    <w:tmpl w:val="A3883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5867"/>
    <w:multiLevelType w:val="hybridMultilevel"/>
    <w:tmpl w:val="4152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3EF4"/>
    <w:multiLevelType w:val="hybridMultilevel"/>
    <w:tmpl w:val="B61621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61F46"/>
    <w:multiLevelType w:val="hybridMultilevel"/>
    <w:tmpl w:val="F04E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42495"/>
    <w:multiLevelType w:val="hybridMultilevel"/>
    <w:tmpl w:val="5B6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43D6"/>
    <w:multiLevelType w:val="hybridMultilevel"/>
    <w:tmpl w:val="C146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C63AA"/>
    <w:multiLevelType w:val="hybridMultilevel"/>
    <w:tmpl w:val="5D16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81"/>
    <w:rsid w:val="00000916"/>
    <w:rsid w:val="00007431"/>
    <w:rsid w:val="00011A0A"/>
    <w:rsid w:val="00015078"/>
    <w:rsid w:val="0001733C"/>
    <w:rsid w:val="000207A2"/>
    <w:rsid w:val="0002620A"/>
    <w:rsid w:val="00035DE3"/>
    <w:rsid w:val="000369AD"/>
    <w:rsid w:val="00037216"/>
    <w:rsid w:val="00046DD2"/>
    <w:rsid w:val="00047A84"/>
    <w:rsid w:val="00070BBE"/>
    <w:rsid w:val="00072E18"/>
    <w:rsid w:val="00077FBB"/>
    <w:rsid w:val="000856D6"/>
    <w:rsid w:val="00094D11"/>
    <w:rsid w:val="00096868"/>
    <w:rsid w:val="000A5878"/>
    <w:rsid w:val="000B3B3E"/>
    <w:rsid w:val="000F2A64"/>
    <w:rsid w:val="000F5F40"/>
    <w:rsid w:val="0010256C"/>
    <w:rsid w:val="00114530"/>
    <w:rsid w:val="00114AAC"/>
    <w:rsid w:val="001175B8"/>
    <w:rsid w:val="00133DF0"/>
    <w:rsid w:val="00151200"/>
    <w:rsid w:val="0015205E"/>
    <w:rsid w:val="001702F1"/>
    <w:rsid w:val="001734CE"/>
    <w:rsid w:val="00186076"/>
    <w:rsid w:val="001917D1"/>
    <w:rsid w:val="0019268A"/>
    <w:rsid w:val="00195C90"/>
    <w:rsid w:val="001A0F2A"/>
    <w:rsid w:val="001A147B"/>
    <w:rsid w:val="001B3160"/>
    <w:rsid w:val="001C3EE6"/>
    <w:rsid w:val="001D3C4D"/>
    <w:rsid w:val="001E0388"/>
    <w:rsid w:val="001E042F"/>
    <w:rsid w:val="001E4F3D"/>
    <w:rsid w:val="001E76C6"/>
    <w:rsid w:val="00200A84"/>
    <w:rsid w:val="00204138"/>
    <w:rsid w:val="00212C7B"/>
    <w:rsid w:val="0021314C"/>
    <w:rsid w:val="002146BC"/>
    <w:rsid w:val="00224466"/>
    <w:rsid w:val="00247E21"/>
    <w:rsid w:val="00292F65"/>
    <w:rsid w:val="0029582F"/>
    <w:rsid w:val="00296009"/>
    <w:rsid w:val="002B43AC"/>
    <w:rsid w:val="002C1CEF"/>
    <w:rsid w:val="002C627A"/>
    <w:rsid w:val="002D6E05"/>
    <w:rsid w:val="002E4E67"/>
    <w:rsid w:val="002E6B1F"/>
    <w:rsid w:val="002E73D6"/>
    <w:rsid w:val="002F0B27"/>
    <w:rsid w:val="003007E1"/>
    <w:rsid w:val="0030478C"/>
    <w:rsid w:val="00311524"/>
    <w:rsid w:val="0031192F"/>
    <w:rsid w:val="00313542"/>
    <w:rsid w:val="003144B3"/>
    <w:rsid w:val="003171FD"/>
    <w:rsid w:val="00330DA4"/>
    <w:rsid w:val="00337BFC"/>
    <w:rsid w:val="0035171C"/>
    <w:rsid w:val="00354780"/>
    <w:rsid w:val="00356032"/>
    <w:rsid w:val="00382B79"/>
    <w:rsid w:val="003851A7"/>
    <w:rsid w:val="00391EFC"/>
    <w:rsid w:val="003937E2"/>
    <w:rsid w:val="0039383C"/>
    <w:rsid w:val="003A16CB"/>
    <w:rsid w:val="003A4473"/>
    <w:rsid w:val="003C7B1C"/>
    <w:rsid w:val="003D35BF"/>
    <w:rsid w:val="003E51D6"/>
    <w:rsid w:val="003F0B90"/>
    <w:rsid w:val="00407397"/>
    <w:rsid w:val="004140F5"/>
    <w:rsid w:val="00430318"/>
    <w:rsid w:val="00446728"/>
    <w:rsid w:val="00452754"/>
    <w:rsid w:val="004561CB"/>
    <w:rsid w:val="00461498"/>
    <w:rsid w:val="0048124D"/>
    <w:rsid w:val="00483940"/>
    <w:rsid w:val="00486374"/>
    <w:rsid w:val="004928D3"/>
    <w:rsid w:val="00494F7F"/>
    <w:rsid w:val="004A31F9"/>
    <w:rsid w:val="004A6078"/>
    <w:rsid w:val="004A6C21"/>
    <w:rsid w:val="004B462F"/>
    <w:rsid w:val="004C2DF7"/>
    <w:rsid w:val="004C6850"/>
    <w:rsid w:val="004D0FF9"/>
    <w:rsid w:val="004D440D"/>
    <w:rsid w:val="004E14B4"/>
    <w:rsid w:val="004F404F"/>
    <w:rsid w:val="00506797"/>
    <w:rsid w:val="0050731D"/>
    <w:rsid w:val="00542422"/>
    <w:rsid w:val="00544A82"/>
    <w:rsid w:val="00570FBE"/>
    <w:rsid w:val="00580509"/>
    <w:rsid w:val="005907F7"/>
    <w:rsid w:val="005943D8"/>
    <w:rsid w:val="00597C86"/>
    <w:rsid w:val="005B4C80"/>
    <w:rsid w:val="005C5E8C"/>
    <w:rsid w:val="005E37EA"/>
    <w:rsid w:val="005E5456"/>
    <w:rsid w:val="005F0EC5"/>
    <w:rsid w:val="005F5656"/>
    <w:rsid w:val="006213F6"/>
    <w:rsid w:val="00622D01"/>
    <w:rsid w:val="0062508C"/>
    <w:rsid w:val="0063579E"/>
    <w:rsid w:val="00637823"/>
    <w:rsid w:val="006420B5"/>
    <w:rsid w:val="0064790A"/>
    <w:rsid w:val="006523A5"/>
    <w:rsid w:val="00663601"/>
    <w:rsid w:val="00682E3A"/>
    <w:rsid w:val="00692C64"/>
    <w:rsid w:val="00693DC8"/>
    <w:rsid w:val="006A202A"/>
    <w:rsid w:val="006A7B30"/>
    <w:rsid w:val="006D0B0E"/>
    <w:rsid w:val="006D3C39"/>
    <w:rsid w:val="006D7673"/>
    <w:rsid w:val="006E1E1B"/>
    <w:rsid w:val="006F7C5D"/>
    <w:rsid w:val="0070035F"/>
    <w:rsid w:val="00707A28"/>
    <w:rsid w:val="00710748"/>
    <w:rsid w:val="00714E8B"/>
    <w:rsid w:val="0071789A"/>
    <w:rsid w:val="00721785"/>
    <w:rsid w:val="00726F43"/>
    <w:rsid w:val="007610DC"/>
    <w:rsid w:val="00780C43"/>
    <w:rsid w:val="00795A01"/>
    <w:rsid w:val="00797F6F"/>
    <w:rsid w:val="007A5C71"/>
    <w:rsid w:val="007A5FCC"/>
    <w:rsid w:val="007B3152"/>
    <w:rsid w:val="007B3896"/>
    <w:rsid w:val="007B57E9"/>
    <w:rsid w:val="007D1095"/>
    <w:rsid w:val="007E4122"/>
    <w:rsid w:val="007F05D0"/>
    <w:rsid w:val="00801CA4"/>
    <w:rsid w:val="008267A6"/>
    <w:rsid w:val="00832C2A"/>
    <w:rsid w:val="00835DD8"/>
    <w:rsid w:val="008370EB"/>
    <w:rsid w:val="008378D8"/>
    <w:rsid w:val="0084733E"/>
    <w:rsid w:val="008565D5"/>
    <w:rsid w:val="008626A3"/>
    <w:rsid w:val="008627BB"/>
    <w:rsid w:val="00866808"/>
    <w:rsid w:val="008756CB"/>
    <w:rsid w:val="00880B7F"/>
    <w:rsid w:val="00883885"/>
    <w:rsid w:val="00884679"/>
    <w:rsid w:val="0089064B"/>
    <w:rsid w:val="00893A60"/>
    <w:rsid w:val="008972A4"/>
    <w:rsid w:val="00897C94"/>
    <w:rsid w:val="008A01DA"/>
    <w:rsid w:val="008A1B80"/>
    <w:rsid w:val="008A3129"/>
    <w:rsid w:val="008A5FD8"/>
    <w:rsid w:val="008A6362"/>
    <w:rsid w:val="008D0133"/>
    <w:rsid w:val="008F3F71"/>
    <w:rsid w:val="00904DDA"/>
    <w:rsid w:val="00906F48"/>
    <w:rsid w:val="00914D84"/>
    <w:rsid w:val="00917F7A"/>
    <w:rsid w:val="0093457E"/>
    <w:rsid w:val="00936C6F"/>
    <w:rsid w:val="0094108A"/>
    <w:rsid w:val="00953071"/>
    <w:rsid w:val="00953488"/>
    <w:rsid w:val="0096200D"/>
    <w:rsid w:val="0097264E"/>
    <w:rsid w:val="00974C08"/>
    <w:rsid w:val="00993B1C"/>
    <w:rsid w:val="00996234"/>
    <w:rsid w:val="00996C08"/>
    <w:rsid w:val="009A2A4D"/>
    <w:rsid w:val="009A3BC8"/>
    <w:rsid w:val="009B0651"/>
    <w:rsid w:val="009C7634"/>
    <w:rsid w:val="009D0B81"/>
    <w:rsid w:val="009D5889"/>
    <w:rsid w:val="009F03FB"/>
    <w:rsid w:val="009F619D"/>
    <w:rsid w:val="00A20F6F"/>
    <w:rsid w:val="00A36924"/>
    <w:rsid w:val="00A37247"/>
    <w:rsid w:val="00A50B31"/>
    <w:rsid w:val="00A53B10"/>
    <w:rsid w:val="00A648B7"/>
    <w:rsid w:val="00A723E0"/>
    <w:rsid w:val="00A74F6D"/>
    <w:rsid w:val="00A8101C"/>
    <w:rsid w:val="00A96A3F"/>
    <w:rsid w:val="00A971F5"/>
    <w:rsid w:val="00AA230A"/>
    <w:rsid w:val="00AA3D5F"/>
    <w:rsid w:val="00AA581F"/>
    <w:rsid w:val="00AA6803"/>
    <w:rsid w:val="00AB219A"/>
    <w:rsid w:val="00AC37B7"/>
    <w:rsid w:val="00AC662C"/>
    <w:rsid w:val="00AD73F9"/>
    <w:rsid w:val="00AE3722"/>
    <w:rsid w:val="00AE7099"/>
    <w:rsid w:val="00AE73BC"/>
    <w:rsid w:val="00B0201D"/>
    <w:rsid w:val="00B10058"/>
    <w:rsid w:val="00B236FE"/>
    <w:rsid w:val="00B46256"/>
    <w:rsid w:val="00B643A0"/>
    <w:rsid w:val="00B70FC5"/>
    <w:rsid w:val="00BB4EDE"/>
    <w:rsid w:val="00BC0818"/>
    <w:rsid w:val="00BC5ED0"/>
    <w:rsid w:val="00BD2518"/>
    <w:rsid w:val="00BD57DB"/>
    <w:rsid w:val="00BE569F"/>
    <w:rsid w:val="00BE6202"/>
    <w:rsid w:val="00BF50E2"/>
    <w:rsid w:val="00BF5B8F"/>
    <w:rsid w:val="00BF7B81"/>
    <w:rsid w:val="00C024EA"/>
    <w:rsid w:val="00C02F04"/>
    <w:rsid w:val="00C05051"/>
    <w:rsid w:val="00C0584A"/>
    <w:rsid w:val="00C1040B"/>
    <w:rsid w:val="00C36DDB"/>
    <w:rsid w:val="00C40A9C"/>
    <w:rsid w:val="00C62FF0"/>
    <w:rsid w:val="00C71A4E"/>
    <w:rsid w:val="00C77B79"/>
    <w:rsid w:val="00C85FB0"/>
    <w:rsid w:val="00C90F8D"/>
    <w:rsid w:val="00C97F12"/>
    <w:rsid w:val="00CB52AA"/>
    <w:rsid w:val="00CC1696"/>
    <w:rsid w:val="00CD3392"/>
    <w:rsid w:val="00CD3812"/>
    <w:rsid w:val="00CD39E9"/>
    <w:rsid w:val="00CE0DF8"/>
    <w:rsid w:val="00CE6097"/>
    <w:rsid w:val="00CF2406"/>
    <w:rsid w:val="00D00E38"/>
    <w:rsid w:val="00D11B7A"/>
    <w:rsid w:val="00D24B9C"/>
    <w:rsid w:val="00D276C6"/>
    <w:rsid w:val="00D337F4"/>
    <w:rsid w:val="00D3539C"/>
    <w:rsid w:val="00D36AE4"/>
    <w:rsid w:val="00D504C2"/>
    <w:rsid w:val="00D508CA"/>
    <w:rsid w:val="00D71596"/>
    <w:rsid w:val="00D72AA9"/>
    <w:rsid w:val="00D74519"/>
    <w:rsid w:val="00D81E41"/>
    <w:rsid w:val="00D8478A"/>
    <w:rsid w:val="00DA32BF"/>
    <w:rsid w:val="00DB12E2"/>
    <w:rsid w:val="00DB37D4"/>
    <w:rsid w:val="00DC4A6F"/>
    <w:rsid w:val="00DC5646"/>
    <w:rsid w:val="00DC60DC"/>
    <w:rsid w:val="00DE4D05"/>
    <w:rsid w:val="00DF2B8E"/>
    <w:rsid w:val="00E05B24"/>
    <w:rsid w:val="00E103EE"/>
    <w:rsid w:val="00E12307"/>
    <w:rsid w:val="00E25F3D"/>
    <w:rsid w:val="00E81D43"/>
    <w:rsid w:val="00E823D9"/>
    <w:rsid w:val="00E83214"/>
    <w:rsid w:val="00E86578"/>
    <w:rsid w:val="00E86760"/>
    <w:rsid w:val="00E9331A"/>
    <w:rsid w:val="00EA0221"/>
    <w:rsid w:val="00EA6E2A"/>
    <w:rsid w:val="00EA7077"/>
    <w:rsid w:val="00EB0927"/>
    <w:rsid w:val="00EB4C87"/>
    <w:rsid w:val="00EC0034"/>
    <w:rsid w:val="00EC4DE9"/>
    <w:rsid w:val="00EC5C21"/>
    <w:rsid w:val="00EC66E2"/>
    <w:rsid w:val="00ED2C31"/>
    <w:rsid w:val="00ED5125"/>
    <w:rsid w:val="00ED6EAA"/>
    <w:rsid w:val="00EE2386"/>
    <w:rsid w:val="00EF54E1"/>
    <w:rsid w:val="00F003D1"/>
    <w:rsid w:val="00F01428"/>
    <w:rsid w:val="00F018CE"/>
    <w:rsid w:val="00F068E5"/>
    <w:rsid w:val="00F07551"/>
    <w:rsid w:val="00F16DD7"/>
    <w:rsid w:val="00F20B31"/>
    <w:rsid w:val="00F22615"/>
    <w:rsid w:val="00F44CAF"/>
    <w:rsid w:val="00F5432C"/>
    <w:rsid w:val="00F651B3"/>
    <w:rsid w:val="00F933F2"/>
    <w:rsid w:val="00F93505"/>
    <w:rsid w:val="00FB6FC2"/>
    <w:rsid w:val="00FC27E6"/>
    <w:rsid w:val="00FC72BE"/>
    <w:rsid w:val="00FD71FB"/>
    <w:rsid w:val="00FE22E7"/>
    <w:rsid w:val="00FE2EDC"/>
    <w:rsid w:val="00FF0B12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51B45"/>
  <w15:docId w15:val="{13451EB7-9B8B-452E-901C-BDFEE11F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5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57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3457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57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3457E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3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3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7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7E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F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12"/>
  </w:style>
  <w:style w:type="character" w:styleId="FootnoteReference">
    <w:name w:val="footnote reference"/>
    <w:basedOn w:val="DefaultParagraphFont"/>
    <w:uiPriority w:val="99"/>
    <w:semiHidden/>
    <w:unhideWhenUsed/>
    <w:rsid w:val="00CD38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5C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7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ss.gov/orgs/state-ethics-commis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h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DESE-231-60881</_dlc_DocId>
    <_dlc_DocIdUrl xmlns="733efe1c-5bbe-4968-87dc-d400e65c879f">
      <Url>https://sharepoint.doemass.org/ese/webteam/cps/_layouts/DocIdRedir.aspx?ID=DESE-231-60881</Url>
      <Description>DESE-231-60881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BA7CE-49D9-42ED-B302-E9E36951C8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9354646-23DE-4E48-9DC3-E1BD26E08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D679A-964D-48B5-8F86-5149062FFC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C83D3D-1B9F-49F9-B24A-CFD56F126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471217-491B-47FA-B68F-A54CDEC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4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Proposed Board Member, School Employee, or Other Founding Member</vt:lpstr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Proposed Board Member, School Employee, or Other Founding Member</dc:title>
  <dc:subject>Questionnaire for Proposed Board Member, School Employee, or Other Founding Member</dc:subject>
  <dc:creator>DESE</dc:creator>
  <cp:lastModifiedBy>Zou, Dong (EOE)</cp:lastModifiedBy>
  <cp:revision>6</cp:revision>
  <cp:lastPrinted>2013-05-09T14:56:00Z</cp:lastPrinted>
  <dcterms:created xsi:type="dcterms:W3CDTF">2020-05-15T15:01:00Z</dcterms:created>
  <dcterms:modified xsi:type="dcterms:W3CDTF">2020-05-20T14:53:00Z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20 2020</vt:lpwstr>
  </property>
</Properties>
</file>