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F19B" w14:textId="77777777" w:rsidR="0021314C" w:rsidRPr="004561CB" w:rsidRDefault="004561CB" w:rsidP="00D10E6B">
      <w:pPr>
        <w:pStyle w:val="Heading2"/>
        <w:jc w:val="right"/>
        <w:rPr>
          <w:rFonts w:asciiTheme="majorHAnsi" w:hAnsiTheme="majorHAnsi"/>
          <w:noProof/>
          <w:color w:val="5F497A" w:themeColor="accent4" w:themeShade="BF"/>
          <w:sz w:val="26"/>
          <w:szCs w:val="26"/>
        </w:rPr>
      </w:pPr>
      <w:r w:rsidRPr="004561CB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Office </w:t>
      </w:r>
      <w:r w:rsidR="0021314C" w:rsidRPr="004561CB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of </w:t>
      </w:r>
      <w:r w:rsidRPr="004561CB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>Charter Schools</w:t>
      </w:r>
      <w:r w:rsidR="00D10E6B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 </w:t>
      </w:r>
      <w:r w:rsidRPr="004561CB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and </w:t>
      </w:r>
      <w:r w:rsidR="00D10E6B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School </w:t>
      </w:r>
      <w:r w:rsidRPr="004561CB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>Redesign</w:t>
      </w:r>
    </w:p>
    <w:p w14:paraId="7BCA9E86" w14:textId="77777777" w:rsidR="008D0133" w:rsidRPr="004561CB" w:rsidRDefault="00ED0136" w:rsidP="00D10E6B">
      <w:pPr>
        <w:pStyle w:val="Heading2"/>
        <w:jc w:val="right"/>
        <w:rPr>
          <w:rFonts w:asciiTheme="majorHAnsi" w:hAnsiTheme="majorHAnsi"/>
          <w:noProof/>
          <w:color w:val="5F497A" w:themeColor="accent4" w:themeShade="BF"/>
          <w:sz w:val="26"/>
          <w:szCs w:val="26"/>
        </w:rPr>
      </w:pPr>
      <w:r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>Volunteers for Charter Application Review</w:t>
      </w:r>
    </w:p>
    <w:p w14:paraId="27306501" w14:textId="77777777" w:rsidR="008D0133" w:rsidRPr="00047A84" w:rsidRDefault="008D0133">
      <w:pPr>
        <w:rPr>
          <w:rFonts w:asciiTheme="majorHAnsi" w:hAnsiTheme="maj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  <w:tblDescription w:val="Volunteer Contact Information and Biography&#10;&#10;*Please submit a current resume with this form via email to charterschools@doe.mass.edu.*&#10;Name: Present Employer and Job Title: Education: Name Past or Present charter school, educational management organization, and/or school support organization affiliations *Indicate if you have worked for DESE*: Mailing Address: Preferred Phone Number: Preferred E-Mail Address: &#10;Availability/Interest&#10;[CheckBox] Prospectus review is self-paced and completed through an online survey tool during the summer months. Prospectus reviewers participate in an hour long online training prior to their review. &#10;[CheckBox] Final Application review is self-paced and culminates in a two and a half hour review panel during late November/early December at the Department’s offices in Malden. Final Application reviewers participate in an hour long online training prior to their review.&#10;&#10;Expertise&#10;Please indicate in which areas you possess professional expertise:&#10;[CheckBox] Curriculum Development&#10;[CheckBox] Professional Development&#10;[CheckBox] Educational Leadership&#10;[CheckBox] Finance/Business&#10;[CheckBox] Non-Profit Management&#10;[CheckBox] Early Childhood Education &#10;[CheckBox] Elementary Education&#10;[CheckBox] Secondary Education&#10;[CheckBox] Higher Education&#10;[CheckBox] Blended/Virtual Education&#10;[CheckBox] Special Education&#10;[CheckBox] English Language Learner Education&#10;[CheckBox] Serving students who are under-credited/over-age&#10;[CheckBox] School Governance&#10;&#10;Please provide below any additional information that you feel would be pertinent to your participation and matching you with an appropriate application for review.&#10;"/>
      </w:tblPr>
      <w:tblGrid>
        <w:gridCol w:w="3060"/>
        <w:gridCol w:w="127"/>
        <w:gridCol w:w="3145"/>
        <w:gridCol w:w="3028"/>
      </w:tblGrid>
      <w:tr w:rsidR="008D0133" w:rsidRPr="00047A84" w14:paraId="35EDFA1E" w14:textId="77777777" w:rsidTr="00DC190C">
        <w:trPr>
          <w:tblHeader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069FA79E" w14:textId="77777777" w:rsidR="008D0133" w:rsidRPr="00047A84" w:rsidRDefault="006A7B30" w:rsidP="0064593A">
            <w:pPr>
              <w:pStyle w:val="Heading2"/>
              <w:outlineLvl w:val="1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  <w:r w:rsidRPr="00A910D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Volunteer </w:t>
            </w:r>
            <w:r w:rsidR="008D0133" w:rsidRPr="00A910D6">
              <w:rPr>
                <w:rFonts w:asciiTheme="majorHAnsi" w:hAnsiTheme="majorHAnsi"/>
                <w:color w:val="auto"/>
                <w:sz w:val="24"/>
                <w:szCs w:val="24"/>
              </w:rPr>
              <w:t>Contact Information</w:t>
            </w:r>
            <w:r w:rsidR="003007E1" w:rsidRPr="00A910D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and Biography</w:t>
            </w:r>
          </w:p>
        </w:tc>
      </w:tr>
      <w:tr w:rsidR="008D0133" w14:paraId="117037AA" w14:textId="77777777" w:rsidTr="003537E4">
        <w:trPr>
          <w:trHeight w:hRule="exact" w:val="423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</w:tcPr>
          <w:p w14:paraId="05A120B3" w14:textId="77777777" w:rsidR="003537E4" w:rsidRPr="003537E4" w:rsidRDefault="00C02F04" w:rsidP="0064593A">
            <w:pPr>
              <w:pStyle w:val="Body"/>
              <w:keepNext/>
              <w:jc w:val="center"/>
              <w:rPr>
                <w:rFonts w:asciiTheme="minorHAnsi" w:hAnsiTheme="minorHAnsi"/>
                <w:b/>
              </w:rPr>
            </w:pPr>
            <w:r w:rsidRPr="003537E4">
              <w:rPr>
                <w:rFonts w:asciiTheme="minorHAnsi" w:hAnsiTheme="minorHAnsi"/>
                <w:b/>
              </w:rPr>
              <w:t>*Please submit a current resume with this form</w:t>
            </w:r>
            <w:r w:rsidR="003A16CB" w:rsidRPr="003537E4">
              <w:rPr>
                <w:rFonts w:asciiTheme="minorHAnsi" w:hAnsiTheme="minorHAnsi"/>
                <w:b/>
              </w:rPr>
              <w:t xml:space="preserve"> via email</w:t>
            </w:r>
            <w:r w:rsidR="00C35DD4">
              <w:rPr>
                <w:rFonts w:asciiTheme="minorHAnsi" w:hAnsiTheme="minorHAnsi"/>
                <w:b/>
              </w:rPr>
              <w:t xml:space="preserve"> to</w:t>
            </w:r>
            <w:r w:rsidR="003A16CB" w:rsidRPr="003537E4">
              <w:rPr>
                <w:rFonts w:asciiTheme="minorHAnsi" w:hAnsiTheme="minorHAnsi"/>
                <w:b/>
              </w:rPr>
              <w:t xml:space="preserve"> </w:t>
            </w:r>
            <w:r w:rsidR="00BE2327">
              <w:rPr>
                <w:rFonts w:asciiTheme="minorHAnsi" w:hAnsiTheme="minorHAnsi"/>
                <w:b/>
              </w:rPr>
              <w:t>charterschools@doe.mass.edu</w:t>
            </w:r>
            <w:r w:rsidRPr="003537E4">
              <w:rPr>
                <w:rFonts w:asciiTheme="minorHAnsi" w:hAnsiTheme="minorHAnsi"/>
                <w:b/>
              </w:rPr>
              <w:t>.*</w:t>
            </w:r>
          </w:p>
        </w:tc>
      </w:tr>
      <w:tr w:rsidR="008D0133" w14:paraId="0709828F" w14:textId="77777777" w:rsidTr="00247E21">
        <w:trPr>
          <w:jc w:val="center"/>
        </w:trPr>
        <w:tc>
          <w:tcPr>
            <w:tcW w:w="30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91436EC" w14:textId="77777777" w:rsidR="008D0133" w:rsidRPr="00047A84" w:rsidRDefault="008D0133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>Name</w:t>
            </w:r>
          </w:p>
        </w:tc>
        <w:tc>
          <w:tcPr>
            <w:tcW w:w="6300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78BBE1F" w14:textId="77777777" w:rsidR="008D0133" w:rsidRDefault="00915785" w:rsidP="0064593A">
            <w:pPr>
              <w:pStyle w:val="Body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D0133" w14:paraId="65A47E36" w14:textId="77777777" w:rsidTr="00247E21">
        <w:trPr>
          <w:jc w:val="center"/>
        </w:trPr>
        <w:tc>
          <w:tcPr>
            <w:tcW w:w="30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2E24C84" w14:textId="77777777" w:rsidR="008370EB" w:rsidRPr="008370E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 xml:space="preserve">Present </w:t>
            </w:r>
            <w:r w:rsidR="00452754" w:rsidRPr="00047A84">
              <w:rPr>
                <w:rFonts w:asciiTheme="minorHAnsi" w:hAnsiTheme="minorHAnsi"/>
              </w:rPr>
              <w:t>Employer</w:t>
            </w:r>
            <w:r w:rsidRPr="00047A84">
              <w:rPr>
                <w:rFonts w:asciiTheme="minorHAnsi" w:hAnsiTheme="minorHAnsi"/>
              </w:rPr>
              <w:t xml:space="preserve"> and Job Title</w:t>
            </w:r>
          </w:p>
        </w:tc>
        <w:tc>
          <w:tcPr>
            <w:tcW w:w="6300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E9E3002" w14:textId="77777777" w:rsidR="008D0133" w:rsidRDefault="00915785" w:rsidP="0064593A">
            <w:pPr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B462F" w14:paraId="1DA6A289" w14:textId="77777777" w:rsidTr="00247E21">
        <w:trPr>
          <w:jc w:val="center"/>
        </w:trPr>
        <w:tc>
          <w:tcPr>
            <w:tcW w:w="30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28AD460" w14:textId="77777777" w:rsidR="004B462F" w:rsidRPr="00047A84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>Education</w:t>
            </w:r>
          </w:p>
        </w:tc>
        <w:tc>
          <w:tcPr>
            <w:tcW w:w="6300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3026341" w14:textId="77777777" w:rsidR="004B462F" w:rsidRDefault="00915785" w:rsidP="0064593A">
            <w:pPr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462F" w14:paraId="3180BE4B" w14:textId="77777777" w:rsidTr="00247E21">
        <w:trPr>
          <w:jc w:val="center"/>
        </w:trPr>
        <w:tc>
          <w:tcPr>
            <w:tcW w:w="30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CB62728" w14:textId="77777777" w:rsidR="004B462F" w:rsidRDefault="00296009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</w:t>
            </w:r>
            <w:r w:rsidR="00047A84">
              <w:rPr>
                <w:rFonts w:asciiTheme="minorHAnsi" w:hAnsiTheme="minorHAnsi"/>
              </w:rPr>
              <w:t>Past or Present charter school</w:t>
            </w:r>
            <w:r w:rsidR="004B462F" w:rsidRPr="00047A84">
              <w:rPr>
                <w:rFonts w:asciiTheme="minorHAnsi" w:hAnsiTheme="minorHAnsi"/>
              </w:rPr>
              <w:t>, educ</w:t>
            </w:r>
            <w:r w:rsidR="00047A84">
              <w:rPr>
                <w:rFonts w:asciiTheme="minorHAnsi" w:hAnsiTheme="minorHAnsi"/>
              </w:rPr>
              <w:t>ational management organization</w:t>
            </w:r>
            <w:r w:rsidR="004B462F" w:rsidRPr="00047A84">
              <w:rPr>
                <w:rFonts w:asciiTheme="minorHAnsi" w:hAnsiTheme="minorHAnsi"/>
              </w:rPr>
              <w:t xml:space="preserve">, </w:t>
            </w:r>
            <w:r w:rsidR="00047A84">
              <w:rPr>
                <w:rFonts w:asciiTheme="minorHAnsi" w:hAnsiTheme="minorHAnsi"/>
              </w:rPr>
              <w:t>and/or</w:t>
            </w:r>
            <w:r w:rsidR="004B462F" w:rsidRPr="00047A84">
              <w:rPr>
                <w:rFonts w:asciiTheme="minorHAnsi" w:hAnsiTheme="minorHAnsi"/>
              </w:rPr>
              <w:t xml:space="preserve"> school support organization</w:t>
            </w:r>
            <w:r>
              <w:rPr>
                <w:rFonts w:asciiTheme="minorHAnsi" w:hAnsiTheme="minorHAnsi"/>
              </w:rPr>
              <w:t xml:space="preserve"> </w:t>
            </w:r>
            <w:r w:rsidR="00047A84">
              <w:rPr>
                <w:rFonts w:asciiTheme="minorHAnsi" w:hAnsiTheme="minorHAnsi"/>
              </w:rPr>
              <w:t>affiliations</w:t>
            </w:r>
          </w:p>
          <w:p w14:paraId="1308E4A7" w14:textId="77777777" w:rsidR="00296009" w:rsidRPr="00296009" w:rsidRDefault="00296009" w:rsidP="0064593A">
            <w:pPr>
              <w:pStyle w:val="Body"/>
              <w:keepNext/>
              <w:rPr>
                <w:rFonts w:asciiTheme="minorHAnsi" w:hAnsiTheme="minorHAnsi"/>
                <w:sz w:val="16"/>
                <w:szCs w:val="16"/>
              </w:rPr>
            </w:pPr>
            <w:r w:rsidRPr="00296009"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296009">
              <w:rPr>
                <w:rFonts w:asciiTheme="minorHAnsi" w:hAnsiTheme="minorHAnsi"/>
                <w:sz w:val="16"/>
                <w:szCs w:val="16"/>
              </w:rPr>
              <w:t xml:space="preserve">ndicate if you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have </w:t>
            </w:r>
            <w:r w:rsidRPr="00296009">
              <w:rPr>
                <w:rFonts w:asciiTheme="minorHAnsi" w:hAnsiTheme="minorHAnsi"/>
                <w:sz w:val="16"/>
                <w:szCs w:val="16"/>
              </w:rPr>
              <w:t xml:space="preserve">worked for </w:t>
            </w:r>
            <w:r w:rsidR="00793760">
              <w:rPr>
                <w:rFonts w:asciiTheme="minorHAnsi" w:hAnsiTheme="minorHAnsi"/>
                <w:sz w:val="16"/>
                <w:szCs w:val="16"/>
              </w:rPr>
              <w:t>D</w:t>
            </w:r>
            <w:r w:rsidRPr="00296009">
              <w:rPr>
                <w:rFonts w:asciiTheme="minorHAnsi" w:hAnsiTheme="minorHAnsi"/>
                <w:sz w:val="16"/>
                <w:szCs w:val="16"/>
              </w:rPr>
              <w:t xml:space="preserve">ESE* </w:t>
            </w:r>
          </w:p>
        </w:tc>
        <w:tc>
          <w:tcPr>
            <w:tcW w:w="6300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7389A35" w14:textId="77777777" w:rsidR="004B462F" w:rsidRDefault="00915785" w:rsidP="0064593A">
            <w:pPr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D0133" w14:paraId="10F8B051" w14:textId="77777777" w:rsidTr="00247E21">
        <w:trPr>
          <w:jc w:val="center"/>
        </w:trPr>
        <w:tc>
          <w:tcPr>
            <w:tcW w:w="30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3111153" w14:textId="77777777" w:rsidR="008D0133" w:rsidRPr="00047A84" w:rsidRDefault="0021314C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>Mailing Address</w:t>
            </w:r>
          </w:p>
        </w:tc>
        <w:tc>
          <w:tcPr>
            <w:tcW w:w="6300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0D25AF8" w14:textId="77777777" w:rsidR="008D0133" w:rsidRDefault="00915785" w:rsidP="0064593A">
            <w:pPr>
              <w:keepNext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D0133" w14:paraId="29CD0210" w14:textId="77777777" w:rsidTr="00247E21">
        <w:trPr>
          <w:jc w:val="center"/>
        </w:trPr>
        <w:tc>
          <w:tcPr>
            <w:tcW w:w="30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F90CD32" w14:textId="77777777" w:rsidR="008D0133" w:rsidRPr="00047A84" w:rsidRDefault="00186076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>Preferred Phone Number</w:t>
            </w:r>
          </w:p>
        </w:tc>
        <w:tc>
          <w:tcPr>
            <w:tcW w:w="6300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11CD2BA" w14:textId="77777777" w:rsidR="008D0133" w:rsidRDefault="00915785" w:rsidP="0064593A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D0133" w14:paraId="5205B100" w14:textId="77777777" w:rsidTr="00247E21">
        <w:trPr>
          <w:jc w:val="center"/>
        </w:trPr>
        <w:tc>
          <w:tcPr>
            <w:tcW w:w="30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8D4E725" w14:textId="77777777" w:rsidR="008D0133" w:rsidRPr="00047A84" w:rsidRDefault="00186076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 xml:space="preserve">Preferred </w:t>
            </w:r>
            <w:r w:rsidR="008D0133" w:rsidRPr="00047A84">
              <w:rPr>
                <w:rFonts w:asciiTheme="minorHAnsi" w:hAnsiTheme="minorHAnsi"/>
              </w:rPr>
              <w:t>E-Mail Address</w:t>
            </w:r>
          </w:p>
        </w:tc>
        <w:tc>
          <w:tcPr>
            <w:tcW w:w="6300" w:type="dxa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AB44D48" w14:textId="77777777" w:rsidR="008D0133" w:rsidRDefault="00915785" w:rsidP="0064593A">
            <w:pPr>
              <w:keepNext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0133" w14:paraId="01D684E6" w14:textId="77777777" w:rsidTr="00247E21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CCC0D9" w:themeFill="accent4" w:themeFillTint="66"/>
            <w:vAlign w:val="center"/>
          </w:tcPr>
          <w:p w14:paraId="3F6431C7" w14:textId="77777777" w:rsidR="008D0133" w:rsidRPr="004561CB" w:rsidRDefault="008D0133" w:rsidP="0064593A">
            <w:pPr>
              <w:pStyle w:val="Heading2"/>
              <w:outlineLvl w:val="1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  <w:r w:rsidRPr="00A910D6">
              <w:rPr>
                <w:rFonts w:asciiTheme="majorHAnsi" w:hAnsiTheme="majorHAnsi"/>
                <w:color w:val="auto"/>
                <w:sz w:val="24"/>
                <w:szCs w:val="24"/>
              </w:rPr>
              <w:t>Availability</w:t>
            </w:r>
            <w:r w:rsidR="00D81E41" w:rsidRPr="00A910D6">
              <w:rPr>
                <w:rFonts w:asciiTheme="majorHAnsi" w:hAnsiTheme="majorHAnsi"/>
                <w:color w:val="auto"/>
                <w:sz w:val="24"/>
                <w:szCs w:val="24"/>
              </w:rPr>
              <w:t>/Interest</w:t>
            </w:r>
          </w:p>
        </w:tc>
      </w:tr>
      <w:bookmarkStart w:id="7" w:name="Check9"/>
      <w:tr w:rsidR="00E83214" w14:paraId="4A34B368" w14:textId="77777777" w:rsidTr="00247E21">
        <w:trPr>
          <w:jc w:val="center"/>
        </w:trPr>
        <w:tc>
          <w:tcPr>
            <w:tcW w:w="9360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DB52AB9" w14:textId="77777777" w:rsidR="00D8478A" w:rsidRPr="004561CB" w:rsidRDefault="00915785" w:rsidP="00D10E6B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 w:rsidR="001702F1">
              <w:rPr>
                <w:rFonts w:asciiTheme="minorHAnsi" w:hAnsiTheme="minorHAnsi"/>
              </w:rPr>
              <w:t xml:space="preserve"> </w:t>
            </w:r>
            <w:r w:rsidR="00BD18FF">
              <w:rPr>
                <w:rFonts w:asciiTheme="minorHAnsi" w:hAnsiTheme="minorHAnsi"/>
              </w:rPr>
              <w:t>Initial Application</w:t>
            </w:r>
            <w:r w:rsidR="00E83214" w:rsidRPr="004561CB">
              <w:rPr>
                <w:rFonts w:asciiTheme="minorHAnsi" w:hAnsiTheme="minorHAnsi"/>
              </w:rPr>
              <w:t xml:space="preserve"> review is self-paced and completed through an online survey tool during the </w:t>
            </w:r>
            <w:r w:rsidR="00D10E6B">
              <w:rPr>
                <w:rFonts w:asciiTheme="minorHAnsi" w:hAnsiTheme="minorHAnsi"/>
              </w:rPr>
              <w:t xml:space="preserve">summer </w:t>
            </w:r>
            <w:r w:rsidR="00E83214" w:rsidRPr="004561CB">
              <w:rPr>
                <w:rFonts w:asciiTheme="minorHAnsi" w:hAnsiTheme="minorHAnsi"/>
              </w:rPr>
              <w:t>month</w:t>
            </w:r>
            <w:r w:rsidR="00D10E6B">
              <w:rPr>
                <w:rFonts w:asciiTheme="minorHAnsi" w:hAnsiTheme="minorHAnsi"/>
              </w:rPr>
              <w:t>s</w:t>
            </w:r>
            <w:r w:rsidR="00E83214" w:rsidRPr="004561CB">
              <w:rPr>
                <w:rFonts w:asciiTheme="minorHAnsi" w:hAnsiTheme="minorHAnsi"/>
              </w:rPr>
              <w:t xml:space="preserve">. </w:t>
            </w:r>
            <w:r w:rsidR="00BD18FF">
              <w:rPr>
                <w:rFonts w:asciiTheme="minorHAnsi" w:hAnsiTheme="minorHAnsi"/>
              </w:rPr>
              <w:t>Initial Application</w:t>
            </w:r>
            <w:r w:rsidR="00E83214" w:rsidRPr="004561CB">
              <w:rPr>
                <w:rFonts w:asciiTheme="minorHAnsi" w:hAnsiTheme="minorHAnsi"/>
              </w:rPr>
              <w:t xml:space="preserve"> reviewers participate in an hour long online training prior to their review. </w:t>
            </w:r>
          </w:p>
        </w:tc>
      </w:tr>
      <w:bookmarkStart w:id="8" w:name="Check10"/>
      <w:tr w:rsidR="004E14B4" w14:paraId="64806EAF" w14:textId="77777777" w:rsidTr="00247E21">
        <w:trPr>
          <w:trHeight w:val="80"/>
          <w:jc w:val="center"/>
        </w:trPr>
        <w:tc>
          <w:tcPr>
            <w:tcW w:w="9360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2D3701A" w14:textId="2E2E1183" w:rsidR="004E14B4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8"/>
            <w:r w:rsidR="001702F1">
              <w:rPr>
                <w:rFonts w:asciiTheme="minorHAnsi" w:hAnsiTheme="minorHAnsi"/>
              </w:rPr>
              <w:t xml:space="preserve"> </w:t>
            </w:r>
            <w:r w:rsidR="00D8478A" w:rsidRPr="004561CB">
              <w:rPr>
                <w:rFonts w:asciiTheme="minorHAnsi" w:hAnsiTheme="minorHAnsi"/>
              </w:rPr>
              <w:t>Final A</w:t>
            </w:r>
            <w:r w:rsidR="004E14B4" w:rsidRPr="004561CB">
              <w:rPr>
                <w:rFonts w:asciiTheme="minorHAnsi" w:hAnsiTheme="minorHAnsi"/>
              </w:rPr>
              <w:t xml:space="preserve">pplication review is self-paced and </w:t>
            </w:r>
            <w:r w:rsidR="00D8478A" w:rsidRPr="004561CB">
              <w:rPr>
                <w:rFonts w:asciiTheme="minorHAnsi" w:hAnsiTheme="minorHAnsi"/>
              </w:rPr>
              <w:t xml:space="preserve">culminates in a two and a half hour review panel </w:t>
            </w:r>
            <w:r w:rsidR="007D2CEC">
              <w:rPr>
                <w:rFonts w:asciiTheme="minorHAnsi" w:hAnsiTheme="minorHAnsi"/>
              </w:rPr>
              <w:t xml:space="preserve">during </w:t>
            </w:r>
            <w:r w:rsidR="00D10E6B">
              <w:rPr>
                <w:rFonts w:asciiTheme="minorHAnsi" w:hAnsiTheme="minorHAnsi"/>
              </w:rPr>
              <w:t xml:space="preserve">late November/early </w:t>
            </w:r>
            <w:r w:rsidR="007D2CEC">
              <w:rPr>
                <w:rFonts w:asciiTheme="minorHAnsi" w:hAnsiTheme="minorHAnsi"/>
              </w:rPr>
              <w:t>December</w:t>
            </w:r>
            <w:r w:rsidR="00D8478A" w:rsidRPr="004561CB">
              <w:rPr>
                <w:rFonts w:asciiTheme="minorHAnsi" w:hAnsiTheme="minorHAnsi"/>
              </w:rPr>
              <w:t>. Final Application reviewers participate in an hour long online training prior to their review.</w:t>
            </w:r>
          </w:p>
        </w:tc>
      </w:tr>
      <w:tr w:rsidR="004B462F" w14:paraId="0A8ECD59" w14:textId="77777777" w:rsidTr="00247E21">
        <w:trPr>
          <w:jc w:val="center"/>
        </w:trPr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2E23163A" w14:textId="77777777" w:rsidR="004B462F" w:rsidRPr="004561CB" w:rsidRDefault="004B462F" w:rsidP="0064593A">
            <w:pPr>
              <w:pStyle w:val="Heading2"/>
              <w:outlineLvl w:val="1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  <w:r w:rsidRPr="00A910D6">
              <w:rPr>
                <w:rFonts w:asciiTheme="majorHAnsi" w:hAnsiTheme="majorHAnsi"/>
                <w:color w:val="auto"/>
                <w:sz w:val="24"/>
                <w:szCs w:val="24"/>
              </w:rPr>
              <w:t>Expertise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13188311" w14:textId="77777777" w:rsidR="004B462F" w:rsidRDefault="004B462F" w:rsidP="0064593A">
            <w:pPr>
              <w:pStyle w:val="Heading2"/>
              <w:outlineLvl w:val="1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2E68EE68" w14:textId="77777777" w:rsidR="004B462F" w:rsidRDefault="004B462F" w:rsidP="0064593A">
            <w:pPr>
              <w:pStyle w:val="Heading2"/>
              <w:outlineLvl w:val="1"/>
            </w:pPr>
          </w:p>
        </w:tc>
      </w:tr>
      <w:tr w:rsidR="00047A84" w14:paraId="7B103523" w14:textId="77777777" w:rsidTr="00247E21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8056" w14:textId="77777777" w:rsidR="00047A84" w:rsidRPr="004561CB" w:rsidRDefault="005E37EA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indicate</w:t>
            </w:r>
            <w:r w:rsidR="00047A84" w:rsidRPr="004561CB">
              <w:rPr>
                <w:rFonts w:asciiTheme="minorHAnsi" w:hAnsiTheme="minorHAnsi"/>
              </w:rPr>
              <w:t xml:space="preserve"> in which areas you possess professional expertise:</w:t>
            </w:r>
          </w:p>
        </w:tc>
      </w:tr>
      <w:bookmarkStart w:id="9" w:name="Check1"/>
      <w:tr w:rsidR="004B462F" w14:paraId="2A3393F9" w14:textId="77777777" w:rsidTr="00247E21">
        <w:trPr>
          <w:trHeight w:val="2655"/>
          <w:jc w:val="center"/>
        </w:trPr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6E03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9"/>
            <w:r w:rsidR="00311524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311524" w:rsidRPr="004561CB">
              <w:rPr>
                <w:rFonts w:asciiTheme="minorHAnsi" w:hAnsiTheme="minorHAnsi"/>
              </w:rPr>
              <w:t>Curriculum Development</w:t>
            </w:r>
          </w:p>
          <w:p w14:paraId="45302AF4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0" w:name="Check2"/>
          <w:p w14:paraId="63EC9F84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0"/>
            <w:r w:rsidR="001702F1">
              <w:rPr>
                <w:rFonts w:asciiTheme="minorHAnsi" w:hAnsiTheme="minorHAnsi"/>
              </w:rPr>
              <w:t xml:space="preserve"> </w:t>
            </w:r>
            <w:r w:rsidR="00311524">
              <w:rPr>
                <w:rFonts w:asciiTheme="minorHAnsi" w:hAnsiTheme="minorHAnsi"/>
              </w:rPr>
              <w:t>Professional Development</w:t>
            </w:r>
          </w:p>
          <w:p w14:paraId="07B072BC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1" w:name="Check3"/>
          <w:p w14:paraId="172E395E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1"/>
            <w:r w:rsidR="004B462F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3007E1" w:rsidRPr="004561CB">
              <w:rPr>
                <w:rFonts w:asciiTheme="minorHAnsi" w:hAnsiTheme="minorHAnsi"/>
              </w:rPr>
              <w:t>Educational Leadership</w:t>
            </w:r>
          </w:p>
          <w:p w14:paraId="635B7EEC" w14:textId="77777777" w:rsidR="003007E1" w:rsidRPr="004561CB" w:rsidRDefault="003007E1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2" w:name="Check4"/>
          <w:p w14:paraId="48211148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2"/>
            <w:r w:rsidR="005E37EA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5E37EA" w:rsidRPr="004561CB">
              <w:rPr>
                <w:rFonts w:asciiTheme="minorHAnsi" w:hAnsiTheme="minorHAnsi"/>
              </w:rPr>
              <w:t>Finance/Business</w:t>
            </w:r>
          </w:p>
          <w:p w14:paraId="37A0C010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3" w:name="Check5"/>
          <w:p w14:paraId="2CF4F58A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3"/>
            <w:r w:rsidR="004561CB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4561CB" w:rsidRPr="004561CB">
              <w:rPr>
                <w:rFonts w:asciiTheme="minorHAnsi" w:hAnsiTheme="minorHAnsi"/>
              </w:rPr>
              <w:t>Non-Profit Management</w:t>
            </w:r>
          </w:p>
          <w:p w14:paraId="4C7C6CCC" w14:textId="77777777" w:rsidR="00C02F04" w:rsidRPr="004561CB" w:rsidRDefault="00C02F04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</w:tc>
        <w:bookmarkStart w:id="14" w:name="Check6"/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C66BAC1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4"/>
            <w:r w:rsidR="001702F1">
              <w:rPr>
                <w:rFonts w:asciiTheme="minorHAnsi" w:hAnsiTheme="minorHAnsi"/>
              </w:rPr>
              <w:t xml:space="preserve"> </w:t>
            </w:r>
            <w:r w:rsidR="003007E1" w:rsidRPr="004561CB">
              <w:rPr>
                <w:rFonts w:asciiTheme="minorHAnsi" w:hAnsiTheme="minorHAnsi"/>
              </w:rPr>
              <w:t xml:space="preserve">Early Childhood Education </w:t>
            </w:r>
          </w:p>
          <w:p w14:paraId="6C17667C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5" w:name="Check11"/>
          <w:p w14:paraId="58C3A439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5"/>
            <w:r w:rsidR="001702F1">
              <w:rPr>
                <w:rFonts w:asciiTheme="minorHAnsi" w:hAnsiTheme="minorHAnsi"/>
              </w:rPr>
              <w:t xml:space="preserve"> </w:t>
            </w:r>
            <w:r w:rsidR="003007E1" w:rsidRPr="004561CB">
              <w:rPr>
                <w:rFonts w:asciiTheme="minorHAnsi" w:hAnsiTheme="minorHAnsi"/>
              </w:rPr>
              <w:t xml:space="preserve">Elementary </w:t>
            </w:r>
            <w:r w:rsidR="00CB52AA" w:rsidRPr="004561CB">
              <w:rPr>
                <w:rFonts w:asciiTheme="minorHAnsi" w:hAnsiTheme="minorHAnsi"/>
              </w:rPr>
              <w:t>Education</w:t>
            </w:r>
          </w:p>
          <w:p w14:paraId="647FFE3D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6" w:name="Check12"/>
          <w:p w14:paraId="1D495AB4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 w:rsidR="001702F1">
              <w:rPr>
                <w:rFonts w:asciiTheme="minorHAnsi" w:hAnsiTheme="minorHAnsi"/>
              </w:rPr>
              <w:t xml:space="preserve"> </w:t>
            </w:r>
            <w:r w:rsidR="00CB52AA" w:rsidRPr="004561CB">
              <w:rPr>
                <w:rFonts w:asciiTheme="minorHAnsi" w:hAnsiTheme="minorHAnsi"/>
              </w:rPr>
              <w:t>Secondary Education</w:t>
            </w:r>
          </w:p>
          <w:p w14:paraId="22297E7D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7" w:name="Check13"/>
          <w:p w14:paraId="2CE645BF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7"/>
            <w:r w:rsidR="004561CB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C35DD4">
              <w:rPr>
                <w:rFonts w:asciiTheme="minorHAnsi" w:hAnsiTheme="minorHAnsi"/>
              </w:rPr>
              <w:t>Higher Education</w:t>
            </w:r>
          </w:p>
          <w:p w14:paraId="190E7D0B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8" w:name="Check14"/>
          <w:p w14:paraId="5BDFBB81" w14:textId="77777777" w:rsidR="00047A84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8"/>
            <w:r w:rsidR="004561CB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4561CB" w:rsidRPr="004561CB">
              <w:rPr>
                <w:rFonts w:asciiTheme="minorHAnsi" w:hAnsiTheme="minorHAnsi"/>
              </w:rPr>
              <w:t>Blended/Virtual Education</w:t>
            </w:r>
          </w:p>
        </w:tc>
        <w:bookmarkStart w:id="19" w:name="Check15"/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312919A8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9"/>
            <w:r w:rsidR="001702F1">
              <w:rPr>
                <w:rFonts w:asciiTheme="minorHAnsi" w:hAnsiTheme="minorHAnsi"/>
              </w:rPr>
              <w:t xml:space="preserve"> </w:t>
            </w:r>
            <w:r w:rsidR="004B462F" w:rsidRPr="004561CB">
              <w:rPr>
                <w:rFonts w:asciiTheme="minorHAnsi" w:hAnsiTheme="minorHAnsi"/>
              </w:rPr>
              <w:t>Special Education</w:t>
            </w:r>
          </w:p>
          <w:p w14:paraId="10CA1B0D" w14:textId="77777777" w:rsidR="004B462F" w:rsidRPr="004561CB" w:rsidRDefault="004B462F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20" w:name="Check16"/>
          <w:p w14:paraId="347C6D1B" w14:textId="77777777" w:rsidR="004B462F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0"/>
            <w:r w:rsidR="001702F1">
              <w:rPr>
                <w:rFonts w:asciiTheme="minorHAnsi" w:hAnsiTheme="minorHAnsi"/>
              </w:rPr>
              <w:t xml:space="preserve"> </w:t>
            </w:r>
            <w:r w:rsidR="005E37EA">
              <w:rPr>
                <w:rFonts w:asciiTheme="minorHAnsi" w:hAnsiTheme="minorHAnsi"/>
              </w:rPr>
              <w:t>English Language Learner Education</w:t>
            </w:r>
          </w:p>
          <w:p w14:paraId="2472852B" w14:textId="77777777" w:rsidR="005E37EA" w:rsidRPr="004561CB" w:rsidRDefault="005E37EA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21" w:name="Check17"/>
          <w:p w14:paraId="586B8CB9" w14:textId="77777777" w:rsidR="00247E21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1"/>
            <w:r w:rsidR="001702F1">
              <w:rPr>
                <w:rFonts w:asciiTheme="minorHAnsi" w:hAnsiTheme="minorHAnsi"/>
              </w:rPr>
              <w:t xml:space="preserve"> </w:t>
            </w:r>
            <w:r w:rsidR="004561CB" w:rsidRPr="004561CB">
              <w:rPr>
                <w:rFonts w:asciiTheme="minorHAnsi" w:hAnsiTheme="minorHAnsi"/>
              </w:rPr>
              <w:t>S</w:t>
            </w:r>
            <w:r w:rsidR="00C02F04">
              <w:rPr>
                <w:rFonts w:asciiTheme="minorHAnsi" w:hAnsiTheme="minorHAnsi"/>
              </w:rPr>
              <w:t>erving s</w:t>
            </w:r>
            <w:r w:rsidR="004561CB" w:rsidRPr="004561CB">
              <w:rPr>
                <w:rFonts w:asciiTheme="minorHAnsi" w:hAnsiTheme="minorHAnsi"/>
              </w:rPr>
              <w:t xml:space="preserve">tudents who are </w:t>
            </w:r>
          </w:p>
          <w:p w14:paraId="310287B3" w14:textId="77777777" w:rsidR="004B462F" w:rsidRDefault="004561CB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4561CB">
              <w:rPr>
                <w:rFonts w:asciiTheme="minorHAnsi" w:hAnsiTheme="minorHAnsi"/>
              </w:rPr>
              <w:t>under-credited/over-age</w:t>
            </w:r>
          </w:p>
          <w:p w14:paraId="491CA67C" w14:textId="77777777" w:rsidR="00296009" w:rsidRPr="004561CB" w:rsidRDefault="00296009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22" w:name="Check18"/>
          <w:p w14:paraId="6B2BAF52" w14:textId="77777777" w:rsidR="004B462F" w:rsidRPr="004561CB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06DE6">
              <w:rPr>
                <w:rFonts w:asciiTheme="minorHAnsi" w:hAnsiTheme="minorHAnsi"/>
              </w:rPr>
            </w:r>
            <w:r w:rsidR="00706D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2"/>
            <w:r w:rsidR="004561CB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311524">
              <w:rPr>
                <w:rFonts w:asciiTheme="minorHAnsi" w:hAnsiTheme="minorHAnsi"/>
              </w:rPr>
              <w:t xml:space="preserve">School </w:t>
            </w:r>
            <w:r w:rsidR="004561CB" w:rsidRPr="004561CB">
              <w:rPr>
                <w:rFonts w:asciiTheme="minorHAnsi" w:hAnsiTheme="minorHAnsi"/>
              </w:rPr>
              <w:t>Governance</w:t>
            </w:r>
          </w:p>
          <w:p w14:paraId="05F1D98C" w14:textId="77777777" w:rsidR="00047A84" w:rsidRPr="004561CB" w:rsidRDefault="00047A84" w:rsidP="0064593A">
            <w:pPr>
              <w:pStyle w:val="Body"/>
              <w:keepNext/>
              <w:rPr>
                <w:rFonts w:asciiTheme="minorHAnsi" w:hAnsiTheme="minorHAnsi"/>
              </w:rPr>
            </w:pPr>
          </w:p>
        </w:tc>
      </w:tr>
      <w:tr w:rsidR="005E37EA" w14:paraId="3374E5D4" w14:textId="77777777" w:rsidTr="00247E21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6F35" w14:textId="77777777" w:rsidR="005E37EA" w:rsidRDefault="00C02F04" w:rsidP="0064593A">
            <w:pPr>
              <w:pStyle w:val="Body"/>
              <w:keepNext/>
              <w:rPr>
                <w:rFonts w:asciiTheme="minorHAnsi" w:hAnsiTheme="minorHAnsi"/>
              </w:rPr>
            </w:pPr>
            <w:r w:rsidRPr="005E37EA">
              <w:rPr>
                <w:rFonts w:asciiTheme="minorHAnsi" w:hAnsiTheme="minorHAnsi"/>
              </w:rPr>
              <w:t>Please provide</w:t>
            </w:r>
            <w:r>
              <w:rPr>
                <w:rFonts w:asciiTheme="minorHAnsi" w:hAnsiTheme="minorHAnsi"/>
              </w:rPr>
              <w:t xml:space="preserve"> below any additional information that you feel would be pertinent to your participation</w:t>
            </w:r>
            <w:r w:rsidR="003B4ECA">
              <w:rPr>
                <w:rFonts w:asciiTheme="minorHAnsi" w:hAnsiTheme="minorHAnsi"/>
              </w:rPr>
              <w:t xml:space="preserve"> and matching you with an appropriate application for review</w:t>
            </w:r>
            <w:r>
              <w:rPr>
                <w:rFonts w:asciiTheme="minorHAnsi" w:hAnsiTheme="minorHAnsi"/>
              </w:rPr>
              <w:t>.</w:t>
            </w:r>
          </w:p>
          <w:p w14:paraId="4C76FD20" w14:textId="77777777" w:rsidR="005E37EA" w:rsidRDefault="00915785" w:rsidP="0064593A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ED2C3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D2C31">
              <w:rPr>
                <w:rFonts w:asciiTheme="minorHAnsi" w:hAnsiTheme="minorHAnsi"/>
                <w:noProof/>
              </w:rPr>
              <w:t> </w:t>
            </w:r>
            <w:r w:rsidR="00ED2C31">
              <w:rPr>
                <w:rFonts w:asciiTheme="minorHAnsi" w:hAnsiTheme="minorHAnsi"/>
                <w:noProof/>
              </w:rPr>
              <w:t> </w:t>
            </w:r>
            <w:r w:rsidR="00ED2C31">
              <w:rPr>
                <w:rFonts w:asciiTheme="minorHAnsi" w:hAnsiTheme="minorHAnsi"/>
                <w:noProof/>
              </w:rPr>
              <w:t> </w:t>
            </w:r>
            <w:r w:rsidR="00ED2C31">
              <w:rPr>
                <w:rFonts w:asciiTheme="minorHAnsi" w:hAnsiTheme="minorHAnsi"/>
                <w:noProof/>
              </w:rPr>
              <w:t> </w:t>
            </w:r>
            <w:r w:rsidR="00ED2C3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  <w:p w14:paraId="0BD9894C" w14:textId="77777777" w:rsidR="00C02F04" w:rsidRPr="005E37EA" w:rsidRDefault="00C02F04" w:rsidP="006523A5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26A1B8DB" w14:textId="77777777" w:rsidR="008D0133" w:rsidRPr="002F2341" w:rsidRDefault="008D0133" w:rsidP="00247E21">
      <w:pPr>
        <w:pStyle w:val="Heading2"/>
      </w:pPr>
    </w:p>
    <w:sectPr w:rsidR="008D0133" w:rsidRPr="002F2341" w:rsidSect="003007E1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3D28A" w14:textId="77777777" w:rsidR="00706DE6" w:rsidRDefault="00706DE6" w:rsidP="005E37EA">
      <w:r>
        <w:separator/>
      </w:r>
    </w:p>
  </w:endnote>
  <w:endnote w:type="continuationSeparator" w:id="0">
    <w:p w14:paraId="21C76B61" w14:textId="77777777" w:rsidR="00706DE6" w:rsidRDefault="00706DE6" w:rsidP="005E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A4A9" w14:textId="77777777" w:rsidR="009A2A4D" w:rsidRPr="00BC3780" w:rsidRDefault="009A2A4D">
    <w:pPr>
      <w:pStyle w:val="Footer"/>
      <w:rPr>
        <w:rFonts w:asciiTheme="minorHAnsi" w:hAnsiTheme="minorHAnsi"/>
        <w:sz w:val="20"/>
        <w:szCs w:val="20"/>
      </w:rPr>
    </w:pPr>
    <w:r w:rsidRPr="005E37EA">
      <w:rPr>
        <w:rFonts w:asciiTheme="minorHAnsi" w:hAnsiTheme="minorHAnsi"/>
        <w:sz w:val="20"/>
        <w:szCs w:val="20"/>
      </w:rPr>
      <w:t>Thank you for completing this form and for your interest in volunteering with the Department of Elementary and Secondary Education.</w:t>
    </w:r>
    <w:r>
      <w:rPr>
        <w:rFonts w:asciiTheme="minorHAnsi" w:hAnsiTheme="minorHAnsi"/>
        <w:sz w:val="20"/>
        <w:szCs w:val="20"/>
      </w:rPr>
      <w:t xml:space="preserve"> Reviewers are required to complete a conflict of interest disclosure</w:t>
    </w:r>
    <w:r w:rsidR="00AC7B5D">
      <w:rPr>
        <w:rFonts w:asciiTheme="minorHAnsi" w:hAnsiTheme="minorHAnsi"/>
        <w:sz w:val="20"/>
        <w:szCs w:val="20"/>
      </w:rPr>
      <w:t xml:space="preserve"> prior to participation</w:t>
    </w:r>
    <w:r>
      <w:rPr>
        <w:rFonts w:asciiTheme="minorHAnsi" w:hAnsiTheme="minorHAnsi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8534" w14:textId="77777777" w:rsidR="00706DE6" w:rsidRDefault="00706DE6" w:rsidP="005E37EA">
      <w:r>
        <w:separator/>
      </w:r>
    </w:p>
  </w:footnote>
  <w:footnote w:type="continuationSeparator" w:id="0">
    <w:p w14:paraId="70386166" w14:textId="77777777" w:rsidR="00706DE6" w:rsidRDefault="00706DE6" w:rsidP="005E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81"/>
    <w:rsid w:val="00047A84"/>
    <w:rsid w:val="0014094A"/>
    <w:rsid w:val="00147167"/>
    <w:rsid w:val="00151200"/>
    <w:rsid w:val="0015205E"/>
    <w:rsid w:val="001702F1"/>
    <w:rsid w:val="00186076"/>
    <w:rsid w:val="001E0388"/>
    <w:rsid w:val="0021314C"/>
    <w:rsid w:val="00247E21"/>
    <w:rsid w:val="00255C34"/>
    <w:rsid w:val="00292F65"/>
    <w:rsid w:val="00296009"/>
    <w:rsid w:val="003007E1"/>
    <w:rsid w:val="00311524"/>
    <w:rsid w:val="003537E4"/>
    <w:rsid w:val="00354780"/>
    <w:rsid w:val="003A16CB"/>
    <w:rsid w:val="003B4ECA"/>
    <w:rsid w:val="003C7141"/>
    <w:rsid w:val="00407397"/>
    <w:rsid w:val="00452754"/>
    <w:rsid w:val="004561CB"/>
    <w:rsid w:val="004B462F"/>
    <w:rsid w:val="004C6850"/>
    <w:rsid w:val="004D0FF9"/>
    <w:rsid w:val="004E14B4"/>
    <w:rsid w:val="00595961"/>
    <w:rsid w:val="005E37EA"/>
    <w:rsid w:val="005F0EC5"/>
    <w:rsid w:val="005F5B30"/>
    <w:rsid w:val="0062508C"/>
    <w:rsid w:val="0064593A"/>
    <w:rsid w:val="006523A5"/>
    <w:rsid w:val="0068406E"/>
    <w:rsid w:val="006A7B30"/>
    <w:rsid w:val="00706DE6"/>
    <w:rsid w:val="0076490F"/>
    <w:rsid w:val="00772EDF"/>
    <w:rsid w:val="00793760"/>
    <w:rsid w:val="00795887"/>
    <w:rsid w:val="00797052"/>
    <w:rsid w:val="007B3152"/>
    <w:rsid w:val="007D2CEC"/>
    <w:rsid w:val="008370EB"/>
    <w:rsid w:val="008520E9"/>
    <w:rsid w:val="00866808"/>
    <w:rsid w:val="008D0133"/>
    <w:rsid w:val="00914D84"/>
    <w:rsid w:val="00915785"/>
    <w:rsid w:val="0093457E"/>
    <w:rsid w:val="00993B1C"/>
    <w:rsid w:val="009A2A4D"/>
    <w:rsid w:val="00A910D6"/>
    <w:rsid w:val="00A96A3F"/>
    <w:rsid w:val="00AB7004"/>
    <w:rsid w:val="00AC7B5D"/>
    <w:rsid w:val="00AD73F9"/>
    <w:rsid w:val="00B359E4"/>
    <w:rsid w:val="00B52976"/>
    <w:rsid w:val="00BC3780"/>
    <w:rsid w:val="00BC5ED0"/>
    <w:rsid w:val="00BD18FF"/>
    <w:rsid w:val="00BE2327"/>
    <w:rsid w:val="00BE5842"/>
    <w:rsid w:val="00BE5981"/>
    <w:rsid w:val="00BF7B81"/>
    <w:rsid w:val="00C02F04"/>
    <w:rsid w:val="00C35DD4"/>
    <w:rsid w:val="00C812FA"/>
    <w:rsid w:val="00CB52AA"/>
    <w:rsid w:val="00CC5478"/>
    <w:rsid w:val="00CE64B9"/>
    <w:rsid w:val="00D10E6B"/>
    <w:rsid w:val="00D1789A"/>
    <w:rsid w:val="00D3539C"/>
    <w:rsid w:val="00D36AE4"/>
    <w:rsid w:val="00D72AA9"/>
    <w:rsid w:val="00D81E41"/>
    <w:rsid w:val="00D8478A"/>
    <w:rsid w:val="00DC190C"/>
    <w:rsid w:val="00E83214"/>
    <w:rsid w:val="00ED0136"/>
    <w:rsid w:val="00ED2C31"/>
    <w:rsid w:val="00F068E5"/>
    <w:rsid w:val="00F146C0"/>
    <w:rsid w:val="00F531EC"/>
    <w:rsid w:val="00F667EB"/>
    <w:rsid w:val="00F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0E287"/>
  <w15:docId w15:val="{B8679B74-FD70-47F6-9A98-BF12C013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57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3457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57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3457E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3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E3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7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7E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h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DESE-231-70490</_dlc_DocId>
    <_dlc_DocIdUrl xmlns="733efe1c-5bbe-4968-87dc-d400e65c879f">
      <Url>https://sharepoint.doemass.org/ese/webteam/cps/_layouts/DocIdRedir.aspx?ID=DESE-231-70490</Url>
      <Description>DESE-231-70490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0229DD1-D305-4740-8FF0-CCDB14D27A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58D322A-1A48-446D-881C-F10C40F0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83FFA-E8E3-4FA8-83CF-05D4B90DB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E88C5-46E4-48BC-B491-DE11F8BAFE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263A70-C92D-44DB-9A34-2EDD83FF6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Reviewer Volunteer Interest Form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Reviewer Volunteer Interest Form</dc:title>
  <dc:subject/>
  <dc:creator>DESE</dc:creator>
  <cp:lastModifiedBy>Zou, Dong (EOE)</cp:lastModifiedBy>
  <cp:revision>3</cp:revision>
  <cp:lastPrinted>2012-06-20T13:45:00Z</cp:lastPrinted>
  <dcterms:created xsi:type="dcterms:W3CDTF">2021-05-05T15:59:00Z</dcterms:created>
  <dcterms:modified xsi:type="dcterms:W3CDTF">2021-05-07T18:38:00Z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2021</vt:lpwstr>
  </property>
</Properties>
</file>