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8"/>
        <w:gridCol w:w="3240"/>
      </w:tblGrid>
      <w:tr w:rsidR="00027A9D" w:rsidRPr="00202795">
        <w:trPr>
          <w:trHeight w:val="789"/>
        </w:trPr>
        <w:tc>
          <w:tcPr>
            <w:tcW w:w="7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027A9D" w:rsidRDefault="00027A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27A9D" w:rsidRPr="00202795" w:rsidRDefault="00027A9D" w:rsidP="00E3495D">
            <w:pPr>
              <w:tabs>
                <w:tab w:val="left" w:pos="2700"/>
              </w:tabs>
              <w:spacing w:after="120"/>
              <w:ind w:left="2520" w:hanging="2520"/>
              <w:rPr>
                <w:rFonts w:ascii="Arial" w:hAnsi="Arial" w:cs="Arial"/>
                <w:b/>
              </w:rPr>
            </w:pPr>
            <w:r w:rsidRPr="00202795">
              <w:rPr>
                <w:rFonts w:ascii="Arial" w:hAnsi="Arial" w:cs="Arial"/>
                <w:b/>
              </w:rPr>
              <w:t xml:space="preserve">Name of Grant Program:  </w:t>
            </w:r>
            <w:r w:rsidRPr="00202795">
              <w:rPr>
                <w:rFonts w:ascii="Arial" w:hAnsi="Arial" w:cs="Arial"/>
              </w:rPr>
              <w:t xml:space="preserve"> </w:t>
            </w:r>
            <w:r w:rsidR="00D64E84" w:rsidRPr="00CD6583">
              <w:rPr>
                <w:rFonts w:ascii="Arial" w:eastAsiaTheme="minorHAnsi" w:hAnsi="Arial" w:cs="Arial"/>
                <w:b/>
              </w:rPr>
              <w:t>Improving High School Graduation Rates and Postsecondary Readiness among First Language is not English (FLNE) Students</w:t>
            </w:r>
          </w:p>
        </w:tc>
        <w:tc>
          <w:tcPr>
            <w:tcW w:w="32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27A9D" w:rsidRPr="00202795" w:rsidRDefault="00027A9D">
            <w:pPr>
              <w:rPr>
                <w:rFonts w:ascii="Arial" w:hAnsi="Arial" w:cs="Arial"/>
              </w:rPr>
            </w:pPr>
          </w:p>
          <w:p w:rsidR="00027A9D" w:rsidRPr="00202795" w:rsidRDefault="00027A9D" w:rsidP="00E3495D">
            <w:pPr>
              <w:ind w:left="1332" w:hanging="1332"/>
              <w:rPr>
                <w:rFonts w:ascii="Arial" w:hAnsi="Arial" w:cs="Arial"/>
              </w:rPr>
            </w:pPr>
            <w:r w:rsidRPr="00202795">
              <w:rPr>
                <w:rFonts w:ascii="Arial" w:hAnsi="Arial" w:cs="Arial"/>
                <w:b/>
              </w:rPr>
              <w:t xml:space="preserve">  Fund Code:  </w:t>
            </w:r>
            <w:r w:rsidRPr="00202795">
              <w:rPr>
                <w:rFonts w:ascii="Arial" w:hAnsi="Arial" w:cs="Arial"/>
              </w:rPr>
              <w:t xml:space="preserve"> </w:t>
            </w:r>
            <w:r w:rsidR="003E56A8">
              <w:rPr>
                <w:rFonts w:ascii="Arial" w:hAnsi="Arial" w:cs="Arial"/>
              </w:rPr>
              <w:t>695</w:t>
            </w:r>
          </w:p>
        </w:tc>
      </w:tr>
    </w:tbl>
    <w:p w:rsidR="007E7A59" w:rsidRPr="00202795" w:rsidRDefault="007E7A59">
      <w:pPr>
        <w:rPr>
          <w:rFonts w:ascii="Arial" w:hAnsi="Arial" w:cs="Arial"/>
        </w:rPr>
      </w:pPr>
    </w:p>
    <w:p w:rsidR="0010153A" w:rsidRPr="00202795" w:rsidRDefault="0010153A">
      <w:pPr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027A9D" w:rsidRPr="00202795" w:rsidTr="000A0C37">
        <w:tc>
          <w:tcPr>
            <w:tcW w:w="10260" w:type="dxa"/>
          </w:tcPr>
          <w:p w:rsidR="00027A9D" w:rsidRPr="00202795" w:rsidRDefault="00A6443E" w:rsidP="00A6443E">
            <w:pPr>
              <w:pStyle w:val="Heading2"/>
              <w:spacing w:before="120" w:after="120"/>
              <w:rPr>
                <w:rFonts w:ascii="Arial" w:hAnsi="Arial" w:cs="Arial"/>
                <w:sz w:val="20"/>
              </w:rPr>
            </w:pPr>
            <w:r w:rsidRPr="00202795">
              <w:rPr>
                <w:rFonts w:ascii="Arial" w:hAnsi="Arial" w:cs="Arial"/>
                <w:sz w:val="20"/>
              </w:rPr>
              <w:t>PART III – REQUIRED PROGRAM INFORMATION</w:t>
            </w:r>
            <w:r w:rsidR="00027A9D" w:rsidRPr="0020279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6443E" w:rsidRPr="00202795" w:rsidRDefault="00A6443E" w:rsidP="00A6443E">
      <w:pPr>
        <w:jc w:val="center"/>
        <w:rPr>
          <w:rFonts w:ascii="Arial" w:hAnsi="Arial" w:cs="Arial"/>
          <w:b/>
        </w:rPr>
      </w:pPr>
    </w:p>
    <w:p w:rsidR="00E3495D" w:rsidRPr="00087990" w:rsidRDefault="00E3495D" w:rsidP="00E3495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FLNE Graduation Improvement Learning Community: Application </w:t>
      </w:r>
    </w:p>
    <w:p w:rsidR="00E3495D" w:rsidRDefault="00E3495D" w:rsidP="00E3495D">
      <w:pPr>
        <w:rPr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528"/>
        <w:gridCol w:w="6300"/>
      </w:tblGrid>
      <w:tr w:rsidR="00E3495D" w:rsidRPr="009A27EE" w:rsidTr="001150B3">
        <w:trPr>
          <w:trHeight w:val="458"/>
          <w:tblHeader/>
          <w:jc w:val="center"/>
        </w:trPr>
        <w:tc>
          <w:tcPr>
            <w:tcW w:w="9828" w:type="dxa"/>
            <w:gridSpan w:val="2"/>
            <w:shd w:val="clear" w:color="auto" w:fill="000000" w:themeFill="text1"/>
            <w:vAlign w:val="center"/>
          </w:tcPr>
          <w:p w:rsidR="00E3495D" w:rsidRPr="00F86660" w:rsidRDefault="00E3495D" w:rsidP="00115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Team</w:t>
            </w:r>
          </w:p>
        </w:tc>
      </w:tr>
      <w:tr w:rsidR="00E3495D" w:rsidRPr="009A27EE" w:rsidTr="001150B3">
        <w:trPr>
          <w:trHeight w:val="458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>District name</w:t>
            </w:r>
          </w:p>
        </w:tc>
        <w:tc>
          <w:tcPr>
            <w:tcW w:w="6300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1150B3">
        <w:trPr>
          <w:trHeight w:val="458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 w:val="24"/>
                <w:szCs w:val="24"/>
              </w:rPr>
              <w:t>coordinator name</w:t>
            </w:r>
          </w:p>
        </w:tc>
        <w:tc>
          <w:tcPr>
            <w:tcW w:w="6300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1150B3">
        <w:trPr>
          <w:trHeight w:val="440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coordinator </w:t>
            </w:r>
            <w:r w:rsidRPr="009A27EE">
              <w:rPr>
                <w:rFonts w:cs="Arial"/>
                <w:b/>
                <w:bCs/>
                <w:sz w:val="24"/>
                <w:szCs w:val="24"/>
              </w:rPr>
              <w:t>title/role</w:t>
            </w:r>
          </w:p>
        </w:tc>
        <w:tc>
          <w:tcPr>
            <w:tcW w:w="6300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1150B3">
        <w:trPr>
          <w:trHeight w:val="440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coordinator </w:t>
            </w:r>
            <w:r w:rsidRPr="009A27EE">
              <w:rPr>
                <w:rFonts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6300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1150B3">
        <w:trPr>
          <w:trHeight w:val="440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coordinator </w:t>
            </w:r>
            <w:r w:rsidRPr="009A27EE">
              <w:rPr>
                <w:rFonts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300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1150B3">
        <w:trPr>
          <w:trHeight w:val="440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>Other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key</w:t>
            </w:r>
            <w:r w:rsidRPr="009A27EE">
              <w:rPr>
                <w:rFonts w:cs="Arial"/>
                <w:b/>
                <w:bCs/>
                <w:sz w:val="24"/>
                <w:szCs w:val="24"/>
              </w:rPr>
              <w:t xml:space="preserve"> project staff</w:t>
            </w:r>
          </w:p>
          <w:p w:rsidR="00E3495D" w:rsidRPr="009A27EE" w:rsidRDefault="00E3495D" w:rsidP="001150B3">
            <w:pPr>
              <w:rPr>
                <w:rFonts w:cs="Arial"/>
                <w:bCs/>
                <w:i/>
                <w:sz w:val="24"/>
                <w:szCs w:val="24"/>
              </w:rPr>
            </w:pPr>
            <w:r w:rsidRPr="009A27EE">
              <w:rPr>
                <w:rFonts w:cs="Arial"/>
                <w:bCs/>
                <w:i/>
                <w:sz w:val="24"/>
                <w:szCs w:val="24"/>
              </w:rPr>
              <w:t>List names, titles, and emails</w:t>
            </w:r>
          </w:p>
        </w:tc>
        <w:tc>
          <w:tcPr>
            <w:tcW w:w="6300" w:type="dxa"/>
            <w:vAlign w:val="center"/>
          </w:tcPr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3495D" w:rsidRDefault="00E3495D" w:rsidP="00E3495D">
      <w:pPr>
        <w:rPr>
          <w:b/>
          <w:sz w:val="24"/>
          <w:szCs w:val="24"/>
        </w:rPr>
      </w:pPr>
    </w:p>
    <w:p w:rsidR="00E3495D" w:rsidRDefault="00E3495D" w:rsidP="00E3495D">
      <w:pPr>
        <w:rPr>
          <w:b/>
          <w:sz w:val="24"/>
          <w:szCs w:val="24"/>
        </w:rPr>
      </w:pPr>
    </w:p>
    <w:p w:rsidR="00E3495D" w:rsidRPr="009A27EE" w:rsidRDefault="00E3495D" w:rsidP="00E3495D">
      <w:pPr>
        <w:rPr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62"/>
        <w:gridCol w:w="4766"/>
      </w:tblGrid>
      <w:tr w:rsidR="00E3495D" w:rsidRPr="009A27EE" w:rsidTr="001150B3">
        <w:trPr>
          <w:trHeight w:val="458"/>
          <w:tblHeader/>
          <w:jc w:val="center"/>
        </w:trPr>
        <w:tc>
          <w:tcPr>
            <w:tcW w:w="9828" w:type="dxa"/>
            <w:gridSpan w:val="2"/>
            <w:shd w:val="clear" w:color="auto" w:fill="000000" w:themeFill="text1"/>
            <w:vAlign w:val="center"/>
          </w:tcPr>
          <w:p w:rsidR="00E3495D" w:rsidRPr="00F86660" w:rsidRDefault="00E3495D" w:rsidP="00115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Partners</w:t>
            </w:r>
          </w:p>
        </w:tc>
      </w:tr>
      <w:tr w:rsidR="00E3495D" w:rsidRPr="009A27EE" w:rsidTr="00CA33BB">
        <w:trPr>
          <w:trHeight w:val="840"/>
          <w:jc w:val="center"/>
        </w:trPr>
        <w:tc>
          <w:tcPr>
            <w:tcW w:w="5062" w:type="dxa"/>
            <w:shd w:val="clear" w:color="auto" w:fill="B8CCE4" w:themeFill="accent1" w:themeFillTint="66"/>
            <w:vAlign w:val="center"/>
          </w:tcPr>
          <w:p w:rsidR="00E3495D" w:rsidRPr="009A27EE" w:rsidRDefault="00E3495D" w:rsidP="00CA33BB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Names of any committed community partners </w:t>
            </w:r>
          </w:p>
        </w:tc>
        <w:tc>
          <w:tcPr>
            <w:tcW w:w="4766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CA33BB">
        <w:trPr>
          <w:trHeight w:val="813"/>
          <w:jc w:val="center"/>
        </w:trPr>
        <w:tc>
          <w:tcPr>
            <w:tcW w:w="5062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Names of potential community partners</w:t>
            </w:r>
          </w:p>
        </w:tc>
        <w:tc>
          <w:tcPr>
            <w:tcW w:w="4766" w:type="dxa"/>
            <w:vAlign w:val="center"/>
          </w:tcPr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3495D" w:rsidRDefault="00E3495D" w:rsidP="00E3495D">
      <w:pPr>
        <w:rPr>
          <w:b/>
          <w:sz w:val="24"/>
          <w:szCs w:val="24"/>
        </w:rPr>
      </w:pPr>
    </w:p>
    <w:p w:rsidR="00E3495D" w:rsidRDefault="00E3495D" w:rsidP="00E3495D">
      <w:pPr>
        <w:pStyle w:val="ListParagraph"/>
        <w:ind w:left="360"/>
        <w:rPr>
          <w:sz w:val="24"/>
          <w:szCs w:val="24"/>
        </w:rPr>
      </w:pPr>
    </w:p>
    <w:p w:rsidR="00CD1875" w:rsidRPr="00CD1875" w:rsidRDefault="006F3A52" w:rsidP="00CD18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I:</w:t>
      </w:r>
      <w:r w:rsidR="00CD1875" w:rsidRPr="00CD1875">
        <w:rPr>
          <w:b/>
          <w:sz w:val="24"/>
          <w:szCs w:val="24"/>
          <w:u w:val="single"/>
        </w:rPr>
        <w:t xml:space="preserve">  Review 2016-2017 </w:t>
      </w:r>
    </w:p>
    <w:p w:rsidR="00CD1875" w:rsidRDefault="00CD1875" w:rsidP="00CD1875">
      <w:pPr>
        <w:rPr>
          <w:b/>
          <w:sz w:val="24"/>
          <w:szCs w:val="24"/>
        </w:rPr>
      </w:pPr>
    </w:p>
    <w:p w:rsidR="00CD1875" w:rsidRPr="006F3A52" w:rsidRDefault="00CD1875" w:rsidP="00CD1875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What were the biggest successes during the </w:t>
      </w:r>
      <w:r w:rsidR="00500F1C">
        <w:rPr>
          <w:sz w:val="24"/>
          <w:szCs w:val="24"/>
        </w:rPr>
        <w:t>2016-2017</w:t>
      </w:r>
      <w:r>
        <w:rPr>
          <w:sz w:val="24"/>
          <w:szCs w:val="24"/>
        </w:rPr>
        <w:t xml:space="preserve">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?  (Please include the reasons for the success – personnel, partners, student participation, etc.)  </w:t>
      </w:r>
    </w:p>
    <w:p w:rsidR="006F3A52" w:rsidRDefault="006F3A52" w:rsidP="006F3A52">
      <w:pPr>
        <w:pStyle w:val="ListParagraph"/>
        <w:rPr>
          <w:sz w:val="24"/>
          <w:szCs w:val="24"/>
        </w:rPr>
      </w:pPr>
    </w:p>
    <w:p w:rsidR="006F3A52" w:rsidRPr="00CD1875" w:rsidRDefault="006F3A52" w:rsidP="006F3A52">
      <w:pPr>
        <w:pStyle w:val="ListParagraph"/>
        <w:rPr>
          <w:b/>
          <w:sz w:val="24"/>
          <w:szCs w:val="24"/>
        </w:rPr>
      </w:pPr>
    </w:p>
    <w:p w:rsidR="00CD1875" w:rsidRPr="00CD1875" w:rsidRDefault="00CD1875" w:rsidP="00CD1875">
      <w:pPr>
        <w:rPr>
          <w:b/>
          <w:sz w:val="24"/>
          <w:szCs w:val="24"/>
        </w:rPr>
      </w:pPr>
    </w:p>
    <w:p w:rsidR="00CD1875" w:rsidRPr="00CD1875" w:rsidRDefault="00CD1875" w:rsidP="00CD1875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Describe your biggest challenges?  What would help mitigate these challenges?  </w:t>
      </w:r>
    </w:p>
    <w:p w:rsidR="00550778" w:rsidRDefault="00550778" w:rsidP="00E3495D">
      <w:pPr>
        <w:pStyle w:val="ListParagraph"/>
        <w:ind w:left="360"/>
        <w:rPr>
          <w:sz w:val="24"/>
          <w:szCs w:val="24"/>
        </w:rPr>
      </w:pPr>
    </w:p>
    <w:p w:rsidR="00550778" w:rsidRPr="00550778" w:rsidRDefault="00550778" w:rsidP="00550778">
      <w:pPr>
        <w:rPr>
          <w:sz w:val="24"/>
          <w:szCs w:val="24"/>
        </w:rPr>
      </w:pPr>
    </w:p>
    <w:p w:rsidR="002C5BB6" w:rsidRDefault="002C5BB6">
      <w:pPr>
        <w:rPr>
          <w:rFonts w:ascii="Arial" w:hAnsi="Arial" w:cs="Arial"/>
          <w:b/>
          <w:sz w:val="22"/>
          <w:szCs w:val="22"/>
          <w:u w:val="single"/>
        </w:rPr>
      </w:pPr>
    </w:p>
    <w:p w:rsidR="00CD1875" w:rsidRDefault="00CD1875" w:rsidP="00A01625">
      <w:pPr>
        <w:rPr>
          <w:rFonts w:ascii="Arial" w:hAnsi="Arial" w:cs="Arial"/>
          <w:b/>
          <w:sz w:val="22"/>
          <w:szCs w:val="22"/>
          <w:u w:val="single"/>
        </w:rPr>
      </w:pPr>
    </w:p>
    <w:p w:rsidR="00CD1875" w:rsidRDefault="00CD1875" w:rsidP="00A01625">
      <w:pPr>
        <w:rPr>
          <w:rFonts w:ascii="Arial" w:hAnsi="Arial" w:cs="Arial"/>
          <w:b/>
          <w:sz w:val="22"/>
          <w:szCs w:val="22"/>
          <w:u w:val="single"/>
        </w:rPr>
      </w:pPr>
    </w:p>
    <w:p w:rsidR="002C5BB6" w:rsidRDefault="00CD1875" w:rsidP="00A016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Part 2:  </w:t>
      </w:r>
      <w:r w:rsidR="006F3A52">
        <w:rPr>
          <w:rFonts w:ascii="Arial" w:hAnsi="Arial" w:cs="Arial"/>
          <w:b/>
          <w:sz w:val="22"/>
          <w:szCs w:val="22"/>
          <w:u w:val="single"/>
        </w:rPr>
        <w:t xml:space="preserve">2017-2018 </w:t>
      </w:r>
      <w:r w:rsidR="006F3A52" w:rsidRPr="006F3A52">
        <w:rPr>
          <w:rFonts w:ascii="Arial" w:hAnsi="Arial" w:cs="Arial"/>
          <w:b/>
          <w:sz w:val="22"/>
          <w:szCs w:val="22"/>
          <w:u w:val="single"/>
        </w:rPr>
        <w:t>Plans</w:t>
      </w:r>
      <w:r w:rsidR="006F3A52">
        <w:rPr>
          <w:rFonts w:ascii="Arial" w:hAnsi="Arial" w:cs="Arial"/>
          <w:b/>
          <w:sz w:val="22"/>
          <w:szCs w:val="22"/>
          <w:u w:val="single"/>
        </w:rPr>
        <w:t>:</w:t>
      </w:r>
      <w:r w:rsidR="006F3A52">
        <w:rPr>
          <w:rFonts w:ascii="Arial" w:hAnsi="Arial" w:cs="Arial"/>
          <w:sz w:val="22"/>
          <w:szCs w:val="22"/>
        </w:rPr>
        <w:t xml:space="preserve">  Based on your theory of action please answer the following questions describing your plans for the upcoming school year:  </w:t>
      </w:r>
    </w:p>
    <w:p w:rsidR="006F3A52" w:rsidRPr="00A01625" w:rsidRDefault="006F3A52" w:rsidP="00A01625">
      <w:pPr>
        <w:rPr>
          <w:rFonts w:ascii="Arial" w:hAnsi="Arial" w:cs="Arial"/>
          <w:sz w:val="22"/>
          <w:szCs w:val="22"/>
        </w:rPr>
      </w:pPr>
    </w:p>
    <w:p w:rsidR="00A01625" w:rsidRDefault="00A01625" w:rsidP="00A01625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A01625">
        <w:rPr>
          <w:rFonts w:ascii="Arial" w:hAnsi="Arial" w:cs="Arial"/>
          <w:sz w:val="22"/>
          <w:szCs w:val="22"/>
        </w:rPr>
        <w:t>What specific challenges(s) in your district are you trying to solve?</w:t>
      </w: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Pr="002C5BB6" w:rsidRDefault="002C5BB6" w:rsidP="002C5BB6">
      <w:pPr>
        <w:rPr>
          <w:rFonts w:ascii="Arial" w:hAnsi="Arial" w:cs="Arial"/>
          <w:sz w:val="22"/>
          <w:szCs w:val="22"/>
        </w:rPr>
      </w:pPr>
    </w:p>
    <w:p w:rsidR="00A01625" w:rsidRDefault="00A01625" w:rsidP="00A01625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A01625">
        <w:rPr>
          <w:rFonts w:ascii="Arial" w:hAnsi="Arial" w:cs="Arial"/>
          <w:sz w:val="22"/>
          <w:szCs w:val="22"/>
        </w:rPr>
        <w:t xml:space="preserve">What specific strategies do you plan to use/ which activities do you plan to implement? </w:t>
      </w: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Pr="002C5BB6" w:rsidRDefault="002C5BB6" w:rsidP="002C5BB6">
      <w:pPr>
        <w:rPr>
          <w:rFonts w:ascii="Arial" w:hAnsi="Arial" w:cs="Arial"/>
          <w:sz w:val="22"/>
          <w:szCs w:val="22"/>
        </w:rPr>
      </w:pPr>
    </w:p>
    <w:p w:rsidR="00A01625" w:rsidRDefault="00A01625" w:rsidP="00A01625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A01625">
        <w:rPr>
          <w:rFonts w:ascii="Arial" w:hAnsi="Arial" w:cs="Arial"/>
          <w:sz w:val="22"/>
          <w:szCs w:val="22"/>
        </w:rPr>
        <w:t>What specific outcomes do you anticipate?</w:t>
      </w: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rFonts w:ascii="Arial" w:hAnsi="Arial" w:cs="Arial"/>
          <w:sz w:val="22"/>
          <w:szCs w:val="22"/>
        </w:rPr>
      </w:pPr>
    </w:p>
    <w:p w:rsidR="002C5BB6" w:rsidRDefault="002C5BB6" w:rsidP="002C5BB6">
      <w:pPr>
        <w:rPr>
          <w:sz w:val="24"/>
          <w:szCs w:val="24"/>
        </w:rPr>
      </w:pPr>
    </w:p>
    <w:p w:rsidR="002C5BB6" w:rsidRPr="009A27EE" w:rsidRDefault="002C5BB6" w:rsidP="002C5BB6">
      <w:pPr>
        <w:rPr>
          <w:b/>
          <w:sz w:val="24"/>
          <w:szCs w:val="24"/>
        </w:rPr>
      </w:pPr>
      <w:r w:rsidRPr="009A27EE">
        <w:rPr>
          <w:b/>
          <w:sz w:val="24"/>
          <w:szCs w:val="24"/>
        </w:rPr>
        <w:t>Project Assurances</w:t>
      </w:r>
    </w:p>
    <w:p w:rsidR="002C5BB6" w:rsidRPr="009A27EE" w:rsidRDefault="002C5BB6" w:rsidP="002C5BB6">
      <w:pPr>
        <w:rPr>
          <w:sz w:val="24"/>
          <w:szCs w:val="24"/>
        </w:rPr>
      </w:pPr>
    </w:p>
    <w:p w:rsidR="002C5BB6" w:rsidRPr="009A27EE" w:rsidRDefault="002C5BB6" w:rsidP="002C5BB6">
      <w:pPr>
        <w:pStyle w:val="BodyText"/>
        <w:tabs>
          <w:tab w:val="left" w:pos="424"/>
        </w:tabs>
        <w:spacing w:after="0"/>
        <w:rPr>
          <w:rFonts w:asciiTheme="minorHAnsi" w:hAnsiTheme="minorHAnsi"/>
          <w:i/>
          <w:sz w:val="24"/>
          <w:szCs w:val="24"/>
        </w:rPr>
      </w:pPr>
      <w:r w:rsidRPr="009A27EE">
        <w:rPr>
          <w:rFonts w:asciiTheme="minorHAnsi" w:hAnsiTheme="minorHAnsi"/>
          <w:i/>
          <w:sz w:val="24"/>
          <w:szCs w:val="24"/>
        </w:rPr>
        <w:t>The district and participating schools agree to:</w:t>
      </w:r>
    </w:p>
    <w:p w:rsidR="002C5BB6" w:rsidRPr="002C5BB6" w:rsidRDefault="002C5BB6" w:rsidP="002C5BB6">
      <w:pPr>
        <w:rPr>
          <w:rFonts w:ascii="Arial" w:hAnsi="Arial" w:cs="Arial"/>
          <w:sz w:val="22"/>
          <w:szCs w:val="22"/>
        </w:rPr>
      </w:pPr>
    </w:p>
    <w:p w:rsidR="00A01625" w:rsidRPr="009A27EE" w:rsidRDefault="00A01625" w:rsidP="00A01625">
      <w:pPr>
        <w:pStyle w:val="BodyText"/>
        <w:tabs>
          <w:tab w:val="left" w:pos="424"/>
        </w:tabs>
        <w:spacing w:after="0"/>
        <w:rPr>
          <w:rFonts w:asciiTheme="minorHAnsi" w:hAnsiTheme="minorHAnsi" w:cs="Arial"/>
          <w:i/>
          <w:sz w:val="24"/>
          <w:szCs w:val="24"/>
        </w:rPr>
      </w:pPr>
    </w:p>
    <w:p w:rsidR="00A01625" w:rsidRPr="00E3495D" w:rsidRDefault="00A01625" w:rsidP="00A01625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2"/>
          <w:szCs w:val="22"/>
        </w:rPr>
      </w:pPr>
      <w:bookmarkStart w:id="1" w:name="OLE_LINK4"/>
      <w:r w:rsidRPr="00E3495D">
        <w:rPr>
          <w:rFonts w:ascii="Arial" w:hAnsi="Arial" w:cs="Arial"/>
          <w:sz w:val="22"/>
          <w:szCs w:val="22"/>
        </w:rPr>
        <w:t>__</w:t>
      </w:r>
      <w:bookmarkEnd w:id="1"/>
      <w:r w:rsidRPr="00E3495D">
        <w:rPr>
          <w:rFonts w:ascii="Arial" w:hAnsi="Arial" w:cs="Arial"/>
          <w:sz w:val="22"/>
          <w:szCs w:val="22"/>
        </w:rPr>
        <w:t xml:space="preserve">_ Create a core team that will meet regularly throughout the project period (through 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A01625" w:rsidRPr="00E3495D" w:rsidRDefault="00A01625" w:rsidP="00A01625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June 2018)</w:t>
      </w:r>
      <w:r>
        <w:rPr>
          <w:rFonts w:ascii="Arial" w:hAnsi="Arial" w:cs="Arial"/>
          <w:sz w:val="22"/>
          <w:szCs w:val="22"/>
        </w:rPr>
        <w:br/>
      </w:r>
    </w:p>
    <w:p w:rsidR="00A01625" w:rsidRPr="00E3495D" w:rsidRDefault="00A01625" w:rsidP="00A01625">
      <w:pPr>
        <w:pStyle w:val="BodyTextIndent2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Pr="00E3495D">
        <w:rPr>
          <w:rFonts w:ascii="Arial" w:hAnsi="Arial" w:cs="Arial"/>
          <w:szCs w:val="22"/>
        </w:rPr>
        <w:t>___ Participate in training and networking meetings, to be held in a central location</w:t>
      </w:r>
      <w:r w:rsidR="00492A15">
        <w:rPr>
          <w:rFonts w:ascii="Arial" w:hAnsi="Arial" w:cs="Arial"/>
          <w:szCs w:val="22"/>
        </w:rPr>
        <w:t xml:space="preserve"> in fall and spring.</w:t>
      </w:r>
      <w:r w:rsidR="00492A15" w:rsidRPr="00E3495D">
        <w:rPr>
          <w:rFonts w:ascii="Arial" w:hAnsi="Arial" w:cs="Arial"/>
          <w:szCs w:val="22"/>
        </w:rPr>
        <w:t xml:space="preserve"> </w:t>
      </w:r>
    </w:p>
    <w:p w:rsidR="00A01625" w:rsidRPr="00E3495D" w:rsidRDefault="00A01625" w:rsidP="00A01625">
      <w:pPr>
        <w:pStyle w:val="BodyTextInden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:rsidR="00A01625" w:rsidRDefault="00A01625" w:rsidP="00A01625">
      <w:pPr>
        <w:pStyle w:val="BodyTextIndent"/>
        <w:tabs>
          <w:tab w:val="left" w:pos="-1440"/>
          <w:tab w:val="left" w:pos="-720"/>
          <w:tab w:val="left" w:pos="0"/>
          <w:tab w:val="left" w:pos="424"/>
        </w:tabs>
        <w:ind w:left="0"/>
        <w:rPr>
          <w:rFonts w:ascii="Arial" w:hAnsi="Arial" w:cs="Arial"/>
          <w:szCs w:val="22"/>
        </w:rPr>
      </w:pPr>
      <w:r w:rsidRPr="00E3495D">
        <w:rPr>
          <w:rFonts w:ascii="Arial" w:hAnsi="Arial" w:cs="Arial"/>
          <w:szCs w:val="22"/>
        </w:rPr>
        <w:t xml:space="preserve">___ </w:t>
      </w:r>
      <w:r>
        <w:rPr>
          <w:rFonts w:ascii="Arial" w:hAnsi="Arial" w:cs="Arial"/>
          <w:szCs w:val="22"/>
        </w:rPr>
        <w:t>Participate</w:t>
      </w:r>
      <w:r w:rsidRPr="00E3495D">
        <w:rPr>
          <w:rFonts w:ascii="Arial" w:hAnsi="Arial" w:cs="Arial"/>
          <w:szCs w:val="22"/>
        </w:rPr>
        <w:t xml:space="preserve"> in all project evaluation activities supported by the Department, including site visits and</w:t>
      </w:r>
    </w:p>
    <w:p w:rsidR="00A01625" w:rsidRPr="00E3495D" w:rsidRDefault="00A01625" w:rsidP="00A01625">
      <w:pPr>
        <w:pStyle w:val="BodyTextIndent"/>
        <w:tabs>
          <w:tab w:val="left" w:pos="-1440"/>
          <w:tab w:val="left" w:pos="-720"/>
          <w:tab w:val="left" w:pos="0"/>
          <w:tab w:val="left" w:pos="424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Pr="00E3495D">
        <w:rPr>
          <w:rFonts w:ascii="Arial" w:hAnsi="Arial" w:cs="Arial"/>
          <w:szCs w:val="22"/>
        </w:rPr>
        <w:t xml:space="preserve"> </w:t>
      </w:r>
      <w:proofErr w:type="gramStart"/>
      <w:r w:rsidRPr="00E3495D">
        <w:rPr>
          <w:rFonts w:ascii="Arial" w:hAnsi="Arial" w:cs="Arial"/>
          <w:szCs w:val="22"/>
        </w:rPr>
        <w:t>surveys</w:t>
      </w:r>
      <w:proofErr w:type="gramEnd"/>
      <w:r w:rsidRPr="00E3495D">
        <w:rPr>
          <w:rFonts w:ascii="Arial" w:hAnsi="Arial" w:cs="Arial"/>
          <w:szCs w:val="22"/>
        </w:rPr>
        <w:t>.</w:t>
      </w:r>
    </w:p>
    <w:p w:rsidR="00763C0A" w:rsidRDefault="00763C0A" w:rsidP="00E3495D">
      <w:pPr>
        <w:pStyle w:val="BodyTextIndent"/>
        <w:tabs>
          <w:tab w:val="clear" w:pos="0"/>
          <w:tab w:val="clear" w:pos="360"/>
          <w:tab w:val="clear" w:pos="720"/>
          <w:tab w:val="clear" w:pos="1080"/>
        </w:tabs>
        <w:spacing w:after="60"/>
        <w:rPr>
          <w:rFonts w:ascii="Arial" w:hAnsi="Arial" w:cs="Arial"/>
          <w:i/>
          <w:iCs/>
          <w:sz w:val="20"/>
        </w:rPr>
      </w:pPr>
    </w:p>
    <w:sectPr w:rsidR="00763C0A" w:rsidSect="00EA33B1">
      <w:pgSz w:w="12240" w:h="15840"/>
      <w:pgMar w:top="540" w:right="907" w:bottom="1080" w:left="1008" w:header="720" w:footer="720" w:gutter="0"/>
      <w:cols w:space="144" w:equalWidth="0">
        <w:col w:w="10325" w:space="14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44" w:rsidRDefault="00D06244">
      <w:r>
        <w:separator/>
      </w:r>
    </w:p>
  </w:endnote>
  <w:endnote w:type="continuationSeparator" w:id="0">
    <w:p w:rsidR="00D06244" w:rsidRDefault="00D0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44" w:rsidRDefault="00D06244">
      <w:r>
        <w:separator/>
      </w:r>
    </w:p>
  </w:footnote>
  <w:footnote w:type="continuationSeparator" w:id="0">
    <w:p w:rsidR="00D06244" w:rsidRDefault="00D06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755"/>
    <w:multiLevelType w:val="hybridMultilevel"/>
    <w:tmpl w:val="63588A4E"/>
    <w:lvl w:ilvl="0" w:tplc="1B283B5A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DB338B5"/>
    <w:multiLevelType w:val="hybridMultilevel"/>
    <w:tmpl w:val="851C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5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415F62"/>
    <w:multiLevelType w:val="hybridMultilevel"/>
    <w:tmpl w:val="0ECCFB76"/>
    <w:lvl w:ilvl="0" w:tplc="1B68E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979B9"/>
    <w:multiLevelType w:val="hybridMultilevel"/>
    <w:tmpl w:val="CFCE96B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1161"/>
    <w:multiLevelType w:val="hybridMultilevel"/>
    <w:tmpl w:val="FE385F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9C54DC"/>
    <w:multiLevelType w:val="hybridMultilevel"/>
    <w:tmpl w:val="86F4D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E160B5"/>
    <w:multiLevelType w:val="hybridMultilevel"/>
    <w:tmpl w:val="C236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17F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2D34"/>
    <w:multiLevelType w:val="hybridMultilevel"/>
    <w:tmpl w:val="A87C1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136FEE"/>
    <w:multiLevelType w:val="hybridMultilevel"/>
    <w:tmpl w:val="BCB63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05196"/>
    <w:multiLevelType w:val="singleLevel"/>
    <w:tmpl w:val="77DC915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39273BBA"/>
    <w:multiLevelType w:val="hybridMultilevel"/>
    <w:tmpl w:val="4C68A7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2D3A89"/>
    <w:multiLevelType w:val="hybridMultilevel"/>
    <w:tmpl w:val="69E85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136E99"/>
    <w:multiLevelType w:val="hybridMultilevel"/>
    <w:tmpl w:val="63BA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33060"/>
    <w:multiLevelType w:val="hybridMultilevel"/>
    <w:tmpl w:val="185AA014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00622A"/>
    <w:multiLevelType w:val="hybridMultilevel"/>
    <w:tmpl w:val="799830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C0079D"/>
    <w:multiLevelType w:val="hybridMultilevel"/>
    <w:tmpl w:val="A932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E021A"/>
    <w:multiLevelType w:val="hybridMultilevel"/>
    <w:tmpl w:val="B7221C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D43BE"/>
    <w:multiLevelType w:val="hybridMultilevel"/>
    <w:tmpl w:val="39EEAA10"/>
    <w:lvl w:ilvl="0" w:tplc="EBBE64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A535F"/>
    <w:multiLevelType w:val="multilevel"/>
    <w:tmpl w:val="3E42B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7E5281C"/>
    <w:multiLevelType w:val="hybridMultilevel"/>
    <w:tmpl w:val="C7766E24"/>
    <w:lvl w:ilvl="0" w:tplc="1B283B5A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5B0D5D54"/>
    <w:multiLevelType w:val="multilevel"/>
    <w:tmpl w:val="4D1E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B866559"/>
    <w:multiLevelType w:val="hybridMultilevel"/>
    <w:tmpl w:val="AD0A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757B4"/>
    <w:multiLevelType w:val="hybridMultilevel"/>
    <w:tmpl w:val="DBDE4DF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6DAA58CE"/>
    <w:multiLevelType w:val="hybridMultilevel"/>
    <w:tmpl w:val="6C2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15193"/>
    <w:multiLevelType w:val="hybridMultilevel"/>
    <w:tmpl w:val="479201FA"/>
    <w:lvl w:ilvl="0" w:tplc="1642620E">
      <w:start w:val="2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>
    <w:nsid w:val="6FCB084F"/>
    <w:multiLevelType w:val="hybridMultilevel"/>
    <w:tmpl w:val="1466F0D0"/>
    <w:lvl w:ilvl="0" w:tplc="0A305472">
      <w:start w:val="1"/>
      <w:numFmt w:val="lowerLetter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7">
    <w:nsid w:val="72452001"/>
    <w:multiLevelType w:val="hybridMultilevel"/>
    <w:tmpl w:val="3C7A6590"/>
    <w:lvl w:ilvl="0" w:tplc="054EE30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9CD013B"/>
    <w:multiLevelType w:val="hybridMultilevel"/>
    <w:tmpl w:val="E34208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FA61C4"/>
    <w:multiLevelType w:val="hybridMultilevel"/>
    <w:tmpl w:val="20FA8718"/>
    <w:lvl w:ilvl="0" w:tplc="56741A9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355D17"/>
    <w:multiLevelType w:val="multilevel"/>
    <w:tmpl w:val="002C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8"/>
  </w:num>
  <w:num w:numId="5">
    <w:abstractNumId w:val="14"/>
  </w:num>
  <w:num w:numId="6">
    <w:abstractNumId w:val="11"/>
  </w:num>
  <w:num w:numId="7">
    <w:abstractNumId w:val="27"/>
  </w:num>
  <w:num w:numId="8">
    <w:abstractNumId w:val="26"/>
  </w:num>
  <w:num w:numId="9">
    <w:abstractNumId w:val="0"/>
  </w:num>
  <w:num w:numId="10">
    <w:abstractNumId w:val="23"/>
  </w:num>
  <w:num w:numId="11">
    <w:abstractNumId w:val="20"/>
  </w:num>
  <w:num w:numId="12">
    <w:abstractNumId w:val="5"/>
  </w:num>
  <w:num w:numId="13">
    <w:abstractNumId w:val="15"/>
  </w:num>
  <w:num w:numId="14">
    <w:abstractNumId w:val="28"/>
  </w:num>
  <w:num w:numId="15">
    <w:abstractNumId w:val="12"/>
  </w:num>
  <w:num w:numId="16">
    <w:abstractNumId w:val="21"/>
  </w:num>
  <w:num w:numId="17">
    <w:abstractNumId w:val="19"/>
  </w:num>
  <w:num w:numId="18">
    <w:abstractNumId w:val="30"/>
  </w:num>
  <w:num w:numId="19">
    <w:abstractNumId w:val="18"/>
  </w:num>
  <w:num w:numId="20">
    <w:abstractNumId w:val="13"/>
  </w:num>
  <w:num w:numId="21">
    <w:abstractNumId w:val="29"/>
  </w:num>
  <w:num w:numId="22">
    <w:abstractNumId w:val="9"/>
  </w:num>
  <w:num w:numId="23">
    <w:abstractNumId w:val="4"/>
  </w:num>
  <w:num w:numId="24">
    <w:abstractNumId w:val="6"/>
  </w:num>
  <w:num w:numId="25">
    <w:abstractNumId w:val="17"/>
  </w:num>
  <w:num w:numId="26">
    <w:abstractNumId w:val="7"/>
  </w:num>
  <w:num w:numId="27">
    <w:abstractNumId w:val="16"/>
  </w:num>
  <w:num w:numId="28">
    <w:abstractNumId w:val="22"/>
  </w:num>
  <w:num w:numId="29">
    <w:abstractNumId w:val="3"/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0981"/>
    <w:rsid w:val="000021B2"/>
    <w:rsid w:val="00003144"/>
    <w:rsid w:val="00013806"/>
    <w:rsid w:val="00027A9D"/>
    <w:rsid w:val="00033DC5"/>
    <w:rsid w:val="00047BFB"/>
    <w:rsid w:val="0005195C"/>
    <w:rsid w:val="00053A35"/>
    <w:rsid w:val="000777C9"/>
    <w:rsid w:val="00085A03"/>
    <w:rsid w:val="000937B6"/>
    <w:rsid w:val="000A0C37"/>
    <w:rsid w:val="000A1FA3"/>
    <w:rsid w:val="000A333E"/>
    <w:rsid w:val="000B2FD1"/>
    <w:rsid w:val="000C0045"/>
    <w:rsid w:val="000C672E"/>
    <w:rsid w:val="000C710E"/>
    <w:rsid w:val="000D5B1F"/>
    <w:rsid w:val="000D5D78"/>
    <w:rsid w:val="000D6B8E"/>
    <w:rsid w:val="000E76B7"/>
    <w:rsid w:val="0010153A"/>
    <w:rsid w:val="00115E3B"/>
    <w:rsid w:val="00122721"/>
    <w:rsid w:val="001338CE"/>
    <w:rsid w:val="001342C5"/>
    <w:rsid w:val="00152643"/>
    <w:rsid w:val="00163750"/>
    <w:rsid w:val="001762C0"/>
    <w:rsid w:val="00180132"/>
    <w:rsid w:val="00185332"/>
    <w:rsid w:val="001A2857"/>
    <w:rsid w:val="001B59FD"/>
    <w:rsid w:val="001C1D6E"/>
    <w:rsid w:val="001C77AB"/>
    <w:rsid w:val="001E78CC"/>
    <w:rsid w:val="001F2AA6"/>
    <w:rsid w:val="001F628E"/>
    <w:rsid w:val="00202795"/>
    <w:rsid w:val="002060D0"/>
    <w:rsid w:val="00231A0F"/>
    <w:rsid w:val="00240281"/>
    <w:rsid w:val="0024675C"/>
    <w:rsid w:val="002550FE"/>
    <w:rsid w:val="002717C4"/>
    <w:rsid w:val="00271FD6"/>
    <w:rsid w:val="00295CF6"/>
    <w:rsid w:val="00297A5A"/>
    <w:rsid w:val="002A395A"/>
    <w:rsid w:val="002B4A4B"/>
    <w:rsid w:val="002B6669"/>
    <w:rsid w:val="002C136E"/>
    <w:rsid w:val="002C5BB6"/>
    <w:rsid w:val="002C6454"/>
    <w:rsid w:val="002C72C2"/>
    <w:rsid w:val="002C7644"/>
    <w:rsid w:val="002C7AAF"/>
    <w:rsid w:val="002D1769"/>
    <w:rsid w:val="00301BD6"/>
    <w:rsid w:val="00316181"/>
    <w:rsid w:val="003174F6"/>
    <w:rsid w:val="00323EF1"/>
    <w:rsid w:val="00365B53"/>
    <w:rsid w:val="00391FE3"/>
    <w:rsid w:val="003935C3"/>
    <w:rsid w:val="0039484E"/>
    <w:rsid w:val="003A61AE"/>
    <w:rsid w:val="003B2490"/>
    <w:rsid w:val="003E06BD"/>
    <w:rsid w:val="003E143D"/>
    <w:rsid w:val="003E196F"/>
    <w:rsid w:val="003E56A8"/>
    <w:rsid w:val="003E6EBC"/>
    <w:rsid w:val="0044433A"/>
    <w:rsid w:val="00451869"/>
    <w:rsid w:val="0045385E"/>
    <w:rsid w:val="0046269A"/>
    <w:rsid w:val="00472ECA"/>
    <w:rsid w:val="00487CF4"/>
    <w:rsid w:val="00492A15"/>
    <w:rsid w:val="004A2355"/>
    <w:rsid w:val="004C140E"/>
    <w:rsid w:val="004C6472"/>
    <w:rsid w:val="004D6A63"/>
    <w:rsid w:val="004E6697"/>
    <w:rsid w:val="005000DD"/>
    <w:rsid w:val="00500F1C"/>
    <w:rsid w:val="00502718"/>
    <w:rsid w:val="005051B2"/>
    <w:rsid w:val="00510F85"/>
    <w:rsid w:val="005155C3"/>
    <w:rsid w:val="00530E39"/>
    <w:rsid w:val="00550778"/>
    <w:rsid w:val="005659BE"/>
    <w:rsid w:val="00576D0F"/>
    <w:rsid w:val="00580B36"/>
    <w:rsid w:val="00596ACD"/>
    <w:rsid w:val="005A082D"/>
    <w:rsid w:val="005A16C3"/>
    <w:rsid w:val="005B4045"/>
    <w:rsid w:val="005B6D26"/>
    <w:rsid w:val="005C2740"/>
    <w:rsid w:val="005C3A23"/>
    <w:rsid w:val="005C4EFD"/>
    <w:rsid w:val="005C5A47"/>
    <w:rsid w:val="005D2F83"/>
    <w:rsid w:val="005D560E"/>
    <w:rsid w:val="0061441E"/>
    <w:rsid w:val="0061617C"/>
    <w:rsid w:val="00627C1F"/>
    <w:rsid w:val="00631E28"/>
    <w:rsid w:val="00641BE5"/>
    <w:rsid w:val="0065039E"/>
    <w:rsid w:val="0065529F"/>
    <w:rsid w:val="0066311F"/>
    <w:rsid w:val="006673C4"/>
    <w:rsid w:val="0067377B"/>
    <w:rsid w:val="00685F0E"/>
    <w:rsid w:val="0068678F"/>
    <w:rsid w:val="00691D64"/>
    <w:rsid w:val="00692C3C"/>
    <w:rsid w:val="006A3B56"/>
    <w:rsid w:val="006C4373"/>
    <w:rsid w:val="006D21AE"/>
    <w:rsid w:val="006D7F23"/>
    <w:rsid w:val="006E3EE5"/>
    <w:rsid w:val="006F3A52"/>
    <w:rsid w:val="00745872"/>
    <w:rsid w:val="00763C0A"/>
    <w:rsid w:val="00772A7A"/>
    <w:rsid w:val="007A031B"/>
    <w:rsid w:val="007A0900"/>
    <w:rsid w:val="007A5A53"/>
    <w:rsid w:val="007A6C86"/>
    <w:rsid w:val="007E1365"/>
    <w:rsid w:val="007E34A5"/>
    <w:rsid w:val="007E47E5"/>
    <w:rsid w:val="007E725A"/>
    <w:rsid w:val="007E7A59"/>
    <w:rsid w:val="00801EDE"/>
    <w:rsid w:val="00821DED"/>
    <w:rsid w:val="00822FA1"/>
    <w:rsid w:val="008353D9"/>
    <w:rsid w:val="00846277"/>
    <w:rsid w:val="00851811"/>
    <w:rsid w:val="0085467F"/>
    <w:rsid w:val="0086014F"/>
    <w:rsid w:val="00863C02"/>
    <w:rsid w:val="00875581"/>
    <w:rsid w:val="008802D8"/>
    <w:rsid w:val="00890D69"/>
    <w:rsid w:val="008952E4"/>
    <w:rsid w:val="008A427A"/>
    <w:rsid w:val="008A44CD"/>
    <w:rsid w:val="008B023E"/>
    <w:rsid w:val="008C5A58"/>
    <w:rsid w:val="008C6B3D"/>
    <w:rsid w:val="008D3D18"/>
    <w:rsid w:val="00910981"/>
    <w:rsid w:val="0091130D"/>
    <w:rsid w:val="00913582"/>
    <w:rsid w:val="00924B40"/>
    <w:rsid w:val="009453C7"/>
    <w:rsid w:val="00992B32"/>
    <w:rsid w:val="009A4000"/>
    <w:rsid w:val="009A4DD0"/>
    <w:rsid w:val="009B6860"/>
    <w:rsid w:val="009C0FB2"/>
    <w:rsid w:val="009D4AC5"/>
    <w:rsid w:val="009E026F"/>
    <w:rsid w:val="009F3277"/>
    <w:rsid w:val="00A01625"/>
    <w:rsid w:val="00A02D84"/>
    <w:rsid w:val="00A04CF4"/>
    <w:rsid w:val="00A05815"/>
    <w:rsid w:val="00A1668B"/>
    <w:rsid w:val="00A227F2"/>
    <w:rsid w:val="00A4584F"/>
    <w:rsid w:val="00A6443E"/>
    <w:rsid w:val="00A65FC6"/>
    <w:rsid w:val="00A70DB1"/>
    <w:rsid w:val="00A72BED"/>
    <w:rsid w:val="00A767AC"/>
    <w:rsid w:val="00A77C96"/>
    <w:rsid w:val="00A85CB8"/>
    <w:rsid w:val="00A929DD"/>
    <w:rsid w:val="00AC547F"/>
    <w:rsid w:val="00AD044A"/>
    <w:rsid w:val="00AD2FEF"/>
    <w:rsid w:val="00AD7A5B"/>
    <w:rsid w:val="00AE30C1"/>
    <w:rsid w:val="00AE3682"/>
    <w:rsid w:val="00AF2CA2"/>
    <w:rsid w:val="00B02463"/>
    <w:rsid w:val="00B06884"/>
    <w:rsid w:val="00B148F6"/>
    <w:rsid w:val="00B20E31"/>
    <w:rsid w:val="00B34143"/>
    <w:rsid w:val="00B34B11"/>
    <w:rsid w:val="00B46189"/>
    <w:rsid w:val="00B60252"/>
    <w:rsid w:val="00B6703E"/>
    <w:rsid w:val="00B70ED3"/>
    <w:rsid w:val="00B802E2"/>
    <w:rsid w:val="00B84C99"/>
    <w:rsid w:val="00B87034"/>
    <w:rsid w:val="00B872CC"/>
    <w:rsid w:val="00B91E65"/>
    <w:rsid w:val="00B92EDF"/>
    <w:rsid w:val="00B97D0F"/>
    <w:rsid w:val="00BA1B17"/>
    <w:rsid w:val="00BC244D"/>
    <w:rsid w:val="00BC3BE2"/>
    <w:rsid w:val="00BC7213"/>
    <w:rsid w:val="00BD16BB"/>
    <w:rsid w:val="00BE027D"/>
    <w:rsid w:val="00BE1BC2"/>
    <w:rsid w:val="00BE75E6"/>
    <w:rsid w:val="00BF1FFE"/>
    <w:rsid w:val="00C0515D"/>
    <w:rsid w:val="00C11B73"/>
    <w:rsid w:val="00C11F92"/>
    <w:rsid w:val="00C3477F"/>
    <w:rsid w:val="00C54854"/>
    <w:rsid w:val="00C60501"/>
    <w:rsid w:val="00C676FA"/>
    <w:rsid w:val="00C67CF5"/>
    <w:rsid w:val="00C70C7A"/>
    <w:rsid w:val="00C821D0"/>
    <w:rsid w:val="00C930B4"/>
    <w:rsid w:val="00C93A22"/>
    <w:rsid w:val="00CA33BB"/>
    <w:rsid w:val="00CA442B"/>
    <w:rsid w:val="00CC2D1B"/>
    <w:rsid w:val="00CC6ADD"/>
    <w:rsid w:val="00CD0F45"/>
    <w:rsid w:val="00CD1875"/>
    <w:rsid w:val="00CE72DD"/>
    <w:rsid w:val="00D06244"/>
    <w:rsid w:val="00D210E5"/>
    <w:rsid w:val="00D32C2D"/>
    <w:rsid w:val="00D35ED9"/>
    <w:rsid w:val="00D469EA"/>
    <w:rsid w:val="00D52EE5"/>
    <w:rsid w:val="00D53A01"/>
    <w:rsid w:val="00D54A87"/>
    <w:rsid w:val="00D576D0"/>
    <w:rsid w:val="00D64E84"/>
    <w:rsid w:val="00D65459"/>
    <w:rsid w:val="00DA26F8"/>
    <w:rsid w:val="00DA3115"/>
    <w:rsid w:val="00DB6D8C"/>
    <w:rsid w:val="00DD1809"/>
    <w:rsid w:val="00E06E0F"/>
    <w:rsid w:val="00E223AD"/>
    <w:rsid w:val="00E24D20"/>
    <w:rsid w:val="00E3495D"/>
    <w:rsid w:val="00E35154"/>
    <w:rsid w:val="00E5212B"/>
    <w:rsid w:val="00E5348B"/>
    <w:rsid w:val="00E60086"/>
    <w:rsid w:val="00E7267A"/>
    <w:rsid w:val="00E74D83"/>
    <w:rsid w:val="00E754D0"/>
    <w:rsid w:val="00E902FC"/>
    <w:rsid w:val="00E90BC9"/>
    <w:rsid w:val="00EA33B1"/>
    <w:rsid w:val="00EA3BEA"/>
    <w:rsid w:val="00EB61AA"/>
    <w:rsid w:val="00EB7D3C"/>
    <w:rsid w:val="00EC4B26"/>
    <w:rsid w:val="00EC7324"/>
    <w:rsid w:val="00ED2389"/>
    <w:rsid w:val="00EE1EF3"/>
    <w:rsid w:val="00EF711D"/>
    <w:rsid w:val="00F11043"/>
    <w:rsid w:val="00F20680"/>
    <w:rsid w:val="00F557A6"/>
    <w:rsid w:val="00F60C0D"/>
    <w:rsid w:val="00F7435C"/>
    <w:rsid w:val="00FB0491"/>
    <w:rsid w:val="00FB3809"/>
    <w:rsid w:val="00FC1BD2"/>
    <w:rsid w:val="00FD4A1C"/>
    <w:rsid w:val="00FE6135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3D"/>
    <w:rPr>
      <w:lang w:eastAsia="en-US"/>
    </w:rPr>
  </w:style>
  <w:style w:type="paragraph" w:styleId="Heading1">
    <w:name w:val="heading 1"/>
    <w:basedOn w:val="Normal"/>
    <w:next w:val="Normal"/>
    <w:qFormat/>
    <w:rsid w:val="00AD2FEF"/>
    <w:pPr>
      <w:keepNext/>
      <w:widowControl w:val="0"/>
      <w:tabs>
        <w:tab w:val="left" w:pos="-1440"/>
        <w:tab w:val="left" w:pos="-720"/>
        <w:tab w:val="left" w:pos="0"/>
        <w:tab w:val="left" w:pos="424"/>
        <w:tab w:val="left" w:pos="1440"/>
      </w:tabs>
      <w:jc w:val="both"/>
      <w:outlineLvl w:val="0"/>
    </w:pPr>
    <w:rPr>
      <w:b/>
      <w:i/>
      <w:snapToGrid w:val="0"/>
      <w:sz w:val="22"/>
      <w:u w:val="single"/>
    </w:rPr>
  </w:style>
  <w:style w:type="paragraph" w:styleId="Heading2">
    <w:name w:val="heading 2"/>
    <w:basedOn w:val="Normal"/>
    <w:next w:val="Normal"/>
    <w:qFormat/>
    <w:rsid w:val="00AD2FEF"/>
    <w:pPr>
      <w:keepNext/>
      <w:widowControl w:val="0"/>
      <w:tabs>
        <w:tab w:val="left" w:pos="-1440"/>
        <w:tab w:val="left" w:pos="-720"/>
        <w:tab w:val="left" w:pos="0"/>
        <w:tab w:val="left" w:pos="424"/>
        <w:tab w:val="left" w:pos="1440"/>
      </w:tabs>
      <w:jc w:val="center"/>
      <w:outlineLvl w:val="1"/>
    </w:pPr>
    <w:rPr>
      <w:b/>
      <w:snapToGrid w:val="0"/>
      <w:sz w:val="22"/>
    </w:rPr>
  </w:style>
  <w:style w:type="paragraph" w:styleId="Heading3">
    <w:name w:val="heading 3"/>
    <w:basedOn w:val="Normal"/>
    <w:next w:val="Normal"/>
    <w:qFormat/>
    <w:rsid w:val="00AD2FEF"/>
    <w:pPr>
      <w:keepNext/>
      <w:ind w:firstLine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D2FEF"/>
    <w:pPr>
      <w:keepNext/>
      <w:tabs>
        <w:tab w:val="left" w:pos="360"/>
        <w:tab w:val="left" w:pos="108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2FEF"/>
    <w:pPr>
      <w:keepNext/>
      <w:widowControl w:val="0"/>
      <w:spacing w:after="120"/>
      <w:ind w:left="2160" w:hanging="2070"/>
      <w:outlineLvl w:val="4"/>
    </w:pPr>
    <w:rPr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AD2FEF"/>
    <w:pPr>
      <w:keepNext/>
      <w:outlineLvl w:val="5"/>
    </w:pPr>
    <w:rPr>
      <w:b/>
      <w:i/>
      <w:sz w:val="22"/>
      <w:u w:val="single"/>
    </w:rPr>
  </w:style>
  <w:style w:type="paragraph" w:styleId="Heading7">
    <w:name w:val="heading 7"/>
    <w:basedOn w:val="Normal"/>
    <w:next w:val="Normal"/>
    <w:qFormat/>
    <w:rsid w:val="00AD2FEF"/>
    <w:pPr>
      <w:keepNext/>
      <w:spacing w:after="1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AD2FEF"/>
    <w:pPr>
      <w:keepNext/>
      <w:spacing w:after="60"/>
      <w:ind w:left="360"/>
      <w:outlineLvl w:val="7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FE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2FEF"/>
    <w:pPr>
      <w:widowControl w:val="0"/>
      <w:tabs>
        <w:tab w:val="left" w:pos="-1440"/>
        <w:tab w:val="left" w:pos="-720"/>
        <w:tab w:val="left" w:pos="0"/>
        <w:tab w:val="left" w:pos="1440"/>
      </w:tabs>
      <w:spacing w:after="100"/>
      <w:jc w:val="both"/>
    </w:pPr>
    <w:rPr>
      <w:snapToGrid w:val="0"/>
      <w:sz w:val="22"/>
    </w:rPr>
  </w:style>
  <w:style w:type="paragraph" w:customStyle="1" w:styleId="table">
    <w:name w:val="table"/>
    <w:basedOn w:val="Normal"/>
    <w:rsid w:val="00AD2FEF"/>
    <w:pPr>
      <w:widowControl w:val="0"/>
      <w:spacing w:after="120"/>
      <w:ind w:left="424" w:hanging="424"/>
    </w:pPr>
    <w:rPr>
      <w:snapToGrid w:val="0"/>
      <w:sz w:val="24"/>
    </w:rPr>
  </w:style>
  <w:style w:type="character" w:styleId="Hyperlink">
    <w:name w:val="Hyperlink"/>
    <w:basedOn w:val="DefaultParagraphFont"/>
    <w:rsid w:val="00AD2FEF"/>
    <w:rPr>
      <w:color w:val="0000FF"/>
      <w:u w:val="single"/>
    </w:rPr>
  </w:style>
  <w:style w:type="paragraph" w:styleId="BodyText2">
    <w:name w:val="Body Text 2"/>
    <w:basedOn w:val="Normal"/>
    <w:rsid w:val="00AD2FEF"/>
    <w:pPr>
      <w:spacing w:after="120"/>
    </w:pPr>
    <w:rPr>
      <w:sz w:val="22"/>
    </w:rPr>
  </w:style>
  <w:style w:type="paragraph" w:styleId="BodyText3">
    <w:name w:val="Body Text 3"/>
    <w:basedOn w:val="Normal"/>
    <w:rsid w:val="00AD2FEF"/>
    <w:pPr>
      <w:widowControl w:val="0"/>
      <w:jc w:val="center"/>
    </w:pPr>
    <w:rPr>
      <w:b/>
      <w:snapToGrid w:val="0"/>
      <w:sz w:val="22"/>
    </w:rPr>
  </w:style>
  <w:style w:type="paragraph" w:styleId="BodyTextIndent">
    <w:name w:val="Body Text Indent"/>
    <w:basedOn w:val="Normal"/>
    <w:rsid w:val="00AD2FEF"/>
    <w:pPr>
      <w:tabs>
        <w:tab w:val="num" w:pos="0"/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Indent2">
    <w:name w:val="Body Text Indent 2"/>
    <w:basedOn w:val="Normal"/>
    <w:rsid w:val="00AD2FEF"/>
    <w:pPr>
      <w:tabs>
        <w:tab w:val="left" w:pos="1080"/>
      </w:tabs>
      <w:ind w:left="720" w:hanging="360"/>
    </w:pPr>
    <w:rPr>
      <w:sz w:val="22"/>
    </w:rPr>
  </w:style>
  <w:style w:type="paragraph" w:styleId="BodyTextIndent3">
    <w:name w:val="Body Text Indent 3"/>
    <w:basedOn w:val="Normal"/>
    <w:rsid w:val="00AD2FEF"/>
    <w:pPr>
      <w:ind w:firstLine="360"/>
    </w:pPr>
    <w:rPr>
      <w:sz w:val="22"/>
    </w:rPr>
  </w:style>
  <w:style w:type="paragraph" w:styleId="BalloonText">
    <w:name w:val="Balloon Text"/>
    <w:basedOn w:val="Normal"/>
    <w:semiHidden/>
    <w:rsid w:val="000D5B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2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277"/>
  </w:style>
  <w:style w:type="character" w:customStyle="1" w:styleId="CommentTextChar">
    <w:name w:val="Comment Text Char"/>
    <w:basedOn w:val="DefaultParagraphFont"/>
    <w:link w:val="CommentText"/>
    <w:rsid w:val="00846277"/>
  </w:style>
  <w:style w:type="paragraph" w:styleId="CommentSubject">
    <w:name w:val="annotation subject"/>
    <w:basedOn w:val="CommentText"/>
    <w:next w:val="CommentText"/>
    <w:link w:val="CommentSubjectChar"/>
    <w:rsid w:val="0084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277"/>
    <w:rPr>
      <w:b/>
      <w:bCs/>
    </w:rPr>
  </w:style>
  <w:style w:type="paragraph" w:styleId="ListParagraph">
    <w:name w:val="List Paragraph"/>
    <w:basedOn w:val="Normal"/>
    <w:uiPriority w:val="34"/>
    <w:qFormat/>
    <w:rsid w:val="00FB0491"/>
    <w:pPr>
      <w:ind w:left="720"/>
      <w:contextualSpacing/>
    </w:pPr>
  </w:style>
  <w:style w:type="paragraph" w:customStyle="1" w:styleId="a">
    <w:name w:val="_"/>
    <w:basedOn w:val="Normal"/>
    <w:rsid w:val="00E3495D"/>
    <w:pPr>
      <w:widowControl w:val="0"/>
      <w:ind w:firstLine="424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DESE-231-34912</_dlc_DocId>
    <_dlc_DocIdUrl xmlns="733efe1c-5bbe-4968-87dc-d400e65c879f">
      <Url>https://sharepoint.doemass.org/ese/webteam/cps/_layouts/DocIdRedir.aspx?ID=DESE-231-34912</Url>
      <Description>DESE-231-34912</Description>
    </_dlc_DocIdUrl>
  </documentManagement>
</p:properties>
</file>

<file path=customXml/itemProps1.xml><?xml version="1.0" encoding="utf-8"?>
<ds:datastoreItem xmlns:ds="http://schemas.openxmlformats.org/officeDocument/2006/customXml" ds:itemID="{C5B6D420-26B0-407C-8FF6-AEC3813D7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FE926-6EEA-4D45-B5C0-40E90CF559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515F17-AF9F-4083-AD19-A28CB2FC5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46BE0-6B81-47F7-B160-F9774479208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template.dot</Template>
  <TotalTime>2</TotalTime>
  <Pages>2</Pages>
  <Words>227</Words>
  <Characters>1331</Characters>
  <Application>Microsoft Office Word</Application>
  <DocSecurity>0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695 Improving High School Graduation Rates and Postsecondary Readiness among First Language is not English (FLNE) Students Part III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695 Improving High School Graduation Rates and Postsecondary Readiness among First Language is not English (FLNE) Students Part III</dc:title>
  <dc:creator>ESE</dc:creator>
  <cp:lastModifiedBy>dzou</cp:lastModifiedBy>
  <cp:revision>4</cp:revision>
  <cp:lastPrinted>2014-05-21T18:05:00Z</cp:lastPrinted>
  <dcterms:created xsi:type="dcterms:W3CDTF">2017-07-07T15:56:00Z</dcterms:created>
  <dcterms:modified xsi:type="dcterms:W3CDTF">2017-07-21T19:01:00Z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21 2017</vt:lpwstr>
  </property>
</Properties>
</file>