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DB320E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834F28">
      <w:pPr>
        <w:rPr>
          <w:rFonts w:ascii="Arial" w:hAnsi="Arial"/>
          <w:i/>
        </w:rPr>
      </w:pPr>
      <w:r w:rsidRPr="00834F28">
        <w:rPr>
          <w:rFonts w:ascii="Arial" w:hAnsi="Arial"/>
          <w:i/>
          <w:noProof/>
        </w:rPr>
        <w:pict>
          <v:line id="_x0000_s1027" style="position:absolute;z-index:251658240" from="1.95pt,5.1pt" to="400.85pt,5.1pt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/>
      </w:tblPr>
      <w:tblGrid>
        <w:gridCol w:w="2988"/>
        <w:gridCol w:w="8604"/>
      </w:tblGrid>
      <w:tr w:rsidR="00C974A6" w:rsidRPr="009C084A" w:rsidTr="009C084A">
        <w:tc>
          <w:tcPr>
            <w:tcW w:w="2988" w:type="dxa"/>
          </w:tcPr>
          <w:p w:rsidR="00E90934" w:rsidRPr="009C084A" w:rsidRDefault="00BD2236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3B102B">
              <w:rPr>
                <w:rFonts w:ascii="Arial" w:hAnsi="Arial" w:cs="Arial"/>
                <w:sz w:val="16"/>
                <w:szCs w:val="16"/>
              </w:rPr>
              <w:t xml:space="preserve"> Wulfson</w:t>
            </w:r>
          </w:p>
          <w:p w:rsidR="00C974A6" w:rsidRPr="009C084A" w:rsidRDefault="003B102B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Acting </w:t>
            </w:r>
            <w:r w:rsidR="00C974A6" w:rsidRPr="009C084A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8C7DF1" w:rsidRPr="002626DF" w:rsidRDefault="006A2D8F" w:rsidP="008C7DF1">
      <w:pPr>
        <w:rPr>
          <w:szCs w:val="24"/>
        </w:rPr>
      </w:pPr>
      <w:r>
        <w:rPr>
          <w:szCs w:val="24"/>
        </w:rPr>
        <w:lastRenderedPageBreak/>
        <w:t>August 18</w:t>
      </w:r>
      <w:r w:rsidR="008C7DF1" w:rsidRPr="002626DF">
        <w:rPr>
          <w:szCs w:val="24"/>
        </w:rPr>
        <w:t>, 2017</w:t>
      </w:r>
    </w:p>
    <w:p w:rsidR="008C7DF1" w:rsidRPr="002626DF" w:rsidRDefault="008C7DF1" w:rsidP="008C7DF1">
      <w:pPr>
        <w:rPr>
          <w:szCs w:val="24"/>
        </w:rPr>
      </w:pPr>
    </w:p>
    <w:p w:rsidR="008C7DF1" w:rsidRPr="002626DF" w:rsidRDefault="008C7DF1" w:rsidP="008C7DF1">
      <w:pPr>
        <w:rPr>
          <w:szCs w:val="24"/>
        </w:rPr>
      </w:pPr>
    </w:p>
    <w:p w:rsidR="008C7DF1" w:rsidRPr="002626DF" w:rsidRDefault="008C7DF1" w:rsidP="008C7DF1">
      <w:pPr>
        <w:rPr>
          <w:szCs w:val="24"/>
        </w:rPr>
      </w:pPr>
      <w:r w:rsidRPr="002626DF">
        <w:rPr>
          <w:szCs w:val="24"/>
        </w:rPr>
        <w:t>Dr. Stephen Zrike, Receiver</w:t>
      </w:r>
    </w:p>
    <w:p w:rsidR="008C7DF1" w:rsidRPr="002626DF" w:rsidRDefault="008C7DF1" w:rsidP="008C7DF1">
      <w:pPr>
        <w:rPr>
          <w:szCs w:val="24"/>
        </w:rPr>
      </w:pPr>
      <w:r w:rsidRPr="002626DF">
        <w:rPr>
          <w:szCs w:val="24"/>
        </w:rPr>
        <w:t>Holyoke Public Schools</w:t>
      </w:r>
    </w:p>
    <w:p w:rsidR="008C7DF1" w:rsidRPr="002626DF" w:rsidRDefault="008C7DF1" w:rsidP="008C7DF1">
      <w:pPr>
        <w:rPr>
          <w:szCs w:val="24"/>
        </w:rPr>
      </w:pPr>
      <w:r w:rsidRPr="002626DF">
        <w:rPr>
          <w:szCs w:val="24"/>
        </w:rPr>
        <w:t>57 Suffolk Street</w:t>
      </w:r>
    </w:p>
    <w:p w:rsidR="008C7DF1" w:rsidRPr="002626DF" w:rsidRDefault="008C7DF1" w:rsidP="008C7DF1">
      <w:pPr>
        <w:rPr>
          <w:szCs w:val="24"/>
        </w:rPr>
      </w:pPr>
      <w:r w:rsidRPr="002626DF">
        <w:rPr>
          <w:szCs w:val="24"/>
        </w:rPr>
        <w:t>Holyoke, MA 01040</w:t>
      </w:r>
    </w:p>
    <w:p w:rsidR="008C7DF1" w:rsidRPr="002626DF" w:rsidRDefault="008C7DF1" w:rsidP="008C7DF1">
      <w:pPr>
        <w:rPr>
          <w:szCs w:val="24"/>
        </w:rPr>
      </w:pPr>
    </w:p>
    <w:p w:rsidR="008C7DF1" w:rsidRPr="002626DF" w:rsidRDefault="008C7DF1" w:rsidP="008C7D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2626DF">
        <w:t xml:space="preserve">Dear Dr. Zrike: </w:t>
      </w:r>
    </w:p>
    <w:p w:rsidR="008C7DF1" w:rsidRPr="002626DF" w:rsidRDefault="008C7DF1" w:rsidP="008C7DF1">
      <w:pPr>
        <w:rPr>
          <w:szCs w:val="24"/>
        </w:rPr>
      </w:pPr>
    </w:p>
    <w:p w:rsidR="008C7DF1" w:rsidRPr="002626DF" w:rsidRDefault="008C7DF1" w:rsidP="008C7DF1">
      <w:pPr>
        <w:pStyle w:val="Default"/>
      </w:pPr>
      <w:r w:rsidRPr="002626DF">
        <w:t xml:space="preserve">Pursuant to M.G.L. c. 69, § 1J(w) and 603 CMR 2.00, I have determined  that the Morgan Full Service Community School will remain in chronically underperforming status (Level 5) and the turnaround plan will be renewed for a three year period. The renewed turnaround plan is attached. </w:t>
      </w:r>
    </w:p>
    <w:p w:rsidR="008C7DF1" w:rsidRPr="002626DF" w:rsidRDefault="008C7DF1" w:rsidP="008C7DF1">
      <w:pPr>
        <w:rPr>
          <w:szCs w:val="24"/>
        </w:rPr>
      </w:pPr>
    </w:p>
    <w:p w:rsidR="008C7DF1" w:rsidRPr="002626DF" w:rsidRDefault="008C7DF1" w:rsidP="008C7DF1">
      <w:pPr>
        <w:rPr>
          <w:szCs w:val="24"/>
        </w:rPr>
      </w:pPr>
      <w:r w:rsidRPr="002626DF">
        <w:rPr>
          <w:szCs w:val="24"/>
        </w:rPr>
        <w:t>The authority of the Holyoke Public Schools School Committee to establish policies for the school; to make employment decisions; to approve budget transfers, encumbrances, and expenditures; to enter into any contracts; and to take any other action remains suspended for the duration of the receivership. Under state law, the receiver exercises all the powers of the superintendent and the school committee.</w:t>
      </w:r>
    </w:p>
    <w:p w:rsidR="008C7DF1" w:rsidRPr="002626DF" w:rsidRDefault="008C7DF1" w:rsidP="008C7DF1">
      <w:pPr>
        <w:rPr>
          <w:szCs w:val="24"/>
        </w:rPr>
      </w:pPr>
    </w:p>
    <w:p w:rsidR="008C7DF1" w:rsidRPr="002626DF" w:rsidRDefault="008C7DF1" w:rsidP="008C7DF1">
      <w:pPr>
        <w:rPr>
          <w:szCs w:val="24"/>
        </w:rPr>
      </w:pPr>
      <w:r w:rsidRPr="002626DF">
        <w:rPr>
          <w:szCs w:val="24"/>
        </w:rPr>
        <w:t xml:space="preserve">You will continue to exercise the authority of receiver for the school. Please feel free to contact Senior Associate Commissioner Russell Johnston (781-338-3564 or </w:t>
      </w:r>
      <w:hyperlink r:id="rId10" w:history="1">
        <w:r w:rsidRPr="002626DF">
          <w:rPr>
            <w:rStyle w:val="Hyperlink"/>
            <w:szCs w:val="24"/>
          </w:rPr>
          <w:t>RJohnston@doe.mass.edu</w:t>
        </w:r>
      </w:hyperlink>
      <w:r w:rsidRPr="002626DF">
        <w:rPr>
          <w:szCs w:val="24"/>
        </w:rPr>
        <w:t>) if you need any additional information.</w:t>
      </w:r>
    </w:p>
    <w:p w:rsidR="008C7DF1" w:rsidRPr="002626DF" w:rsidRDefault="008C7DF1" w:rsidP="008C7DF1">
      <w:pPr>
        <w:rPr>
          <w:szCs w:val="24"/>
        </w:rPr>
      </w:pPr>
    </w:p>
    <w:p w:rsidR="008C7DF1" w:rsidRPr="002626DF" w:rsidRDefault="008C7DF1" w:rsidP="008C7DF1">
      <w:pPr>
        <w:rPr>
          <w:szCs w:val="24"/>
        </w:rPr>
      </w:pPr>
      <w:r w:rsidRPr="002626DF">
        <w:rPr>
          <w:szCs w:val="24"/>
        </w:rPr>
        <w:t>Thank you for your cooperation and assistance.</w:t>
      </w:r>
    </w:p>
    <w:p w:rsidR="008C7DF1" w:rsidRPr="002626DF" w:rsidRDefault="008C7DF1" w:rsidP="008C7DF1">
      <w:pPr>
        <w:pStyle w:val="Default"/>
      </w:pPr>
    </w:p>
    <w:p w:rsidR="008C7DF1" w:rsidRPr="002626DF" w:rsidRDefault="008C7DF1" w:rsidP="008C7DF1">
      <w:pPr>
        <w:pStyle w:val="Default"/>
      </w:pPr>
      <w:r w:rsidRPr="002626DF">
        <w:t>Sincerely,</w:t>
      </w:r>
    </w:p>
    <w:p w:rsidR="008C7DF1" w:rsidRPr="002626DF" w:rsidRDefault="008C7DF1" w:rsidP="008C7DF1">
      <w:pPr>
        <w:pStyle w:val="Default"/>
      </w:pPr>
    </w:p>
    <w:p w:rsidR="008C7DF1" w:rsidRPr="000215DA" w:rsidRDefault="000215DA" w:rsidP="008C7DF1">
      <w:pPr>
        <w:pStyle w:val="Default"/>
        <w:rPr>
          <w:b/>
        </w:rPr>
      </w:pPr>
      <w:r w:rsidRPr="000215DA">
        <w:rPr>
          <w:b/>
        </w:rPr>
        <w:t>SIGNED BY ACTING COMMISSIONER WULFSON</w:t>
      </w:r>
    </w:p>
    <w:p w:rsidR="008C7DF1" w:rsidRPr="002626DF" w:rsidRDefault="008C7DF1" w:rsidP="008C7DF1">
      <w:pPr>
        <w:pStyle w:val="Default"/>
      </w:pPr>
    </w:p>
    <w:p w:rsidR="008C7DF1" w:rsidRPr="002626DF" w:rsidRDefault="008C7DF1" w:rsidP="008C7DF1">
      <w:pPr>
        <w:pStyle w:val="Default"/>
      </w:pPr>
    </w:p>
    <w:p w:rsidR="008C7DF1" w:rsidRPr="002626DF" w:rsidRDefault="008C7DF1" w:rsidP="008C7DF1">
      <w:pPr>
        <w:pStyle w:val="Default"/>
      </w:pPr>
      <w:r w:rsidRPr="002626DF">
        <w:t>Jeff Wulfson</w:t>
      </w:r>
    </w:p>
    <w:p w:rsidR="008C7DF1" w:rsidRPr="002626DF" w:rsidRDefault="008C7DF1" w:rsidP="008C7DF1">
      <w:pPr>
        <w:pStyle w:val="Default"/>
      </w:pPr>
      <w:r w:rsidRPr="002626DF">
        <w:t>Acting Commissioner</w:t>
      </w:r>
    </w:p>
    <w:p w:rsidR="008C7DF1" w:rsidRPr="002626DF" w:rsidRDefault="008C7DF1" w:rsidP="008C7DF1">
      <w:pPr>
        <w:pStyle w:val="Default"/>
      </w:pPr>
    </w:p>
    <w:p w:rsidR="008C7DF1" w:rsidRPr="002626DF" w:rsidRDefault="008C7DF1" w:rsidP="008C7DF1">
      <w:pPr>
        <w:pStyle w:val="Default"/>
      </w:pPr>
    </w:p>
    <w:p w:rsidR="008C7DF1" w:rsidRPr="002626DF" w:rsidRDefault="008C7DF1" w:rsidP="008C7DF1">
      <w:pPr>
        <w:pStyle w:val="Default"/>
      </w:pPr>
      <w:r w:rsidRPr="002626DF">
        <w:t>Cc:</w:t>
      </w:r>
      <w:r w:rsidRPr="002626DF">
        <w:tab/>
        <w:t>Russell Johnston, Department of Elementary and Secondary Education</w:t>
      </w:r>
    </w:p>
    <w:p w:rsidR="007A6F7D" w:rsidRDefault="008C7DF1" w:rsidP="00F27A47">
      <w:pPr>
        <w:pStyle w:val="Default"/>
      </w:pPr>
      <w:r w:rsidRPr="002626DF">
        <w:tab/>
        <w:t xml:space="preserve"> </w:t>
      </w:r>
    </w:p>
    <w:sectPr w:rsidR="007A6F7D" w:rsidSect="0027146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D15343"/>
    <w:rsid w:val="000215DA"/>
    <w:rsid w:val="00036820"/>
    <w:rsid w:val="00071DCF"/>
    <w:rsid w:val="00180E30"/>
    <w:rsid w:val="00201172"/>
    <w:rsid w:val="002373D9"/>
    <w:rsid w:val="00262A36"/>
    <w:rsid w:val="0027146C"/>
    <w:rsid w:val="00283132"/>
    <w:rsid w:val="00292D44"/>
    <w:rsid w:val="002A3E22"/>
    <w:rsid w:val="002F5424"/>
    <w:rsid w:val="003953C8"/>
    <w:rsid w:val="003B102B"/>
    <w:rsid w:val="003F70DD"/>
    <w:rsid w:val="00490195"/>
    <w:rsid w:val="004E4E82"/>
    <w:rsid w:val="0050164A"/>
    <w:rsid w:val="005430E2"/>
    <w:rsid w:val="005509F2"/>
    <w:rsid w:val="005E3535"/>
    <w:rsid w:val="00635070"/>
    <w:rsid w:val="006A2D8F"/>
    <w:rsid w:val="00710C43"/>
    <w:rsid w:val="00760C55"/>
    <w:rsid w:val="00761FD8"/>
    <w:rsid w:val="007732FB"/>
    <w:rsid w:val="007A6F7D"/>
    <w:rsid w:val="00826B19"/>
    <w:rsid w:val="00834F28"/>
    <w:rsid w:val="008C7DF1"/>
    <w:rsid w:val="009C084A"/>
    <w:rsid w:val="00A20194"/>
    <w:rsid w:val="00A317EF"/>
    <w:rsid w:val="00A7681B"/>
    <w:rsid w:val="00A81B1B"/>
    <w:rsid w:val="00AC5BAD"/>
    <w:rsid w:val="00B15E7C"/>
    <w:rsid w:val="00B34968"/>
    <w:rsid w:val="00B50772"/>
    <w:rsid w:val="00BD2236"/>
    <w:rsid w:val="00C974A6"/>
    <w:rsid w:val="00CD138E"/>
    <w:rsid w:val="00D15343"/>
    <w:rsid w:val="00D1782C"/>
    <w:rsid w:val="00D73B50"/>
    <w:rsid w:val="00D76929"/>
    <w:rsid w:val="00DB320E"/>
    <w:rsid w:val="00E90934"/>
    <w:rsid w:val="00F25840"/>
    <w:rsid w:val="00F2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6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7146C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7146C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27146C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7146C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6F7D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7A6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mailto:RJohnston@doe.mass.edu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//ESE-FPS-MAL-001/Template/DOE%20Common/DOE%20Letterhead/Letterhead_CommishJW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DESE-231-6216</_dlc_DocId>
    <_dlc_DocIdUrl xmlns="733efe1c-5bbe-4968-87dc-d400e65c879f">
      <Url>https://sharepoint.doemass.org/ese/webteam/cps/_layouts/DocIdRedir.aspx?ID=DESE-231-6216</Url>
      <Description>DESE-231-6216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ba0b053f5af492f79ef4902c9fa864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498d7088ccdd764ce54184b0643d6915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0EF022F-94E5-4ACB-A573-780727BEFA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34532D-ADAB-475A-A34F-CC7B5B73E2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8F55E52-BFD4-4DE0-BC05-DEF025CE3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28148-430D-403A-997E-A8BF76E78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Letterhead_CommishJW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2017-08-16T18:58:00Z</dcterms:created>
  <lastPrinted>2008-03-05T18:17:00Z</lastPrinted>
  <dcterms:modified xsi:type="dcterms:W3CDTF">2017-08-17T20:07:00Z</dcterms:modified>
  <revision>1</revision>
  <dc:title>Morgan Level 5 Letter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d75b2bc9-171f-4e4a-915e-a579256685d8</vt:lpwstr>
  </property>
</Properties>
</file>