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"/>
        <w:gridCol w:w="1466"/>
        <w:gridCol w:w="270"/>
        <w:gridCol w:w="590"/>
        <w:gridCol w:w="2059"/>
        <w:gridCol w:w="83"/>
        <w:gridCol w:w="148"/>
        <w:gridCol w:w="90"/>
        <w:gridCol w:w="1080"/>
        <w:gridCol w:w="658"/>
        <w:gridCol w:w="602"/>
        <w:gridCol w:w="540"/>
        <w:gridCol w:w="1440"/>
      </w:tblGrid>
      <w:tr w:rsidR="004B3045" w14:paraId="417CB6AA" w14:textId="77777777" w:rsidTr="004B3045">
        <w:trPr>
          <w:trHeight w:val="1098"/>
        </w:trPr>
        <w:tc>
          <w:tcPr>
            <w:tcW w:w="18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693AAA" w14:textId="77777777" w:rsidR="004B3045" w:rsidRPr="00CC09EB" w:rsidRDefault="004B3045" w:rsidP="004B3045">
            <w:r w:rsidRPr="00BF2304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7EFEECB0" wp14:editId="65AE368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33655</wp:posOffset>
                  </wp:positionV>
                  <wp:extent cx="838200" cy="1054100"/>
                  <wp:effectExtent l="19050" t="0" r="0" b="0"/>
                  <wp:wrapNone/>
                  <wp:docPr id="6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FC4F58" w14:textId="77777777" w:rsidR="004B3045" w:rsidRPr="00BF2304" w:rsidRDefault="004B3045" w:rsidP="00BF2304">
            <w:pPr>
              <w:pStyle w:val="Heading1"/>
              <w:ind w:left="72"/>
              <w:rPr>
                <w:color w:val="17365D" w:themeColor="text2" w:themeShade="BF"/>
              </w:rPr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4B3045" w14:paraId="10FCC097" w14:textId="77777777" w:rsidTr="004B3045">
        <w:trPr>
          <w:trHeight w:val="258"/>
        </w:trPr>
        <w:tc>
          <w:tcPr>
            <w:tcW w:w="1818" w:type="dxa"/>
            <w:vMerge/>
            <w:tcBorders>
              <w:left w:val="nil"/>
              <w:right w:val="nil"/>
            </w:tcBorders>
            <w:vAlign w:val="center"/>
          </w:tcPr>
          <w:p w14:paraId="68786D79" w14:textId="77777777" w:rsidR="004B3045" w:rsidRPr="00CC09EB" w:rsidRDefault="004B3045" w:rsidP="00B942E6">
            <w:pPr>
              <w:ind w:left="180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0CB35D" w14:textId="77777777" w:rsidR="004B3045" w:rsidRPr="004B3045" w:rsidRDefault="004B3045" w:rsidP="00B942E6">
            <w:pPr>
              <w:ind w:left="180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4B3045">
              <w:rPr>
                <w:rFonts w:asciiTheme="minorHAnsi" w:hAnsiTheme="minorHAnsi"/>
                <w:color w:val="0D0D0D" w:themeColor="text1" w:themeTint="F2"/>
                <w:sz w:val="20"/>
              </w:rPr>
              <w:t>Office of Educator Licensure</w:t>
            </w: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49F304" w14:textId="77777777" w:rsidR="004B3045" w:rsidRPr="004B3045" w:rsidRDefault="004B3045" w:rsidP="004B3045">
            <w:pPr>
              <w:ind w:left="180" w:right="278"/>
              <w:jc w:val="right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4B3045">
              <w:rPr>
                <w:rFonts w:asciiTheme="minorHAnsi" w:hAnsiTheme="minorHAnsi"/>
                <w:sz w:val="20"/>
              </w:rPr>
              <w:t>Telephone: (781) 338-6600</w:t>
            </w:r>
          </w:p>
        </w:tc>
      </w:tr>
      <w:tr w:rsidR="004B3045" w14:paraId="51433DEC" w14:textId="77777777" w:rsidTr="004B3045">
        <w:trPr>
          <w:trHeight w:val="332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75160E" w14:textId="77777777" w:rsidR="004B3045" w:rsidRPr="00CC09EB" w:rsidRDefault="004B3045" w:rsidP="00B942E6">
            <w:pPr>
              <w:ind w:left="180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DBEF93" w14:textId="11F36B12" w:rsidR="004B3045" w:rsidRPr="004B3045" w:rsidRDefault="00991C01" w:rsidP="004B3045">
            <w:pPr>
              <w:ind w:left="180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</w:rPr>
              <w:t>135 Santilli Highway</w:t>
            </w:r>
            <w:r w:rsidR="004B3045" w:rsidRPr="004B3045">
              <w:rPr>
                <w:rFonts w:asciiTheme="minorHAnsi" w:hAnsiTheme="minorHAnsi"/>
                <w:color w:val="0D0D0D" w:themeColor="text1" w:themeTint="F2"/>
                <w:sz w:val="20"/>
              </w:rPr>
              <w:t xml:space="preserve">, </w:t>
            </w:r>
            <w:r>
              <w:rPr>
                <w:rFonts w:asciiTheme="minorHAnsi" w:hAnsiTheme="minorHAnsi"/>
                <w:color w:val="0D0D0D" w:themeColor="text1" w:themeTint="F2"/>
                <w:sz w:val="20"/>
              </w:rPr>
              <w:t>Everett,</w:t>
            </w:r>
            <w:r w:rsidR="004B3045" w:rsidRPr="004B3045">
              <w:rPr>
                <w:rFonts w:asciiTheme="minorHAnsi" w:hAnsiTheme="minorHAnsi"/>
                <w:color w:val="0D0D0D" w:themeColor="text1" w:themeTint="F2"/>
                <w:sz w:val="20"/>
              </w:rPr>
              <w:t xml:space="preserve"> MA 0214</w:t>
            </w:r>
            <w:r>
              <w:rPr>
                <w:rFonts w:asciiTheme="minorHAnsi" w:hAnsiTheme="minorHAnsi"/>
                <w:color w:val="0D0D0D" w:themeColor="text1" w:themeTint="F2"/>
                <w:sz w:val="20"/>
              </w:rPr>
              <w:t>9-1962</w:t>
            </w:r>
          </w:p>
        </w:tc>
        <w:tc>
          <w:tcPr>
            <w:tcW w:w="4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82C819" w14:textId="77777777" w:rsidR="004B3045" w:rsidRPr="004B3045" w:rsidRDefault="004B3045" w:rsidP="004B3045">
            <w:pPr>
              <w:ind w:left="180" w:right="278"/>
              <w:jc w:val="right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4B3045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  <w:tr w:rsidR="00BF2304" w14:paraId="1BA4368C" w14:textId="77777777" w:rsidTr="004B3045">
        <w:trPr>
          <w:trHeight w:val="648"/>
        </w:trPr>
        <w:tc>
          <w:tcPr>
            <w:tcW w:w="109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7495" w14:textId="77777777" w:rsidR="00BF2304" w:rsidRDefault="00BF2304" w:rsidP="004B3045">
            <w:pPr>
              <w:ind w:lef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09EB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 xml:space="preserve">Request for a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Hard Copy of Massachusetts Educator License</w:t>
            </w:r>
          </w:p>
        </w:tc>
      </w:tr>
      <w:tr w:rsidR="00CC09EB" w14:paraId="4F82191D" w14:textId="77777777" w:rsidTr="00C03924">
        <w:trPr>
          <w:trHeight w:val="1125"/>
        </w:trPr>
        <w:tc>
          <w:tcPr>
            <w:tcW w:w="109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581A" w14:textId="77777777" w:rsidR="00B942E6" w:rsidRPr="00B942E6" w:rsidRDefault="00B942E6" w:rsidP="00B942E6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note</w:t>
            </w:r>
            <w:r w:rsidRPr="00B942E6">
              <w:rPr>
                <w:rFonts w:asciiTheme="minorHAnsi" w:hAnsiTheme="minorHAnsi"/>
                <w:sz w:val="22"/>
                <w:szCs w:val="22"/>
              </w:rPr>
              <w:t>: for faster processing,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may</w:t>
            </w:r>
            <w:r w:rsidRPr="00B942E6">
              <w:rPr>
                <w:rFonts w:asciiTheme="minorHAnsi" w:hAnsiTheme="minorHAnsi"/>
                <w:sz w:val="22"/>
                <w:szCs w:val="22"/>
              </w:rPr>
              <w:t xml:space="preserve"> order a hard copy of your Massach</w:t>
            </w:r>
            <w:r>
              <w:rPr>
                <w:rFonts w:asciiTheme="minorHAnsi" w:hAnsiTheme="minorHAnsi"/>
                <w:sz w:val="22"/>
                <w:szCs w:val="22"/>
              </w:rPr>
              <w:t>usetts Educator License in ELAR</w:t>
            </w:r>
          </w:p>
          <w:p w14:paraId="31B99C9C" w14:textId="77777777" w:rsidR="00B942E6" w:rsidRPr="000B069A" w:rsidRDefault="009F40C0" w:rsidP="00B942E6">
            <w:pPr>
              <w:pStyle w:val="ListParagraph"/>
              <w:numPr>
                <w:ilvl w:val="2"/>
                <w:numId w:val="3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</w:t>
            </w:r>
            <w:r w:rsidR="00B942E6" w:rsidRPr="000B069A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13" w:history="1">
              <w:r w:rsidRPr="002D43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www.doe.mass.edu/licensure/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hyperlink r:id="rId14" w:history="1">
              <w:r w:rsidRPr="009F40C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Login to ELAR</w:t>
              </w:r>
            </w:hyperlink>
          </w:p>
          <w:p w14:paraId="38B9EB3B" w14:textId="77777777" w:rsidR="00B942E6" w:rsidRPr="00CC09EB" w:rsidRDefault="00B942E6" w:rsidP="00B942E6">
            <w:pPr>
              <w:pStyle w:val="ListParagraph"/>
              <w:numPr>
                <w:ilvl w:val="2"/>
                <w:numId w:val="3"/>
              </w:numPr>
              <w:ind w:left="720"/>
              <w:rPr>
                <w:rFonts w:asciiTheme="minorHAnsi" w:hAnsiTheme="minorHAnsi"/>
                <w:i/>
                <w:sz w:val="20"/>
              </w:rPr>
            </w:pPr>
            <w:r w:rsidRPr="000B069A">
              <w:rPr>
                <w:rFonts w:asciiTheme="minorHAnsi" w:hAnsiTheme="minorHAnsi"/>
                <w:sz w:val="22"/>
                <w:szCs w:val="22"/>
              </w:rPr>
              <w:t xml:space="preserve">On the Welcome to ELAR screen, click on the </w:t>
            </w: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Request a Duplicate License</w:t>
            </w:r>
            <w:r w:rsidRPr="000B069A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t xml:space="preserve"> </w:t>
            </w:r>
            <w:r w:rsidRPr="000B069A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link</w:t>
            </w: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 and follow prompts. </w:t>
            </w:r>
          </w:p>
        </w:tc>
      </w:tr>
      <w:tr w:rsidR="00B942E6" w14:paraId="1FA5D0EF" w14:textId="77777777" w:rsidTr="00C03924">
        <w:trPr>
          <w:trHeight w:val="540"/>
        </w:trPr>
        <w:tc>
          <w:tcPr>
            <w:tcW w:w="109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4FD7" w14:textId="77777777" w:rsidR="00B942E6" w:rsidRPr="00CC09EB" w:rsidRDefault="00C03924" w:rsidP="00C03924">
            <w:pPr>
              <w:rPr>
                <w:rFonts w:asciiTheme="minorHAnsi" w:hAnsiTheme="minorHAnsi"/>
                <w:i/>
                <w:sz w:val="20"/>
              </w:rPr>
            </w:pPr>
            <w:r w:rsidRPr="00C03924">
              <w:rPr>
                <w:rFonts w:asciiTheme="minorHAnsi" w:hAnsiTheme="minorHAnsi"/>
                <w:sz w:val="20"/>
              </w:rPr>
              <w:t>If you wish to mail in a hard copy of this form p</w:t>
            </w:r>
            <w:r w:rsidR="00B942E6" w:rsidRPr="00C03924">
              <w:rPr>
                <w:rFonts w:asciiTheme="minorHAnsi" w:hAnsiTheme="minorHAnsi"/>
                <w:sz w:val="20"/>
              </w:rPr>
              <w:t>lease complete all areas of this form so that we may process your request in a timely manner.</w:t>
            </w:r>
            <w:r w:rsidR="00B942E6" w:rsidRPr="00CC09EB">
              <w:rPr>
                <w:rFonts w:asciiTheme="minorHAnsi" w:hAnsiTheme="minorHAnsi"/>
                <w:i/>
                <w:sz w:val="20"/>
              </w:rPr>
              <w:t xml:space="preserve"> Please type or print.</w:t>
            </w:r>
          </w:p>
        </w:tc>
      </w:tr>
      <w:tr w:rsidR="00CC09EB" w14:paraId="74DAD212" w14:textId="77777777" w:rsidTr="000B069A">
        <w:trPr>
          <w:trHeight w:val="504"/>
        </w:trPr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D34E5" w14:textId="77777777" w:rsidR="00CC09EB" w:rsidRPr="00246960" w:rsidRDefault="00CC09EB" w:rsidP="00246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30764" w14:textId="77777777" w:rsidR="00CC09EB" w:rsidRPr="00246960" w:rsidRDefault="00CC09EB" w:rsidP="00246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F44C5" w14:textId="77777777" w:rsidR="00CC09EB" w:rsidRPr="00246960" w:rsidRDefault="00CC09EB" w:rsidP="001B5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E114F" w14:textId="77777777" w:rsidR="00CC09EB" w:rsidRPr="00246960" w:rsidRDefault="00CC09EB" w:rsidP="001B5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09EB" w14:paraId="22A6B948" w14:textId="77777777" w:rsidTr="000B069A">
        <w:trPr>
          <w:trHeight w:val="269"/>
        </w:trPr>
        <w:tc>
          <w:tcPr>
            <w:tcW w:w="3374" w:type="dxa"/>
            <w:gridSpan w:val="3"/>
            <w:tcBorders>
              <w:left w:val="nil"/>
              <w:bottom w:val="nil"/>
              <w:right w:val="nil"/>
            </w:tcBorders>
          </w:tcPr>
          <w:p w14:paraId="09B9FC98" w14:textId="77777777" w:rsidR="00CC09EB" w:rsidRPr="00CC09EB" w:rsidRDefault="00CC09EB" w:rsidP="00893BB4">
            <w:pPr>
              <w:rPr>
                <w:rFonts w:asciiTheme="minorHAnsi" w:hAnsiTheme="minorHAnsi"/>
                <w:sz w:val="20"/>
              </w:rPr>
            </w:pPr>
            <w:r w:rsidRPr="00CC09EB">
              <w:rPr>
                <w:rFonts w:asciiTheme="minorHAnsi" w:hAnsiTheme="minorHAnsi"/>
                <w:sz w:val="20"/>
              </w:rPr>
              <w:t>Current Last Name</w:t>
            </w:r>
          </w:p>
        </w:tc>
        <w:tc>
          <w:tcPr>
            <w:tcW w:w="3150" w:type="dxa"/>
            <w:gridSpan w:val="5"/>
            <w:tcBorders>
              <w:left w:val="nil"/>
              <w:bottom w:val="nil"/>
              <w:right w:val="nil"/>
            </w:tcBorders>
          </w:tcPr>
          <w:p w14:paraId="3F1C1707" w14:textId="77777777" w:rsidR="00CC09EB" w:rsidRPr="00CC09EB" w:rsidRDefault="00CC09EB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Previous Last Name</w:t>
            </w:r>
          </w:p>
        </w:tc>
        <w:tc>
          <w:tcPr>
            <w:tcW w:w="2970" w:type="dxa"/>
            <w:gridSpan w:val="5"/>
            <w:tcBorders>
              <w:left w:val="nil"/>
              <w:bottom w:val="nil"/>
              <w:right w:val="nil"/>
            </w:tcBorders>
          </w:tcPr>
          <w:p w14:paraId="33AC5025" w14:textId="77777777" w:rsidR="00CC09EB" w:rsidRPr="00CC09EB" w:rsidRDefault="00CC09EB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First Name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48B64CB" w14:textId="77777777" w:rsidR="00CC09EB" w:rsidRPr="00CC09EB" w:rsidRDefault="00CC09EB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</w:t>
            </w:r>
          </w:p>
        </w:tc>
      </w:tr>
      <w:tr w:rsidR="00246960" w14:paraId="454F9924" w14:textId="77777777" w:rsidTr="000B069A">
        <w:trPr>
          <w:trHeight w:val="504"/>
        </w:trPr>
        <w:tc>
          <w:tcPr>
            <w:tcW w:w="109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ECA9B" w14:textId="77777777" w:rsidR="00246960" w:rsidRPr="00246960" w:rsidRDefault="00246960" w:rsidP="00246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09EB" w14:paraId="7A454963" w14:textId="77777777" w:rsidTr="000B069A">
        <w:trPr>
          <w:trHeight w:val="288"/>
        </w:trPr>
        <w:tc>
          <w:tcPr>
            <w:tcW w:w="10934" w:type="dxa"/>
            <w:gridSpan w:val="14"/>
            <w:tcBorders>
              <w:left w:val="nil"/>
              <w:bottom w:val="nil"/>
              <w:right w:val="nil"/>
            </w:tcBorders>
          </w:tcPr>
          <w:p w14:paraId="19B2C53C" w14:textId="77777777" w:rsidR="00CC09EB" w:rsidRPr="00246960" w:rsidRDefault="00246960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Street Address and Apartment Number (if any)</w:t>
            </w:r>
          </w:p>
        </w:tc>
      </w:tr>
      <w:tr w:rsidR="00893BB4" w14:paraId="303FE9CB" w14:textId="77777777" w:rsidTr="000B069A">
        <w:trPr>
          <w:trHeight w:val="504"/>
        </w:trPr>
        <w:tc>
          <w:tcPr>
            <w:tcW w:w="6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D5CD1" w14:textId="77777777" w:rsidR="00893BB4" w:rsidRPr="00752D60" w:rsidRDefault="00893BB4" w:rsidP="0089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E8F86" w14:textId="77777777" w:rsidR="00893BB4" w:rsidRPr="00752D60" w:rsidRDefault="00893BB4" w:rsidP="0089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4DA19" w14:textId="77777777" w:rsidR="00893BB4" w:rsidRPr="00752D60" w:rsidRDefault="00893BB4" w:rsidP="0089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D60" w14:paraId="50B4D999" w14:textId="77777777" w:rsidTr="000B069A">
        <w:trPr>
          <w:trHeight w:val="288"/>
        </w:trPr>
        <w:tc>
          <w:tcPr>
            <w:tcW w:w="6293" w:type="dxa"/>
            <w:gridSpan w:val="6"/>
            <w:tcBorders>
              <w:left w:val="nil"/>
              <w:bottom w:val="nil"/>
              <w:right w:val="nil"/>
            </w:tcBorders>
          </w:tcPr>
          <w:p w14:paraId="1EF8DC34" w14:textId="77777777" w:rsidR="00752D60" w:rsidRPr="00752D60" w:rsidRDefault="00752D60" w:rsidP="00175B37">
            <w:pPr>
              <w:rPr>
                <w:rFonts w:asciiTheme="minorHAnsi" w:hAnsiTheme="minorHAnsi"/>
                <w:sz w:val="20"/>
              </w:rPr>
            </w:pPr>
            <w:r w:rsidRPr="00752D60">
              <w:rPr>
                <w:rFonts w:asciiTheme="minorHAnsi" w:hAnsiTheme="minorHAnsi"/>
                <w:sz w:val="20"/>
              </w:rPr>
              <w:t>City</w:t>
            </w:r>
          </w:p>
        </w:tc>
        <w:tc>
          <w:tcPr>
            <w:tcW w:w="2661" w:type="dxa"/>
            <w:gridSpan w:val="6"/>
            <w:tcBorders>
              <w:left w:val="nil"/>
              <w:bottom w:val="nil"/>
              <w:right w:val="nil"/>
            </w:tcBorders>
          </w:tcPr>
          <w:p w14:paraId="4C2466FF" w14:textId="77777777" w:rsidR="00752D60" w:rsidRPr="00752D60" w:rsidRDefault="00752D60" w:rsidP="00175B37">
            <w:pPr>
              <w:rPr>
                <w:rFonts w:asciiTheme="minorHAnsi" w:hAnsiTheme="minorHAnsi"/>
                <w:sz w:val="20"/>
              </w:rPr>
            </w:pPr>
            <w:r w:rsidRPr="00752D60">
              <w:rPr>
                <w:rFonts w:asciiTheme="minorHAnsi" w:hAnsiTheme="minorHAnsi"/>
                <w:sz w:val="20"/>
              </w:rPr>
              <w:t>State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2B900FA4" w14:textId="77777777" w:rsidR="00752D60" w:rsidRPr="00752D60" w:rsidRDefault="00752D60" w:rsidP="00175B37">
            <w:pPr>
              <w:rPr>
                <w:rFonts w:asciiTheme="minorHAnsi" w:hAnsiTheme="minorHAnsi"/>
                <w:sz w:val="20"/>
              </w:rPr>
            </w:pPr>
            <w:r w:rsidRPr="00752D60">
              <w:rPr>
                <w:rFonts w:asciiTheme="minorHAnsi" w:hAnsiTheme="minorHAnsi"/>
                <w:sz w:val="20"/>
              </w:rPr>
              <w:t>Zip Code</w:t>
            </w:r>
          </w:p>
        </w:tc>
      </w:tr>
      <w:tr w:rsidR="00620B6D" w14:paraId="39FE047A" w14:textId="77777777" w:rsidTr="000B069A">
        <w:trPr>
          <w:trHeight w:val="504"/>
        </w:trPr>
        <w:tc>
          <w:tcPr>
            <w:tcW w:w="3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CA650" w14:textId="77777777" w:rsidR="00620B6D" w:rsidRPr="00893BB4" w:rsidRDefault="00620B6D" w:rsidP="0089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51BD7" w14:textId="77777777" w:rsidR="00620B6D" w:rsidRPr="00893BB4" w:rsidRDefault="00620B6D" w:rsidP="0089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9B33E" w14:textId="77777777" w:rsidR="00620B6D" w:rsidRPr="00893BB4" w:rsidRDefault="00620B6D" w:rsidP="0089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0B6D" w:rsidRPr="00620B6D" w14:paraId="1E53801E" w14:textId="77777777" w:rsidTr="000B069A">
        <w:tc>
          <w:tcPr>
            <w:tcW w:w="36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FE8393" w14:textId="77777777" w:rsidR="00620B6D" w:rsidRPr="00620B6D" w:rsidRDefault="00620B6D" w:rsidP="00620B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Date of Birth (Month/Day/Year)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A94A4" w14:textId="77777777" w:rsidR="00620B6D" w:rsidRPr="00620B6D" w:rsidRDefault="004059FE" w:rsidP="004059F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Social Security # or MEPID #</w:t>
            </w:r>
          </w:p>
        </w:tc>
        <w:tc>
          <w:tcPr>
            <w:tcW w:w="3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3F5232E" w14:textId="77777777" w:rsidR="00620B6D" w:rsidRPr="00620B6D" w:rsidRDefault="004059FE" w:rsidP="004059F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</w:t>
            </w:r>
            <w:r w:rsidR="00620B6D">
              <w:rPr>
                <w:rFonts w:asciiTheme="minorHAnsi" w:hAnsiTheme="minorHAnsi"/>
                <w:sz w:val="20"/>
              </w:rPr>
              <w:t xml:space="preserve"> License</w:t>
            </w:r>
            <w:r>
              <w:rPr>
                <w:rFonts w:asciiTheme="minorHAnsi" w:hAnsiTheme="minorHAnsi"/>
                <w:sz w:val="20"/>
              </w:rPr>
              <w:t xml:space="preserve"> #</w:t>
            </w:r>
          </w:p>
        </w:tc>
      </w:tr>
      <w:tr w:rsidR="00BE5109" w14:paraId="75204429" w14:textId="77777777" w:rsidTr="007654C6">
        <w:trPr>
          <w:trHeight w:val="540"/>
        </w:trPr>
        <w:tc>
          <w:tcPr>
            <w:tcW w:w="10934" w:type="dxa"/>
            <w:gridSpan w:val="14"/>
            <w:tcBorders>
              <w:top w:val="nil"/>
              <w:left w:val="nil"/>
              <w:right w:val="nil"/>
            </w:tcBorders>
          </w:tcPr>
          <w:p w14:paraId="0466C1AA" w14:textId="77777777" w:rsidR="00BE5109" w:rsidRPr="00620B6D" w:rsidRDefault="00BE5109" w:rsidP="00175B37">
            <w:pPr>
              <w:rPr>
                <w:rFonts w:asciiTheme="minorHAnsi" w:hAnsiTheme="minorHAnsi"/>
                <w:sz w:val="20"/>
              </w:rPr>
            </w:pPr>
          </w:p>
        </w:tc>
      </w:tr>
      <w:tr w:rsidR="007654C6" w14:paraId="4D79A0EA" w14:textId="77777777" w:rsidTr="007654C6">
        <w:trPr>
          <w:trHeight w:val="800"/>
        </w:trPr>
        <w:tc>
          <w:tcPr>
            <w:tcW w:w="10934" w:type="dxa"/>
            <w:gridSpan w:val="14"/>
            <w:tcBorders>
              <w:top w:val="nil"/>
              <w:left w:val="nil"/>
              <w:right w:val="nil"/>
            </w:tcBorders>
          </w:tcPr>
          <w:p w14:paraId="71E3DBF1" w14:textId="77777777" w:rsidR="007654C6" w:rsidRPr="00620B6D" w:rsidRDefault="007654C6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Email Address</w:t>
            </w:r>
          </w:p>
        </w:tc>
      </w:tr>
      <w:tr w:rsidR="00620B6D" w14:paraId="1874328F" w14:textId="77777777" w:rsidTr="000B069A">
        <w:tc>
          <w:tcPr>
            <w:tcW w:w="10934" w:type="dxa"/>
            <w:gridSpan w:val="14"/>
            <w:tcBorders>
              <w:bottom w:val="single" w:sz="4" w:space="0" w:color="auto"/>
            </w:tcBorders>
          </w:tcPr>
          <w:p w14:paraId="4E1F0E4B" w14:textId="3C4C6C39" w:rsidR="00620B6D" w:rsidRPr="00620B6D" w:rsidRDefault="00B942E6" w:rsidP="00B942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942E6">
              <w:rPr>
                <w:rFonts w:asciiTheme="minorHAnsi" w:hAnsiTheme="minorHAnsi"/>
                <w:b/>
                <w:sz w:val="22"/>
                <w:szCs w:val="22"/>
              </w:rPr>
              <w:t>$25.00 fee: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0B6D" w:rsidRPr="00620B6D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/>
                <w:sz w:val="22"/>
                <w:szCs w:val="22"/>
              </w:rPr>
              <w:t>enclose a certified check</w:t>
            </w:r>
            <w:r w:rsidR="00511C9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money order</w:t>
            </w:r>
            <w:r w:rsidR="00511C9B">
              <w:rPr>
                <w:rFonts w:asciiTheme="minorHAnsi" w:hAnsiTheme="minorHAnsi"/>
                <w:sz w:val="22"/>
                <w:szCs w:val="22"/>
              </w:rPr>
              <w:t xml:space="preserve"> or personal check </w:t>
            </w:r>
            <w:r>
              <w:rPr>
                <w:rFonts w:asciiTheme="minorHAnsi" w:hAnsiTheme="minorHAnsi"/>
                <w:sz w:val="22"/>
                <w:szCs w:val="22"/>
              </w:rPr>
              <w:t>payable to the Commonwealth of Massachusetts. If you prefer to use MasterCard</w:t>
            </w:r>
            <w:r w:rsidR="000C2DB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Visa </w:t>
            </w:r>
            <w:r w:rsidR="000C2DBD">
              <w:rPr>
                <w:rFonts w:asciiTheme="minorHAnsi" w:hAnsiTheme="minorHAnsi"/>
                <w:sz w:val="22"/>
                <w:szCs w:val="22"/>
              </w:rPr>
              <w:t>Or Discover</w:t>
            </w:r>
            <w:r w:rsidR="00511C9B">
              <w:rPr>
                <w:rFonts w:asciiTheme="minorHAnsi" w:hAnsiTheme="minorHAnsi"/>
                <w:sz w:val="22"/>
                <w:szCs w:val="22"/>
              </w:rPr>
              <w:t xml:space="preserve"> you will need to apply for the hard copy online. We no longer accept mailed in credit card forms.</w:t>
            </w:r>
          </w:p>
        </w:tc>
      </w:tr>
      <w:tr w:rsidR="00A7788B" w:rsidRPr="00A7788B" w14:paraId="51D3632A" w14:textId="77777777" w:rsidTr="000B069A">
        <w:trPr>
          <w:trHeight w:val="395"/>
        </w:trPr>
        <w:tc>
          <w:tcPr>
            <w:tcW w:w="1093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3CC44D39" w14:textId="77777777" w:rsidR="00A7788B" w:rsidRPr="00A7788B" w:rsidRDefault="00A7788B" w:rsidP="00A7788B">
            <w:pPr>
              <w:rPr>
                <w:rFonts w:asciiTheme="minorHAnsi" w:hAnsiTheme="minorHAnsi"/>
                <w:sz w:val="20"/>
              </w:rPr>
            </w:pPr>
          </w:p>
        </w:tc>
      </w:tr>
      <w:tr w:rsidR="00A7788B" w14:paraId="3222EE8B" w14:textId="77777777" w:rsidTr="000B069A">
        <w:tc>
          <w:tcPr>
            <w:tcW w:w="4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02BD5" w14:textId="77777777" w:rsidR="00A7788B" w:rsidRPr="00A7788B" w:rsidRDefault="00A7788B" w:rsidP="00A778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788B">
              <w:rPr>
                <w:rFonts w:asciiTheme="minorHAnsi" w:hAnsiTheme="minorHAnsi"/>
                <w:b/>
                <w:sz w:val="22"/>
                <w:szCs w:val="22"/>
              </w:rPr>
              <w:t xml:space="preserve">Please print out this form and sign below. </w:t>
            </w:r>
          </w:p>
        </w:tc>
        <w:tc>
          <w:tcPr>
            <w:tcW w:w="6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E6198" w14:textId="77777777" w:rsidR="00A7788B" w:rsidRDefault="00A7788B" w:rsidP="00175B37"/>
        </w:tc>
      </w:tr>
      <w:tr w:rsidR="00A7788B" w14:paraId="7D0912D3" w14:textId="77777777" w:rsidTr="000B069A">
        <w:trPr>
          <w:trHeight w:val="504"/>
        </w:trPr>
        <w:tc>
          <w:tcPr>
            <w:tcW w:w="6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61AC0" w14:textId="77777777" w:rsidR="00A7788B" w:rsidRPr="00A7788B" w:rsidRDefault="00A7788B" w:rsidP="00A778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D978" w14:textId="77777777" w:rsidR="00A7788B" w:rsidRPr="00A7788B" w:rsidRDefault="00A7788B" w:rsidP="00A778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FA066" w14:textId="77777777" w:rsidR="00A7788B" w:rsidRPr="00A7788B" w:rsidRDefault="00A7788B" w:rsidP="00A778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788B" w14:paraId="3F4BFE48" w14:textId="77777777" w:rsidTr="000B069A">
        <w:tc>
          <w:tcPr>
            <w:tcW w:w="6614" w:type="dxa"/>
            <w:gridSpan w:val="9"/>
            <w:tcBorders>
              <w:left w:val="nil"/>
              <w:bottom w:val="nil"/>
              <w:right w:val="nil"/>
            </w:tcBorders>
          </w:tcPr>
          <w:p w14:paraId="60241FD3" w14:textId="77777777" w:rsidR="00A7788B" w:rsidRPr="00A7788B" w:rsidRDefault="00A7788B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 (Current Name)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CAED" w14:textId="77777777" w:rsidR="00A7788B" w:rsidRPr="00A7788B" w:rsidRDefault="00A7788B" w:rsidP="00175B3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82" w:type="dxa"/>
            <w:gridSpan w:val="3"/>
            <w:tcBorders>
              <w:left w:val="nil"/>
              <w:bottom w:val="nil"/>
              <w:right w:val="nil"/>
            </w:tcBorders>
          </w:tcPr>
          <w:p w14:paraId="5EA6C7CD" w14:textId="77777777" w:rsidR="00A7788B" w:rsidRPr="00A7788B" w:rsidRDefault="00A7788B" w:rsidP="00175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Date</w:t>
            </w:r>
          </w:p>
        </w:tc>
      </w:tr>
      <w:tr w:rsidR="00BE5109" w14:paraId="427F6094" w14:textId="77777777" w:rsidTr="0014193A">
        <w:trPr>
          <w:trHeight w:val="477"/>
        </w:trPr>
        <w:tc>
          <w:tcPr>
            <w:tcW w:w="109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DED4" w14:textId="77777777" w:rsidR="00BE5109" w:rsidRDefault="00BE5109" w:rsidP="00175B37"/>
        </w:tc>
      </w:tr>
      <w:tr w:rsidR="00BE5109" w14:paraId="09C1575F" w14:textId="77777777" w:rsidTr="00B942E6">
        <w:trPr>
          <w:trHeight w:val="485"/>
        </w:trPr>
        <w:tc>
          <w:tcPr>
            <w:tcW w:w="109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E762" w14:textId="7CB6A667" w:rsidR="00D60B08" w:rsidRPr="00B942E6" w:rsidRDefault="00BE5109" w:rsidP="00B942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B069A">
              <w:rPr>
                <w:rFonts w:asciiTheme="minorHAnsi" w:hAnsiTheme="minorHAnsi"/>
                <w:sz w:val="22"/>
                <w:szCs w:val="22"/>
              </w:rPr>
              <w:t xml:space="preserve">The signed and dated </w:t>
            </w:r>
            <w:r w:rsidRPr="000B069A">
              <w:rPr>
                <w:rFonts w:asciiTheme="minorHAnsi" w:hAnsiTheme="minorHAnsi"/>
                <w:i/>
                <w:sz w:val="22"/>
                <w:szCs w:val="22"/>
              </w:rPr>
              <w:t xml:space="preserve">Request for a </w:t>
            </w:r>
            <w:r w:rsidR="00B942E6">
              <w:rPr>
                <w:rFonts w:asciiTheme="minorHAnsi" w:hAnsiTheme="minorHAnsi"/>
                <w:i/>
                <w:sz w:val="22"/>
                <w:szCs w:val="22"/>
              </w:rPr>
              <w:t xml:space="preserve">Hard Copy of Massachusetts Educator License </w:t>
            </w:r>
            <w:r w:rsidRPr="000B069A">
              <w:rPr>
                <w:rFonts w:asciiTheme="minorHAnsi" w:hAnsiTheme="minorHAnsi"/>
                <w:sz w:val="22"/>
                <w:szCs w:val="22"/>
              </w:rPr>
              <w:t xml:space="preserve">form and </w:t>
            </w:r>
            <w:r w:rsidR="00B942E6">
              <w:rPr>
                <w:rFonts w:asciiTheme="minorHAnsi" w:hAnsiTheme="minorHAnsi"/>
                <w:sz w:val="22"/>
                <w:szCs w:val="22"/>
              </w:rPr>
              <w:t>payment</w:t>
            </w:r>
            <w:r w:rsidRPr="000B069A">
              <w:rPr>
                <w:rFonts w:asciiTheme="minorHAnsi" w:hAnsiTheme="minorHAnsi"/>
                <w:sz w:val="22"/>
                <w:szCs w:val="22"/>
              </w:rPr>
              <w:t xml:space="preserve"> can be</w:t>
            </w:r>
            <w:r w:rsidR="00D60B08" w:rsidRPr="000B069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4059FE" w14:paraId="0BBD5E24" w14:textId="77777777" w:rsidTr="00BF2304">
        <w:trPr>
          <w:trHeight w:val="1935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94196E6" w14:textId="77777777" w:rsidR="004059FE" w:rsidRPr="00B942E6" w:rsidRDefault="00B942E6" w:rsidP="00B942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0B069A">
              <w:rPr>
                <w:rFonts w:asciiTheme="minorHAnsi" w:hAnsiTheme="minorHAnsi"/>
                <w:b/>
                <w:sz w:val="22"/>
                <w:szCs w:val="22"/>
              </w:rPr>
              <w:t>ailed to:</w:t>
            </w:r>
          </w:p>
        </w:tc>
        <w:tc>
          <w:tcPr>
            <w:tcW w:w="9026" w:type="dxa"/>
            <w:gridSpan w:val="12"/>
            <w:tcBorders>
              <w:top w:val="nil"/>
              <w:left w:val="nil"/>
              <w:right w:val="single" w:sz="4" w:space="0" w:color="auto"/>
            </w:tcBorders>
          </w:tcPr>
          <w:p w14:paraId="4446E905" w14:textId="77777777" w:rsidR="004059FE" w:rsidRPr="000B069A" w:rsidRDefault="004059FE" w:rsidP="000B06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069A">
              <w:rPr>
                <w:rFonts w:asciiTheme="minorHAnsi" w:hAnsiTheme="minorHAnsi"/>
                <w:sz w:val="22"/>
                <w:szCs w:val="22"/>
              </w:rPr>
              <w:t>Massachusetts Department of Elementary and Secondary Education</w:t>
            </w:r>
            <w:r w:rsidRPr="000B06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F663B22" w14:textId="77777777" w:rsidR="004059FE" w:rsidRPr="000B069A" w:rsidRDefault="004059FE" w:rsidP="000B069A">
            <w:pPr>
              <w:rPr>
                <w:rFonts w:asciiTheme="minorHAnsi" w:hAnsiTheme="minorHAnsi"/>
                <w:sz w:val="22"/>
                <w:szCs w:val="22"/>
              </w:rPr>
            </w:pPr>
            <w:r w:rsidRPr="000B069A">
              <w:rPr>
                <w:rFonts w:asciiTheme="minorHAnsi" w:hAnsiTheme="minorHAnsi"/>
                <w:sz w:val="22"/>
                <w:szCs w:val="22"/>
              </w:rPr>
              <w:t>Office of Educator Licensure</w:t>
            </w:r>
          </w:p>
          <w:p w14:paraId="3FF76AC8" w14:textId="68C89584" w:rsidR="004059FE" w:rsidRPr="000B069A" w:rsidRDefault="00991C01" w:rsidP="000B06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 Santilli Highway</w:t>
            </w:r>
          </w:p>
          <w:p w14:paraId="11C855FF" w14:textId="4788A162" w:rsidR="004059FE" w:rsidRDefault="00991C01" w:rsidP="000B06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Everett</w:t>
            </w:r>
            <w:r w:rsidR="004059FE" w:rsidRPr="000B069A">
              <w:rPr>
                <w:rFonts w:asciiTheme="minorHAnsi" w:hAnsiTheme="minorHAnsi"/>
                <w:sz w:val="22"/>
                <w:szCs w:val="22"/>
              </w:rPr>
              <w:t>, MA 0214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059FE" w:rsidRPr="000B069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059FE" w:rsidRPr="000B069A">
              <w:rPr>
                <w:rFonts w:asciiTheme="minorHAnsi" w:hAnsiTheme="minorHAnsi"/>
                <w:sz w:val="22"/>
                <w:szCs w:val="22"/>
              </w:rPr>
              <w:t>96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14:paraId="4D97DB39" w14:textId="77777777" w:rsidR="000D2D16" w:rsidRDefault="000D2D16" w:rsidP="000B069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1ED67" w14:textId="77777777" w:rsidR="000D2D16" w:rsidRPr="001F75A7" w:rsidRDefault="000D2D16" w:rsidP="000D2D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5A7">
              <w:rPr>
                <w:rFonts w:asciiTheme="minorHAnsi" w:hAnsiTheme="minorHAnsi"/>
                <w:b/>
                <w:bCs/>
                <w:i/>
                <w:color w:val="C00000"/>
                <w:sz w:val="20"/>
              </w:rPr>
              <w:t>*Please do not upload the Charge Card Authorization form to your ELAR account or fax it to the Office of Educator Licensure.</w:t>
            </w:r>
          </w:p>
        </w:tc>
      </w:tr>
    </w:tbl>
    <w:p w14:paraId="4A216A7C" w14:textId="327A153B" w:rsidR="00ED4B49" w:rsidRPr="00175B37" w:rsidRDefault="00ED4B49" w:rsidP="0014193A"/>
    <w:sectPr w:rsidR="00ED4B49" w:rsidRPr="00175B37" w:rsidSect="00D32A36">
      <w:footerReference w:type="default" r:id="rId15"/>
      <w:pgSz w:w="12240" w:h="15840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3875" w14:textId="77777777" w:rsidR="00585DEB" w:rsidRDefault="00585DEB">
      <w:r>
        <w:separator/>
      </w:r>
    </w:p>
  </w:endnote>
  <w:endnote w:type="continuationSeparator" w:id="0">
    <w:p w14:paraId="046D40A6" w14:textId="77777777" w:rsidR="00585DEB" w:rsidRDefault="005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31CA" w14:textId="77777777" w:rsidR="004B3045" w:rsidRPr="00CD12C0" w:rsidRDefault="00506BB7" w:rsidP="00CD12C0">
    <w:pPr>
      <w:pStyle w:val="Footer"/>
      <w:jc w:val="center"/>
      <w:rPr>
        <w:rFonts w:asciiTheme="minorHAnsi" w:hAnsiTheme="minorHAnsi"/>
      </w:rPr>
    </w:pPr>
    <w:hyperlink r:id="rId1" w:history="1">
      <w:r w:rsidR="00CD12C0" w:rsidRPr="002D4391">
        <w:rPr>
          <w:rStyle w:val="Hyperlink"/>
          <w:rFonts w:asciiTheme="minorHAnsi" w:hAnsiTheme="minorHAnsi"/>
        </w:rPr>
        <w:t>www.doe.mass.edu/licensure/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8E77" w14:textId="77777777" w:rsidR="00585DEB" w:rsidRDefault="00585DEB">
      <w:r>
        <w:separator/>
      </w:r>
    </w:p>
  </w:footnote>
  <w:footnote w:type="continuationSeparator" w:id="0">
    <w:p w14:paraId="14A0B45D" w14:textId="77777777" w:rsidR="00585DEB" w:rsidRDefault="0058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F22"/>
    <w:multiLevelType w:val="hybridMultilevel"/>
    <w:tmpl w:val="B33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1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E6FAA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713"/>
    <w:multiLevelType w:val="hybridMultilevel"/>
    <w:tmpl w:val="7A7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BE2"/>
    <w:multiLevelType w:val="hybridMultilevel"/>
    <w:tmpl w:val="4B1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854"/>
    <w:multiLevelType w:val="hybridMultilevel"/>
    <w:tmpl w:val="F5987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CBE"/>
    <w:multiLevelType w:val="hybridMultilevel"/>
    <w:tmpl w:val="BE10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F42"/>
    <w:multiLevelType w:val="hybridMultilevel"/>
    <w:tmpl w:val="885E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51787">
    <w:abstractNumId w:val="4"/>
  </w:num>
  <w:num w:numId="2" w16cid:durableId="1470786252">
    <w:abstractNumId w:val="3"/>
  </w:num>
  <w:num w:numId="3" w16cid:durableId="847215297">
    <w:abstractNumId w:val="0"/>
  </w:num>
  <w:num w:numId="4" w16cid:durableId="549803100">
    <w:abstractNumId w:val="5"/>
  </w:num>
  <w:num w:numId="5" w16cid:durableId="1497453439">
    <w:abstractNumId w:val="1"/>
  </w:num>
  <w:num w:numId="6" w16cid:durableId="138695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24"/>
    <w:rsid w:val="000107DA"/>
    <w:rsid w:val="00022BA1"/>
    <w:rsid w:val="00025C8B"/>
    <w:rsid w:val="00035940"/>
    <w:rsid w:val="00050994"/>
    <w:rsid w:val="000569D1"/>
    <w:rsid w:val="000608EF"/>
    <w:rsid w:val="000B069A"/>
    <w:rsid w:val="000C2DBD"/>
    <w:rsid w:val="000D2D16"/>
    <w:rsid w:val="00122667"/>
    <w:rsid w:val="001301A9"/>
    <w:rsid w:val="0014193A"/>
    <w:rsid w:val="00175B37"/>
    <w:rsid w:val="001926B3"/>
    <w:rsid w:val="001B531F"/>
    <w:rsid w:val="001F75A7"/>
    <w:rsid w:val="00246960"/>
    <w:rsid w:val="0025753D"/>
    <w:rsid w:val="003430CD"/>
    <w:rsid w:val="00370806"/>
    <w:rsid w:val="003868C4"/>
    <w:rsid w:val="003F713F"/>
    <w:rsid w:val="004059FE"/>
    <w:rsid w:val="00430256"/>
    <w:rsid w:val="0043640B"/>
    <w:rsid w:val="00450DE9"/>
    <w:rsid w:val="00486B34"/>
    <w:rsid w:val="004B3045"/>
    <w:rsid w:val="004E7710"/>
    <w:rsid w:val="00505B85"/>
    <w:rsid w:val="00506BB7"/>
    <w:rsid w:val="00511C9B"/>
    <w:rsid w:val="00585DEB"/>
    <w:rsid w:val="0061797F"/>
    <w:rsid w:val="00620B6D"/>
    <w:rsid w:val="006A2333"/>
    <w:rsid w:val="00703331"/>
    <w:rsid w:val="00752D60"/>
    <w:rsid w:val="007654C6"/>
    <w:rsid w:val="00773165"/>
    <w:rsid w:val="007A1810"/>
    <w:rsid w:val="008007A3"/>
    <w:rsid w:val="00813DDE"/>
    <w:rsid w:val="008161A4"/>
    <w:rsid w:val="00893BB4"/>
    <w:rsid w:val="008B4450"/>
    <w:rsid w:val="00970263"/>
    <w:rsid w:val="00991C01"/>
    <w:rsid w:val="009B2818"/>
    <w:rsid w:val="009E1F26"/>
    <w:rsid w:val="009E423D"/>
    <w:rsid w:val="009E7528"/>
    <w:rsid w:val="009F40C0"/>
    <w:rsid w:val="00A02412"/>
    <w:rsid w:val="00A42C98"/>
    <w:rsid w:val="00A665F1"/>
    <w:rsid w:val="00A7788B"/>
    <w:rsid w:val="00A9095E"/>
    <w:rsid w:val="00B82CCB"/>
    <w:rsid w:val="00B925D9"/>
    <w:rsid w:val="00B942E6"/>
    <w:rsid w:val="00BC5750"/>
    <w:rsid w:val="00BE44E0"/>
    <w:rsid w:val="00BE5109"/>
    <w:rsid w:val="00BF03EC"/>
    <w:rsid w:val="00BF2304"/>
    <w:rsid w:val="00BF660C"/>
    <w:rsid w:val="00C03924"/>
    <w:rsid w:val="00C32527"/>
    <w:rsid w:val="00C55CB2"/>
    <w:rsid w:val="00C645F3"/>
    <w:rsid w:val="00CC09EB"/>
    <w:rsid w:val="00CD12C0"/>
    <w:rsid w:val="00D32A36"/>
    <w:rsid w:val="00D60B08"/>
    <w:rsid w:val="00D81977"/>
    <w:rsid w:val="00D93C1B"/>
    <w:rsid w:val="00DB75D3"/>
    <w:rsid w:val="00E158DA"/>
    <w:rsid w:val="00E35417"/>
    <w:rsid w:val="00ED4B49"/>
    <w:rsid w:val="00F50E0F"/>
    <w:rsid w:val="00F72278"/>
    <w:rsid w:val="00F7749D"/>
    <w:rsid w:val="00F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F59C8"/>
  <w15:docId w15:val="{D173B647-998E-4868-81DD-65E71C0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B37"/>
    <w:rPr>
      <w:sz w:val="24"/>
    </w:rPr>
  </w:style>
  <w:style w:type="paragraph" w:styleId="Heading1">
    <w:name w:val="heading 1"/>
    <w:basedOn w:val="Normal"/>
    <w:next w:val="Normal"/>
    <w:qFormat/>
    <w:rsid w:val="00505B85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370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0806"/>
    <w:rPr>
      <w:sz w:val="32"/>
    </w:rPr>
  </w:style>
  <w:style w:type="paragraph" w:styleId="DocumentMap">
    <w:name w:val="Document Map"/>
    <w:basedOn w:val="Normal"/>
    <w:semiHidden/>
    <w:rsid w:val="0037080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B85"/>
    <w:rPr>
      <w:rFonts w:ascii="Tahoma" w:hAnsi="Tahoma" w:cs="Tahoma"/>
      <w:sz w:val="16"/>
      <w:szCs w:val="16"/>
    </w:rPr>
  </w:style>
  <w:style w:type="character" w:customStyle="1" w:styleId="StyleArialItalic">
    <w:name w:val="Style Arial Italic"/>
    <w:basedOn w:val="DefaultParagraphFont"/>
    <w:rsid w:val="00505B85"/>
    <w:rPr>
      <w:rFonts w:ascii="Arial" w:hAnsi="Arial"/>
      <w:i/>
      <w:iCs/>
      <w:sz w:val="16"/>
    </w:rPr>
  </w:style>
  <w:style w:type="table" w:styleId="TableGrid">
    <w:name w:val="Table Grid"/>
    <w:basedOn w:val="TableNormal"/>
    <w:rsid w:val="00C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9EB"/>
    <w:rPr>
      <w:color w:val="808080"/>
    </w:rPr>
  </w:style>
  <w:style w:type="paragraph" w:styleId="ListParagraph">
    <w:name w:val="List Paragraph"/>
    <w:basedOn w:val="Normal"/>
    <w:uiPriority w:val="34"/>
    <w:qFormat/>
    <w:rsid w:val="00620B6D"/>
    <w:pPr>
      <w:ind w:left="720"/>
      <w:contextualSpacing/>
    </w:pPr>
  </w:style>
  <w:style w:type="character" w:styleId="Hyperlink">
    <w:name w:val="Hyperlink"/>
    <w:basedOn w:val="DefaultParagraphFont"/>
    <w:rsid w:val="00BE51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10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icensu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ateway.edu.state.ma.us/elar/common/EducatorWelcomePagePageControl.s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licensu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Desktop\Request%20for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DESE-231-72422</_dlc_DocId>
    <_dlc_DocIdUrl xmlns="733efe1c-5bbe-4968-87dc-d400e65c879f">
      <Url>https://sharepoint.doemass.org/ese/webteam/cps/_layouts/DocIdRedir.aspx?ID=DESE-231-72422</Url>
      <Description>DESE-231-72422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0ECCC-FD26-4757-91CC-12EB2C4054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9F3036B-2C22-4718-8726-1F90003BB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56B52-E89F-4276-AE53-927B90A000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B33BF0-CDA9-41FF-8D8F-4179502BDF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7949FA-CCFA-48FB-A3C9-C2530B2B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Name Change.dotx</Template>
  <TotalTime>0</TotalTime>
  <Pages>1</Pages>
  <Words>297</Words>
  <Characters>1499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Hard Copy of License Form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Hard Copy of License Form</dc:title>
  <dc:subject/>
  <dc:creator>DESE</dc:creator>
  <cp:keywords/>
  <cp:lastModifiedBy>Zou, Dong (EOE)</cp:lastModifiedBy>
  <cp:revision>3</cp:revision>
  <cp:lastPrinted>2015-09-30T18:32:00Z</cp:lastPrinted>
  <dcterms:created xsi:type="dcterms:W3CDTF">2024-01-23T19:12:00Z</dcterms:created>
  <dcterms:modified xsi:type="dcterms:W3CDTF">2024-01-24T16:57:00Z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2024 12:00AM</vt:lpwstr>
  </property>
</Properties>
</file>