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11045" w:type="dxa"/>
        <w:tblCellMar>
          <w:top w:w="58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36"/>
        <w:gridCol w:w="5425"/>
        <w:gridCol w:w="3884"/>
      </w:tblGrid>
      <w:tr w:rsidR="00513CEE" w14:paraId="39DD3948" w14:textId="77777777" w:rsidTr="00F052FB">
        <w:trPr>
          <w:cantSplit/>
          <w:trHeight w:val="1165"/>
        </w:trPr>
        <w:tc>
          <w:tcPr>
            <w:tcW w:w="1736" w:type="dxa"/>
            <w:vMerge w:val="restart"/>
          </w:tcPr>
          <w:p w14:paraId="08362F81" w14:textId="77777777" w:rsidR="00513CEE" w:rsidRDefault="00513CEE" w:rsidP="00F052FB">
            <w:r>
              <w:rPr>
                <w:noProof/>
              </w:rPr>
              <w:drawing>
                <wp:inline distT="0" distB="0" distL="0" distR="0" wp14:anchorId="1AFFEA15" wp14:editId="66C3DDBA">
                  <wp:extent cx="923925" cy="1161416"/>
                  <wp:effectExtent l="19050" t="0" r="9525" b="0"/>
                  <wp:docPr id="5" name="Picture 1" descr="M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13" cy="116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9" w:type="dxa"/>
            <w:gridSpan w:val="2"/>
            <w:tcBorders>
              <w:bottom w:val="single" w:sz="12" w:space="0" w:color="auto"/>
            </w:tcBorders>
          </w:tcPr>
          <w:p w14:paraId="21C912A6" w14:textId="77777777" w:rsidR="00513CEE" w:rsidRDefault="00513CEE" w:rsidP="00F052FB">
            <w:pPr>
              <w:pStyle w:val="Heading1"/>
            </w:pPr>
            <w:r>
              <w:t>Massachusetts</w:t>
            </w:r>
            <w:r w:rsidRPr="00C96DE8">
              <w:t xml:space="preserve"> </w:t>
            </w:r>
            <w:r>
              <w:t>Department of</w:t>
            </w:r>
            <w:r>
              <w:br/>
            </w:r>
            <w:r w:rsidRPr="00C96DE8">
              <w:t xml:space="preserve">Elementary and Secondary </w:t>
            </w:r>
            <w:r>
              <w:t>Education</w:t>
            </w:r>
          </w:p>
        </w:tc>
      </w:tr>
      <w:tr w:rsidR="00513CEE" w14:paraId="3269D767" w14:textId="77777777" w:rsidTr="00F052FB">
        <w:trPr>
          <w:cantSplit/>
          <w:trHeight w:val="238"/>
        </w:trPr>
        <w:tc>
          <w:tcPr>
            <w:tcW w:w="1736" w:type="dxa"/>
            <w:vMerge/>
          </w:tcPr>
          <w:p w14:paraId="76EB43DD" w14:textId="77777777" w:rsidR="00513CEE" w:rsidRDefault="00513CEE" w:rsidP="00F052FB"/>
        </w:tc>
        <w:tc>
          <w:tcPr>
            <w:tcW w:w="5425" w:type="dxa"/>
            <w:tcBorders>
              <w:top w:val="single" w:sz="12" w:space="0" w:color="auto"/>
            </w:tcBorders>
          </w:tcPr>
          <w:p w14:paraId="3A9764C7" w14:textId="77777777" w:rsidR="00513CEE" w:rsidRPr="008B730A" w:rsidRDefault="00513CEE" w:rsidP="00F052FB">
            <w:pPr>
              <w:ind w:right="335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Office of Educator Licensure                                                                       </w:t>
            </w:r>
          </w:p>
        </w:tc>
        <w:tc>
          <w:tcPr>
            <w:tcW w:w="3884" w:type="dxa"/>
            <w:tcBorders>
              <w:top w:val="single" w:sz="12" w:space="0" w:color="auto"/>
            </w:tcBorders>
          </w:tcPr>
          <w:p w14:paraId="5D020AEC" w14:textId="77777777" w:rsidR="00513CEE" w:rsidRPr="005801FF" w:rsidRDefault="00513CEE" w:rsidP="00F052FB">
            <w:pPr>
              <w:ind w:right="155"/>
              <w:jc w:val="right"/>
              <w:rPr>
                <w:rFonts w:asciiTheme="minorHAnsi" w:hAnsiTheme="minorHAnsi"/>
                <w:sz w:val="16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          Telephone: (781) 338-6600            </w:t>
            </w:r>
          </w:p>
        </w:tc>
      </w:tr>
      <w:tr w:rsidR="00513CEE" w14:paraId="62F0AF02" w14:textId="77777777" w:rsidTr="00F052FB">
        <w:trPr>
          <w:cantSplit/>
          <w:trHeight w:val="306"/>
        </w:trPr>
        <w:tc>
          <w:tcPr>
            <w:tcW w:w="1736" w:type="dxa"/>
            <w:vMerge/>
          </w:tcPr>
          <w:p w14:paraId="217951D4" w14:textId="77777777" w:rsidR="00513CEE" w:rsidRDefault="00513CEE" w:rsidP="00F052FB"/>
        </w:tc>
        <w:tc>
          <w:tcPr>
            <w:tcW w:w="5425" w:type="dxa"/>
          </w:tcPr>
          <w:p w14:paraId="4644E976" w14:textId="35897B8C" w:rsidR="00513CEE" w:rsidRPr="001F456B" w:rsidRDefault="001F456B" w:rsidP="00F052FB">
            <w:pPr>
              <w:ind w:right="335"/>
              <w:rPr>
                <w:rFonts w:asciiTheme="minorHAnsi" w:hAnsiTheme="minorHAnsi" w:cstheme="minorHAnsi"/>
                <w:sz w:val="20"/>
              </w:rPr>
            </w:pPr>
            <w:r w:rsidRPr="001F456B">
              <w:rPr>
                <w:rFonts w:asciiTheme="minorHAnsi" w:hAnsiTheme="minorHAnsi" w:cstheme="minorHAnsi"/>
                <w:sz w:val="20"/>
                <w:szCs w:val="16"/>
              </w:rPr>
              <w:t>135 Santilli Highway, Everett, MA 02149</w:t>
            </w:r>
          </w:p>
        </w:tc>
        <w:tc>
          <w:tcPr>
            <w:tcW w:w="3884" w:type="dxa"/>
          </w:tcPr>
          <w:p w14:paraId="5CBD3D97" w14:textId="77777777" w:rsidR="00513CEE" w:rsidRPr="008B730A" w:rsidRDefault="00513CEE" w:rsidP="00F052FB">
            <w:pPr>
              <w:ind w:right="155"/>
              <w:jc w:val="right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>TTY: N.E.T. Relay (800) 439-2370</w:t>
            </w:r>
          </w:p>
        </w:tc>
      </w:tr>
    </w:tbl>
    <w:p w14:paraId="4676C1CF" w14:textId="77777777" w:rsidR="008B730A" w:rsidRPr="00513CEE" w:rsidRDefault="008B730A" w:rsidP="00CC09EB">
      <w:pPr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</w:rPr>
      </w:pPr>
    </w:p>
    <w:p w14:paraId="54F5F31F" w14:textId="77777777" w:rsidR="00D60304" w:rsidRDefault="00D60304" w:rsidP="002E5FA1">
      <w:pPr>
        <w:ind w:left="720"/>
        <w:jc w:val="center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14:paraId="7A7CCCB1" w14:textId="77777777" w:rsidR="008A4203" w:rsidRPr="00E34606" w:rsidRDefault="00F637B8" w:rsidP="007261B6">
      <w:pPr>
        <w:jc w:val="center"/>
        <w:rPr>
          <w:b/>
          <w:color w:val="17365D" w:themeColor="text2" w:themeShade="BF"/>
          <w:sz w:val="28"/>
          <w:szCs w:val="28"/>
        </w:rPr>
      </w:pPr>
      <w:r w:rsidRPr="00E34606">
        <w:rPr>
          <w:b/>
          <w:color w:val="17365D" w:themeColor="text2" w:themeShade="BF"/>
          <w:sz w:val="28"/>
          <w:szCs w:val="28"/>
        </w:rPr>
        <w:t xml:space="preserve">Sample Letter: </w:t>
      </w:r>
      <w:r w:rsidR="002302FC" w:rsidRPr="00E34606">
        <w:rPr>
          <w:b/>
          <w:color w:val="17365D" w:themeColor="text2" w:themeShade="BF"/>
          <w:sz w:val="28"/>
          <w:szCs w:val="28"/>
        </w:rPr>
        <w:t>Preliminary Vocational Licensure Self-Emplo</w:t>
      </w:r>
      <w:r w:rsidRPr="00E34606">
        <w:rPr>
          <w:b/>
          <w:color w:val="17365D" w:themeColor="text2" w:themeShade="BF"/>
          <w:sz w:val="28"/>
          <w:szCs w:val="28"/>
        </w:rPr>
        <w:t xml:space="preserve">yment Experience </w:t>
      </w:r>
    </w:p>
    <w:p w14:paraId="20C599BD" w14:textId="77777777" w:rsidR="008A4203" w:rsidRDefault="008A4203" w:rsidP="008A4203">
      <w:pPr>
        <w:rPr>
          <w:rFonts w:asciiTheme="minorHAnsi" w:hAnsiTheme="minorHAnsi"/>
          <w:sz w:val="22"/>
          <w:szCs w:val="22"/>
        </w:rPr>
      </w:pPr>
      <w:r w:rsidRPr="008A4203">
        <w:rPr>
          <w:rFonts w:asciiTheme="minorHAnsi" w:hAnsiTheme="minorHAnsi"/>
          <w:sz w:val="22"/>
          <w:szCs w:val="22"/>
        </w:rPr>
        <w:t xml:space="preserve"> </w:t>
      </w:r>
    </w:p>
    <w:p w14:paraId="57A7AFD1" w14:textId="77777777" w:rsidR="00995374" w:rsidRDefault="00995374" w:rsidP="00E34606">
      <w:pPr>
        <w:rPr>
          <w:rFonts w:asciiTheme="minorHAnsi" w:hAnsiTheme="minorHAnsi"/>
          <w:b/>
          <w:szCs w:val="24"/>
        </w:rPr>
      </w:pPr>
    </w:p>
    <w:p w14:paraId="5710BBB1" w14:textId="77777777" w:rsidR="00E34606" w:rsidRDefault="00E34606" w:rsidP="00F052FB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 </w:t>
      </w:r>
    </w:p>
    <w:p w14:paraId="37FD5C2E" w14:textId="77777777" w:rsidR="004D4D75" w:rsidRDefault="004D4D75" w:rsidP="00F052FB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 xml:space="preserve">  </w:t>
      </w:r>
      <w:r w:rsidR="00651491">
        <w:rPr>
          <w:b/>
          <w:szCs w:val="24"/>
        </w:rPr>
        <w:t xml:space="preserve"> </w:t>
      </w:r>
      <w:r w:rsidR="002E5FA1" w:rsidRPr="008F7F1D">
        <w:rPr>
          <w:b/>
          <w:szCs w:val="24"/>
        </w:rPr>
        <w:t xml:space="preserve">Purpose: </w:t>
      </w:r>
      <w:r w:rsidR="008A4203" w:rsidRPr="008F7F1D">
        <w:rPr>
          <w:b/>
          <w:szCs w:val="24"/>
        </w:rPr>
        <w:t>The below sample letter template is intended to assist applicants for a Preliminary</w:t>
      </w:r>
      <w:r>
        <w:rPr>
          <w:b/>
          <w:szCs w:val="24"/>
        </w:rPr>
        <w:t xml:space="preserve"> </w:t>
      </w:r>
      <w:r w:rsidR="008A4203" w:rsidRPr="008F7F1D">
        <w:rPr>
          <w:b/>
          <w:szCs w:val="24"/>
        </w:rPr>
        <w:t>Vocational</w:t>
      </w:r>
      <w:r w:rsidR="008F7F1D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</w:p>
    <w:p w14:paraId="0DC61340" w14:textId="77777777" w:rsidR="004D4D75" w:rsidRDefault="004D4D75" w:rsidP="00F052FB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rPr>
          <w:b/>
          <w:szCs w:val="24"/>
        </w:rPr>
      </w:pPr>
      <w:r>
        <w:rPr>
          <w:b/>
          <w:szCs w:val="24"/>
        </w:rPr>
        <w:t xml:space="preserve">  </w:t>
      </w:r>
      <w:r w:rsidR="00651491">
        <w:rPr>
          <w:b/>
          <w:szCs w:val="24"/>
        </w:rPr>
        <w:t xml:space="preserve"> </w:t>
      </w:r>
      <w:r w:rsidR="008A4203" w:rsidRPr="008F7F1D">
        <w:rPr>
          <w:b/>
          <w:szCs w:val="24"/>
        </w:rPr>
        <w:t xml:space="preserve">Educator </w:t>
      </w:r>
      <w:r w:rsidR="00496EFB" w:rsidRPr="008F7F1D">
        <w:rPr>
          <w:b/>
          <w:szCs w:val="24"/>
        </w:rPr>
        <w:t>License to</w:t>
      </w:r>
      <w:r w:rsidR="003C6D23" w:rsidRPr="008F7F1D">
        <w:rPr>
          <w:b/>
          <w:szCs w:val="24"/>
        </w:rPr>
        <w:t xml:space="preserve"> </w:t>
      </w:r>
      <w:r w:rsidR="00496EFB" w:rsidRPr="008F7F1D">
        <w:rPr>
          <w:b/>
          <w:szCs w:val="24"/>
          <w:u w:val="single"/>
        </w:rPr>
        <w:t>verify</w:t>
      </w:r>
      <w:r w:rsidR="008A4203" w:rsidRPr="008F7F1D">
        <w:rPr>
          <w:b/>
          <w:szCs w:val="24"/>
          <w:u w:val="single"/>
        </w:rPr>
        <w:t xml:space="preserve"> sel</w:t>
      </w:r>
      <w:r w:rsidR="003C6D23" w:rsidRPr="008F7F1D">
        <w:rPr>
          <w:b/>
          <w:szCs w:val="24"/>
          <w:u w:val="single"/>
        </w:rPr>
        <w:t>f-employment experience</w:t>
      </w:r>
      <w:r w:rsidR="003C6D23" w:rsidRPr="008F7F1D">
        <w:rPr>
          <w:b/>
          <w:szCs w:val="24"/>
        </w:rPr>
        <w:t xml:space="preserve"> that is directly related to a</w:t>
      </w:r>
      <w:r>
        <w:rPr>
          <w:b/>
          <w:szCs w:val="24"/>
        </w:rPr>
        <w:t xml:space="preserve"> </w:t>
      </w:r>
      <w:r w:rsidR="003C6D23" w:rsidRPr="008F7F1D">
        <w:rPr>
          <w:b/>
          <w:szCs w:val="24"/>
        </w:rPr>
        <w:t xml:space="preserve">Preliminary </w:t>
      </w:r>
      <w:proofErr w:type="gramStart"/>
      <w:r w:rsidR="003C6D23" w:rsidRPr="008F7F1D">
        <w:rPr>
          <w:b/>
          <w:szCs w:val="24"/>
        </w:rPr>
        <w:t>license</w:t>
      </w:r>
      <w:proofErr w:type="gramEnd"/>
      <w:r w:rsidR="008F7F1D">
        <w:rPr>
          <w:b/>
          <w:szCs w:val="24"/>
        </w:rPr>
        <w:t xml:space="preserve"> </w:t>
      </w:r>
    </w:p>
    <w:p w14:paraId="02DD3D1E" w14:textId="77777777" w:rsidR="00B8097E" w:rsidRDefault="004D4D75" w:rsidP="00F052FB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tabs>
          <w:tab w:val="left" w:pos="180"/>
        </w:tabs>
        <w:rPr>
          <w:b/>
          <w:szCs w:val="24"/>
        </w:rPr>
      </w:pPr>
      <w:r>
        <w:rPr>
          <w:b/>
          <w:szCs w:val="24"/>
        </w:rPr>
        <w:t xml:space="preserve">  </w:t>
      </w:r>
      <w:r w:rsidR="00651491">
        <w:rPr>
          <w:b/>
          <w:szCs w:val="24"/>
        </w:rPr>
        <w:t xml:space="preserve"> </w:t>
      </w:r>
      <w:r w:rsidR="003C6D23" w:rsidRPr="008F7F1D">
        <w:rPr>
          <w:b/>
          <w:szCs w:val="24"/>
        </w:rPr>
        <w:t>being sought</w:t>
      </w:r>
      <w:r w:rsidR="0038467F" w:rsidRPr="008F7F1D">
        <w:rPr>
          <w:b/>
          <w:szCs w:val="24"/>
        </w:rPr>
        <w:t xml:space="preserve"> </w:t>
      </w:r>
      <w:r w:rsidR="003C6D23" w:rsidRPr="008F7F1D">
        <w:rPr>
          <w:b/>
          <w:szCs w:val="24"/>
        </w:rPr>
        <w:t>and</w:t>
      </w:r>
      <w:r w:rsidR="0038467F" w:rsidRPr="008F7F1D">
        <w:rPr>
          <w:b/>
          <w:szCs w:val="24"/>
        </w:rPr>
        <w:t xml:space="preserve"> may not</w:t>
      </w:r>
      <w:r w:rsidR="003C6D23" w:rsidRPr="008F7F1D">
        <w:rPr>
          <w:b/>
          <w:szCs w:val="24"/>
        </w:rPr>
        <w:t xml:space="preserve"> be used to</w:t>
      </w:r>
      <w:r w:rsidR="008A4203" w:rsidRPr="008F7F1D">
        <w:rPr>
          <w:b/>
          <w:szCs w:val="24"/>
        </w:rPr>
        <w:t xml:space="preserve"> verify </w:t>
      </w:r>
      <w:r w:rsidR="0038467F" w:rsidRPr="008F7F1D">
        <w:rPr>
          <w:b/>
          <w:szCs w:val="24"/>
        </w:rPr>
        <w:t>other employment</w:t>
      </w:r>
      <w:r w:rsidR="00842228" w:rsidRPr="008F7F1D">
        <w:rPr>
          <w:b/>
          <w:szCs w:val="24"/>
        </w:rPr>
        <w:t xml:space="preserve"> </w:t>
      </w:r>
      <w:r w:rsidR="008A4203" w:rsidRPr="008F7F1D">
        <w:rPr>
          <w:b/>
          <w:szCs w:val="24"/>
        </w:rPr>
        <w:t>ex</w:t>
      </w:r>
      <w:r w:rsidR="0038467F" w:rsidRPr="008F7F1D">
        <w:rPr>
          <w:b/>
          <w:szCs w:val="24"/>
        </w:rPr>
        <w:t>perience</w:t>
      </w:r>
      <w:r w:rsidR="008A4203" w:rsidRPr="008F7F1D">
        <w:rPr>
          <w:b/>
          <w:szCs w:val="24"/>
        </w:rPr>
        <w:t>.</w:t>
      </w:r>
      <w:r w:rsidR="0067401B" w:rsidRPr="008F7F1D">
        <w:rPr>
          <w:b/>
          <w:szCs w:val="24"/>
        </w:rPr>
        <w:t xml:space="preserve"> </w:t>
      </w:r>
    </w:p>
    <w:p w14:paraId="7C7E6A95" w14:textId="77777777" w:rsidR="00B8097E" w:rsidRDefault="00B8097E" w:rsidP="00F052FB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rPr>
          <w:i/>
          <w:sz w:val="20"/>
        </w:rPr>
      </w:pPr>
    </w:p>
    <w:p w14:paraId="18CBC94C" w14:textId="77777777" w:rsidR="00353832" w:rsidRDefault="004D4D75" w:rsidP="00F052FB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0"/>
        </w:rPr>
        <w:t xml:space="preserve">   </w:t>
      </w:r>
      <w:r w:rsidR="00CB0E7F">
        <w:rPr>
          <w:i/>
          <w:sz w:val="20"/>
        </w:rPr>
        <w:t xml:space="preserve"> </w:t>
      </w:r>
      <w:r w:rsidR="0067401B" w:rsidRPr="00353832">
        <w:rPr>
          <w:i/>
          <w:sz w:val="22"/>
          <w:szCs w:val="22"/>
        </w:rPr>
        <w:t>As a</w:t>
      </w:r>
      <w:r w:rsidR="00B8097E" w:rsidRPr="00353832">
        <w:rPr>
          <w:i/>
          <w:sz w:val="22"/>
          <w:szCs w:val="22"/>
        </w:rPr>
        <w:t xml:space="preserve"> </w:t>
      </w:r>
      <w:r w:rsidR="0067401B" w:rsidRPr="00353832">
        <w:rPr>
          <w:i/>
          <w:sz w:val="22"/>
          <w:szCs w:val="22"/>
        </w:rPr>
        <w:t>reminder, the notarized</w:t>
      </w:r>
      <w:r w:rsidR="008F7F1D" w:rsidRPr="00353832">
        <w:rPr>
          <w:i/>
          <w:sz w:val="22"/>
          <w:szCs w:val="22"/>
        </w:rPr>
        <w:t xml:space="preserve"> </w:t>
      </w:r>
      <w:r w:rsidR="0067401B" w:rsidRPr="00353832">
        <w:rPr>
          <w:i/>
          <w:sz w:val="22"/>
          <w:szCs w:val="22"/>
        </w:rPr>
        <w:t>letter must be accompanied by five forms of additional self-employment</w:t>
      </w:r>
      <w:r w:rsidR="00B8097E" w:rsidRPr="00353832">
        <w:rPr>
          <w:i/>
          <w:sz w:val="22"/>
          <w:szCs w:val="22"/>
        </w:rPr>
        <w:t xml:space="preserve"> </w:t>
      </w:r>
      <w:proofErr w:type="gramStart"/>
      <w:r w:rsidR="0067401B" w:rsidRPr="00353832">
        <w:rPr>
          <w:i/>
          <w:sz w:val="22"/>
          <w:szCs w:val="22"/>
        </w:rPr>
        <w:t>experience</w:t>
      </w:r>
      <w:proofErr w:type="gramEnd"/>
      <w:r w:rsidR="0067401B" w:rsidRPr="00353832">
        <w:rPr>
          <w:i/>
          <w:sz w:val="22"/>
          <w:szCs w:val="22"/>
        </w:rPr>
        <w:t xml:space="preserve"> </w:t>
      </w:r>
      <w:r w:rsidR="00353832">
        <w:rPr>
          <w:i/>
          <w:sz w:val="22"/>
          <w:szCs w:val="22"/>
        </w:rPr>
        <w:t xml:space="preserve">  </w:t>
      </w:r>
    </w:p>
    <w:p w14:paraId="5CF63A0E" w14:textId="77777777" w:rsidR="00353832" w:rsidRDefault="00353832" w:rsidP="00F052FB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67401B" w:rsidRPr="00353832">
        <w:rPr>
          <w:i/>
          <w:sz w:val="22"/>
          <w:szCs w:val="22"/>
        </w:rPr>
        <w:t>documentation</w:t>
      </w:r>
      <w:r w:rsidR="008F7F1D" w:rsidRPr="00353832">
        <w:rPr>
          <w:i/>
          <w:sz w:val="22"/>
          <w:szCs w:val="22"/>
        </w:rPr>
        <w:t xml:space="preserve"> that may include copies of federal income tax</w:t>
      </w:r>
      <w:r w:rsidR="00B8097E" w:rsidRPr="00353832">
        <w:rPr>
          <w:i/>
          <w:sz w:val="22"/>
          <w:szCs w:val="22"/>
        </w:rPr>
        <w:t xml:space="preserve"> returns</w:t>
      </w:r>
      <w:r w:rsidR="008F7F1D" w:rsidRPr="00353832">
        <w:rPr>
          <w:i/>
          <w:sz w:val="22"/>
          <w:szCs w:val="22"/>
        </w:rPr>
        <w:t xml:space="preserve"> and bank statements for the applicable years</w:t>
      </w:r>
      <w:r w:rsidR="00B8097E" w:rsidRPr="00353832">
        <w:rPr>
          <w:i/>
          <w:sz w:val="22"/>
          <w:szCs w:val="22"/>
        </w:rPr>
        <w:t>,</w:t>
      </w:r>
      <w:r w:rsidR="008F7F1D" w:rsidRPr="00353832">
        <w:rPr>
          <w:i/>
          <w:sz w:val="22"/>
          <w:szCs w:val="22"/>
        </w:rPr>
        <w:t xml:space="preserve"> </w:t>
      </w:r>
    </w:p>
    <w:p w14:paraId="6D1E15EE" w14:textId="77777777" w:rsidR="00E34606" w:rsidRPr="00353832" w:rsidRDefault="00353832" w:rsidP="00F052FB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tabs>
          <w:tab w:val="left" w:pos="18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8F7F1D" w:rsidRPr="00353832">
        <w:rPr>
          <w:i/>
          <w:sz w:val="22"/>
          <w:szCs w:val="22"/>
        </w:rPr>
        <w:t>business letterhead, business</w:t>
      </w:r>
      <w:r w:rsidR="004D4D75" w:rsidRPr="00353832">
        <w:rPr>
          <w:i/>
          <w:sz w:val="22"/>
          <w:szCs w:val="22"/>
        </w:rPr>
        <w:t xml:space="preserve"> </w:t>
      </w:r>
      <w:r w:rsidR="008F7F1D" w:rsidRPr="00353832">
        <w:rPr>
          <w:i/>
          <w:sz w:val="22"/>
          <w:szCs w:val="22"/>
        </w:rPr>
        <w:t>contracts, and customer correspondence.</w:t>
      </w:r>
    </w:p>
    <w:p w14:paraId="363C4C6A" w14:textId="77777777" w:rsidR="003E7E64" w:rsidRPr="00583FB6" w:rsidRDefault="003E7E64" w:rsidP="00E14054">
      <w:pPr>
        <w:ind w:left="-90"/>
        <w:rPr>
          <w:rFonts w:asciiTheme="minorHAnsi" w:hAnsiTheme="minorHAnsi"/>
          <w:b/>
          <w:szCs w:val="24"/>
        </w:rPr>
      </w:pPr>
    </w:p>
    <w:tbl>
      <w:tblPr>
        <w:tblStyle w:val="TableGrid"/>
        <w:tblpPr w:leftFromText="180" w:rightFromText="180" w:vertAnchor="text" w:horzAnchor="margin" w:tblpX="18" w:tblpY="206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842228" w:rsidRPr="008A4203" w14:paraId="7D4A0CBD" w14:textId="77777777" w:rsidTr="00F052FB">
        <w:trPr>
          <w:trHeight w:val="3976"/>
        </w:trPr>
        <w:tc>
          <w:tcPr>
            <w:tcW w:w="10998" w:type="dxa"/>
            <w:vAlign w:val="center"/>
          </w:tcPr>
          <w:p w14:paraId="424C4936" w14:textId="77777777" w:rsidR="00842228" w:rsidRPr="00E34606" w:rsidRDefault="00842228" w:rsidP="00F052FB">
            <w:pPr>
              <w:ind w:right="432"/>
              <w:jc w:val="center"/>
              <w:rPr>
                <w:szCs w:val="24"/>
              </w:rPr>
            </w:pPr>
            <w:r w:rsidRPr="00E34606">
              <w:rPr>
                <w:szCs w:val="24"/>
              </w:rPr>
              <w:t>SAMPLE SELF-EMPLOYMENT EXPERIENCE LETTER TEMPLATE</w:t>
            </w:r>
          </w:p>
          <w:p w14:paraId="03A17A22" w14:textId="77777777" w:rsidR="00842228" w:rsidRPr="000E4CB5" w:rsidRDefault="00842228" w:rsidP="00F052FB">
            <w:pPr>
              <w:jc w:val="center"/>
              <w:rPr>
                <w:i/>
                <w:color w:val="CC0000"/>
                <w:szCs w:val="24"/>
              </w:rPr>
            </w:pPr>
            <w:r w:rsidRPr="000E4CB5">
              <w:rPr>
                <w:i/>
                <w:color w:val="CC0000"/>
                <w:szCs w:val="24"/>
              </w:rPr>
              <w:t>Please insert all information noted in the brackets below.</w:t>
            </w:r>
          </w:p>
          <w:p w14:paraId="64D711D6" w14:textId="77777777" w:rsidR="00842228" w:rsidRPr="000E4CB5" w:rsidRDefault="00842228" w:rsidP="00F052FB">
            <w:pPr>
              <w:rPr>
                <w:rFonts w:asciiTheme="minorHAnsi" w:hAnsiTheme="minorHAnsi"/>
                <w:color w:val="CC0000"/>
                <w:szCs w:val="24"/>
              </w:rPr>
            </w:pPr>
          </w:p>
          <w:p w14:paraId="29D43462" w14:textId="77777777" w:rsidR="00842228" w:rsidRPr="000E4CB5" w:rsidRDefault="00842228" w:rsidP="00F052FB">
            <w:pPr>
              <w:rPr>
                <w:color w:val="CC0000"/>
                <w:szCs w:val="24"/>
              </w:rPr>
            </w:pPr>
            <w:r w:rsidRPr="000E4CB5">
              <w:rPr>
                <w:color w:val="CC0000"/>
                <w:szCs w:val="24"/>
              </w:rPr>
              <w:t>[Date]</w:t>
            </w:r>
          </w:p>
          <w:p w14:paraId="4CEA4DD2" w14:textId="77777777" w:rsidR="00842228" w:rsidRPr="000E4CB5" w:rsidRDefault="00842228" w:rsidP="00F052FB">
            <w:pPr>
              <w:ind w:left="702" w:right="482"/>
              <w:rPr>
                <w:color w:val="CC0000"/>
                <w:szCs w:val="24"/>
              </w:rPr>
            </w:pPr>
          </w:p>
          <w:p w14:paraId="53B8504C" w14:textId="77777777" w:rsidR="00842228" w:rsidRPr="00E34606" w:rsidRDefault="00842228" w:rsidP="00F052FB">
            <w:pPr>
              <w:rPr>
                <w:szCs w:val="24"/>
              </w:rPr>
            </w:pPr>
          </w:p>
          <w:p w14:paraId="60ED59BC" w14:textId="77777777" w:rsidR="00842228" w:rsidRPr="00E34606" w:rsidRDefault="007B3DBF" w:rsidP="00F052FB">
            <w:pPr>
              <w:rPr>
                <w:szCs w:val="24"/>
              </w:rPr>
            </w:pPr>
            <w:r>
              <w:rPr>
                <w:szCs w:val="24"/>
              </w:rPr>
              <w:t>To Vocational Licensure</w:t>
            </w:r>
            <w:r w:rsidR="00842228" w:rsidRPr="00E34606">
              <w:rPr>
                <w:szCs w:val="24"/>
              </w:rPr>
              <w:t>:</w:t>
            </w:r>
          </w:p>
          <w:p w14:paraId="0C98713E" w14:textId="77777777" w:rsidR="00842228" w:rsidRPr="00E34606" w:rsidRDefault="00842228" w:rsidP="00F052FB">
            <w:pPr>
              <w:rPr>
                <w:szCs w:val="24"/>
              </w:rPr>
            </w:pPr>
          </w:p>
          <w:p w14:paraId="4F3D193C" w14:textId="77777777" w:rsidR="00842228" w:rsidRPr="00E34606" w:rsidRDefault="00842228" w:rsidP="00F052FB">
            <w:pPr>
              <w:rPr>
                <w:szCs w:val="24"/>
              </w:rPr>
            </w:pPr>
            <w:r w:rsidRPr="00E34606">
              <w:rPr>
                <w:szCs w:val="24"/>
              </w:rPr>
              <w:t xml:space="preserve">I, </w:t>
            </w:r>
            <w:r w:rsidRPr="000E4CB5">
              <w:rPr>
                <w:color w:val="CC0000"/>
                <w:szCs w:val="24"/>
              </w:rPr>
              <w:t>[name]</w:t>
            </w:r>
            <w:r w:rsidRPr="00E34606">
              <w:rPr>
                <w:szCs w:val="24"/>
              </w:rPr>
              <w:t xml:space="preserve"> attest that from </w:t>
            </w:r>
            <w:r w:rsidRPr="000E4CB5">
              <w:rPr>
                <w:color w:val="CC0000"/>
                <w:szCs w:val="24"/>
              </w:rPr>
              <w:t>[month/year]</w:t>
            </w:r>
            <w:r w:rsidRPr="00E34606">
              <w:rPr>
                <w:szCs w:val="24"/>
              </w:rPr>
              <w:t xml:space="preserve"> to </w:t>
            </w:r>
            <w:r w:rsidRPr="000E4CB5">
              <w:rPr>
                <w:color w:val="CC0000"/>
                <w:szCs w:val="24"/>
              </w:rPr>
              <w:t>[month/year or present]</w:t>
            </w:r>
            <w:r w:rsidRPr="00E34606">
              <w:rPr>
                <w:szCs w:val="24"/>
              </w:rPr>
              <w:t xml:space="preserve"> I have been </w:t>
            </w:r>
            <w:proofErr w:type="spellStart"/>
            <w:r w:rsidRPr="00E34606">
              <w:rPr>
                <w:szCs w:val="24"/>
              </w:rPr>
              <w:t>self employed</w:t>
            </w:r>
            <w:proofErr w:type="spellEnd"/>
            <w:r w:rsidRPr="00E34606">
              <w:rPr>
                <w:szCs w:val="24"/>
              </w:rPr>
              <w:t xml:space="preserve"> as the</w:t>
            </w:r>
            <w:r w:rsidR="00840D3B">
              <w:rPr>
                <w:szCs w:val="24"/>
              </w:rPr>
              <w:t xml:space="preserve"> </w:t>
            </w:r>
            <w:r w:rsidRPr="00E34606">
              <w:rPr>
                <w:szCs w:val="24"/>
              </w:rPr>
              <w:t xml:space="preserve">owner of </w:t>
            </w:r>
            <w:r w:rsidRPr="000E4CB5">
              <w:rPr>
                <w:color w:val="CC0000"/>
                <w:szCs w:val="24"/>
              </w:rPr>
              <w:t>[name of company/organization]</w:t>
            </w:r>
            <w:r w:rsidRPr="00E34606">
              <w:rPr>
                <w:szCs w:val="24"/>
              </w:rPr>
              <w:t xml:space="preserve">. During this </w:t>
            </w:r>
            <w:proofErr w:type="gramStart"/>
            <w:r w:rsidRPr="00E34606">
              <w:rPr>
                <w:szCs w:val="24"/>
              </w:rPr>
              <w:t>time</w:t>
            </w:r>
            <w:proofErr w:type="gramEnd"/>
            <w:r w:rsidRPr="00E34606">
              <w:rPr>
                <w:szCs w:val="24"/>
              </w:rPr>
              <w:t xml:space="preserve"> I have worked </w:t>
            </w:r>
            <w:r w:rsidRPr="000E4CB5">
              <w:rPr>
                <w:color w:val="CC0000"/>
                <w:szCs w:val="24"/>
              </w:rPr>
              <w:t>[number]</w:t>
            </w:r>
            <w:r w:rsidRPr="00E34606">
              <w:rPr>
                <w:szCs w:val="24"/>
              </w:rPr>
              <w:t xml:space="preserve"> hours per week as owner of this business and the nature of the business is </w:t>
            </w:r>
            <w:r w:rsidRPr="000E4CB5">
              <w:rPr>
                <w:color w:val="CC0000"/>
                <w:szCs w:val="24"/>
              </w:rPr>
              <w:t xml:space="preserve">[short description of the nature of the business]. </w:t>
            </w:r>
            <w:r w:rsidRPr="00E34606">
              <w:rPr>
                <w:szCs w:val="24"/>
              </w:rPr>
              <w:t>My</w:t>
            </w:r>
            <w:r w:rsidRPr="00E34606">
              <w:rPr>
                <w:color w:val="FF0000"/>
                <w:szCs w:val="24"/>
              </w:rPr>
              <w:t xml:space="preserve"> </w:t>
            </w:r>
            <w:r w:rsidRPr="00E34606">
              <w:rPr>
                <w:szCs w:val="24"/>
              </w:rPr>
              <w:t xml:space="preserve">daily responsibilities as owner consisted of </w:t>
            </w:r>
            <w:r w:rsidRPr="000E4CB5">
              <w:rPr>
                <w:color w:val="CC0000"/>
                <w:szCs w:val="24"/>
              </w:rPr>
              <w:t>[state responsibilities]</w:t>
            </w:r>
            <w:r w:rsidRPr="00E34606">
              <w:rPr>
                <w:szCs w:val="24"/>
              </w:rPr>
              <w:t>.</w:t>
            </w:r>
          </w:p>
          <w:p w14:paraId="75FDF819" w14:textId="77777777" w:rsidR="00842228" w:rsidRPr="002E5FA1" w:rsidRDefault="00842228" w:rsidP="00F052F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B23C71A" w14:textId="77777777" w:rsidR="00842228" w:rsidRPr="002E5FA1" w:rsidRDefault="00842228" w:rsidP="00F052FB">
            <w:pPr>
              <w:ind w:right="1202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14:paraId="1699F934" w14:textId="77777777" w:rsidR="00842228" w:rsidRPr="00840D3B" w:rsidRDefault="00842228" w:rsidP="00F052FB">
            <w:pPr>
              <w:rPr>
                <w:szCs w:val="24"/>
              </w:rPr>
            </w:pPr>
            <w:r w:rsidRPr="00840D3B">
              <w:rPr>
                <w:szCs w:val="24"/>
              </w:rPr>
              <w:t>Sincerely,</w:t>
            </w:r>
          </w:p>
          <w:p w14:paraId="2BFA01AE" w14:textId="77777777" w:rsidR="00842228" w:rsidRPr="00840D3B" w:rsidRDefault="00842228" w:rsidP="00F052FB">
            <w:pPr>
              <w:rPr>
                <w:szCs w:val="24"/>
              </w:rPr>
            </w:pPr>
          </w:p>
          <w:p w14:paraId="311F361F" w14:textId="085C3F51" w:rsidR="00842228" w:rsidRPr="000E4CB5" w:rsidRDefault="00717E3A" w:rsidP="00F052FB">
            <w:pPr>
              <w:rPr>
                <w:color w:val="CC0000"/>
                <w:szCs w:val="24"/>
              </w:rPr>
            </w:pPr>
            <w:r>
              <w:rPr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1E07F5" wp14:editId="5CB7C93A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158115</wp:posOffset>
                      </wp:positionV>
                      <wp:extent cx="830580" cy="798830"/>
                      <wp:effectExtent l="8890" t="12700" r="8255" b="7620"/>
                      <wp:wrapNone/>
                      <wp:docPr id="1" name="Oval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0580" cy="798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4CE14" id="Oval 4" o:spid="_x0000_s1026" alt="&quot;&quot;" style="position:absolute;margin-left:452.1pt;margin-top:12.45pt;width:65.4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"/>
                  </w:pict>
                </mc:Fallback>
              </mc:AlternateContent>
            </w:r>
            <w:r w:rsidR="00842228" w:rsidRPr="000E4CB5">
              <w:rPr>
                <w:color w:val="CC0000"/>
                <w:szCs w:val="24"/>
              </w:rPr>
              <w:t>[Applicant’s printed name]</w:t>
            </w:r>
          </w:p>
          <w:p w14:paraId="156C08CC" w14:textId="77777777" w:rsidR="00842228" w:rsidRPr="000E4CB5" w:rsidRDefault="00842228" w:rsidP="00F052FB">
            <w:pPr>
              <w:rPr>
                <w:color w:val="CC0000"/>
                <w:szCs w:val="24"/>
              </w:rPr>
            </w:pPr>
            <w:r w:rsidRPr="000E4CB5">
              <w:rPr>
                <w:color w:val="CC0000"/>
                <w:szCs w:val="24"/>
              </w:rPr>
              <w:t>[Applicant’s signature]</w:t>
            </w:r>
          </w:p>
          <w:p w14:paraId="6C9A4329" w14:textId="77777777" w:rsidR="00842228" w:rsidRPr="000E4CB5" w:rsidRDefault="00842228" w:rsidP="00F052FB">
            <w:pPr>
              <w:rPr>
                <w:rFonts w:asciiTheme="minorHAnsi" w:hAnsiTheme="minorHAnsi"/>
                <w:color w:val="CC0000"/>
                <w:sz w:val="22"/>
                <w:szCs w:val="22"/>
              </w:rPr>
            </w:pPr>
          </w:p>
          <w:p w14:paraId="750F7FEA" w14:textId="77777777" w:rsidR="00842228" w:rsidRPr="000E4CB5" w:rsidRDefault="00842228" w:rsidP="00F052FB">
            <w:pPr>
              <w:rPr>
                <w:rFonts w:asciiTheme="minorHAnsi" w:hAnsiTheme="minorHAnsi"/>
                <w:color w:val="CC0000"/>
                <w:sz w:val="22"/>
                <w:szCs w:val="22"/>
              </w:rPr>
            </w:pPr>
          </w:p>
          <w:p w14:paraId="6EAB364E" w14:textId="77777777" w:rsidR="00842228" w:rsidRPr="000E4CB5" w:rsidRDefault="00842228" w:rsidP="00F052FB">
            <w:pPr>
              <w:rPr>
                <w:rFonts w:asciiTheme="minorHAnsi" w:hAnsiTheme="minorHAnsi"/>
                <w:color w:val="CC0000"/>
                <w:sz w:val="22"/>
                <w:szCs w:val="22"/>
              </w:rPr>
            </w:pPr>
          </w:p>
          <w:p w14:paraId="394F49BE" w14:textId="77777777" w:rsidR="00842228" w:rsidRPr="000E4CB5" w:rsidRDefault="00842228" w:rsidP="00F052FB">
            <w:pPr>
              <w:rPr>
                <w:rFonts w:asciiTheme="minorHAnsi" w:hAnsiTheme="minorHAnsi"/>
                <w:color w:val="CC0000"/>
                <w:sz w:val="22"/>
                <w:szCs w:val="22"/>
              </w:rPr>
            </w:pPr>
            <w:r w:rsidRPr="000E4CB5">
              <w:rPr>
                <w:rFonts w:asciiTheme="minorHAnsi" w:hAnsiTheme="minorHAnsi"/>
                <w:color w:val="CC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14:paraId="31CCDE28" w14:textId="77777777" w:rsidR="00995374" w:rsidRPr="000E4CB5" w:rsidRDefault="00842228" w:rsidP="00F052FB">
            <w:pPr>
              <w:rPr>
                <w:color w:val="CC0000"/>
                <w:sz w:val="22"/>
                <w:szCs w:val="22"/>
              </w:rPr>
            </w:pPr>
            <w:r w:rsidRPr="000E4CB5">
              <w:rPr>
                <w:rFonts w:asciiTheme="minorHAnsi" w:hAnsiTheme="minorHAnsi"/>
                <w:color w:val="CC0000"/>
                <w:sz w:val="22"/>
                <w:szCs w:val="22"/>
              </w:rPr>
              <w:t xml:space="preserve">               </w:t>
            </w:r>
            <w:r w:rsidR="00995374" w:rsidRPr="000E4CB5">
              <w:rPr>
                <w:rFonts w:asciiTheme="minorHAnsi" w:hAnsiTheme="minorHAnsi"/>
                <w:color w:val="CC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Pr="000E4CB5">
              <w:rPr>
                <w:rFonts w:asciiTheme="minorHAnsi" w:hAnsiTheme="minorHAnsi"/>
                <w:color w:val="CC0000"/>
                <w:sz w:val="22"/>
                <w:szCs w:val="22"/>
              </w:rPr>
              <w:t xml:space="preserve"> </w:t>
            </w:r>
            <w:r w:rsidR="00840D3B" w:rsidRPr="000E4CB5">
              <w:rPr>
                <w:rFonts w:asciiTheme="minorHAnsi" w:hAnsiTheme="minorHAnsi"/>
                <w:color w:val="CC0000"/>
                <w:sz w:val="22"/>
                <w:szCs w:val="22"/>
              </w:rPr>
              <w:t xml:space="preserve">                  </w:t>
            </w:r>
            <w:r w:rsidRPr="000E4CB5">
              <w:rPr>
                <w:color w:val="CC0000"/>
                <w:sz w:val="22"/>
                <w:szCs w:val="22"/>
              </w:rPr>
              <w:t>[Stamp</w:t>
            </w:r>
            <w:r w:rsidR="00A82013" w:rsidRPr="000E4CB5">
              <w:rPr>
                <w:color w:val="CC0000"/>
                <w:sz w:val="22"/>
                <w:szCs w:val="22"/>
              </w:rPr>
              <w:t>/Seal</w:t>
            </w:r>
            <w:r w:rsidRPr="000E4CB5">
              <w:rPr>
                <w:color w:val="CC0000"/>
                <w:sz w:val="22"/>
                <w:szCs w:val="22"/>
              </w:rPr>
              <w:t xml:space="preserve"> of not</w:t>
            </w:r>
            <w:r w:rsidR="00995374" w:rsidRPr="000E4CB5">
              <w:rPr>
                <w:color w:val="CC0000"/>
                <w:sz w:val="22"/>
                <w:szCs w:val="22"/>
              </w:rPr>
              <w:t>ary]</w:t>
            </w:r>
            <w:r w:rsidRPr="000E4CB5">
              <w:rPr>
                <w:color w:val="CC0000"/>
                <w:sz w:val="22"/>
                <w:szCs w:val="22"/>
              </w:rPr>
              <w:t xml:space="preserve"> </w:t>
            </w:r>
            <w:r w:rsidR="00995374" w:rsidRPr="000E4CB5">
              <w:rPr>
                <w:color w:val="CC0000"/>
                <w:sz w:val="22"/>
                <w:szCs w:val="22"/>
              </w:rPr>
              <w:t xml:space="preserve">                        </w:t>
            </w:r>
          </w:p>
          <w:p w14:paraId="1B738019" w14:textId="77777777" w:rsidR="00995374" w:rsidRPr="000E4CB5" w:rsidRDefault="00995374" w:rsidP="00F052FB">
            <w:pPr>
              <w:rPr>
                <w:color w:val="CC0000"/>
                <w:sz w:val="22"/>
                <w:szCs w:val="22"/>
              </w:rPr>
            </w:pPr>
            <w:r w:rsidRPr="000E4CB5">
              <w:rPr>
                <w:color w:val="CC0000"/>
                <w:sz w:val="22"/>
                <w:szCs w:val="22"/>
              </w:rPr>
              <w:t xml:space="preserve">                                                        </w:t>
            </w:r>
          </w:p>
          <w:p w14:paraId="3905F136" w14:textId="77777777" w:rsidR="00842228" w:rsidRPr="000E4CB5" w:rsidRDefault="00995374" w:rsidP="00F052FB">
            <w:pPr>
              <w:rPr>
                <w:color w:val="CC0000"/>
                <w:sz w:val="22"/>
                <w:szCs w:val="22"/>
              </w:rPr>
            </w:pPr>
            <w:r w:rsidRPr="000E4CB5">
              <w:rPr>
                <w:color w:val="CC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="00840D3B" w:rsidRPr="000E4CB5">
              <w:rPr>
                <w:color w:val="CC0000"/>
                <w:sz w:val="22"/>
                <w:szCs w:val="22"/>
              </w:rPr>
              <w:t xml:space="preserve">                                        </w:t>
            </w:r>
            <w:r w:rsidR="00842228" w:rsidRPr="000E4CB5">
              <w:rPr>
                <w:color w:val="CC0000"/>
                <w:sz w:val="22"/>
                <w:szCs w:val="22"/>
              </w:rPr>
              <w:t>[Signature of notary]</w:t>
            </w:r>
          </w:p>
          <w:p w14:paraId="34036BF3" w14:textId="77777777" w:rsidR="00842228" w:rsidRPr="000E4CB5" w:rsidRDefault="00842228" w:rsidP="00F052FB">
            <w:pPr>
              <w:rPr>
                <w:rFonts w:asciiTheme="minorHAnsi" w:hAnsiTheme="minorHAnsi"/>
                <w:color w:val="CC0000"/>
                <w:szCs w:val="24"/>
              </w:rPr>
            </w:pPr>
            <w:r w:rsidRPr="000E4CB5">
              <w:rPr>
                <w:rFonts w:asciiTheme="minorHAnsi" w:hAnsiTheme="minorHAnsi"/>
                <w:color w:val="CC0000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02512020" w14:textId="77777777" w:rsidR="00842228" w:rsidRPr="004D4D75" w:rsidRDefault="00842228" w:rsidP="00F052FB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8A4203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8A4203"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14:paraId="1CD7B9CF" w14:textId="77777777" w:rsidR="00ED4B49" w:rsidRPr="00364BA0" w:rsidRDefault="00ED4B49" w:rsidP="00B8097E">
      <w:pPr>
        <w:rPr>
          <w:rFonts w:asciiTheme="minorHAnsi" w:hAnsiTheme="minorHAnsi"/>
          <w:sz w:val="20"/>
        </w:rPr>
      </w:pPr>
    </w:p>
    <w:sectPr w:rsidR="00ED4B49" w:rsidRPr="00364BA0" w:rsidSect="00AF1E2B">
      <w:type w:val="continuous"/>
      <w:pgSz w:w="12240" w:h="15840"/>
      <w:pgMar w:top="720" w:right="720" w:bottom="720" w:left="720" w:header="576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9B67" w14:textId="77777777" w:rsidR="00AF1E2B" w:rsidRDefault="00AF1E2B">
      <w:r>
        <w:separator/>
      </w:r>
    </w:p>
  </w:endnote>
  <w:endnote w:type="continuationSeparator" w:id="0">
    <w:p w14:paraId="02440353" w14:textId="77777777" w:rsidR="00AF1E2B" w:rsidRDefault="00A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5F4F" w14:textId="77777777" w:rsidR="00AF1E2B" w:rsidRDefault="00AF1E2B">
      <w:r>
        <w:separator/>
      </w:r>
    </w:p>
  </w:footnote>
  <w:footnote w:type="continuationSeparator" w:id="0">
    <w:p w14:paraId="6EA8B4CA" w14:textId="77777777" w:rsidR="00AF1E2B" w:rsidRDefault="00AF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F22"/>
    <w:multiLevelType w:val="hybridMultilevel"/>
    <w:tmpl w:val="0890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461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3D8A4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12854"/>
    <w:multiLevelType w:val="hybridMultilevel"/>
    <w:tmpl w:val="C3E6E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0AE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D1CBE"/>
    <w:multiLevelType w:val="hybridMultilevel"/>
    <w:tmpl w:val="BE10F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55F42"/>
    <w:multiLevelType w:val="hybridMultilevel"/>
    <w:tmpl w:val="FBD6C592"/>
    <w:lvl w:ilvl="0" w:tplc="2AAEA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845959">
    <w:abstractNumId w:val="2"/>
  </w:num>
  <w:num w:numId="2" w16cid:durableId="1265570990">
    <w:abstractNumId w:val="1"/>
  </w:num>
  <w:num w:numId="3" w16cid:durableId="306085170">
    <w:abstractNumId w:val="0"/>
  </w:num>
  <w:num w:numId="4" w16cid:durableId="1299265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90"/>
    <w:rsid w:val="000107DA"/>
    <w:rsid w:val="00026CB9"/>
    <w:rsid w:val="0008798C"/>
    <w:rsid w:val="000B069A"/>
    <w:rsid w:val="000C672E"/>
    <w:rsid w:val="000D214C"/>
    <w:rsid w:val="000E4CB5"/>
    <w:rsid w:val="000E769B"/>
    <w:rsid w:val="000F0203"/>
    <w:rsid w:val="0011479B"/>
    <w:rsid w:val="001155A5"/>
    <w:rsid w:val="00116E3B"/>
    <w:rsid w:val="00130C0A"/>
    <w:rsid w:val="0014449A"/>
    <w:rsid w:val="001515C2"/>
    <w:rsid w:val="00155F49"/>
    <w:rsid w:val="001735A8"/>
    <w:rsid w:val="00175B37"/>
    <w:rsid w:val="001840AD"/>
    <w:rsid w:val="001A4A45"/>
    <w:rsid w:val="001B531F"/>
    <w:rsid w:val="001D1402"/>
    <w:rsid w:val="001E78CB"/>
    <w:rsid w:val="001F456B"/>
    <w:rsid w:val="00211113"/>
    <w:rsid w:val="002177AF"/>
    <w:rsid w:val="002302FC"/>
    <w:rsid w:val="00246960"/>
    <w:rsid w:val="00246ADA"/>
    <w:rsid w:val="00250CA5"/>
    <w:rsid w:val="002A7BB7"/>
    <w:rsid w:val="002C5096"/>
    <w:rsid w:val="002D104E"/>
    <w:rsid w:val="002E5FA1"/>
    <w:rsid w:val="002F77C0"/>
    <w:rsid w:val="003013D1"/>
    <w:rsid w:val="00352205"/>
    <w:rsid w:val="00353832"/>
    <w:rsid w:val="00355BCE"/>
    <w:rsid w:val="00364BA0"/>
    <w:rsid w:val="00370806"/>
    <w:rsid w:val="0038467F"/>
    <w:rsid w:val="003C2C9C"/>
    <w:rsid w:val="003C6D23"/>
    <w:rsid w:val="003E7E64"/>
    <w:rsid w:val="003F713F"/>
    <w:rsid w:val="003F77A3"/>
    <w:rsid w:val="004059FE"/>
    <w:rsid w:val="0042169F"/>
    <w:rsid w:val="004269DB"/>
    <w:rsid w:val="00430256"/>
    <w:rsid w:val="004326E3"/>
    <w:rsid w:val="00496EFB"/>
    <w:rsid w:val="004A44F7"/>
    <w:rsid w:val="004B3A90"/>
    <w:rsid w:val="004B5A8E"/>
    <w:rsid w:val="004C340F"/>
    <w:rsid w:val="004D4D75"/>
    <w:rsid w:val="004E791E"/>
    <w:rsid w:val="00505B85"/>
    <w:rsid w:val="00513CEE"/>
    <w:rsid w:val="00527DB4"/>
    <w:rsid w:val="00583FB6"/>
    <w:rsid w:val="00587A4F"/>
    <w:rsid w:val="005A2F86"/>
    <w:rsid w:val="005D1E48"/>
    <w:rsid w:val="005F5D84"/>
    <w:rsid w:val="00600403"/>
    <w:rsid w:val="006166C2"/>
    <w:rsid w:val="00620B6D"/>
    <w:rsid w:val="00651491"/>
    <w:rsid w:val="006636B7"/>
    <w:rsid w:val="0067401B"/>
    <w:rsid w:val="00686858"/>
    <w:rsid w:val="0069038E"/>
    <w:rsid w:val="006A2A1D"/>
    <w:rsid w:val="006D0FA9"/>
    <w:rsid w:val="00713151"/>
    <w:rsid w:val="00717E3A"/>
    <w:rsid w:val="007261B6"/>
    <w:rsid w:val="0073663A"/>
    <w:rsid w:val="007457C4"/>
    <w:rsid w:val="00752D60"/>
    <w:rsid w:val="007763A3"/>
    <w:rsid w:val="007A02A0"/>
    <w:rsid w:val="007A096B"/>
    <w:rsid w:val="007B3555"/>
    <w:rsid w:val="007B3DBF"/>
    <w:rsid w:val="007C7B47"/>
    <w:rsid w:val="008007A3"/>
    <w:rsid w:val="00801972"/>
    <w:rsid w:val="008045CE"/>
    <w:rsid w:val="00840D3B"/>
    <w:rsid w:val="00842228"/>
    <w:rsid w:val="00851C21"/>
    <w:rsid w:val="00872EB2"/>
    <w:rsid w:val="00877801"/>
    <w:rsid w:val="00893BB4"/>
    <w:rsid w:val="008A4203"/>
    <w:rsid w:val="008B730A"/>
    <w:rsid w:val="008D7278"/>
    <w:rsid w:val="008E1B59"/>
    <w:rsid w:val="008E417B"/>
    <w:rsid w:val="008E55F5"/>
    <w:rsid w:val="008F7F1D"/>
    <w:rsid w:val="009459D8"/>
    <w:rsid w:val="00995374"/>
    <w:rsid w:val="009A39A3"/>
    <w:rsid w:val="009B2818"/>
    <w:rsid w:val="009B463B"/>
    <w:rsid w:val="009D6E1B"/>
    <w:rsid w:val="009E1F26"/>
    <w:rsid w:val="009F7600"/>
    <w:rsid w:val="00A00C54"/>
    <w:rsid w:val="00A02412"/>
    <w:rsid w:val="00A12714"/>
    <w:rsid w:val="00A3568F"/>
    <w:rsid w:val="00A42C98"/>
    <w:rsid w:val="00A445DB"/>
    <w:rsid w:val="00A525B7"/>
    <w:rsid w:val="00A5492E"/>
    <w:rsid w:val="00A57B8E"/>
    <w:rsid w:val="00A61C38"/>
    <w:rsid w:val="00A7788B"/>
    <w:rsid w:val="00A82013"/>
    <w:rsid w:val="00A9095E"/>
    <w:rsid w:val="00AC2852"/>
    <w:rsid w:val="00AF03B4"/>
    <w:rsid w:val="00AF1E2B"/>
    <w:rsid w:val="00B03B45"/>
    <w:rsid w:val="00B25492"/>
    <w:rsid w:val="00B63DFD"/>
    <w:rsid w:val="00B8097E"/>
    <w:rsid w:val="00B82CCB"/>
    <w:rsid w:val="00BA601B"/>
    <w:rsid w:val="00BB497A"/>
    <w:rsid w:val="00BE44E0"/>
    <w:rsid w:val="00BE5109"/>
    <w:rsid w:val="00C14385"/>
    <w:rsid w:val="00C171A6"/>
    <w:rsid w:val="00C576A6"/>
    <w:rsid w:val="00C81460"/>
    <w:rsid w:val="00C9565B"/>
    <w:rsid w:val="00CB0E7F"/>
    <w:rsid w:val="00CC09EB"/>
    <w:rsid w:val="00CC70B3"/>
    <w:rsid w:val="00D40B19"/>
    <w:rsid w:val="00D60304"/>
    <w:rsid w:val="00D60B08"/>
    <w:rsid w:val="00D72CA5"/>
    <w:rsid w:val="00D83105"/>
    <w:rsid w:val="00DA0AD4"/>
    <w:rsid w:val="00DF227F"/>
    <w:rsid w:val="00E01740"/>
    <w:rsid w:val="00E05C48"/>
    <w:rsid w:val="00E14054"/>
    <w:rsid w:val="00E34606"/>
    <w:rsid w:val="00E60503"/>
    <w:rsid w:val="00E915D2"/>
    <w:rsid w:val="00EB4978"/>
    <w:rsid w:val="00ED4B49"/>
    <w:rsid w:val="00F052FB"/>
    <w:rsid w:val="00F06D47"/>
    <w:rsid w:val="00F36EF1"/>
    <w:rsid w:val="00F47B85"/>
    <w:rsid w:val="00F54ECA"/>
    <w:rsid w:val="00F637B8"/>
    <w:rsid w:val="00F7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4DFCF0"/>
  <w15:docId w15:val="{AB49ADE6-7A13-485E-96C3-E276F4C0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B37"/>
    <w:rPr>
      <w:sz w:val="24"/>
    </w:rPr>
  </w:style>
  <w:style w:type="paragraph" w:styleId="Heading1">
    <w:name w:val="heading 1"/>
    <w:basedOn w:val="Normal"/>
    <w:next w:val="Normal"/>
    <w:qFormat/>
    <w:rsid w:val="00505B85"/>
    <w:pPr>
      <w:keepNext/>
      <w:spacing w:before="120" w:after="120"/>
      <w:outlineLvl w:val="0"/>
    </w:pPr>
    <w:rPr>
      <w:rFonts w:ascii="Arial" w:hAnsi="Arial"/>
      <w:b/>
      <w:i/>
      <w:sz w:val="40"/>
    </w:rPr>
  </w:style>
  <w:style w:type="paragraph" w:styleId="Heading2">
    <w:name w:val="heading 2"/>
    <w:basedOn w:val="Normal"/>
    <w:next w:val="Normal"/>
    <w:qFormat/>
    <w:rsid w:val="00370806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0806"/>
    <w:rPr>
      <w:sz w:val="32"/>
    </w:rPr>
  </w:style>
  <w:style w:type="paragraph" w:styleId="DocumentMap">
    <w:name w:val="Document Map"/>
    <w:basedOn w:val="Normal"/>
    <w:semiHidden/>
    <w:rsid w:val="00370806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7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B85"/>
    <w:rPr>
      <w:rFonts w:ascii="Tahoma" w:hAnsi="Tahoma" w:cs="Tahoma"/>
      <w:sz w:val="16"/>
      <w:szCs w:val="16"/>
    </w:rPr>
  </w:style>
  <w:style w:type="character" w:customStyle="1" w:styleId="StyleArialItalic">
    <w:name w:val="Style Arial Italic"/>
    <w:basedOn w:val="DefaultParagraphFont"/>
    <w:rsid w:val="00505B85"/>
    <w:rPr>
      <w:rFonts w:ascii="Arial" w:hAnsi="Arial"/>
      <w:i/>
      <w:iCs/>
      <w:sz w:val="16"/>
    </w:rPr>
  </w:style>
  <w:style w:type="table" w:styleId="TableGrid">
    <w:name w:val="Table Grid"/>
    <w:basedOn w:val="TableNormal"/>
    <w:rsid w:val="00CC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9EB"/>
    <w:rPr>
      <w:color w:val="808080"/>
    </w:rPr>
  </w:style>
  <w:style w:type="paragraph" w:styleId="ListParagraph">
    <w:name w:val="List Paragraph"/>
    <w:basedOn w:val="Normal"/>
    <w:uiPriority w:val="34"/>
    <w:qFormat/>
    <w:rsid w:val="00620B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51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E5109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F\Desktop\Request%20for%20Name%20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8F08-B13F-4FDC-9D65-F03E4E4E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Name Change.dotx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Preliminary Vocational Licensure Self-Employment Experience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Preliminary Vocational Licensure Self-Employment Experience</dc:title>
  <dc:subject/>
  <dc:creator>DESE</dc:creator>
  <cp:keywords/>
  <cp:lastModifiedBy>Zou, Dong (EOE)</cp:lastModifiedBy>
  <cp:revision>4</cp:revision>
  <cp:lastPrinted>2016-04-12T19:45:00Z</cp:lastPrinted>
  <dcterms:created xsi:type="dcterms:W3CDTF">2024-01-19T21:52:00Z</dcterms:created>
  <dcterms:modified xsi:type="dcterms:W3CDTF">2024-01-22T14:37:00Z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2024 12:00AM</vt:lpwstr>
  </property>
</Properties>
</file>