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77761F">
        <w:trPr>
          <w:gridAfter w:val="1"/>
          <w:wAfter w:w="2070" w:type="dxa"/>
          <w:trHeight w:val="5040"/>
        </w:trPr>
        <w:tc>
          <w:tcPr>
            <w:tcW w:w="8010" w:type="dxa"/>
            <w:gridSpan w:val="2"/>
          </w:tcPr>
          <w:p w:rsidR="005F037D" w:rsidRDefault="005F037D">
            <w:pPr>
              <w:keepNext/>
            </w:pPr>
          </w:p>
          <w:p w:rsidR="005F037D" w:rsidRDefault="00741DF2"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5F037D" w:rsidRPr="00F66EB7" w:rsidRDefault="003539DD" w:rsidP="00F66EB7">
            <w:pPr>
              <w:pStyle w:val="ESEReportName"/>
            </w:pPr>
            <w:r w:rsidRPr="00277126">
              <w:t xml:space="preserve">Report to the Legislature: </w:t>
            </w:r>
            <w:r w:rsidRPr="00277126">
              <w:br/>
            </w:r>
            <w:r>
              <w:t>Kindergarten Expansion Grants</w:t>
            </w:r>
            <w:r w:rsidRPr="00277126">
              <w:t xml:space="preserve"> – </w:t>
            </w:r>
            <w:r w:rsidRPr="00277126">
              <w:br/>
              <w:t>Fiscal Year 2014</w:t>
            </w:r>
          </w:p>
        </w:tc>
      </w:tr>
      <w:tr w:rsidR="005F037D" w:rsidTr="0077761F">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D043B5">
            <w:r>
              <w:pict>
                <v:rect id="_x0000_i1025" style="width:0;height:1.5pt" o:hrstd="t" o:hr="t" fillcolor="#aaa" stroked="f"/>
              </w:pict>
            </w:r>
          </w:p>
        </w:tc>
      </w:tr>
      <w:tr w:rsidR="005F037D" w:rsidTr="0077761F">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tcPr>
          <w:p w:rsidR="003539DD" w:rsidRPr="00F66EB7" w:rsidRDefault="003539DD" w:rsidP="003539DD">
            <w:pPr>
              <w:pStyle w:val="arial9"/>
            </w:pPr>
            <w:r w:rsidRPr="00846E08">
              <w:t xml:space="preserve">This </w:t>
            </w:r>
            <w:r w:rsidRPr="001A0FA7">
              <w:t xml:space="preserve">Report to the Legislature on Kindergarten </w:t>
            </w:r>
            <w:r>
              <w:t xml:space="preserve">Expansion </w:t>
            </w:r>
            <w:r w:rsidRPr="001A0FA7">
              <w:t xml:space="preserve">Grants pursuant to Chapter </w:t>
            </w:r>
            <w:r>
              <w:t>38</w:t>
            </w:r>
            <w:r w:rsidRPr="001A0FA7">
              <w:t xml:space="preserve"> of the Acts of 201</w:t>
            </w:r>
            <w:r>
              <w:t>3</w:t>
            </w:r>
            <w:r w:rsidRPr="001A0FA7">
              <w:t xml:space="preserve"> line item 7030-1002 provides information on </w:t>
            </w:r>
            <w:r>
              <w:t xml:space="preserve">kindergarten expansion grants </w:t>
            </w:r>
            <w:r w:rsidRPr="001A0FA7">
              <w:t xml:space="preserve">across the </w:t>
            </w:r>
            <w:r w:rsidRPr="00846E08">
              <w:t>Commonwealth</w:t>
            </w:r>
            <w:r>
              <w:t xml:space="preserve">. </w:t>
            </w:r>
          </w:p>
          <w:p w:rsidR="00F66EB7" w:rsidRPr="00F66EB7" w:rsidRDefault="00F66EB7" w:rsidP="00EB1F6F">
            <w:pPr>
              <w:pStyle w:val="arial9"/>
            </w:pPr>
          </w:p>
          <w:p w:rsidR="005F037D" w:rsidRDefault="002264EB" w:rsidP="00EB1F6F">
            <w:pPr>
              <w:pStyle w:val="arial9"/>
            </w:pPr>
            <w:r>
              <w:t>March</w:t>
            </w:r>
            <w:r w:rsidR="003539DD">
              <w:t xml:space="preserve"> 2014</w:t>
            </w:r>
          </w:p>
        </w:tc>
      </w:tr>
      <w:tr w:rsidR="005F037D" w:rsidTr="003539DD">
        <w:trPr>
          <w:gridAfter w:val="1"/>
          <w:wAfter w:w="2070" w:type="dxa"/>
          <w:cantSplit/>
          <w:trHeight w:val="4860"/>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C118B2" w:rsidTr="0077761F">
        <w:tblPrEx>
          <w:tblCellMar>
            <w:left w:w="108" w:type="dxa"/>
            <w:right w:w="108" w:type="dxa"/>
          </w:tblCellMar>
        </w:tblPrEx>
        <w:trPr>
          <w:trHeight w:val="8235"/>
        </w:trPr>
        <w:tc>
          <w:tcPr>
            <w:tcW w:w="10080" w:type="dxa"/>
            <w:gridSpan w:val="3"/>
          </w:tcPr>
          <w:p w:rsidR="00C118B2" w:rsidRPr="00345DE2" w:rsidRDefault="00741DF2" w:rsidP="00100600">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100600">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Default="00C118B2" w:rsidP="00345DE2"/>
          <w:p w:rsidR="00B61B2F" w:rsidRPr="00345DE2" w:rsidRDefault="00B61B2F" w:rsidP="00345DE2"/>
          <w:p w:rsidR="007C3083" w:rsidRDefault="007C3083" w:rsidP="007C3083">
            <w:pPr>
              <w:pStyle w:val="BoardMembers"/>
              <w:rPr>
                <w:b/>
              </w:rPr>
            </w:pPr>
            <w:r>
              <w:rPr>
                <w:b/>
              </w:rPr>
              <w:t>Board of Elementary and Secondary Education Members</w:t>
            </w:r>
          </w:p>
          <w:p w:rsidR="00712E66" w:rsidRPr="00712E66" w:rsidRDefault="00712E66" w:rsidP="00712E66">
            <w:pPr>
              <w:jc w:val="center"/>
              <w:rPr>
                <w:rFonts w:ascii="Verdana" w:hAnsi="Verdana"/>
                <w:sz w:val="18"/>
                <w:szCs w:val="18"/>
              </w:rPr>
            </w:pPr>
            <w:r w:rsidRPr="00712E66">
              <w:rPr>
                <w:rFonts w:ascii="Arial" w:hAnsi="Arial" w:cs="Arial"/>
                <w:sz w:val="18"/>
                <w:szCs w:val="18"/>
              </w:rPr>
              <w:t>Ms. Maura Banta, Chair, Melrose</w:t>
            </w:r>
          </w:p>
          <w:p w:rsidR="00712E66" w:rsidRPr="00712E66" w:rsidRDefault="00712E66" w:rsidP="00712E66">
            <w:pPr>
              <w:jc w:val="center"/>
              <w:rPr>
                <w:rFonts w:ascii="Verdana" w:hAnsi="Verdana"/>
                <w:sz w:val="18"/>
                <w:szCs w:val="18"/>
              </w:rPr>
            </w:pPr>
            <w:r w:rsidRPr="00712E66">
              <w:rPr>
                <w:rFonts w:ascii="Arial" w:hAnsi="Arial" w:cs="Arial"/>
                <w:sz w:val="18"/>
                <w:szCs w:val="18"/>
              </w:rPr>
              <w:t xml:space="preserve">Ms. </w:t>
            </w:r>
            <w:proofErr w:type="spellStart"/>
            <w:r w:rsidRPr="00712E66">
              <w:rPr>
                <w:rFonts w:ascii="Arial" w:hAnsi="Arial" w:cs="Arial"/>
                <w:sz w:val="18"/>
                <w:szCs w:val="18"/>
              </w:rPr>
              <w:t>Harneen</w:t>
            </w:r>
            <w:proofErr w:type="spellEnd"/>
            <w:r w:rsidRPr="00712E66">
              <w:rPr>
                <w:rFonts w:ascii="Arial" w:hAnsi="Arial" w:cs="Arial"/>
                <w:sz w:val="18"/>
                <w:szCs w:val="18"/>
              </w:rPr>
              <w:t xml:space="preserve"> </w:t>
            </w:r>
            <w:proofErr w:type="spellStart"/>
            <w:r w:rsidRPr="00712E66">
              <w:rPr>
                <w:rFonts w:ascii="Arial" w:hAnsi="Arial" w:cs="Arial"/>
                <w:sz w:val="18"/>
                <w:szCs w:val="18"/>
              </w:rPr>
              <w:t>Chernow</w:t>
            </w:r>
            <w:proofErr w:type="spellEnd"/>
            <w:r w:rsidRPr="00712E66">
              <w:rPr>
                <w:rFonts w:ascii="Arial" w:hAnsi="Arial" w:cs="Arial"/>
                <w:sz w:val="18"/>
                <w:szCs w:val="18"/>
              </w:rPr>
              <w:t>, Vice Chair, Jamaica Plain</w:t>
            </w:r>
          </w:p>
          <w:p w:rsidR="00712E66" w:rsidRPr="00712E66" w:rsidRDefault="00712E66" w:rsidP="00712E66">
            <w:pPr>
              <w:jc w:val="center"/>
              <w:rPr>
                <w:rFonts w:ascii="Verdana" w:hAnsi="Verdana"/>
                <w:sz w:val="18"/>
                <w:szCs w:val="18"/>
              </w:rPr>
            </w:pPr>
            <w:r w:rsidRPr="00712E66">
              <w:rPr>
                <w:rFonts w:ascii="Arial" w:hAnsi="Arial" w:cs="Arial"/>
                <w:sz w:val="18"/>
                <w:szCs w:val="18"/>
              </w:rPr>
              <w:t>Mr. Daniel Brogan, Chair, Student Advisory Council, Dennis</w:t>
            </w:r>
          </w:p>
          <w:p w:rsidR="00712E66" w:rsidRPr="00712E66" w:rsidRDefault="00712E66" w:rsidP="00712E66">
            <w:pPr>
              <w:jc w:val="center"/>
              <w:rPr>
                <w:rFonts w:ascii="Verdana" w:hAnsi="Verdana"/>
                <w:sz w:val="18"/>
                <w:szCs w:val="18"/>
              </w:rPr>
            </w:pPr>
            <w:r w:rsidRPr="00712E66">
              <w:rPr>
                <w:rFonts w:ascii="Arial" w:hAnsi="Arial" w:cs="Arial"/>
                <w:sz w:val="18"/>
                <w:szCs w:val="18"/>
              </w:rPr>
              <w:t xml:space="preserve">Dr. Vanessa </w:t>
            </w:r>
            <w:proofErr w:type="spellStart"/>
            <w:r w:rsidRPr="00712E66">
              <w:rPr>
                <w:rFonts w:ascii="Arial" w:hAnsi="Arial" w:cs="Arial"/>
                <w:sz w:val="18"/>
                <w:szCs w:val="18"/>
              </w:rPr>
              <w:t>Calderón</w:t>
            </w:r>
            <w:proofErr w:type="spellEnd"/>
            <w:r w:rsidRPr="00712E66">
              <w:rPr>
                <w:rFonts w:ascii="Arial" w:hAnsi="Arial" w:cs="Arial"/>
                <w:sz w:val="18"/>
                <w:szCs w:val="18"/>
              </w:rPr>
              <w:t>-Rosado, Milton</w:t>
            </w:r>
          </w:p>
          <w:p w:rsidR="00712E66" w:rsidRPr="00712E66" w:rsidRDefault="00712E66" w:rsidP="00712E66">
            <w:pPr>
              <w:jc w:val="center"/>
              <w:rPr>
                <w:rFonts w:ascii="Verdana" w:hAnsi="Verdana"/>
                <w:sz w:val="18"/>
                <w:szCs w:val="18"/>
              </w:rPr>
            </w:pPr>
            <w:r w:rsidRPr="00712E66">
              <w:rPr>
                <w:rFonts w:ascii="Arial" w:hAnsi="Arial" w:cs="Arial"/>
                <w:sz w:val="18"/>
                <w:szCs w:val="18"/>
              </w:rPr>
              <w:t>Ms. Karen Daniels, Milton</w:t>
            </w:r>
          </w:p>
          <w:p w:rsidR="00712E66" w:rsidRPr="00712E66" w:rsidRDefault="00712E66" w:rsidP="00712E66">
            <w:pPr>
              <w:jc w:val="center"/>
              <w:rPr>
                <w:rFonts w:ascii="Verdana" w:hAnsi="Verdana"/>
                <w:sz w:val="18"/>
                <w:szCs w:val="18"/>
              </w:rPr>
            </w:pPr>
            <w:r w:rsidRPr="00712E66">
              <w:rPr>
                <w:rFonts w:ascii="Arial" w:hAnsi="Arial" w:cs="Arial"/>
                <w:sz w:val="18"/>
                <w:szCs w:val="18"/>
              </w:rPr>
              <w:t>Ms. Ruth Kaplan, Brookline</w:t>
            </w:r>
          </w:p>
          <w:p w:rsidR="00712E66" w:rsidRPr="00712E66" w:rsidRDefault="00712E66" w:rsidP="00712E66">
            <w:pPr>
              <w:jc w:val="center"/>
              <w:rPr>
                <w:rFonts w:ascii="Verdana" w:hAnsi="Verdana"/>
                <w:sz w:val="18"/>
                <w:szCs w:val="18"/>
              </w:rPr>
            </w:pPr>
            <w:r w:rsidRPr="00712E66">
              <w:rPr>
                <w:rFonts w:ascii="Arial" w:hAnsi="Arial" w:cs="Arial"/>
                <w:sz w:val="18"/>
                <w:szCs w:val="18"/>
              </w:rPr>
              <w:t>Dr. Matthew Malone, Secretary of Education, Roslindale</w:t>
            </w:r>
          </w:p>
          <w:p w:rsidR="00C0573F" w:rsidRDefault="00C0573F" w:rsidP="00712E66">
            <w:pPr>
              <w:jc w:val="center"/>
              <w:rPr>
                <w:rFonts w:ascii="Arial" w:hAnsi="Arial" w:cs="Arial"/>
                <w:sz w:val="18"/>
                <w:szCs w:val="18"/>
              </w:rPr>
            </w:pPr>
            <w:r>
              <w:rPr>
                <w:rFonts w:ascii="Arial" w:hAnsi="Arial" w:cs="Arial"/>
                <w:sz w:val="18"/>
                <w:szCs w:val="18"/>
              </w:rPr>
              <w:t>Mr. James O’S., Morton, Springfield</w:t>
            </w:r>
          </w:p>
          <w:p w:rsidR="00712E66" w:rsidRPr="00712E66" w:rsidRDefault="00712E66" w:rsidP="00712E66">
            <w:pPr>
              <w:jc w:val="center"/>
              <w:rPr>
                <w:rFonts w:ascii="Verdana" w:hAnsi="Verdana"/>
                <w:sz w:val="18"/>
                <w:szCs w:val="18"/>
              </w:rPr>
            </w:pPr>
            <w:r w:rsidRPr="00712E66">
              <w:rPr>
                <w:rFonts w:ascii="Arial" w:hAnsi="Arial" w:cs="Arial"/>
                <w:sz w:val="18"/>
                <w:szCs w:val="18"/>
              </w:rPr>
              <w:t xml:space="preserve">Dr. </w:t>
            </w:r>
            <w:proofErr w:type="spellStart"/>
            <w:r w:rsidRPr="00712E66">
              <w:rPr>
                <w:rFonts w:ascii="Arial" w:hAnsi="Arial" w:cs="Arial"/>
                <w:sz w:val="18"/>
                <w:szCs w:val="18"/>
              </w:rPr>
              <w:t>Pendred</w:t>
            </w:r>
            <w:proofErr w:type="spellEnd"/>
            <w:r w:rsidRPr="00712E66">
              <w:rPr>
                <w:rFonts w:ascii="Arial" w:hAnsi="Arial" w:cs="Arial"/>
                <w:sz w:val="18"/>
                <w:szCs w:val="18"/>
              </w:rPr>
              <w:t xml:space="preserve"> E. </w:t>
            </w:r>
            <w:proofErr w:type="spellStart"/>
            <w:r w:rsidRPr="00712E66">
              <w:rPr>
                <w:rFonts w:ascii="Arial" w:hAnsi="Arial" w:cs="Arial"/>
                <w:sz w:val="18"/>
                <w:szCs w:val="18"/>
              </w:rPr>
              <w:t>Noyce</w:t>
            </w:r>
            <w:proofErr w:type="spellEnd"/>
            <w:r w:rsidRPr="00712E66">
              <w:rPr>
                <w:rFonts w:ascii="Arial" w:hAnsi="Arial" w:cs="Arial"/>
                <w:sz w:val="18"/>
                <w:szCs w:val="18"/>
              </w:rPr>
              <w:t>, Weston</w:t>
            </w:r>
          </w:p>
          <w:p w:rsidR="00712E66" w:rsidRPr="00712E66" w:rsidRDefault="00712E66" w:rsidP="00712E66">
            <w:pPr>
              <w:jc w:val="center"/>
              <w:rPr>
                <w:rFonts w:ascii="Verdana" w:hAnsi="Verdana"/>
                <w:sz w:val="18"/>
                <w:szCs w:val="18"/>
              </w:rPr>
            </w:pPr>
            <w:r w:rsidRPr="00712E66">
              <w:rPr>
                <w:rFonts w:ascii="Arial" w:hAnsi="Arial" w:cs="Arial"/>
                <w:sz w:val="18"/>
                <w:szCs w:val="18"/>
              </w:rPr>
              <w:t>Mr. David Roach, Sutton</w:t>
            </w:r>
          </w:p>
          <w:p w:rsidR="00ED25CF" w:rsidRDefault="00ED25CF" w:rsidP="00ED25CF">
            <w:pPr>
              <w:pStyle w:val="BoardMembers"/>
            </w:pPr>
          </w:p>
          <w:p w:rsidR="00ED25CF" w:rsidRDefault="00ED25CF" w:rsidP="00ED25CF">
            <w:pPr>
              <w:pStyle w:val="BoardMembers"/>
            </w:pPr>
            <w:r>
              <w:t>Mitchell D. Chester, Ed.D., Commissioner and Secretary to the Board</w:t>
            </w:r>
          </w:p>
          <w:p w:rsidR="00AD72FC" w:rsidRDefault="00AD72FC" w:rsidP="00AD72FC">
            <w:pPr>
              <w:autoSpaceDE w:val="0"/>
              <w:autoSpaceDN w:val="0"/>
              <w:adjustRightInd w:val="0"/>
              <w:jc w:val="center"/>
            </w:pPr>
          </w:p>
          <w:p w:rsidR="00B61B2F" w:rsidRPr="00345DE2" w:rsidRDefault="00B61B2F"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99682E">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Default="00C118B2" w:rsidP="00345DE2"/>
          <w:p w:rsidR="00B61B2F" w:rsidRPr="00345DE2" w:rsidRDefault="00B61B2F" w:rsidP="00345DE2"/>
          <w:p w:rsidR="00C118B2" w:rsidRDefault="00C118B2" w:rsidP="008734A6">
            <w:pPr>
              <w:pStyle w:val="BoardMembers"/>
            </w:pPr>
            <w:r>
              <w:t>© 20</w:t>
            </w:r>
            <w:r w:rsidR="00E72815">
              <w:t>1</w:t>
            </w:r>
            <w:r w:rsidR="00712E66">
              <w:t>4</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741DF2" w:rsidP="00C118B2">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C118B2"/>
    <w:p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bidi="km-KH"/>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D043B5" w:rsidP="002C2113">
      <w:pPr>
        <w:ind w:left="1260"/>
      </w:pPr>
      <w:r>
        <w:rPr>
          <w:noProof/>
        </w:rPr>
        <w:pict>
          <v:line id="_x0000_s1049" alt="Horizontal line" style="position:absolute;left:0;text-align:left;z-index:251657216" from="62.4pt,5.1pt" to="473.35pt,5.1pt"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7102D5">
          <w:endnotePr>
            <w:numFmt w:val="decimal"/>
          </w:endnotePr>
          <w:pgSz w:w="12240" w:h="15840"/>
          <w:pgMar w:top="1440" w:right="1440" w:bottom="1440" w:left="1440" w:header="1440" w:footer="1440" w:gutter="0"/>
          <w:cols w:space="720"/>
          <w:noEndnote/>
          <w:docGrid w:linePitch="326"/>
        </w:sectPr>
      </w:pPr>
    </w:p>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3539DD" w:rsidRPr="00766C6A" w:rsidRDefault="002264EB" w:rsidP="003539DD">
      <w:r>
        <w:t>March</w:t>
      </w:r>
      <w:r w:rsidR="003539DD">
        <w:t xml:space="preserve"> 2014</w:t>
      </w:r>
    </w:p>
    <w:p w:rsidR="003539DD" w:rsidRPr="00766C6A" w:rsidRDefault="003539DD" w:rsidP="003539DD"/>
    <w:p w:rsidR="003539DD" w:rsidRPr="00766C6A" w:rsidRDefault="003539DD" w:rsidP="003539DD">
      <w:r w:rsidRPr="00766C6A">
        <w:t>Dear Members of the General Court:</w:t>
      </w:r>
    </w:p>
    <w:p w:rsidR="003539DD" w:rsidRPr="00766C6A" w:rsidRDefault="003539DD" w:rsidP="003539DD"/>
    <w:p w:rsidR="003539DD" w:rsidRPr="00766C6A" w:rsidRDefault="003539DD" w:rsidP="003539DD">
      <w:r w:rsidRPr="00766C6A">
        <w:t xml:space="preserve">I </w:t>
      </w:r>
      <w:r>
        <w:t xml:space="preserve">am </w:t>
      </w:r>
      <w:r w:rsidRPr="00766C6A">
        <w:t xml:space="preserve">pleased to submit this Report to the Legislature: </w:t>
      </w:r>
      <w:r w:rsidRPr="00766C6A">
        <w:rPr>
          <w:i/>
        </w:rPr>
        <w:t xml:space="preserve">Kindergarten </w:t>
      </w:r>
      <w:r>
        <w:rPr>
          <w:i/>
        </w:rPr>
        <w:t>Expansion</w:t>
      </w:r>
      <w:r w:rsidRPr="00766C6A">
        <w:rPr>
          <w:i/>
        </w:rPr>
        <w:t xml:space="preserve"> Grants</w:t>
      </w:r>
      <w:r>
        <w:t>,</w:t>
      </w:r>
      <w:r w:rsidRPr="00766C6A">
        <w:t xml:space="preserve"> pursuant t</w:t>
      </w:r>
      <w:r>
        <w:t>o Chapter 139 of the Acts of 2012</w:t>
      </w:r>
      <w:r w:rsidRPr="00766C6A">
        <w:t xml:space="preserve"> line item 7030-</w:t>
      </w:r>
      <w:r>
        <w:t>1002</w:t>
      </w:r>
      <w:r w:rsidRPr="00766C6A">
        <w:t>.</w:t>
      </w:r>
    </w:p>
    <w:p w:rsidR="003539DD" w:rsidRDefault="003539DD" w:rsidP="003539DD"/>
    <w:p w:rsidR="003539DD" w:rsidRDefault="003539DD" w:rsidP="003539DD">
      <w:r>
        <w:t xml:space="preserve">Between fiscal years 1999 and 2014 (FY99-14), </w:t>
      </w:r>
      <w:r w:rsidRPr="0060686A">
        <w:t xml:space="preserve">the percentage of </w:t>
      </w:r>
      <w:r>
        <w:t xml:space="preserve">public school kindergarten </w:t>
      </w:r>
      <w:r w:rsidRPr="0060686A">
        <w:t xml:space="preserve">children statewide attending full-day programs grew from 29 to </w:t>
      </w:r>
      <w:r w:rsidRPr="000E445B">
        <w:t>8</w:t>
      </w:r>
      <w:r>
        <w:t>8</w:t>
      </w:r>
      <w:r w:rsidRPr="0060686A">
        <w:t xml:space="preserve"> percent. </w:t>
      </w:r>
      <w:r>
        <w:t xml:space="preserve">This increase in full-day kindergarten enrollment, despite the difficult economic times, demonstrates districts’ commitment to ensuring that students have the strongest foundation from which to build their learning.  </w:t>
      </w:r>
      <w:r w:rsidRPr="0060686A">
        <w:t xml:space="preserve">Although several factors contributed to the growth of full-day programs, support provided by the state’s </w:t>
      </w:r>
      <w:r>
        <w:t>k</w:t>
      </w:r>
      <w:r w:rsidRPr="0060686A">
        <w:t xml:space="preserve">indergarten </w:t>
      </w:r>
      <w:r>
        <w:t>g</w:t>
      </w:r>
      <w:r w:rsidRPr="0060686A">
        <w:t xml:space="preserve">rants and </w:t>
      </w:r>
      <w:r>
        <w:t xml:space="preserve">districts’ </w:t>
      </w:r>
      <w:r w:rsidRPr="0060686A">
        <w:t>commitment to expand their early education programs are pr</w:t>
      </w:r>
      <w:r>
        <w:t>imary among them.</w:t>
      </w:r>
    </w:p>
    <w:p w:rsidR="003539DD" w:rsidRPr="00766C6A" w:rsidRDefault="003539DD" w:rsidP="003539DD"/>
    <w:p w:rsidR="003539DD" w:rsidRDefault="003539DD" w:rsidP="003539DD">
      <w:r w:rsidRPr="00026857">
        <w:t xml:space="preserve">In </w:t>
      </w:r>
      <w:r>
        <w:t>FY14, 169 funded entities receive</w:t>
      </w:r>
      <w:r w:rsidRPr="00026857">
        <w:t xml:space="preserve"> Quality Full-</w:t>
      </w:r>
      <w:r>
        <w:t>D</w:t>
      </w:r>
      <w:r w:rsidRPr="00026857">
        <w:t xml:space="preserve">ay Kindergarten grants. </w:t>
      </w:r>
      <w:r>
        <w:t>T</w:t>
      </w:r>
      <w:r w:rsidRPr="00026857">
        <w:t xml:space="preserve">he number of students in full-day kindergarten across the state increased </w:t>
      </w:r>
      <w:r>
        <w:t>to more than 61</w:t>
      </w:r>
      <w:r w:rsidRPr="00E92E4E">
        <w:t>,</w:t>
      </w:r>
      <w:r>
        <w:t>500 (out of the approximately 69,500 enrolled in part-day or full-day kindergarten classes)</w:t>
      </w:r>
      <w:r w:rsidRPr="00766C6A">
        <w:t xml:space="preserve">. </w:t>
      </w:r>
      <w:r w:rsidRPr="008D4965">
        <w:t>The 88 percent of kindergarten students in full-day programs is up from 86 percent in FY13. During</w:t>
      </w:r>
      <w:r>
        <w:t xml:space="preserve"> this time period</w:t>
      </w:r>
      <w:r w:rsidRPr="00766C6A">
        <w:t xml:space="preserve">, the percent </w:t>
      </w:r>
      <w:r>
        <w:t xml:space="preserve">of students </w:t>
      </w:r>
      <w:r w:rsidRPr="00766C6A">
        <w:t xml:space="preserve">paying tuition for </w:t>
      </w:r>
      <w:r>
        <w:t xml:space="preserve">full-day </w:t>
      </w:r>
      <w:r w:rsidRPr="00E92E4E">
        <w:t>in all districts</w:t>
      </w:r>
      <w:r>
        <w:t xml:space="preserve"> decreased by 3 percent to 13 </w:t>
      </w:r>
      <w:r w:rsidRPr="00E92E4E">
        <w:t>percent, and in grant-funded districts</w:t>
      </w:r>
      <w:r>
        <w:t xml:space="preserve"> it decreased by 3 percent to </w:t>
      </w:r>
      <w:r w:rsidRPr="00E92E4E">
        <w:t>8 percent.</w:t>
      </w:r>
    </w:p>
    <w:p w:rsidR="003539DD" w:rsidRDefault="003539DD" w:rsidP="003539DD"/>
    <w:p w:rsidR="003539DD" w:rsidRPr="00BB7C59" w:rsidRDefault="003539DD" w:rsidP="003539DD">
      <w:r w:rsidRPr="008D4965">
        <w:t>In July 2013</w:t>
      </w:r>
      <w:r>
        <w:t xml:space="preserve">, the Department of Elementary and Secondary Education (Department) released the Transition to Full-Day Kindergarten Grant Funding Opportunity Request for Proposals (RFP).  </w:t>
      </w:r>
      <w:r w:rsidRPr="00BB7C59">
        <w:t>The purpose of th</w:t>
      </w:r>
      <w:r>
        <w:t>e</w:t>
      </w:r>
      <w:r w:rsidRPr="00BB7C59">
        <w:t>s</w:t>
      </w:r>
      <w:r>
        <w:t>e</w:t>
      </w:r>
      <w:r w:rsidRPr="00BB7C59">
        <w:t xml:space="preserve"> grant</w:t>
      </w:r>
      <w:r>
        <w:t>s</w:t>
      </w:r>
      <w:r w:rsidRPr="00BB7C59">
        <w:t xml:space="preserve"> </w:t>
      </w:r>
      <w:r>
        <w:t xml:space="preserve">is </w:t>
      </w:r>
      <w:r w:rsidRPr="00BB7C59">
        <w:t>to encourage the voluntary expansion of high-quality, full-day kindergarten classrooms across Massachusetts. The grant</w:t>
      </w:r>
      <w:r>
        <w:t>s</w:t>
      </w:r>
      <w:r w:rsidRPr="00BB7C59">
        <w:t xml:space="preserve"> assist districts with the preparation needed during </w:t>
      </w:r>
      <w:r>
        <w:t>FY14 to</w:t>
      </w:r>
      <w:r w:rsidRPr="00BB7C59">
        <w:t xml:space="preserve"> be able to implement full-day kindergarten</w:t>
      </w:r>
      <w:r>
        <w:t xml:space="preserve"> in FY15. Through this competitive process, seven public school districts were awarded Transition to Full-Day Kindergarten grants (Billerica, Chelmsford, </w:t>
      </w:r>
      <w:r w:rsidRPr="00E7016C">
        <w:t xml:space="preserve">Hopkinton, Mansfield, North </w:t>
      </w:r>
      <w:proofErr w:type="spellStart"/>
      <w:r w:rsidRPr="00E7016C">
        <w:t>Attleborough</w:t>
      </w:r>
      <w:proofErr w:type="spellEnd"/>
      <w:r w:rsidRPr="00E7016C">
        <w:t xml:space="preserve">, Scituate and Stoneham). Awards are anticipated to create full-day kindergarten opportunities for approximately </w:t>
      </w:r>
      <w:r>
        <w:t>375</w:t>
      </w:r>
      <w:r w:rsidRPr="00E7016C">
        <w:t xml:space="preserve"> students starting in September 2014. More information on these grant awards is posted to </w:t>
      </w:r>
      <w:hyperlink r:id="rId15" w:history="1">
        <w:r w:rsidR="0090209C" w:rsidRPr="00BF5C6B">
          <w:rPr>
            <w:rStyle w:val="Hyperlink"/>
          </w:rPr>
          <w:t>http://www.doe.mass.edu/grants/grants14/awards/702.html</w:t>
        </w:r>
      </w:hyperlink>
      <w:r w:rsidR="0090209C">
        <w:t xml:space="preserve"> and can be found on </w:t>
      </w:r>
      <w:r w:rsidRPr="00E7016C">
        <w:t xml:space="preserve">the </w:t>
      </w:r>
      <w:hyperlink r:id="rId16" w:history="1">
        <w:r w:rsidRPr="00E7016C">
          <w:rPr>
            <w:rStyle w:val="Hyperlink"/>
          </w:rPr>
          <w:t>Grants Funding Opportunities web site</w:t>
        </w:r>
      </w:hyperlink>
      <w:r w:rsidR="0090209C">
        <w:t>.</w:t>
      </w:r>
      <w:r>
        <w:t xml:space="preserve"> </w:t>
      </w:r>
    </w:p>
    <w:p w:rsidR="003539DD" w:rsidRDefault="003539DD" w:rsidP="003539DD"/>
    <w:p w:rsidR="003539DD" w:rsidRPr="00766C6A" w:rsidRDefault="003539DD" w:rsidP="003539DD">
      <w:pPr>
        <w:rPr>
          <w:color w:val="000000"/>
        </w:rPr>
      </w:pPr>
      <w:r w:rsidRPr="00766C6A">
        <w:t>Universal, voluntary full-day kindergarten is a key component of an early care and education</w:t>
      </w:r>
      <w:r>
        <w:t xml:space="preserve"> </w:t>
      </w:r>
      <w:r w:rsidRPr="00766C6A">
        <w:t xml:space="preserve">system for children </w:t>
      </w:r>
      <w:r>
        <w:t xml:space="preserve">from </w:t>
      </w:r>
      <w:r w:rsidRPr="00766C6A">
        <w:t>birth to third grade</w:t>
      </w:r>
      <w:r>
        <w:t>, and of the Commonwealth’s efforts to address grade 3 proficiency in English language arts and mathematics</w:t>
      </w:r>
      <w:r w:rsidRPr="00766C6A">
        <w:t>. Kindergarten is the threshold year in children’s lives and education</w:t>
      </w:r>
      <w:r w:rsidR="0090209C">
        <w:t>;</w:t>
      </w:r>
      <w:r w:rsidRPr="00766C6A">
        <w:t xml:space="preserve"> merging home, non-public</w:t>
      </w:r>
      <w:r>
        <w:t>,</w:t>
      </w:r>
      <w:r w:rsidRPr="00766C6A">
        <w:t xml:space="preserve"> and public early education and care and preschool programs into the public education system. F</w:t>
      </w:r>
      <w:r w:rsidRPr="00766C6A">
        <w:rPr>
          <w:color w:val="000000"/>
        </w:rPr>
        <w:t xml:space="preserve">unding for the Kindergarten </w:t>
      </w:r>
      <w:r>
        <w:rPr>
          <w:color w:val="000000"/>
        </w:rPr>
        <w:t xml:space="preserve">Grant </w:t>
      </w:r>
      <w:r>
        <w:rPr>
          <w:color w:val="000000"/>
        </w:rPr>
        <w:lastRenderedPageBreak/>
        <w:t>Program in the last fifteen fiscal years (FY00-FY14)</w:t>
      </w:r>
      <w:r w:rsidRPr="00766C6A">
        <w:rPr>
          <w:color w:val="000000"/>
        </w:rPr>
        <w:t xml:space="preserve"> has supported school districts’ voluntary transition from half-day to full-day kindergarten</w:t>
      </w:r>
      <w:r>
        <w:rPr>
          <w:color w:val="000000"/>
        </w:rPr>
        <w:t>,</w:t>
      </w:r>
      <w:r w:rsidRPr="00766C6A">
        <w:rPr>
          <w:color w:val="000000"/>
        </w:rPr>
        <w:t xml:space="preserve"> and the ongoing quality enhancement of existing full-day programs.</w:t>
      </w:r>
    </w:p>
    <w:p w:rsidR="003539DD" w:rsidRPr="00766C6A" w:rsidRDefault="003539DD" w:rsidP="003539DD"/>
    <w:p w:rsidR="003539DD" w:rsidRPr="00766C6A" w:rsidRDefault="003539DD" w:rsidP="003539DD">
      <w:r w:rsidRPr="00766C6A">
        <w:t>The benefits of full-day kindergarten contribute to cost savings and improve educational outcomes</w:t>
      </w:r>
      <w:r>
        <w:t>,</w:t>
      </w:r>
      <w:r w:rsidRPr="00766C6A">
        <w:t xml:space="preserve"> if the elements of quality are in place from preschool through third grade with strong leadership at every level. The Department is committed to </w:t>
      </w:r>
      <w:r>
        <w:t>full-day</w:t>
      </w:r>
      <w:r w:rsidRPr="00766C6A">
        <w:t xml:space="preserve"> kindergarten programs</w:t>
      </w:r>
      <w:r>
        <w:t>,</w:t>
      </w:r>
      <w:r w:rsidRPr="00766C6A">
        <w:t xml:space="preserve"> even during fis</w:t>
      </w:r>
      <w:r>
        <w:t xml:space="preserve">cally challenging times. In light of extensive research that documents the greater impact for students from lower versus higher income families, </w:t>
      </w:r>
      <w:r w:rsidRPr="00766C6A">
        <w:t xml:space="preserve">the Department is </w:t>
      </w:r>
      <w:r>
        <w:t>considering</w:t>
      </w:r>
      <w:r w:rsidRPr="00766C6A">
        <w:t xml:space="preserve"> </w:t>
      </w:r>
      <w:r>
        <w:t>restructuring funding and targeting</w:t>
      </w:r>
      <w:r w:rsidRPr="00766C6A">
        <w:t xml:space="preserve"> grant awards </w:t>
      </w:r>
      <w:r>
        <w:t xml:space="preserve">in future years </w:t>
      </w:r>
      <w:r w:rsidRPr="00766C6A">
        <w:t xml:space="preserve">to high need districts. </w:t>
      </w:r>
      <w:r>
        <w:t>The Department</w:t>
      </w:r>
      <w:r w:rsidRPr="00766C6A">
        <w:t xml:space="preserve"> also </w:t>
      </w:r>
      <w:r>
        <w:t>supports Chapter 70 reimbursement policies that promote</w:t>
      </w:r>
      <w:r w:rsidRPr="00766C6A">
        <w:t xml:space="preserve"> free full-day kindergarten and </w:t>
      </w:r>
      <w:r>
        <w:t>create</w:t>
      </w:r>
      <w:r w:rsidRPr="00766C6A">
        <w:t xml:space="preserve"> incentives for </w:t>
      </w:r>
      <w:r w:rsidR="00B52E47">
        <w:t xml:space="preserve">maintaining </w:t>
      </w:r>
      <w:r w:rsidRPr="00766C6A">
        <w:t>existing full-day kindergarten programs.</w:t>
      </w:r>
    </w:p>
    <w:p w:rsidR="003539DD" w:rsidRPr="00766C6A" w:rsidRDefault="003539DD" w:rsidP="003539DD"/>
    <w:p w:rsidR="003539DD" w:rsidRDefault="003539DD" w:rsidP="003539DD">
      <w:r w:rsidRPr="00B036C4">
        <w:t>I am available if you have questions or would like to discuss this further.</w:t>
      </w:r>
      <w:r>
        <w:t xml:space="preserve"> You may a</w:t>
      </w:r>
      <w:r w:rsidRPr="008D4965">
        <w:t xml:space="preserve">lso contact Associate Commissioner Cliff </w:t>
      </w:r>
      <w:r>
        <w:t xml:space="preserve">W. </w:t>
      </w:r>
      <w:r w:rsidRPr="008D4965">
        <w:t xml:space="preserve">Chuang at </w:t>
      </w:r>
      <w:hyperlink r:id="rId17" w:history="1">
        <w:r w:rsidRPr="008D4965">
          <w:rPr>
            <w:rStyle w:val="Hyperlink"/>
          </w:rPr>
          <w:t>cchuang@doe.mass.edu</w:t>
        </w:r>
      </w:hyperlink>
      <w:r w:rsidR="0090209C">
        <w:t xml:space="preserve">, </w:t>
      </w:r>
      <w:r w:rsidRPr="008D4965">
        <w:t>78</w:t>
      </w:r>
      <w:r w:rsidR="0090209C">
        <w:t>1</w:t>
      </w:r>
      <w:r w:rsidRPr="008D4965">
        <w:t>-338-3222.</w:t>
      </w:r>
    </w:p>
    <w:p w:rsidR="003539DD" w:rsidRDefault="003539DD" w:rsidP="003539DD"/>
    <w:p w:rsidR="003539DD" w:rsidRPr="00766C6A" w:rsidRDefault="003539DD" w:rsidP="003539DD">
      <w:r w:rsidRPr="00766C6A">
        <w:t>Sincerely,</w:t>
      </w:r>
    </w:p>
    <w:p w:rsidR="003539DD" w:rsidRPr="00766C6A" w:rsidRDefault="003539DD" w:rsidP="003539DD"/>
    <w:p w:rsidR="003539DD" w:rsidRPr="00766C6A" w:rsidRDefault="003539DD" w:rsidP="003539DD"/>
    <w:p w:rsidR="003539DD" w:rsidRPr="00766C6A" w:rsidRDefault="003539DD" w:rsidP="003539DD"/>
    <w:p w:rsidR="003539DD" w:rsidRPr="00766C6A" w:rsidRDefault="003539DD" w:rsidP="003539DD"/>
    <w:p w:rsidR="003539DD" w:rsidRPr="00766C6A" w:rsidRDefault="003539DD" w:rsidP="003539DD">
      <w:r w:rsidRPr="00766C6A">
        <w:t>Mitchell D. Chester, Ed.D.</w:t>
      </w:r>
    </w:p>
    <w:p w:rsidR="002C2113" w:rsidRDefault="003539DD" w:rsidP="003539DD">
      <w:r w:rsidRPr="00766C6A">
        <w:t>Commissioner of Elementary and Secondary Education</w:t>
      </w:r>
    </w:p>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FA0025" w:rsidRDefault="00FA0025" w:rsidP="00FA0025"/>
    <w:p w:rsidR="003F3636" w:rsidRPr="005A367D" w:rsidRDefault="003F3636" w:rsidP="005A367D">
      <w:pPr>
        <w:pStyle w:val="ESETOCHeading"/>
      </w:pPr>
      <w:r w:rsidRPr="003F3636">
        <w:t>Table of Contents</w:t>
      </w:r>
    </w:p>
    <w:p w:rsidR="0030693F" w:rsidRDefault="00D043B5">
      <w:pPr>
        <w:pStyle w:val="TOC1"/>
        <w:rPr>
          <w:rFonts w:asciiTheme="minorHAnsi" w:eastAsiaTheme="minorEastAsia" w:hAnsiTheme="minorHAnsi" w:cstheme="minorBidi"/>
          <w:b w:val="0"/>
          <w:noProof/>
          <w:sz w:val="22"/>
          <w:szCs w:val="22"/>
        </w:rPr>
      </w:pPr>
      <w:r w:rsidRPr="00D043B5">
        <w:fldChar w:fldCharType="begin"/>
      </w:r>
      <w:r w:rsidR="003F3636">
        <w:instrText xml:space="preserve"> TOC \o "1-3" \h \z \u </w:instrText>
      </w:r>
      <w:r w:rsidRPr="00D043B5">
        <w:fldChar w:fldCharType="separate"/>
      </w:r>
      <w:hyperlink w:anchor="_Toc379297065" w:history="1">
        <w:r w:rsidR="0030693F" w:rsidRPr="0051069E">
          <w:rPr>
            <w:rStyle w:val="Hyperlink"/>
            <w:noProof/>
          </w:rPr>
          <w:t>Introduction</w:t>
        </w:r>
        <w:r w:rsidR="0030693F">
          <w:rPr>
            <w:noProof/>
            <w:webHidden/>
          </w:rPr>
          <w:tab/>
        </w:r>
        <w:r>
          <w:rPr>
            <w:noProof/>
            <w:webHidden/>
          </w:rPr>
          <w:fldChar w:fldCharType="begin"/>
        </w:r>
        <w:r w:rsidR="0030693F">
          <w:rPr>
            <w:noProof/>
            <w:webHidden/>
          </w:rPr>
          <w:instrText xml:space="preserve"> PAGEREF _Toc379297065 \h </w:instrText>
        </w:r>
        <w:r>
          <w:rPr>
            <w:noProof/>
            <w:webHidden/>
          </w:rPr>
        </w:r>
        <w:r>
          <w:rPr>
            <w:noProof/>
            <w:webHidden/>
          </w:rPr>
          <w:fldChar w:fldCharType="separate"/>
        </w:r>
        <w:r w:rsidR="00657566">
          <w:rPr>
            <w:noProof/>
            <w:webHidden/>
          </w:rPr>
          <w:t>1</w:t>
        </w:r>
        <w:r>
          <w:rPr>
            <w:noProof/>
            <w:webHidden/>
          </w:rPr>
          <w:fldChar w:fldCharType="end"/>
        </w:r>
      </w:hyperlink>
    </w:p>
    <w:p w:rsidR="0030693F" w:rsidRDefault="00D043B5">
      <w:pPr>
        <w:pStyle w:val="TOC1"/>
        <w:rPr>
          <w:rFonts w:asciiTheme="minorHAnsi" w:eastAsiaTheme="minorEastAsia" w:hAnsiTheme="minorHAnsi" w:cstheme="minorBidi"/>
          <w:b w:val="0"/>
          <w:noProof/>
          <w:sz w:val="22"/>
          <w:szCs w:val="22"/>
        </w:rPr>
      </w:pPr>
      <w:hyperlink w:anchor="_Toc379297066" w:history="1">
        <w:r w:rsidR="0030693F" w:rsidRPr="0051069E">
          <w:rPr>
            <w:rStyle w:val="Hyperlink"/>
            <w:noProof/>
          </w:rPr>
          <w:t>Grants Program Overview</w:t>
        </w:r>
        <w:r w:rsidR="0030693F">
          <w:rPr>
            <w:noProof/>
            <w:webHidden/>
          </w:rPr>
          <w:tab/>
        </w:r>
        <w:r>
          <w:rPr>
            <w:noProof/>
            <w:webHidden/>
          </w:rPr>
          <w:fldChar w:fldCharType="begin"/>
        </w:r>
        <w:r w:rsidR="0030693F">
          <w:rPr>
            <w:noProof/>
            <w:webHidden/>
          </w:rPr>
          <w:instrText xml:space="preserve"> PAGEREF _Toc379297066 \h </w:instrText>
        </w:r>
        <w:r>
          <w:rPr>
            <w:noProof/>
            <w:webHidden/>
          </w:rPr>
        </w:r>
        <w:r>
          <w:rPr>
            <w:noProof/>
            <w:webHidden/>
          </w:rPr>
          <w:fldChar w:fldCharType="separate"/>
        </w:r>
        <w:r w:rsidR="00657566">
          <w:rPr>
            <w:noProof/>
            <w:webHidden/>
          </w:rPr>
          <w:t>1</w:t>
        </w:r>
        <w:r>
          <w:rPr>
            <w:noProof/>
            <w:webHidden/>
          </w:rPr>
          <w:fldChar w:fldCharType="end"/>
        </w:r>
      </w:hyperlink>
    </w:p>
    <w:p w:rsidR="0030693F" w:rsidRDefault="00D043B5">
      <w:pPr>
        <w:pStyle w:val="TOC1"/>
        <w:rPr>
          <w:rFonts w:asciiTheme="minorHAnsi" w:eastAsiaTheme="minorEastAsia" w:hAnsiTheme="minorHAnsi" w:cstheme="minorBidi"/>
          <w:b w:val="0"/>
          <w:noProof/>
          <w:sz w:val="22"/>
          <w:szCs w:val="22"/>
        </w:rPr>
      </w:pPr>
      <w:hyperlink w:anchor="_Toc379297067" w:history="1">
        <w:r w:rsidR="0030693F" w:rsidRPr="0051069E">
          <w:rPr>
            <w:rStyle w:val="Hyperlink"/>
            <w:noProof/>
          </w:rPr>
          <w:t>District Kindergarten Programs</w:t>
        </w:r>
        <w:r w:rsidR="0030693F">
          <w:rPr>
            <w:noProof/>
            <w:webHidden/>
          </w:rPr>
          <w:tab/>
        </w:r>
        <w:r>
          <w:rPr>
            <w:noProof/>
            <w:webHidden/>
          </w:rPr>
          <w:fldChar w:fldCharType="begin"/>
        </w:r>
        <w:r w:rsidR="0030693F">
          <w:rPr>
            <w:noProof/>
            <w:webHidden/>
          </w:rPr>
          <w:instrText xml:space="preserve"> PAGEREF _Toc379297067 \h </w:instrText>
        </w:r>
        <w:r>
          <w:rPr>
            <w:noProof/>
            <w:webHidden/>
          </w:rPr>
        </w:r>
        <w:r>
          <w:rPr>
            <w:noProof/>
            <w:webHidden/>
          </w:rPr>
          <w:fldChar w:fldCharType="separate"/>
        </w:r>
        <w:r w:rsidR="00657566">
          <w:rPr>
            <w:noProof/>
            <w:webHidden/>
          </w:rPr>
          <w:t>2</w:t>
        </w:r>
        <w:r>
          <w:rPr>
            <w:noProof/>
            <w:webHidden/>
          </w:rPr>
          <w:fldChar w:fldCharType="end"/>
        </w:r>
      </w:hyperlink>
    </w:p>
    <w:p w:rsidR="0030693F" w:rsidRDefault="00D043B5">
      <w:pPr>
        <w:pStyle w:val="TOC1"/>
        <w:rPr>
          <w:rFonts w:asciiTheme="minorHAnsi" w:eastAsiaTheme="minorEastAsia" w:hAnsiTheme="minorHAnsi" w:cstheme="minorBidi"/>
          <w:b w:val="0"/>
          <w:noProof/>
          <w:sz w:val="22"/>
          <w:szCs w:val="22"/>
        </w:rPr>
      </w:pPr>
      <w:hyperlink w:anchor="_Toc379297068" w:history="1">
        <w:r w:rsidR="0030693F" w:rsidRPr="0051069E">
          <w:rPr>
            <w:rStyle w:val="Hyperlink"/>
            <w:noProof/>
          </w:rPr>
          <w:t>Uses of Quality Full-Day Kindergarten Grant Funds</w:t>
        </w:r>
        <w:r w:rsidR="0030693F">
          <w:rPr>
            <w:noProof/>
            <w:webHidden/>
          </w:rPr>
          <w:tab/>
        </w:r>
        <w:r>
          <w:rPr>
            <w:noProof/>
            <w:webHidden/>
          </w:rPr>
          <w:fldChar w:fldCharType="begin"/>
        </w:r>
        <w:r w:rsidR="0030693F">
          <w:rPr>
            <w:noProof/>
            <w:webHidden/>
          </w:rPr>
          <w:instrText xml:space="preserve"> PAGEREF _Toc379297068 \h </w:instrText>
        </w:r>
        <w:r>
          <w:rPr>
            <w:noProof/>
            <w:webHidden/>
          </w:rPr>
        </w:r>
        <w:r>
          <w:rPr>
            <w:noProof/>
            <w:webHidden/>
          </w:rPr>
          <w:fldChar w:fldCharType="separate"/>
        </w:r>
        <w:r w:rsidR="00657566">
          <w:rPr>
            <w:noProof/>
            <w:webHidden/>
          </w:rPr>
          <w:t>2</w:t>
        </w:r>
        <w:r>
          <w:rPr>
            <w:noProof/>
            <w:webHidden/>
          </w:rPr>
          <w:fldChar w:fldCharType="end"/>
        </w:r>
      </w:hyperlink>
    </w:p>
    <w:p w:rsidR="0030693F" w:rsidRDefault="00D043B5">
      <w:pPr>
        <w:pStyle w:val="TOC1"/>
        <w:rPr>
          <w:rFonts w:asciiTheme="minorHAnsi" w:eastAsiaTheme="minorEastAsia" w:hAnsiTheme="minorHAnsi" w:cstheme="minorBidi"/>
          <w:b w:val="0"/>
          <w:noProof/>
          <w:sz w:val="22"/>
          <w:szCs w:val="22"/>
        </w:rPr>
      </w:pPr>
      <w:hyperlink w:anchor="_Toc379297069" w:history="1">
        <w:r w:rsidR="0030693F" w:rsidRPr="0051069E">
          <w:rPr>
            <w:rStyle w:val="Hyperlink"/>
            <w:noProof/>
          </w:rPr>
          <w:t>Uses of Transition to Full-Day Kindergarten Grant Funds</w:t>
        </w:r>
        <w:r w:rsidR="0030693F">
          <w:rPr>
            <w:noProof/>
            <w:webHidden/>
          </w:rPr>
          <w:tab/>
        </w:r>
        <w:r>
          <w:rPr>
            <w:noProof/>
            <w:webHidden/>
          </w:rPr>
          <w:fldChar w:fldCharType="begin"/>
        </w:r>
        <w:r w:rsidR="0030693F">
          <w:rPr>
            <w:noProof/>
            <w:webHidden/>
          </w:rPr>
          <w:instrText xml:space="preserve"> PAGEREF _Toc379297069 \h </w:instrText>
        </w:r>
        <w:r>
          <w:rPr>
            <w:noProof/>
            <w:webHidden/>
          </w:rPr>
        </w:r>
        <w:r>
          <w:rPr>
            <w:noProof/>
            <w:webHidden/>
          </w:rPr>
          <w:fldChar w:fldCharType="separate"/>
        </w:r>
        <w:r w:rsidR="00657566">
          <w:rPr>
            <w:noProof/>
            <w:webHidden/>
          </w:rPr>
          <w:t>3</w:t>
        </w:r>
        <w:r>
          <w:rPr>
            <w:noProof/>
            <w:webHidden/>
          </w:rPr>
          <w:fldChar w:fldCharType="end"/>
        </w:r>
      </w:hyperlink>
    </w:p>
    <w:p w:rsidR="0030693F" w:rsidRDefault="00D043B5">
      <w:pPr>
        <w:pStyle w:val="TOC1"/>
        <w:rPr>
          <w:rFonts w:asciiTheme="minorHAnsi" w:eastAsiaTheme="minorEastAsia" w:hAnsiTheme="minorHAnsi" w:cstheme="minorBidi"/>
          <w:b w:val="0"/>
          <w:noProof/>
          <w:sz w:val="22"/>
          <w:szCs w:val="22"/>
        </w:rPr>
      </w:pPr>
      <w:hyperlink w:anchor="_Toc379297070" w:history="1">
        <w:r w:rsidR="0030693F" w:rsidRPr="0051069E">
          <w:rPr>
            <w:rStyle w:val="Hyperlink"/>
            <w:noProof/>
          </w:rPr>
          <w:t>Appendix A: Chapter 38 of the Acts of 2013, Line 7030-1002, FY14 State Budget</w:t>
        </w:r>
        <w:r w:rsidR="0030693F">
          <w:rPr>
            <w:noProof/>
            <w:webHidden/>
          </w:rPr>
          <w:tab/>
        </w:r>
        <w:r>
          <w:rPr>
            <w:noProof/>
            <w:webHidden/>
          </w:rPr>
          <w:fldChar w:fldCharType="begin"/>
        </w:r>
        <w:r w:rsidR="0030693F">
          <w:rPr>
            <w:noProof/>
            <w:webHidden/>
          </w:rPr>
          <w:instrText xml:space="preserve"> PAGEREF _Toc379297070 \h </w:instrText>
        </w:r>
        <w:r>
          <w:rPr>
            <w:noProof/>
            <w:webHidden/>
          </w:rPr>
        </w:r>
        <w:r>
          <w:rPr>
            <w:noProof/>
            <w:webHidden/>
          </w:rPr>
          <w:fldChar w:fldCharType="separate"/>
        </w:r>
        <w:r w:rsidR="00657566">
          <w:rPr>
            <w:noProof/>
            <w:webHidden/>
          </w:rPr>
          <w:t>5</w:t>
        </w:r>
        <w:r>
          <w:rPr>
            <w:noProof/>
            <w:webHidden/>
          </w:rPr>
          <w:fldChar w:fldCharType="end"/>
        </w:r>
      </w:hyperlink>
    </w:p>
    <w:p w:rsidR="003F3636" w:rsidRDefault="00D043B5">
      <w:r>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3539DD" w:rsidRDefault="003539DD" w:rsidP="003539DD">
      <w:pPr>
        <w:pStyle w:val="Heading1"/>
      </w:pPr>
      <w:bookmarkStart w:id="0" w:name="_Toc377137333"/>
      <w:bookmarkStart w:id="1" w:name="_Toc379297065"/>
      <w:r>
        <w:lastRenderedPageBreak/>
        <w:t>Introduction</w:t>
      </w:r>
      <w:bookmarkEnd w:id="0"/>
      <w:bookmarkEnd w:id="1"/>
    </w:p>
    <w:p w:rsidR="003539DD" w:rsidRDefault="003539DD" w:rsidP="003539DD"/>
    <w:p w:rsidR="003539DD" w:rsidRDefault="003539DD" w:rsidP="003539DD">
      <w:r>
        <w:t xml:space="preserve">The Department of Elementary and Secondary Education respectfully submits this Report to the Legislature: Kindergarten Expansion Grants – Fiscal Year 2014 (FY14) pursuant to Chapter 38 of the Acts of 2013, </w:t>
      </w:r>
      <w:hyperlink r:id="rId18" w:history="1">
        <w:r w:rsidRPr="00402C5C">
          <w:rPr>
            <w:rStyle w:val="Hyperlink"/>
          </w:rPr>
          <w:t>line item 7030-1002</w:t>
        </w:r>
      </w:hyperlink>
      <w:r w:rsidR="00C21539">
        <w:t xml:space="preserve"> (see Appendix A for full line item text)</w:t>
      </w:r>
      <w:r>
        <w:t>:</w:t>
      </w:r>
    </w:p>
    <w:p w:rsidR="003539DD" w:rsidRPr="002F0BC6" w:rsidRDefault="003539DD" w:rsidP="003539DD"/>
    <w:p w:rsidR="003539DD" w:rsidRDefault="003539DD" w:rsidP="0030693F">
      <w:pPr>
        <w:ind w:left="720"/>
        <w:rPr>
          <w:i/>
        </w:rPr>
      </w:pPr>
      <w:r w:rsidRPr="002F0BC6">
        <w:rPr>
          <w:i/>
        </w:rPr>
        <w:t>“…</w:t>
      </w:r>
      <w:r w:rsidRPr="0030693F">
        <w:rPr>
          <w:i/>
        </w:rPr>
        <w:t>provided further, that not later than January 17, 2014, the department shall report to the house and senate committees on ways and means on the total number of grants requested and awarded; provided further that the report shall detail common factors associated with both successful and unsuccessful applications and shall include the total number of full day and half day kindergarten classrooms projected to be in operation in public schools in fiscal year 2015…”</w:t>
      </w:r>
    </w:p>
    <w:p w:rsidR="0030693F" w:rsidRPr="0030693F" w:rsidRDefault="0030693F" w:rsidP="0030693F">
      <w:pPr>
        <w:ind w:left="720"/>
        <w:rPr>
          <w:i/>
        </w:rPr>
      </w:pPr>
    </w:p>
    <w:p w:rsidR="003539DD" w:rsidRPr="0060686A" w:rsidRDefault="003539DD" w:rsidP="003539DD">
      <w:pPr>
        <w:pStyle w:val="Heading1"/>
      </w:pPr>
      <w:bookmarkStart w:id="2" w:name="_Toc312399557"/>
      <w:bookmarkStart w:id="3" w:name="_Toc377137334"/>
      <w:bookmarkStart w:id="4" w:name="_Toc379297066"/>
      <w:r>
        <w:t>Grants P</w:t>
      </w:r>
      <w:r w:rsidR="00D043B5" w:rsidRPr="0060686A">
        <w:fldChar w:fldCharType="begin"/>
      </w:r>
      <w:r w:rsidRPr="0060686A">
        <w:instrText xml:space="preserve"> TC “</w:instrText>
      </w:r>
      <w:bookmarkStart w:id="5" w:name="_Toc221514206"/>
      <w:r w:rsidRPr="0060686A">
        <w:instrText>Program overview</w:instrText>
      </w:r>
      <w:bookmarkEnd w:id="5"/>
      <w:r w:rsidRPr="0060686A">
        <w:instrText>”</w:instrText>
      </w:r>
      <w:r w:rsidR="00D043B5" w:rsidRPr="0060686A">
        <w:fldChar w:fldCharType="end"/>
      </w:r>
      <w:bookmarkStart w:id="6" w:name="_Toc249777803"/>
      <w:r w:rsidRPr="0060686A">
        <w:t xml:space="preserve">rogram </w:t>
      </w:r>
      <w:bookmarkEnd w:id="6"/>
      <w:r>
        <w:t>O</w:t>
      </w:r>
      <w:r w:rsidRPr="0060686A">
        <w:t>verview</w:t>
      </w:r>
      <w:bookmarkEnd w:id="2"/>
      <w:bookmarkEnd w:id="3"/>
      <w:bookmarkEnd w:id="4"/>
    </w:p>
    <w:p w:rsidR="003539DD" w:rsidRDefault="003539DD" w:rsidP="003539DD">
      <w:r w:rsidRPr="0060686A">
        <w:t>A high quality education system for children from preschool</w:t>
      </w:r>
      <w:r>
        <w:t xml:space="preserve"> </w:t>
      </w:r>
      <w:r w:rsidRPr="0060686A">
        <w:t>(</w:t>
      </w:r>
      <w:r>
        <w:t>p</w:t>
      </w:r>
      <w:r w:rsidRPr="0060686A">
        <w:t>re</w:t>
      </w:r>
      <w:r>
        <w:t>-</w:t>
      </w:r>
      <w:r w:rsidRPr="0060686A">
        <w:t>K)</w:t>
      </w:r>
      <w:r>
        <w:t xml:space="preserve"> </w:t>
      </w:r>
      <w:r w:rsidRPr="0060686A">
        <w:t xml:space="preserve">through third grade includes universal, full-day kindergarten. Kindergarten is a </w:t>
      </w:r>
      <w:r>
        <w:t>pivotal</w:t>
      </w:r>
      <w:r w:rsidRPr="0060686A">
        <w:t xml:space="preserve"> year in children’s lives and education, </w:t>
      </w:r>
      <w:r>
        <w:t>bridging</w:t>
      </w:r>
      <w:r w:rsidRPr="0060686A">
        <w:t xml:space="preserve"> home or preschool programs provided in diverse settings</w:t>
      </w:r>
      <w:r>
        <w:t>—</w:t>
      </w:r>
      <w:r w:rsidRPr="0060686A">
        <w:t>family child care, Head Start, private early education and care, or public preschool</w:t>
      </w:r>
      <w:r>
        <w:t>—and the public elementary</w:t>
      </w:r>
      <w:r w:rsidRPr="0060686A">
        <w:t xml:space="preserve"> education system. Kindergarten </w:t>
      </w:r>
      <w:r>
        <w:t>is</w:t>
      </w:r>
      <w:r w:rsidRPr="0060686A">
        <w:t xml:space="preserve"> the first experience of formal school</w:t>
      </w:r>
      <w:r>
        <w:t>ing</w:t>
      </w:r>
      <w:r w:rsidRPr="0060686A">
        <w:t xml:space="preserve"> for many children</w:t>
      </w:r>
      <w:r>
        <w:t xml:space="preserve">; </w:t>
      </w:r>
      <w:r>
        <w:br/>
        <w:t xml:space="preserve">on average </w:t>
      </w:r>
      <w:r w:rsidRPr="000E445B">
        <w:t>22</w:t>
      </w:r>
      <w:r w:rsidRPr="0060686A">
        <w:t xml:space="preserve"> percent of children who enter kindergarten in grant districts come</w:t>
      </w:r>
      <w:r>
        <w:t xml:space="preserve"> without preschool experience.</w:t>
      </w:r>
      <w:r w:rsidRPr="0060686A">
        <w:t xml:space="preserve"> </w:t>
      </w:r>
      <w:r>
        <w:t>Since FY00, t</w:t>
      </w:r>
      <w:r w:rsidRPr="0060686A">
        <w:t xml:space="preserve">he legislature and the governor have approved funding for the Kindergarten </w:t>
      </w:r>
      <w:r>
        <w:t xml:space="preserve">Expansion </w:t>
      </w:r>
      <w:r w:rsidRPr="0060686A">
        <w:t>Grant Program as an ongoing program to accomplish two primary goals:</w:t>
      </w:r>
    </w:p>
    <w:p w:rsidR="003539DD" w:rsidRPr="0060686A" w:rsidRDefault="003539DD" w:rsidP="00C21539">
      <w:pPr>
        <w:pStyle w:val="ESENumberswspacing"/>
        <w:numPr>
          <w:ilvl w:val="0"/>
          <w:numId w:val="26"/>
        </w:numPr>
        <w:ind w:left="1080"/>
      </w:pPr>
      <w:r w:rsidRPr="0060686A">
        <w:t xml:space="preserve">Increase the number of districts with high-quality full-day kindergarten by supporting selected districts’ preparations </w:t>
      </w:r>
      <w:r>
        <w:t>for</w:t>
      </w:r>
      <w:r w:rsidRPr="0060686A">
        <w:t xml:space="preserve"> implement</w:t>
      </w:r>
      <w:r>
        <w:t>ing</w:t>
      </w:r>
      <w:r w:rsidRPr="0060686A">
        <w:t xml:space="preserve"> full-day kindergarten through the </w:t>
      </w:r>
      <w:r w:rsidRPr="003A468E">
        <w:rPr>
          <w:i/>
        </w:rPr>
        <w:t xml:space="preserve">Transition Planning for </w:t>
      </w:r>
      <w:r>
        <w:rPr>
          <w:i/>
        </w:rPr>
        <w:t>Full-Day</w:t>
      </w:r>
      <w:r w:rsidRPr="003A468E">
        <w:rPr>
          <w:i/>
        </w:rPr>
        <w:t xml:space="preserve"> Kindergarten Grant</w:t>
      </w:r>
      <w:r w:rsidRPr="0060686A">
        <w:t>; and</w:t>
      </w:r>
    </w:p>
    <w:p w:rsidR="003539DD" w:rsidRPr="0060686A" w:rsidRDefault="003539DD" w:rsidP="00C21539">
      <w:pPr>
        <w:pStyle w:val="ESENumberswspacing"/>
        <w:numPr>
          <w:ilvl w:val="0"/>
          <w:numId w:val="26"/>
        </w:numPr>
        <w:ind w:left="1080"/>
      </w:pPr>
      <w:r w:rsidRPr="0060686A">
        <w:t xml:space="preserve">Support elements of high quality </w:t>
      </w:r>
      <w:r>
        <w:t xml:space="preserve">programs </w:t>
      </w:r>
      <w:r w:rsidRPr="0060686A">
        <w:t xml:space="preserve">that provide children with optimal learning experiences in their first formal year of public education with the </w:t>
      </w:r>
      <w:r w:rsidRPr="003A468E">
        <w:rPr>
          <w:i/>
        </w:rPr>
        <w:t xml:space="preserve">Quality </w:t>
      </w:r>
      <w:r>
        <w:rPr>
          <w:i/>
        </w:rPr>
        <w:t>Full-Day</w:t>
      </w:r>
      <w:r w:rsidRPr="003A468E">
        <w:rPr>
          <w:i/>
        </w:rPr>
        <w:t xml:space="preserve"> Kindergarten Grant</w:t>
      </w:r>
      <w:r w:rsidRPr="0060686A">
        <w:t>.</w:t>
      </w:r>
    </w:p>
    <w:p w:rsidR="003539DD" w:rsidRDefault="003539DD" w:rsidP="003539DD">
      <w:r>
        <w:t>Districts with kindergarten-age students must</w:t>
      </w:r>
      <w:r w:rsidRPr="0060686A">
        <w:t xml:space="preserve"> provide </w:t>
      </w:r>
      <w:r>
        <w:t xml:space="preserve">part-time kindergarten sessions for at least </w:t>
      </w:r>
      <w:r w:rsidRPr="0060686A">
        <w:t>425 hours per school year</w:t>
      </w:r>
      <w:r>
        <w:t xml:space="preserve"> (</w:t>
      </w:r>
      <w:hyperlink r:id="rId19" w:history="1">
        <w:r w:rsidRPr="00061972">
          <w:rPr>
            <w:rStyle w:val="Hyperlink"/>
          </w:rPr>
          <w:t>603 CMR 27.03(5)</w:t>
        </w:r>
      </w:hyperlink>
      <w:r>
        <w:t xml:space="preserve">). Districts are encouraged to offer full-day kindergarten programs.  </w:t>
      </w:r>
      <w:r w:rsidRPr="0060686A">
        <w:t>Funding guidelines define full-day programs as 5 hours per day</w:t>
      </w:r>
      <w:r>
        <w:t xml:space="preserve"> and</w:t>
      </w:r>
      <w:r w:rsidRPr="0060686A">
        <w:t xml:space="preserve"> 5 days per week, or a minimum of 850 hours per school year.</w:t>
      </w:r>
      <w:r>
        <w:t xml:space="preserve"> </w:t>
      </w:r>
    </w:p>
    <w:p w:rsidR="003539DD" w:rsidRDefault="003539DD" w:rsidP="003539DD"/>
    <w:p w:rsidR="003539DD" w:rsidRDefault="003539DD" w:rsidP="003539DD">
      <w:pPr>
        <w:ind w:right="-180"/>
      </w:pPr>
      <w:r>
        <w:t>Between FY99 and FY14</w:t>
      </w:r>
      <w:r w:rsidRPr="0060686A">
        <w:t xml:space="preserve"> the percentage of </w:t>
      </w:r>
      <w:r>
        <w:t xml:space="preserve">public school kindergarten </w:t>
      </w:r>
      <w:r w:rsidRPr="0060686A">
        <w:t xml:space="preserve">children statewide attending full-day programs grew from </w:t>
      </w:r>
      <w:r w:rsidRPr="00E4382A">
        <w:t>29 to 88</w:t>
      </w:r>
      <w:r>
        <w:t xml:space="preserve"> </w:t>
      </w:r>
      <w:r w:rsidRPr="0060686A">
        <w:t xml:space="preserve">percent. Although several factors contributed to the growth of full-day programs, support provided by the state’s Kindergarten </w:t>
      </w:r>
      <w:r>
        <w:t>Expansion</w:t>
      </w:r>
      <w:r w:rsidRPr="0060686A">
        <w:t xml:space="preserve"> Grants and the commitment by districts to expand their early education programs are pr</w:t>
      </w:r>
      <w:r>
        <w:t>imary among them.</w:t>
      </w:r>
    </w:p>
    <w:p w:rsidR="003539DD" w:rsidRDefault="003539DD" w:rsidP="003539DD">
      <w:pPr>
        <w:pStyle w:val="Heading1"/>
      </w:pPr>
      <w:bookmarkStart w:id="7" w:name="_Toc312399558"/>
      <w:bookmarkStart w:id="8" w:name="_Toc377137335"/>
      <w:bookmarkStart w:id="9" w:name="_Toc379297067"/>
      <w:r>
        <w:lastRenderedPageBreak/>
        <w:t>District Kindergarten Programs</w:t>
      </w:r>
      <w:bookmarkEnd w:id="7"/>
      <w:bookmarkEnd w:id="8"/>
      <w:bookmarkEnd w:id="9"/>
    </w:p>
    <w:p w:rsidR="003539DD" w:rsidRDefault="00C21539" w:rsidP="003539DD">
      <w:r>
        <w:t>Due to differing district budgeting and priorities, full-day kindergarten is offered in a variety of configurations</w:t>
      </w:r>
      <w:r w:rsidR="003539DD">
        <w:t xml:space="preserve">. Districts have the option of offering a full-day program that has the capacity to serve all or some of their kindergarten-age children, and districts may charge tuition for the hours beyond the mandated part-time program. If a district offers a limited number of full-day classes, it may </w:t>
      </w:r>
      <w:r w:rsidR="003539DD" w:rsidRPr="0060686A">
        <w:t>place children by lottery</w:t>
      </w:r>
      <w:r w:rsidR="003539DD">
        <w:t xml:space="preserve"> or</w:t>
      </w:r>
      <w:r w:rsidR="003539DD" w:rsidRPr="0060686A">
        <w:t xml:space="preserve"> parent request, or </w:t>
      </w:r>
      <w:r w:rsidR="003539DD">
        <w:t xml:space="preserve">offer full-day classes in </w:t>
      </w:r>
      <w:r w:rsidR="003539DD" w:rsidRPr="0060686A">
        <w:t>pa</w:t>
      </w:r>
      <w:r w:rsidR="003539DD">
        <w:t xml:space="preserve">rticular neighborhood schools. In FY14, </w:t>
      </w:r>
      <w:r w:rsidR="003539DD" w:rsidRPr="00AB4713">
        <w:t>3</w:t>
      </w:r>
      <w:r w:rsidR="003539DD">
        <w:t>14</w:t>
      </w:r>
      <w:r w:rsidR="003539DD" w:rsidRPr="007970CA">
        <w:t xml:space="preserve"> districts </w:t>
      </w:r>
      <w:r w:rsidR="003539DD">
        <w:t xml:space="preserve">serve </w:t>
      </w:r>
      <w:r w:rsidR="003539DD" w:rsidRPr="007970CA">
        <w:t xml:space="preserve">kindergarten </w:t>
      </w:r>
      <w:r w:rsidR="003539DD">
        <w:t xml:space="preserve">students, of which 305 provide at least some full-day classes. </w:t>
      </w:r>
    </w:p>
    <w:p w:rsidR="003539DD" w:rsidRDefault="003539DD" w:rsidP="003539DD"/>
    <w:p w:rsidR="003539DD" w:rsidRDefault="003539DD" w:rsidP="00C21539">
      <w:r w:rsidRPr="00015BF4">
        <w:t>One hundred and sixty-</w:t>
      </w:r>
      <w:r w:rsidRPr="00937765">
        <w:t>nine (169)</w:t>
      </w:r>
      <w:r>
        <w:t xml:space="preserve"> entities, including 6 charter schools, receive the Quality Full-Day Kindergarten grants in FY14. There are five districts that are new recipients for FY14 (Bourne, Hudson, Mansfield, Mendon-Upton Regional, and Scituate). These districts opened new full-day kindergarten classes in FY14, and received the FY13 Transition to Full-Day Kindergarten grant. </w:t>
      </w:r>
      <w:r w:rsidRPr="0060686A">
        <w:t>Of the</w:t>
      </w:r>
      <w:r>
        <w:t xml:space="preserve"> approximately</w:t>
      </w:r>
      <w:r w:rsidRPr="0060686A">
        <w:t xml:space="preserve"> </w:t>
      </w:r>
      <w:r>
        <w:t>61,500 students</w:t>
      </w:r>
      <w:r w:rsidRPr="0060686A">
        <w:t xml:space="preserve"> </w:t>
      </w:r>
      <w:r>
        <w:t xml:space="preserve">enrolled </w:t>
      </w:r>
      <w:r w:rsidRPr="0060686A">
        <w:t>in full-day kindergarten across the Commonwealth</w:t>
      </w:r>
      <w:r>
        <w:t xml:space="preserve"> in FY14</w:t>
      </w:r>
      <w:r w:rsidRPr="0060686A">
        <w:t xml:space="preserve">, </w:t>
      </w:r>
      <w:r>
        <w:t xml:space="preserve">a total of approximately 47,400 </w:t>
      </w:r>
      <w:r w:rsidRPr="009A0700">
        <w:t>(7</w:t>
      </w:r>
      <w:r>
        <w:t xml:space="preserve">7 </w:t>
      </w:r>
      <w:r w:rsidRPr="009A0700">
        <w:t xml:space="preserve">percent) </w:t>
      </w:r>
      <w:r w:rsidRPr="0060686A">
        <w:t xml:space="preserve">are </w:t>
      </w:r>
      <w:r>
        <w:t xml:space="preserve">served by </w:t>
      </w:r>
      <w:r w:rsidRPr="0060686A">
        <w:t>grant</w:t>
      </w:r>
      <w:r>
        <w:t>ee districts</w:t>
      </w:r>
      <w:r>
        <w:rPr>
          <w:rFonts w:eastAsia="MS Mincho"/>
          <w:lang w:eastAsia="ja-JP"/>
        </w:rPr>
        <w:t>.</w:t>
      </w:r>
      <w:r w:rsidRPr="00070A29">
        <w:rPr>
          <w:rFonts w:eastAsia="MS Mincho"/>
          <w:i/>
          <w:lang w:eastAsia="ja-JP"/>
        </w:rPr>
        <w:t xml:space="preserve"> </w:t>
      </w:r>
      <w:r w:rsidR="00C21539">
        <w:t xml:space="preserve">A list of grant recipients can be found on the Department’s website on: </w:t>
      </w:r>
      <w:hyperlink r:id="rId20" w:history="1">
        <w:r w:rsidR="00C21539" w:rsidRPr="00A23B7E">
          <w:rPr>
            <w:rStyle w:val="Hyperlink"/>
          </w:rPr>
          <w:t>http://www.doe.mass.edu/grants/grants14/rfp/doc/701_c.xlsx</w:t>
        </w:r>
      </w:hyperlink>
      <w:r w:rsidR="00C21539">
        <w:t xml:space="preserve">.  </w:t>
      </w:r>
      <w:bookmarkStart w:id="10" w:name="_Toc281488084"/>
      <w:bookmarkStart w:id="11" w:name="_Toc281488226"/>
      <w:bookmarkStart w:id="12" w:name="_Toc311646531"/>
      <w:bookmarkStart w:id="13" w:name="_Toc312399559"/>
      <w:r w:rsidR="00C21539">
        <w:br/>
      </w:r>
    </w:p>
    <w:p w:rsidR="003539DD" w:rsidRPr="0060686A" w:rsidRDefault="003539DD" w:rsidP="003539DD">
      <w:pPr>
        <w:pStyle w:val="Heading1"/>
      </w:pPr>
      <w:bookmarkStart w:id="14" w:name="_Toc377137336"/>
      <w:bookmarkStart w:id="15" w:name="_Toc379297068"/>
      <w:r>
        <w:t xml:space="preserve">Uses of </w:t>
      </w:r>
      <w:r w:rsidR="00D043B5" w:rsidRPr="0060686A">
        <w:fldChar w:fldCharType="begin"/>
      </w:r>
      <w:r w:rsidRPr="0060686A">
        <w:instrText>TC “</w:instrText>
      </w:r>
      <w:bookmarkStart w:id="16" w:name="_Toc221514207"/>
      <w:r w:rsidRPr="0060686A">
        <w:instrText>Quality Full-day Kindergarten Grants</w:instrText>
      </w:r>
      <w:bookmarkEnd w:id="16"/>
      <w:r w:rsidRPr="0060686A">
        <w:instrText>”</w:instrText>
      </w:r>
      <w:r w:rsidR="00D043B5" w:rsidRPr="0060686A">
        <w:fldChar w:fldCharType="end"/>
      </w:r>
      <w:bookmarkStart w:id="17" w:name="_Toc249777804"/>
      <w:r w:rsidRPr="0060686A">
        <w:t xml:space="preserve">Quality </w:t>
      </w:r>
      <w:r>
        <w:t>Full-Day</w:t>
      </w:r>
      <w:r w:rsidRPr="0060686A">
        <w:t xml:space="preserve"> Kindergarten Grant</w:t>
      </w:r>
      <w:bookmarkEnd w:id="17"/>
      <w:r>
        <w:t xml:space="preserve"> Funds</w:t>
      </w:r>
      <w:bookmarkEnd w:id="10"/>
      <w:bookmarkEnd w:id="11"/>
      <w:bookmarkEnd w:id="12"/>
      <w:bookmarkEnd w:id="13"/>
      <w:bookmarkEnd w:id="14"/>
      <w:bookmarkEnd w:id="15"/>
    </w:p>
    <w:p w:rsidR="003539DD" w:rsidRPr="007F6794" w:rsidRDefault="003539DD" w:rsidP="003539DD">
      <w:pPr>
        <w:rPr>
          <w:sz w:val="16"/>
          <w:szCs w:val="16"/>
        </w:rPr>
      </w:pPr>
      <w:r w:rsidRPr="0060686A">
        <w:t xml:space="preserve">Quality </w:t>
      </w:r>
      <w:r>
        <w:t>Full-Day</w:t>
      </w:r>
      <w:r w:rsidRPr="0060686A">
        <w:t xml:space="preserve"> Kindergarten </w:t>
      </w:r>
      <w:r>
        <w:t xml:space="preserve">(Quality) </w:t>
      </w:r>
      <w:r w:rsidRPr="0060686A">
        <w:t xml:space="preserve">grants support the ongoing improvement </w:t>
      </w:r>
      <w:r>
        <w:t xml:space="preserve">of full-day programs and in most years have been </w:t>
      </w:r>
      <w:r w:rsidRPr="0060686A">
        <w:t xml:space="preserve">continuation grants, meaning that </w:t>
      </w:r>
      <w:r>
        <w:t xml:space="preserve">eligible </w:t>
      </w:r>
      <w:r w:rsidRPr="0060686A">
        <w:t>district</w:t>
      </w:r>
      <w:r>
        <w:t xml:space="preserve">s </w:t>
      </w:r>
      <w:r w:rsidRPr="0060686A">
        <w:t xml:space="preserve">receive funding </w:t>
      </w:r>
      <w:r>
        <w:t>if</w:t>
      </w:r>
      <w:r w:rsidRPr="0060686A">
        <w:t xml:space="preserve"> </w:t>
      </w:r>
      <w:r>
        <w:t xml:space="preserve">they are in </w:t>
      </w:r>
      <w:r w:rsidRPr="0060686A">
        <w:t>compl</w:t>
      </w:r>
      <w:r>
        <w:t>iance</w:t>
      </w:r>
      <w:r w:rsidRPr="0060686A">
        <w:t xml:space="preserve"> with program requirements. In </w:t>
      </w:r>
      <w:r>
        <w:t>FY14, nearly $23.8</w:t>
      </w:r>
      <w:r w:rsidRPr="0060686A">
        <w:t xml:space="preserve"> million </w:t>
      </w:r>
      <w:r>
        <w:t>has been awarded to the 169 funded entities through the Quality grants. (See above section for a link to the list of grantees.</w:t>
      </w:r>
      <w:r w:rsidRPr="0060686A">
        <w:t>)</w:t>
      </w:r>
      <w:r>
        <w:t xml:space="preserve"> </w:t>
      </w:r>
      <w:r w:rsidR="00C35D78">
        <w:t>Grant f</w:t>
      </w:r>
      <w:r>
        <w:t>unding</w:t>
      </w:r>
      <w:r w:rsidRPr="0060686A">
        <w:t xml:space="preserve"> priorities and activities include:</w:t>
      </w:r>
      <w:r>
        <w:br/>
      </w:r>
    </w:p>
    <w:p w:rsidR="003539DD" w:rsidRPr="0060686A" w:rsidRDefault="003539DD" w:rsidP="003539DD">
      <w:pPr>
        <w:pStyle w:val="ESEBullet-Lev1"/>
        <w:tabs>
          <w:tab w:val="clear" w:pos="720"/>
          <w:tab w:val="num" w:pos="0"/>
        </w:tabs>
        <w:ind w:left="360"/>
      </w:pPr>
      <w:r w:rsidRPr="0060686A">
        <w:t>Develop</w:t>
      </w:r>
      <w:r>
        <w:t>ing</w:t>
      </w:r>
      <w:r w:rsidRPr="0060686A">
        <w:t>/implement</w:t>
      </w:r>
      <w:r>
        <w:t>ing</w:t>
      </w:r>
      <w:r w:rsidRPr="0060686A">
        <w:t xml:space="preserve"> a full-day curriculum using the</w:t>
      </w:r>
      <w:r>
        <w:t xml:space="preserve"> Department's</w:t>
      </w:r>
      <w:r w:rsidRPr="0060686A">
        <w:t xml:space="preserve"> </w:t>
      </w:r>
      <w:hyperlink r:id="rId21" w:history="1">
        <w:r w:rsidRPr="00C21539">
          <w:rPr>
            <w:rStyle w:val="Hyperlink"/>
          </w:rPr>
          <w:t>Kindergarten Learning Experiences</w:t>
        </w:r>
      </w:hyperlink>
      <w:r w:rsidRPr="0060686A">
        <w:t xml:space="preserve"> </w:t>
      </w:r>
      <w:r w:rsidR="00C21539">
        <w:t>(</w:t>
      </w:r>
      <w:hyperlink r:id="rId22" w:history="1">
        <w:r w:rsidR="00C21539" w:rsidRPr="00BF5C6B">
          <w:rPr>
            <w:rStyle w:val="Hyperlink"/>
          </w:rPr>
          <w:t>http://www.doe.mass.edu/ess/reports/0408kle.doc</w:t>
        </w:r>
      </w:hyperlink>
      <w:r w:rsidR="00C21539">
        <w:t xml:space="preserve">, </w:t>
      </w:r>
      <w:r>
        <w:t xml:space="preserve">April </w:t>
      </w:r>
      <w:r w:rsidRPr="0060686A">
        <w:t xml:space="preserve">2008), based on the </w:t>
      </w:r>
      <w:r>
        <w:t xml:space="preserve">revised 2011 </w:t>
      </w:r>
      <w:r w:rsidRPr="0060686A">
        <w:t>Massachusetts Curriculum Frameworks, for planning curriculum;</w:t>
      </w:r>
    </w:p>
    <w:p w:rsidR="003539DD" w:rsidRDefault="003539DD" w:rsidP="003539DD">
      <w:pPr>
        <w:pStyle w:val="ESEBullet-Lev1"/>
        <w:tabs>
          <w:tab w:val="clear" w:pos="720"/>
          <w:tab w:val="num" w:pos="0"/>
        </w:tabs>
        <w:ind w:left="360"/>
      </w:pPr>
      <w:r w:rsidRPr="0060686A">
        <w:t>Seek</w:t>
      </w:r>
      <w:r>
        <w:t>ing</w:t>
      </w:r>
      <w:r w:rsidRPr="0060686A">
        <w:t xml:space="preserve"> accreditation from the National Association for the Education of Young Children (NAEYC) or an alternative to accreditation approved by the </w:t>
      </w:r>
      <w:r>
        <w:t>Department;</w:t>
      </w:r>
      <w:r w:rsidRPr="005E6CDA">
        <w:rPr>
          <w:vertAlign w:val="superscript"/>
        </w:rPr>
        <w:footnoteReference w:id="1"/>
      </w:r>
      <w:r>
        <w:t xml:space="preserve">  </w:t>
      </w:r>
    </w:p>
    <w:p w:rsidR="003539DD" w:rsidRDefault="003539DD" w:rsidP="003539DD">
      <w:pPr>
        <w:pStyle w:val="ESEBullet-Lev1"/>
        <w:tabs>
          <w:tab w:val="clear" w:pos="720"/>
          <w:tab w:val="num" w:pos="360"/>
        </w:tabs>
        <w:ind w:left="360"/>
      </w:pPr>
      <w:r w:rsidRPr="0060686A">
        <w:t>Support</w:t>
      </w:r>
      <w:r>
        <w:t>ing</w:t>
      </w:r>
      <w:r w:rsidRPr="0060686A">
        <w:t xml:space="preserve"> paraprofessionals in each classroom to maintain appropriate adult-child rat</w:t>
      </w:r>
      <w:r>
        <w:t>ios and appropriate class sizes;</w:t>
      </w:r>
    </w:p>
    <w:p w:rsidR="003539DD" w:rsidRPr="0060686A" w:rsidRDefault="003539DD" w:rsidP="003539DD">
      <w:pPr>
        <w:pStyle w:val="ESEBullet-Lev1"/>
        <w:tabs>
          <w:tab w:val="clear" w:pos="720"/>
          <w:tab w:val="num" w:pos="360"/>
        </w:tabs>
        <w:ind w:left="360"/>
      </w:pPr>
      <w:r>
        <w:t>Implementing the Massachusetts Kindergarten Entry Assessment (MKEA);</w:t>
      </w:r>
    </w:p>
    <w:p w:rsidR="003539DD" w:rsidRDefault="003539DD" w:rsidP="003539DD">
      <w:pPr>
        <w:pStyle w:val="ESEBullet-Lev1"/>
        <w:tabs>
          <w:tab w:val="clear" w:pos="720"/>
          <w:tab w:val="num" w:pos="360"/>
        </w:tabs>
        <w:ind w:left="360"/>
      </w:pPr>
      <w:r w:rsidRPr="0060686A">
        <w:t>Offer</w:t>
      </w:r>
      <w:r>
        <w:t>ing</w:t>
      </w:r>
      <w:r w:rsidRPr="0060686A">
        <w:t xml:space="preserve"> effective professional development for administrators, teac</w:t>
      </w:r>
      <w:r>
        <w:t>hers, and paraprofessionals;</w:t>
      </w:r>
    </w:p>
    <w:p w:rsidR="003539DD" w:rsidRPr="0060686A" w:rsidRDefault="003539DD" w:rsidP="003539DD">
      <w:pPr>
        <w:pStyle w:val="ESEBullet-Lev1"/>
        <w:tabs>
          <w:tab w:val="clear" w:pos="720"/>
          <w:tab w:val="num" w:pos="360"/>
        </w:tabs>
        <w:ind w:left="360"/>
      </w:pPr>
      <w:r w:rsidRPr="0060686A">
        <w:t>Work</w:t>
      </w:r>
      <w:r>
        <w:t>ing</w:t>
      </w:r>
      <w:r w:rsidRPr="0060686A">
        <w:t xml:space="preserve"> on continuity of curriculum and assessment, </w:t>
      </w:r>
      <w:r>
        <w:t xml:space="preserve">from </w:t>
      </w:r>
      <w:r w:rsidRPr="0060686A">
        <w:t xml:space="preserve">preschool to grade </w:t>
      </w:r>
      <w:r w:rsidR="00C21539">
        <w:t>3</w:t>
      </w:r>
      <w:r w:rsidRPr="0060686A">
        <w:t>;</w:t>
      </w:r>
    </w:p>
    <w:p w:rsidR="003539DD" w:rsidRPr="0060686A" w:rsidRDefault="003539DD" w:rsidP="003539DD">
      <w:pPr>
        <w:pStyle w:val="ESEBullet-Lev1"/>
        <w:tabs>
          <w:tab w:val="clear" w:pos="720"/>
          <w:tab w:val="num" w:pos="360"/>
        </w:tabs>
        <w:ind w:left="360"/>
      </w:pPr>
      <w:r w:rsidRPr="0060686A">
        <w:lastRenderedPageBreak/>
        <w:t>Promot</w:t>
      </w:r>
      <w:r>
        <w:t>ing family involvement and improving</w:t>
      </w:r>
      <w:r w:rsidRPr="0060686A">
        <w:t xml:space="preserve"> the transition of children and their families from pres</w:t>
      </w:r>
      <w:r>
        <w:t>chool into kindergarten, and from kindergarten</w:t>
      </w:r>
      <w:r w:rsidRPr="0060686A">
        <w:t xml:space="preserve"> into first grade;</w:t>
      </w:r>
    </w:p>
    <w:p w:rsidR="003539DD" w:rsidRPr="0060686A" w:rsidRDefault="003539DD" w:rsidP="003539DD">
      <w:pPr>
        <w:pStyle w:val="ESEBullet-Lev1"/>
        <w:tabs>
          <w:tab w:val="clear" w:pos="720"/>
          <w:tab w:val="num" w:pos="360"/>
        </w:tabs>
        <w:ind w:left="360"/>
      </w:pPr>
      <w:r w:rsidRPr="0060686A">
        <w:t>Increas</w:t>
      </w:r>
      <w:r>
        <w:t>ing</w:t>
      </w:r>
      <w:r w:rsidRPr="0060686A">
        <w:t xml:space="preserve"> the number of children with disabilities included in the general education classroom, improv</w:t>
      </w:r>
      <w:r>
        <w:t>ing</w:t>
      </w:r>
      <w:r w:rsidRPr="0060686A">
        <w:t xml:space="preserve"> the quality of inclusion, and improv</w:t>
      </w:r>
      <w:r>
        <w:t>ing</w:t>
      </w:r>
      <w:r w:rsidRPr="0060686A">
        <w:t xml:space="preserve"> the quality of classes and services fo</w:t>
      </w:r>
      <w:r>
        <w:t>r children with disabilities</w:t>
      </w:r>
      <w:r w:rsidRPr="0060686A">
        <w:t>;</w:t>
      </w:r>
      <w:r>
        <w:t xml:space="preserve"> and</w:t>
      </w:r>
    </w:p>
    <w:p w:rsidR="003539DD" w:rsidRPr="0060686A" w:rsidRDefault="003539DD" w:rsidP="003539DD">
      <w:pPr>
        <w:pStyle w:val="ESEBullet-Lev1"/>
        <w:tabs>
          <w:tab w:val="clear" w:pos="720"/>
          <w:tab w:val="num" w:pos="360"/>
        </w:tabs>
        <w:ind w:left="360"/>
      </w:pPr>
      <w:r w:rsidRPr="0060686A">
        <w:t>Improv</w:t>
      </w:r>
      <w:r>
        <w:t>ing</w:t>
      </w:r>
      <w:r w:rsidRPr="0060686A">
        <w:t xml:space="preserve"> the educati</w:t>
      </w:r>
      <w:r>
        <w:t>on of English language learners.</w:t>
      </w:r>
    </w:p>
    <w:p w:rsidR="003539DD" w:rsidRPr="0060686A" w:rsidRDefault="003539DD" w:rsidP="003539DD">
      <w:r w:rsidRPr="007F6794">
        <w:rPr>
          <w:sz w:val="16"/>
          <w:szCs w:val="16"/>
        </w:rPr>
        <w:br/>
      </w:r>
      <w:r w:rsidRPr="0060686A">
        <w:t xml:space="preserve">All districts with Quality grants </w:t>
      </w:r>
      <w:r>
        <w:t>maintain</w:t>
      </w:r>
      <w:r w:rsidRPr="0060686A">
        <w:t xml:space="preserve"> ongoing School Readiness and Early Childhood/Early Elementary Curriculum committees that may operate separately, jointly, or as a subcommittee to another council</w:t>
      </w:r>
      <w:r>
        <w:t xml:space="preserve"> (such as Coordinated Family and Community Engagement Councils)</w:t>
      </w:r>
      <w:r w:rsidRPr="0060686A">
        <w:t>. Required members include representatives of private preschools and kindergartens; Head Start; teachers from public preschools, kindergartens, grades 1 to 3, and special education; school administrators and curriculum coor</w:t>
      </w:r>
      <w:r>
        <w:t>dinators; after-school programs</w:t>
      </w:r>
      <w:r w:rsidRPr="0060686A">
        <w:t xml:space="preserve"> </w:t>
      </w:r>
      <w:r>
        <w:t xml:space="preserve">and </w:t>
      </w:r>
      <w:r w:rsidRPr="0060686A">
        <w:t>other relevant p</w:t>
      </w:r>
      <w:r>
        <w:t>rograms; parents;</w:t>
      </w:r>
      <w:r w:rsidRPr="0060686A">
        <w:t xml:space="preserve"> and interested community members.</w:t>
      </w:r>
    </w:p>
    <w:p w:rsidR="003539DD" w:rsidRPr="0060686A" w:rsidRDefault="003539DD" w:rsidP="003539DD"/>
    <w:p w:rsidR="003539DD" w:rsidRDefault="003539DD" w:rsidP="00C21539">
      <w:r w:rsidRPr="0060686A">
        <w:t xml:space="preserve">The primary tasks of the committees are to: improve the readiness of children and the readiness of schools; assist with developing and aligning an interdisciplinary and inclusive full-day curriculum addressing all domains of development, using the </w:t>
      </w:r>
      <w:r>
        <w:t>aforemention</w:t>
      </w:r>
      <w:r w:rsidRPr="00F4149F">
        <w:t xml:space="preserve">ed </w:t>
      </w:r>
      <w:r w:rsidRPr="00F4149F">
        <w:rPr>
          <w:i/>
        </w:rPr>
        <w:t>Kindergarten</w:t>
      </w:r>
      <w:r w:rsidRPr="00F4149F">
        <w:rPr>
          <w:u w:val="single"/>
        </w:rPr>
        <w:t xml:space="preserve"> </w:t>
      </w:r>
      <w:r w:rsidRPr="00F4149F">
        <w:rPr>
          <w:i/>
        </w:rPr>
        <w:t>Learning Experiences</w:t>
      </w:r>
      <w:r w:rsidRPr="00F4149F">
        <w:t xml:space="preserve">; align assessments from preschool </w:t>
      </w:r>
      <w:r>
        <w:t xml:space="preserve">up </w:t>
      </w:r>
      <w:r w:rsidRPr="00F4149F">
        <w:t>to grade</w:t>
      </w:r>
      <w:r>
        <w:t xml:space="preserve"> </w:t>
      </w:r>
      <w:r w:rsidRPr="00F4149F">
        <w:t>3; and i</w:t>
      </w:r>
      <w:r w:rsidRPr="0060686A">
        <w:t>mprove transitions for children and families from preschool into kindergarten and from kindergarten into first grade.</w:t>
      </w:r>
      <w:bookmarkStart w:id="18" w:name="_Toc281488085"/>
      <w:bookmarkStart w:id="19" w:name="_Toc281488227"/>
      <w:bookmarkStart w:id="20" w:name="_Toc311646532"/>
      <w:bookmarkStart w:id="21" w:name="_Toc312399560"/>
      <w:r w:rsidR="00C21539">
        <w:br/>
      </w:r>
    </w:p>
    <w:p w:rsidR="003539DD" w:rsidRPr="0060686A" w:rsidRDefault="003539DD" w:rsidP="003539DD">
      <w:pPr>
        <w:pStyle w:val="Heading1"/>
      </w:pPr>
      <w:bookmarkStart w:id="22" w:name="_Toc377137337"/>
      <w:bookmarkStart w:id="23" w:name="_Toc379297069"/>
      <w:r>
        <w:t xml:space="preserve">Uses of </w:t>
      </w:r>
      <w:r w:rsidR="00D043B5" w:rsidRPr="0060686A">
        <w:fldChar w:fldCharType="begin"/>
      </w:r>
      <w:r w:rsidRPr="0060686A">
        <w:instrText xml:space="preserve"> TC “</w:instrText>
      </w:r>
      <w:bookmarkStart w:id="24" w:name="_Toc221514208"/>
      <w:r w:rsidRPr="0060686A">
        <w:instrText>Transition to Full-day Kindergarten Grants</w:instrText>
      </w:r>
      <w:bookmarkEnd w:id="24"/>
      <w:r w:rsidRPr="0060686A">
        <w:instrText>”</w:instrText>
      </w:r>
      <w:r w:rsidR="00D043B5" w:rsidRPr="0060686A">
        <w:fldChar w:fldCharType="end"/>
      </w:r>
      <w:bookmarkStart w:id="25" w:name="_Toc249777805"/>
      <w:r w:rsidRPr="0060686A">
        <w:t xml:space="preserve">Transition to </w:t>
      </w:r>
      <w:r>
        <w:t>Full-Day</w:t>
      </w:r>
      <w:r w:rsidRPr="0060686A">
        <w:t xml:space="preserve"> Kindergarten Grant</w:t>
      </w:r>
      <w:bookmarkEnd w:id="25"/>
      <w:r>
        <w:t xml:space="preserve"> Funds</w:t>
      </w:r>
      <w:bookmarkEnd w:id="18"/>
      <w:bookmarkEnd w:id="19"/>
      <w:bookmarkEnd w:id="20"/>
      <w:bookmarkEnd w:id="21"/>
      <w:bookmarkEnd w:id="22"/>
      <w:bookmarkEnd w:id="23"/>
    </w:p>
    <w:p w:rsidR="003539DD" w:rsidRDefault="003539DD" w:rsidP="003539DD">
      <w:r w:rsidRPr="0060686A">
        <w:t xml:space="preserve">Transition to </w:t>
      </w:r>
      <w:r>
        <w:t>Full-Day</w:t>
      </w:r>
      <w:r w:rsidRPr="0060686A">
        <w:t xml:space="preserve"> Kindergarten </w:t>
      </w:r>
      <w:r>
        <w:t xml:space="preserve">(Transition) </w:t>
      </w:r>
      <w:r w:rsidRPr="0060686A">
        <w:t xml:space="preserve">grants assist districts </w:t>
      </w:r>
      <w:r>
        <w:t xml:space="preserve">planning to </w:t>
      </w:r>
      <w:r w:rsidRPr="0060686A">
        <w:t xml:space="preserve">convert part-time sessions to full-day programs. </w:t>
      </w:r>
      <w:r>
        <w:t>During</w:t>
      </w:r>
      <w:r w:rsidRPr="0060686A">
        <w:t xml:space="preserve"> years the Transition grant program </w:t>
      </w:r>
      <w:r>
        <w:t>has been</w:t>
      </w:r>
      <w:r w:rsidRPr="0060686A">
        <w:t xml:space="preserve"> funded, </w:t>
      </w:r>
      <w:r>
        <w:t xml:space="preserve">requests from </w:t>
      </w:r>
      <w:r w:rsidRPr="0060686A">
        <w:t xml:space="preserve">eligible high-need districts </w:t>
      </w:r>
      <w:r>
        <w:t>were</w:t>
      </w:r>
      <w:r w:rsidRPr="0060686A">
        <w:t xml:space="preserve"> given priority</w:t>
      </w:r>
      <w:r>
        <w:t xml:space="preserve">, but </w:t>
      </w:r>
      <w:r w:rsidRPr="0060686A">
        <w:t>grant</w:t>
      </w:r>
      <w:r>
        <w:t>s</w:t>
      </w:r>
      <w:r w:rsidRPr="0060686A">
        <w:t xml:space="preserve"> </w:t>
      </w:r>
      <w:r>
        <w:t>have also been awarded to</w:t>
      </w:r>
      <w:r w:rsidRPr="0060686A">
        <w:t xml:space="preserve"> all </w:t>
      </w:r>
      <w:r>
        <w:t xml:space="preserve">types of </w:t>
      </w:r>
      <w:r w:rsidRPr="0060686A">
        <w:t>communities. The Transition grants</w:t>
      </w:r>
      <w:r>
        <w:t>,</w:t>
      </w:r>
      <w:r w:rsidRPr="0060686A">
        <w:t xml:space="preserve"> along with the potential for </w:t>
      </w:r>
      <w:r>
        <w:t xml:space="preserve">the </w:t>
      </w:r>
      <w:r w:rsidRPr="0060686A">
        <w:t>Quality</w:t>
      </w:r>
      <w:r>
        <w:t xml:space="preserve"> </w:t>
      </w:r>
      <w:r w:rsidRPr="0060686A">
        <w:t>grant</w:t>
      </w:r>
      <w:r>
        <w:t>s in succeeding years</w:t>
      </w:r>
      <w:r w:rsidRPr="0060686A">
        <w:t xml:space="preserve"> to help support </w:t>
      </w:r>
      <w:r>
        <w:t>a</w:t>
      </w:r>
      <w:r w:rsidRPr="0060686A">
        <w:t xml:space="preserve"> full-day program</w:t>
      </w:r>
      <w:r>
        <w:t>,</w:t>
      </w:r>
      <w:r w:rsidRPr="0060686A">
        <w:t xml:space="preserve"> </w:t>
      </w:r>
      <w:r>
        <w:t xml:space="preserve">provide </w:t>
      </w:r>
      <w:r w:rsidRPr="0060686A">
        <w:t>a significant incentive for districts to adopt and expand full-day kin</w:t>
      </w:r>
      <w:r>
        <w:t>dergarten.</w:t>
      </w:r>
    </w:p>
    <w:p w:rsidR="003539DD" w:rsidRDefault="003539DD" w:rsidP="003539DD"/>
    <w:p w:rsidR="003539DD" w:rsidRDefault="003539DD" w:rsidP="003539DD">
      <w:r w:rsidRPr="00E7016C">
        <w:t xml:space="preserve">In July 2013, the Department released the </w:t>
      </w:r>
      <w:r w:rsidRPr="00C21539">
        <w:t>Funding Opportunity</w:t>
      </w:r>
      <w:r w:rsidR="00C21539">
        <w:t xml:space="preserve"> </w:t>
      </w:r>
      <w:r w:rsidRPr="00E7016C">
        <w:t>for the competitive Transition to Full-Day Kindergarten grant program</w:t>
      </w:r>
      <w:r w:rsidR="00C21539">
        <w:t xml:space="preserve"> (</w:t>
      </w:r>
      <w:hyperlink r:id="rId23" w:history="1">
        <w:r w:rsidR="00C21539" w:rsidRPr="00BF5C6B">
          <w:rPr>
            <w:rStyle w:val="Hyperlink"/>
          </w:rPr>
          <w:t>http://www.doe.mass.edu/grants/grants14/rfp/702.html</w:t>
        </w:r>
      </w:hyperlink>
      <w:r w:rsidR="00C21539">
        <w:t>)</w:t>
      </w:r>
      <w:r w:rsidRPr="00E7016C">
        <w:t xml:space="preserve">. The purpose of these grants is to encourage the voluntary expansion of high-quality, full-day kindergarten classrooms across Massachusetts. The grants assist districts with the preparation needed during FY14, to </w:t>
      </w:r>
      <w:r w:rsidR="00C21539">
        <w:t xml:space="preserve">enable them to </w:t>
      </w:r>
      <w:r w:rsidRPr="00E7016C">
        <w:t>implement new full-day kindergarten classes in FY15. Eight public school districts applied for this competitive funding. Successful applications detailed the planning process for district</w:t>
      </w:r>
      <w:r w:rsidR="00C21539">
        <w:t>s</w:t>
      </w:r>
      <w:r w:rsidRPr="00E7016C">
        <w:t xml:space="preserve"> convert</w:t>
      </w:r>
      <w:r w:rsidR="00C21539">
        <w:t>ing current part-</w:t>
      </w:r>
      <w:r w:rsidRPr="00E7016C">
        <w:t xml:space="preserve">day </w:t>
      </w:r>
      <w:r w:rsidR="00C21539">
        <w:t>kindergarten classrooms to full-</w:t>
      </w:r>
      <w:r w:rsidRPr="00E7016C">
        <w:t>day kindergarten classrooms for FY15. The unsuc</w:t>
      </w:r>
      <w:r w:rsidR="00C21539">
        <w:t>cessful application had no part-</w:t>
      </w:r>
      <w:r w:rsidRPr="00E7016C">
        <w:t>time kindergarten classrooms to tran</w:t>
      </w:r>
      <w:r w:rsidR="00C21539">
        <w:t>sition to full-</w:t>
      </w:r>
      <w:r w:rsidRPr="00E7016C">
        <w:t>day in FY15. Through</w:t>
      </w:r>
      <w:r>
        <w:t xml:space="preserve"> this competitive process, seven public school districts were awarded Transition grants (Billerica, Chelmsford, Hopkinton, Mansfield, North </w:t>
      </w:r>
      <w:proofErr w:type="spellStart"/>
      <w:r>
        <w:t>Attleborough</w:t>
      </w:r>
      <w:proofErr w:type="spellEnd"/>
      <w:r>
        <w:t xml:space="preserve">, Scituate and Stoneham).  The seven districts that were awarded funding </w:t>
      </w:r>
      <w:r w:rsidRPr="00511918">
        <w:t xml:space="preserve">are anticipated to create full-day </w:t>
      </w:r>
      <w:r w:rsidRPr="00266943">
        <w:t xml:space="preserve">kindergarten opportunities for approximately </w:t>
      </w:r>
      <w:r>
        <w:t>375</w:t>
      </w:r>
      <w:r w:rsidRPr="00266943">
        <w:t xml:space="preserve"> students starting in September 2014. More information on these grant awards is posted to </w:t>
      </w:r>
      <w:hyperlink r:id="rId24" w:history="1">
        <w:r w:rsidR="00C21539" w:rsidRPr="00BF5C6B">
          <w:rPr>
            <w:rStyle w:val="Hyperlink"/>
          </w:rPr>
          <w:t>http://www.doe.mass.edu/grants/awards.html</w:t>
        </w:r>
      </w:hyperlink>
      <w:r w:rsidR="00C21539">
        <w:t xml:space="preserve"> on </w:t>
      </w:r>
      <w:r w:rsidRPr="00266943">
        <w:t xml:space="preserve">the </w:t>
      </w:r>
      <w:hyperlink r:id="rId25" w:history="1">
        <w:r w:rsidRPr="00266943">
          <w:rPr>
            <w:rStyle w:val="Hyperlink"/>
          </w:rPr>
          <w:t>Grants Funding Opportunities web site</w:t>
        </w:r>
      </w:hyperlink>
      <w:r w:rsidRPr="00266943">
        <w:t>.</w:t>
      </w:r>
      <w:r>
        <w:t xml:space="preserve">  </w:t>
      </w:r>
    </w:p>
    <w:p w:rsidR="003539DD" w:rsidRDefault="003539DD" w:rsidP="003539DD"/>
    <w:p w:rsidR="003539DD" w:rsidRDefault="003539DD" w:rsidP="003539DD">
      <w:pPr>
        <w:rPr>
          <w:color w:val="000000"/>
        </w:rPr>
      </w:pPr>
      <w:r>
        <w:lastRenderedPageBreak/>
        <w:t>As noted early in this report, FY14 is the f</w:t>
      </w:r>
      <w:r w:rsidRPr="00937765">
        <w:t>ifteenth</w:t>
      </w:r>
      <w:r>
        <w:t xml:space="preserve"> year </w:t>
      </w:r>
      <w:r>
        <w:rPr>
          <w:color w:val="000000"/>
        </w:rPr>
        <w:t xml:space="preserve">that the state funded Kindergarten Grant Program has </w:t>
      </w:r>
      <w:r w:rsidRPr="00766C6A">
        <w:rPr>
          <w:color w:val="000000"/>
        </w:rPr>
        <w:t>supported school districts’ voluntary transition from half-day to full-day kindergarten</w:t>
      </w:r>
      <w:r>
        <w:rPr>
          <w:color w:val="000000"/>
        </w:rPr>
        <w:t>,</w:t>
      </w:r>
      <w:r w:rsidRPr="00766C6A">
        <w:rPr>
          <w:color w:val="000000"/>
        </w:rPr>
        <w:t xml:space="preserve"> and the ongoing quality enhancement of existing full-day </w:t>
      </w:r>
      <w:r w:rsidRPr="00266943">
        <w:rPr>
          <w:color w:val="000000"/>
        </w:rPr>
        <w:t xml:space="preserve">programs. It is anticipated that </w:t>
      </w:r>
      <w:r>
        <w:rPr>
          <w:color w:val="000000"/>
        </w:rPr>
        <w:t>in FY15</w:t>
      </w:r>
      <w:r w:rsidR="00C21539">
        <w:rPr>
          <w:color w:val="000000"/>
        </w:rPr>
        <w:t xml:space="preserve"> </w:t>
      </w:r>
      <w:r>
        <w:rPr>
          <w:color w:val="000000"/>
        </w:rPr>
        <w:t xml:space="preserve">there will be nearly 3,100 full-day kindergarten classes across the state, and approximately 400 half-day classes. </w:t>
      </w:r>
    </w:p>
    <w:p w:rsidR="003539DD" w:rsidRDefault="003539DD" w:rsidP="003539DD">
      <w:pPr>
        <w:rPr>
          <w:color w:val="000000"/>
        </w:rPr>
      </w:pPr>
    </w:p>
    <w:p w:rsidR="003539DD" w:rsidRPr="004A46D7" w:rsidRDefault="003539DD" w:rsidP="003539DD">
      <w:r w:rsidRPr="00766C6A">
        <w:t xml:space="preserve">The </w:t>
      </w:r>
      <w:r>
        <w:t xml:space="preserve">state’s commitment to this program stems from the </w:t>
      </w:r>
      <w:r w:rsidRPr="00766C6A">
        <w:t>benefits of full-day kindergarten</w:t>
      </w:r>
      <w:r>
        <w:t>, which include</w:t>
      </w:r>
      <w:r w:rsidR="00C21539">
        <w:t>s</w:t>
      </w:r>
      <w:r>
        <w:t xml:space="preserve"> </w:t>
      </w:r>
      <w:r w:rsidRPr="00766C6A">
        <w:t>improve</w:t>
      </w:r>
      <w:r>
        <w:t>d</w:t>
      </w:r>
      <w:r w:rsidRPr="00766C6A">
        <w:t xml:space="preserve"> educational outcomes if </w:t>
      </w:r>
      <w:r>
        <w:t xml:space="preserve">the </w:t>
      </w:r>
      <w:r w:rsidRPr="00766C6A">
        <w:t xml:space="preserve">elements of quality are in place from preschool through third grade with strong leadership at every level. </w:t>
      </w:r>
      <w:r w:rsidRPr="004A46D7">
        <w:t>Research has shown that full-day kindergarten programs help to improve attendance, reduce student retention, and reduce the need for special education and Title 1 services, thus contributing to cost savings for school districts.</w:t>
      </w:r>
    </w:p>
    <w:p w:rsidR="003539DD" w:rsidRDefault="003539DD" w:rsidP="003539DD"/>
    <w:p w:rsidR="003539DD" w:rsidRDefault="003539DD" w:rsidP="003539DD">
      <w:r w:rsidRPr="00766C6A">
        <w:t xml:space="preserve">Department </w:t>
      </w:r>
      <w:r>
        <w:t>leadership and staff understand the value of full-day</w:t>
      </w:r>
      <w:r w:rsidRPr="00766C6A">
        <w:t xml:space="preserve"> kindergarten programs </w:t>
      </w:r>
      <w:r>
        <w:t>and will continue to look for ways to promote</w:t>
      </w:r>
      <w:r w:rsidRPr="00766C6A">
        <w:t xml:space="preserve"> free full-day kindergarten and </w:t>
      </w:r>
      <w:r>
        <w:t>create</w:t>
      </w:r>
      <w:r w:rsidRPr="00766C6A">
        <w:t xml:space="preserve"> disincentives for eliminating existing full-day kindergarten programs.</w:t>
      </w:r>
      <w:r>
        <w:br w:type="page"/>
      </w:r>
    </w:p>
    <w:p w:rsidR="003539DD" w:rsidRDefault="003539DD" w:rsidP="003539DD">
      <w:pPr>
        <w:pStyle w:val="Default"/>
      </w:pPr>
      <w:bookmarkStart w:id="26" w:name="_Toc312399563"/>
    </w:p>
    <w:p w:rsidR="003539DD" w:rsidRPr="00721CE3" w:rsidRDefault="003539DD" w:rsidP="003539DD">
      <w:pPr>
        <w:pStyle w:val="Heading1"/>
      </w:pPr>
      <w:bookmarkStart w:id="27" w:name="_Toc377137338"/>
      <w:bookmarkStart w:id="28" w:name="_Toc379297070"/>
      <w:r>
        <w:t>Appendix A</w:t>
      </w:r>
      <w:r w:rsidRPr="00642872">
        <w:t xml:space="preserve">: </w:t>
      </w:r>
      <w:r>
        <w:t xml:space="preserve">Chapter 38 of the Acts of 2013, </w:t>
      </w:r>
      <w:r w:rsidRPr="00642872">
        <w:t>Line 7030-1002</w:t>
      </w:r>
      <w:bookmarkEnd w:id="26"/>
      <w:r>
        <w:t>, FY14 State Budget</w:t>
      </w:r>
      <w:bookmarkEnd w:id="27"/>
      <w:bookmarkEnd w:id="28"/>
    </w:p>
    <w:p w:rsidR="003539DD" w:rsidRDefault="003539DD" w:rsidP="003539DD">
      <w:pPr>
        <w:rPr>
          <w:b/>
          <w:sz w:val="32"/>
          <w:szCs w:val="32"/>
        </w:rPr>
      </w:pPr>
    </w:p>
    <w:p w:rsidR="003539DD" w:rsidRPr="00E35A5E" w:rsidRDefault="00D043B5" w:rsidP="003539DD">
      <w:pPr>
        <w:pStyle w:val="HWMLineItem"/>
      </w:pPr>
      <w:hyperlink r:id="rId26" w:history="1">
        <w:r w:rsidR="003539DD" w:rsidRPr="00770076">
          <w:rPr>
            <w:rStyle w:val="Hyperlink"/>
          </w:rPr>
          <w:t>7030-1002</w:t>
        </w:r>
      </w:hyperlink>
      <w:r w:rsidR="003539DD" w:rsidRPr="00E35A5E">
        <w:tab/>
        <w:t>For kindergarten expansion grants to provide grant awards to continue quality enhancement of existing full-day kindergarten classrooms; provided, that the department shall administer a grant program to encourage the voluntary expansion of high quality, full-day kindergarten education throughout the commonwealth; provided further, that grants funded through this appropriation shall not annualize to more than $18,000 per classroom in subsequent fiscal years; provided further, that preference shall be given to grant applicants with high percentages of students scoring in levels 1 or 2 on the Massachusetts Comprehensive Assessment System exam and school districts which serve free or reduced lunch to at least 35 per cent of its students, as determined by the department based on available data; provided further, that any grant funds distributed from this item shall be deposited with the treasurer of such city, town or regional school district and held in a separate account and, notwithstanding any general or special law to the contrary, shall be expended by the school committee of such city, town or regional school district without further appropriation; provided further, that such program shall supplement and shall not supplant currently funded local, state and federal programs at the school or district; provided further, that not later than January 17, 2014, the department shall report to the house and senate committees on ways and means on the total number of grants requested and awarded; provided further that the report shall detail common factors associated with both successful and unsuccessful applications and shall include the total number of full day and half day kindergarten classrooms projected to be in operation in public schools in fiscal year 2015; provided further, that all kindergarten programs previously funded through community partnership councils at the department of early education and care may receive grants from this item in amounts equal to the amounts they received in fiscal year 2013, reduced in proportion to the overall reduction of this item from fiscal year 2013 to fiscal year 2014; and provided further, that no funds shall be expended for personnel costs</w:t>
      </w:r>
      <w:r w:rsidR="00186D61">
        <w:t>……………………………………..</w:t>
      </w:r>
      <w:r w:rsidR="003539DD" w:rsidRPr="00E35A5E">
        <w:t>$23,948,947</w:t>
      </w:r>
    </w:p>
    <w:p w:rsidR="003539DD" w:rsidRDefault="003539DD" w:rsidP="00144CB4"/>
    <w:p w:rsidR="00FD2C86" w:rsidRDefault="00FD2C86"/>
    <w:p w:rsidR="00AA2AF8" w:rsidRPr="002C2113" w:rsidRDefault="00AA2AF8" w:rsidP="002C2113"/>
    <w:sectPr w:rsidR="00AA2AF8" w:rsidRPr="002C2113" w:rsidSect="007102D5">
      <w:footerReference w:type="default" r:id="rId27"/>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68D" w:rsidRDefault="0060168D" w:rsidP="00FD2C86">
      <w:r>
        <w:separator/>
      </w:r>
    </w:p>
  </w:endnote>
  <w:endnote w:type="continuationSeparator" w:id="0">
    <w:p w:rsidR="0060168D" w:rsidRDefault="0060168D"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DaunPenh">
    <w:panose1 w:val="01010101010101010101"/>
    <w:charset w:val="00"/>
    <w:family w:val="auto"/>
    <w:pitch w:val="variable"/>
    <w:sig w:usb0="A00000EF" w:usb1="5000204A" w:usb2="0001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8A" w:rsidRDefault="00C6738A" w:rsidP="00D674EF">
    <w:pPr>
      <w:pStyle w:val="Footer"/>
    </w:pPr>
    <w:r>
      <w:tab/>
    </w:r>
    <w:fldSimple w:instr=" PAGE   \* MERGEFORMAT ">
      <w:r w:rsidR="002B357E">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68D" w:rsidRDefault="0060168D" w:rsidP="00FD2C86">
      <w:r>
        <w:separator/>
      </w:r>
    </w:p>
  </w:footnote>
  <w:footnote w:type="continuationSeparator" w:id="0">
    <w:p w:rsidR="0060168D" w:rsidRDefault="0060168D" w:rsidP="00FD2C86">
      <w:r>
        <w:continuationSeparator/>
      </w:r>
    </w:p>
  </w:footnote>
  <w:footnote w:id="1">
    <w:p w:rsidR="003539DD" w:rsidRDefault="003539DD" w:rsidP="003539DD">
      <w:pPr>
        <w:pStyle w:val="FootnoteText"/>
        <w:ind w:left="180" w:hanging="180"/>
      </w:pPr>
      <w:r>
        <w:rPr>
          <w:rStyle w:val="FootnoteReference"/>
        </w:rPr>
        <w:footnoteRef/>
      </w:r>
      <w:r>
        <w:t xml:space="preserve">  </w:t>
      </w:r>
      <w:r>
        <w:rPr>
          <w:sz w:val="18"/>
          <w:szCs w:val="18"/>
        </w:rPr>
        <w:t>Approximately thirty-five (35</w:t>
      </w:r>
      <w:r w:rsidRPr="00705BB5">
        <w:rPr>
          <w:sz w:val="18"/>
          <w:szCs w:val="18"/>
        </w:rPr>
        <w:t>) districts are approved to use one of the alternatives to accreditation, which include: the Classroom Assessment Scoring System (CLASS); Ready School Assessment (High/Scope); New England Association of Schools and Colleges Accreditation; Work Sampling System (Pearson Learning); and the Tools of the Mind Curriculum (</w:t>
      </w:r>
      <w:proofErr w:type="spellStart"/>
      <w:r w:rsidRPr="00705BB5">
        <w:rPr>
          <w:sz w:val="18"/>
          <w:szCs w:val="18"/>
        </w:rPr>
        <w:t>Bodrova</w:t>
      </w:r>
      <w:proofErr w:type="spellEnd"/>
      <w:r w:rsidRPr="00705BB5">
        <w:rPr>
          <w:sz w:val="18"/>
          <w:szCs w:val="18"/>
        </w:rPr>
        <w:t xml:space="preserve"> and Leong).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FFFFFF7C"/>
    <w:multiLevelType w:val="singleLevel"/>
    <w:tmpl w:val="81AC3084"/>
    <w:lvl w:ilvl="0">
      <w:start w:val="1"/>
      <w:numFmt w:val="decimal"/>
      <w:lvlText w:val="%1."/>
      <w:lvlJc w:val="left"/>
      <w:pPr>
        <w:tabs>
          <w:tab w:val="num" w:pos="1800"/>
        </w:tabs>
        <w:ind w:left="1800" w:hanging="360"/>
      </w:pPr>
    </w:lvl>
  </w:abstractNum>
  <w:abstractNum w:abstractNumId="1">
    <w:nsid w:val="FFFFFF7D"/>
    <w:multiLevelType w:val="singleLevel"/>
    <w:tmpl w:val="0B8A0E46"/>
    <w:lvl w:ilvl="0">
      <w:start w:val="1"/>
      <w:numFmt w:val="decimal"/>
      <w:lvlText w:val="%1."/>
      <w:lvlJc w:val="left"/>
      <w:pPr>
        <w:tabs>
          <w:tab w:val="num" w:pos="1440"/>
        </w:tabs>
        <w:ind w:left="1440" w:hanging="360"/>
      </w:pPr>
    </w:lvl>
  </w:abstractNum>
  <w:abstractNum w:abstractNumId="2">
    <w:nsid w:val="FFFFFF7E"/>
    <w:multiLevelType w:val="singleLevel"/>
    <w:tmpl w:val="2F461D6C"/>
    <w:lvl w:ilvl="0">
      <w:start w:val="1"/>
      <w:numFmt w:val="decimal"/>
      <w:lvlText w:val="%1."/>
      <w:lvlJc w:val="left"/>
      <w:pPr>
        <w:tabs>
          <w:tab w:val="num" w:pos="1080"/>
        </w:tabs>
        <w:ind w:left="1080" w:hanging="360"/>
      </w:pPr>
    </w:lvl>
  </w:abstractNum>
  <w:abstractNum w:abstractNumId="3">
    <w:nsid w:val="FFFFFF7F"/>
    <w:multiLevelType w:val="singleLevel"/>
    <w:tmpl w:val="89E47EE8"/>
    <w:lvl w:ilvl="0">
      <w:start w:val="1"/>
      <w:numFmt w:val="decimal"/>
      <w:lvlText w:val="%1."/>
      <w:lvlJc w:val="left"/>
      <w:pPr>
        <w:tabs>
          <w:tab w:val="num" w:pos="720"/>
        </w:tabs>
        <w:ind w:left="720" w:hanging="360"/>
      </w:pPr>
    </w:lvl>
  </w:abstractNum>
  <w:abstractNum w:abstractNumId="4">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1773788"/>
    <w:multiLevelType w:val="multilevel"/>
    <w:tmpl w:val="2C90094C"/>
    <w:numStyleLink w:val="ESEList-Bullets"/>
  </w:abstractNum>
  <w:abstractNum w:abstractNumId="12">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F9B1AF2"/>
    <w:multiLevelType w:val="multilevel"/>
    <w:tmpl w:val="384E6C8C"/>
    <w:numStyleLink w:val="ESEList-Numbers"/>
  </w:abstractNum>
  <w:abstractNum w:abstractNumId="18">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7A19E9"/>
    <w:multiLevelType w:val="multilevel"/>
    <w:tmpl w:val="384E6C8C"/>
    <w:numStyleLink w:val="ESEList-Numbers"/>
  </w:abstractNum>
  <w:abstractNum w:abstractNumId="25">
    <w:nsid w:val="48C91D69"/>
    <w:multiLevelType w:val="multilevel"/>
    <w:tmpl w:val="51CA06FA"/>
    <w:lvl w:ilvl="0">
      <w:start w:val="1"/>
      <w:numFmt w:val="decimal"/>
      <w:pStyle w:val="ESENumberswspacing"/>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600" w:hanging="360"/>
      </w:pPr>
      <w:rPr>
        <w:rFonts w:hint="default"/>
      </w:rPr>
    </w:lvl>
    <w:lvl w:ilvl="5">
      <w:start w:val="1"/>
      <w:numFmt w:val="lowerRoman"/>
      <w:lvlText w:val="%6."/>
      <w:lvlJc w:val="right"/>
      <w:pPr>
        <w:tabs>
          <w:tab w:val="num" w:pos="3600"/>
        </w:tabs>
        <w:ind w:left="3960" w:hanging="360"/>
      </w:pPr>
      <w:rPr>
        <w:rFonts w:hint="default"/>
      </w:rPr>
    </w:lvl>
    <w:lvl w:ilvl="6">
      <w:start w:val="1"/>
      <w:numFmt w:val="decimal"/>
      <w:lvlText w:val="%7."/>
      <w:lvlJc w:val="left"/>
      <w:pPr>
        <w:tabs>
          <w:tab w:val="num" w:pos="3960"/>
        </w:tabs>
        <w:ind w:left="4320" w:hanging="360"/>
      </w:pPr>
      <w:rPr>
        <w:rFonts w:hint="default"/>
      </w:rPr>
    </w:lvl>
    <w:lvl w:ilvl="7">
      <w:start w:val="1"/>
      <w:numFmt w:val="lowerLetter"/>
      <w:lvlText w:val="%8."/>
      <w:lvlJc w:val="left"/>
      <w:pPr>
        <w:tabs>
          <w:tab w:val="num" w:pos="4320"/>
        </w:tabs>
        <w:ind w:left="4680" w:hanging="360"/>
      </w:pPr>
      <w:rPr>
        <w:rFonts w:hint="default"/>
      </w:rPr>
    </w:lvl>
    <w:lvl w:ilvl="8">
      <w:start w:val="1"/>
      <w:numFmt w:val="lowerRoman"/>
      <w:lvlText w:val="%9."/>
      <w:lvlJc w:val="right"/>
      <w:pPr>
        <w:tabs>
          <w:tab w:val="num" w:pos="4680"/>
        </w:tabs>
        <w:ind w:left="5040" w:hanging="360"/>
      </w:pPr>
      <w:rPr>
        <w:rFonts w:hint="default"/>
      </w:rPr>
    </w:lvl>
  </w:abstractNum>
  <w:abstractNum w:abstractNumId="26">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C261DA8"/>
    <w:multiLevelType w:val="multilevel"/>
    <w:tmpl w:val="384E6C8C"/>
    <w:numStyleLink w:val="ESEList-Numbers"/>
  </w:abstractNum>
  <w:abstractNum w:abstractNumId="2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F977CD"/>
    <w:multiLevelType w:val="multilevel"/>
    <w:tmpl w:val="384E6C8C"/>
    <w:numStyleLink w:val="ESEList-Numbers"/>
  </w:abstractNum>
  <w:abstractNum w:abstractNumId="35">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8">
    <w:nsid w:val="6AC42922"/>
    <w:multiLevelType w:val="multilevel"/>
    <w:tmpl w:val="384E6C8C"/>
    <w:numStyleLink w:val="ESEList-Numbers"/>
  </w:abstractNum>
  <w:abstractNum w:abstractNumId="39">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DFD4992"/>
    <w:multiLevelType w:val="multilevel"/>
    <w:tmpl w:val="384E6C8C"/>
    <w:numStyleLink w:val="ESEList-Numbers"/>
  </w:abstractNum>
  <w:abstractNum w:abstractNumId="42">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9"/>
  </w:num>
  <w:num w:numId="3">
    <w:abstractNumId w:val="39"/>
  </w:num>
  <w:num w:numId="4">
    <w:abstractNumId w:val="21"/>
  </w:num>
  <w:num w:numId="5">
    <w:abstractNumId w:val="22"/>
  </w:num>
  <w:num w:numId="6">
    <w:abstractNumId w:val="8"/>
  </w:num>
  <w:num w:numId="7">
    <w:abstractNumId w:val="43"/>
  </w:num>
  <w:num w:numId="8">
    <w:abstractNumId w:val="31"/>
  </w:num>
  <w:num w:numId="9">
    <w:abstractNumId w:val="27"/>
  </w:num>
  <w:num w:numId="10">
    <w:abstractNumId w:val="23"/>
  </w:num>
  <w:num w:numId="11">
    <w:abstractNumId w:val="36"/>
  </w:num>
  <w:num w:numId="12">
    <w:abstractNumId w:val="35"/>
  </w:num>
  <w:num w:numId="13">
    <w:abstractNumId w:val="2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7"/>
  </w:num>
  <w:num w:numId="24">
    <w:abstractNumId w:val="40"/>
  </w:num>
  <w:num w:numId="25">
    <w:abstractNumId w:val="1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18"/>
  </w:num>
  <w:num w:numId="33">
    <w:abstractNumId w:val="20"/>
  </w:num>
  <w:num w:numId="34">
    <w:abstractNumId w:val="15"/>
  </w:num>
  <w:num w:numId="35">
    <w:abstractNumId w:val="16"/>
  </w:num>
  <w:num w:numId="36">
    <w:abstractNumId w:val="29"/>
  </w:num>
  <w:num w:numId="37">
    <w:abstractNumId w:val="38"/>
  </w:num>
  <w:num w:numId="38">
    <w:abstractNumId w:val="17"/>
  </w:num>
  <w:num w:numId="39">
    <w:abstractNumId w:val="25"/>
  </w:num>
  <w:num w:numId="40">
    <w:abstractNumId w:val="14"/>
  </w:num>
  <w:num w:numId="41">
    <w:abstractNumId w:val="24"/>
  </w:num>
  <w:num w:numId="42">
    <w:abstractNumId w:val="34"/>
  </w:num>
  <w:num w:numId="43">
    <w:abstractNumId w:val="28"/>
  </w:num>
  <w:num w:numId="44">
    <w:abstractNumId w:val="19"/>
  </w:num>
  <w:num w:numId="45">
    <w:abstractNumId w:val="10"/>
  </w:num>
  <w:num w:numId="46">
    <w:abstractNumId w:val="33"/>
  </w:num>
  <w:num w:numId="47">
    <w:abstractNumId w:val="11"/>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
  <w:rsids>
    <w:rsidRoot w:val="006D09E0"/>
    <w:rsid w:val="000506EE"/>
    <w:rsid w:val="000711BA"/>
    <w:rsid w:val="00076BD2"/>
    <w:rsid w:val="00092A27"/>
    <w:rsid w:val="0009760E"/>
    <w:rsid w:val="000A7F57"/>
    <w:rsid w:val="000C3B85"/>
    <w:rsid w:val="000C5AF1"/>
    <w:rsid w:val="000D0E81"/>
    <w:rsid w:val="000D1FA5"/>
    <w:rsid w:val="00100600"/>
    <w:rsid w:val="001042D1"/>
    <w:rsid w:val="0014102A"/>
    <w:rsid w:val="00144CB4"/>
    <w:rsid w:val="00147F76"/>
    <w:rsid w:val="00152CC8"/>
    <w:rsid w:val="00161A3F"/>
    <w:rsid w:val="0017022D"/>
    <w:rsid w:val="00184ACF"/>
    <w:rsid w:val="00186D61"/>
    <w:rsid w:val="001A028D"/>
    <w:rsid w:val="001B0849"/>
    <w:rsid w:val="001B25AC"/>
    <w:rsid w:val="001C1CF3"/>
    <w:rsid w:val="002034A0"/>
    <w:rsid w:val="0020780F"/>
    <w:rsid w:val="002264EB"/>
    <w:rsid w:val="002625B1"/>
    <w:rsid w:val="00271731"/>
    <w:rsid w:val="00272C35"/>
    <w:rsid w:val="00274356"/>
    <w:rsid w:val="00294DFB"/>
    <w:rsid w:val="002B357E"/>
    <w:rsid w:val="002C120B"/>
    <w:rsid w:val="002C2113"/>
    <w:rsid w:val="002D1F95"/>
    <w:rsid w:val="002D411F"/>
    <w:rsid w:val="002D750F"/>
    <w:rsid w:val="0030693F"/>
    <w:rsid w:val="00313DEF"/>
    <w:rsid w:val="00324E05"/>
    <w:rsid w:val="00345DE2"/>
    <w:rsid w:val="003539DD"/>
    <w:rsid w:val="003B1D70"/>
    <w:rsid w:val="003D0635"/>
    <w:rsid w:val="003F3636"/>
    <w:rsid w:val="00440BAB"/>
    <w:rsid w:val="0044758D"/>
    <w:rsid w:val="00464491"/>
    <w:rsid w:val="00484A33"/>
    <w:rsid w:val="004C1FFA"/>
    <w:rsid w:val="004D3CD6"/>
    <w:rsid w:val="004D45D4"/>
    <w:rsid w:val="004E0CA6"/>
    <w:rsid w:val="004E5242"/>
    <w:rsid w:val="004F1C4B"/>
    <w:rsid w:val="005152E7"/>
    <w:rsid w:val="00530361"/>
    <w:rsid w:val="00543C6D"/>
    <w:rsid w:val="0056601A"/>
    <w:rsid w:val="005A367D"/>
    <w:rsid w:val="005D4F0D"/>
    <w:rsid w:val="005E6ACA"/>
    <w:rsid w:val="005F037D"/>
    <w:rsid w:val="005F152D"/>
    <w:rsid w:val="005F1897"/>
    <w:rsid w:val="0060168D"/>
    <w:rsid w:val="00603BD5"/>
    <w:rsid w:val="0063464A"/>
    <w:rsid w:val="00657566"/>
    <w:rsid w:val="00675B1B"/>
    <w:rsid w:val="0069558B"/>
    <w:rsid w:val="006C5ACA"/>
    <w:rsid w:val="006C5CAF"/>
    <w:rsid w:val="006C6F88"/>
    <w:rsid w:val="006D09E0"/>
    <w:rsid w:val="006D1B5E"/>
    <w:rsid w:val="006F4CF2"/>
    <w:rsid w:val="007102D5"/>
    <w:rsid w:val="00712E66"/>
    <w:rsid w:val="007204A2"/>
    <w:rsid w:val="00740C0D"/>
    <w:rsid w:val="00741DF2"/>
    <w:rsid w:val="00755977"/>
    <w:rsid w:val="00765318"/>
    <w:rsid w:val="0077336E"/>
    <w:rsid w:val="007771D5"/>
    <w:rsid w:val="0077761F"/>
    <w:rsid w:val="00777D55"/>
    <w:rsid w:val="007B71A3"/>
    <w:rsid w:val="007C3083"/>
    <w:rsid w:val="00811C6F"/>
    <w:rsid w:val="00826061"/>
    <w:rsid w:val="00832115"/>
    <w:rsid w:val="00871349"/>
    <w:rsid w:val="008734A6"/>
    <w:rsid w:val="0088258A"/>
    <w:rsid w:val="00884567"/>
    <w:rsid w:val="008959B4"/>
    <w:rsid w:val="008B117D"/>
    <w:rsid w:val="008C575C"/>
    <w:rsid w:val="008C65E5"/>
    <w:rsid w:val="008E260F"/>
    <w:rsid w:val="00901891"/>
    <w:rsid w:val="0090209C"/>
    <w:rsid w:val="00907BC7"/>
    <w:rsid w:val="00917329"/>
    <w:rsid w:val="00976882"/>
    <w:rsid w:val="0099682E"/>
    <w:rsid w:val="009A3016"/>
    <w:rsid w:val="009C01C7"/>
    <w:rsid w:val="009C4322"/>
    <w:rsid w:val="009C550C"/>
    <w:rsid w:val="009D7BA2"/>
    <w:rsid w:val="009E45FA"/>
    <w:rsid w:val="00A03535"/>
    <w:rsid w:val="00A11174"/>
    <w:rsid w:val="00A476CE"/>
    <w:rsid w:val="00A5157F"/>
    <w:rsid w:val="00A60B29"/>
    <w:rsid w:val="00A73051"/>
    <w:rsid w:val="00A9404B"/>
    <w:rsid w:val="00AA2AF8"/>
    <w:rsid w:val="00AD0A1F"/>
    <w:rsid w:val="00AD298F"/>
    <w:rsid w:val="00AD72FC"/>
    <w:rsid w:val="00AE53BE"/>
    <w:rsid w:val="00AF1841"/>
    <w:rsid w:val="00B129CE"/>
    <w:rsid w:val="00B316B3"/>
    <w:rsid w:val="00B42CA2"/>
    <w:rsid w:val="00B52E47"/>
    <w:rsid w:val="00B55562"/>
    <w:rsid w:val="00B601E6"/>
    <w:rsid w:val="00B616AF"/>
    <w:rsid w:val="00B61B2F"/>
    <w:rsid w:val="00B81EF9"/>
    <w:rsid w:val="00B87F39"/>
    <w:rsid w:val="00B9061D"/>
    <w:rsid w:val="00B97EA1"/>
    <w:rsid w:val="00BC227D"/>
    <w:rsid w:val="00BE39EF"/>
    <w:rsid w:val="00C052D1"/>
    <w:rsid w:val="00C0573F"/>
    <w:rsid w:val="00C118B2"/>
    <w:rsid w:val="00C21539"/>
    <w:rsid w:val="00C35D78"/>
    <w:rsid w:val="00C444A9"/>
    <w:rsid w:val="00C6137D"/>
    <w:rsid w:val="00C6738A"/>
    <w:rsid w:val="00CB5EE8"/>
    <w:rsid w:val="00CC22F1"/>
    <w:rsid w:val="00CD5012"/>
    <w:rsid w:val="00CE1085"/>
    <w:rsid w:val="00CE24F2"/>
    <w:rsid w:val="00CF6B07"/>
    <w:rsid w:val="00D043B5"/>
    <w:rsid w:val="00D3078C"/>
    <w:rsid w:val="00D40A4A"/>
    <w:rsid w:val="00D53B5E"/>
    <w:rsid w:val="00D674EF"/>
    <w:rsid w:val="00D72BD5"/>
    <w:rsid w:val="00DB7A56"/>
    <w:rsid w:val="00DC2200"/>
    <w:rsid w:val="00DD4A21"/>
    <w:rsid w:val="00DE0201"/>
    <w:rsid w:val="00DE1217"/>
    <w:rsid w:val="00E04B8E"/>
    <w:rsid w:val="00E068D5"/>
    <w:rsid w:val="00E34296"/>
    <w:rsid w:val="00E3460D"/>
    <w:rsid w:val="00E72815"/>
    <w:rsid w:val="00E72EF7"/>
    <w:rsid w:val="00E800ED"/>
    <w:rsid w:val="00E94E92"/>
    <w:rsid w:val="00EB1F6F"/>
    <w:rsid w:val="00EB21ED"/>
    <w:rsid w:val="00EB7F04"/>
    <w:rsid w:val="00ED25CF"/>
    <w:rsid w:val="00F03CB1"/>
    <w:rsid w:val="00F13965"/>
    <w:rsid w:val="00F36062"/>
    <w:rsid w:val="00F44C7B"/>
    <w:rsid w:val="00F47C49"/>
    <w:rsid w:val="00F66EB7"/>
    <w:rsid w:val="00F7310B"/>
    <w:rsid w:val="00F7387F"/>
    <w:rsid w:val="00FA0025"/>
    <w:rsid w:val="00FA37DE"/>
    <w:rsid w:val="00FC06EE"/>
    <w:rsid w:val="00FD2C86"/>
    <w:rsid w:val="00FD69E2"/>
    <w:rsid w:val="00FD72F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character" w:customStyle="1" w:styleId="Heading1Char">
    <w:name w:val="Heading 1 Char"/>
    <w:basedOn w:val="DefaultParagraphFont"/>
    <w:link w:val="Heading1"/>
    <w:rsid w:val="003539DD"/>
    <w:rPr>
      <w:rFonts w:ascii="Arial" w:hAnsi="Arial" w:cs="Arial"/>
      <w:b/>
      <w:bCs/>
      <w:kern w:val="32"/>
      <w:sz w:val="32"/>
      <w:szCs w:val="32"/>
    </w:rPr>
  </w:style>
  <w:style w:type="paragraph" w:styleId="FootnoteText">
    <w:name w:val="footnote text"/>
    <w:basedOn w:val="Normal"/>
    <w:link w:val="FootnoteTextChar"/>
    <w:rsid w:val="003539DD"/>
    <w:rPr>
      <w:sz w:val="20"/>
      <w:szCs w:val="20"/>
    </w:rPr>
  </w:style>
  <w:style w:type="character" w:customStyle="1" w:styleId="FootnoteTextChar">
    <w:name w:val="Footnote Text Char"/>
    <w:basedOn w:val="DefaultParagraphFont"/>
    <w:link w:val="FootnoteText"/>
    <w:rsid w:val="003539DD"/>
  </w:style>
  <w:style w:type="character" w:styleId="FootnoteReference">
    <w:name w:val="footnote reference"/>
    <w:basedOn w:val="DefaultParagraphFont"/>
    <w:rsid w:val="003539DD"/>
    <w:rPr>
      <w:vertAlign w:val="superscript"/>
    </w:rPr>
  </w:style>
  <w:style w:type="paragraph" w:customStyle="1" w:styleId="Default">
    <w:name w:val="Default"/>
    <w:rsid w:val="003539DD"/>
    <w:pPr>
      <w:autoSpaceDE w:val="0"/>
      <w:autoSpaceDN w:val="0"/>
      <w:adjustRightInd w:val="0"/>
    </w:pPr>
    <w:rPr>
      <w:rFonts w:ascii="Arial" w:eastAsiaTheme="minorHAnsi" w:hAnsi="Arial" w:cs="Arial"/>
      <w:color w:val="000000"/>
      <w:sz w:val="24"/>
      <w:szCs w:val="24"/>
    </w:rPr>
  </w:style>
  <w:style w:type="paragraph" w:customStyle="1" w:styleId="HWMLineItem">
    <w:name w:val="HWM LineItem"/>
    <w:basedOn w:val="Normal"/>
    <w:link w:val="HWMLineItemChar"/>
    <w:autoRedefine/>
    <w:qFormat/>
    <w:rsid w:val="003539DD"/>
    <w:pPr>
      <w:tabs>
        <w:tab w:val="left" w:pos="1440"/>
        <w:tab w:val="decimal" w:leader="dot" w:pos="9360"/>
      </w:tabs>
      <w:ind w:left="1440" w:right="1260" w:hanging="1440"/>
      <w:jc w:val="both"/>
    </w:pPr>
    <w:rPr>
      <w:rFonts w:ascii="Arial" w:eastAsiaTheme="minorEastAsia" w:hAnsi="Arial" w:cs="Arial"/>
      <w:iCs/>
      <w:sz w:val="20"/>
      <w:szCs w:val="20"/>
    </w:rPr>
  </w:style>
  <w:style w:type="character" w:customStyle="1" w:styleId="HWMLineItemChar">
    <w:name w:val="HWM LineItem Char"/>
    <w:basedOn w:val="DefaultParagraphFont"/>
    <w:link w:val="HWMLineItem"/>
    <w:rsid w:val="003539DD"/>
    <w:rPr>
      <w:rFonts w:ascii="Arial" w:eastAsiaTheme="minorEastAsia" w:hAnsi="Arial" w:cs="Arial"/>
      <w:iCs/>
    </w:rPr>
  </w:style>
</w:styles>
</file>

<file path=word/webSettings.xml><?xml version="1.0" encoding="utf-8"?>
<w:webSettings xmlns:r="http://schemas.openxmlformats.org/officeDocument/2006/relationships" xmlns:w="http://schemas.openxmlformats.org/wordprocessingml/2006/main">
  <w:divs>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mass.gov/bb/gaa/fy2014/app_14/act_14/h70301002.htm" TargetMode="External"/><Relationship Id="rId26" Type="http://schemas.openxmlformats.org/officeDocument/2006/relationships/hyperlink" Target="http://www.mass.gov/bb/gaa/fy2014/app_14/act_14/h70301002.htm" TargetMode="External"/><Relationship Id="rId3" Type="http://schemas.openxmlformats.org/officeDocument/2006/relationships/customXml" Target="../customXml/item3.xml"/><Relationship Id="rId21" Type="http://schemas.openxmlformats.org/officeDocument/2006/relationships/hyperlink" Target="http://www.doe.mass.edu/ess/reports/0408kle.doc"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cchuang@doe.mass.edu" TargetMode="External"/><Relationship Id="rId25" Type="http://schemas.openxmlformats.org/officeDocument/2006/relationships/hyperlink" Target="http://www.doe.mass.edu/grants/awards.html" TargetMode="External"/><Relationship Id="rId2" Type="http://schemas.openxmlformats.org/officeDocument/2006/relationships/customXml" Target="../customXml/item2.xml"/><Relationship Id="rId16" Type="http://schemas.openxmlformats.org/officeDocument/2006/relationships/hyperlink" Target="http://www.doe.mass.edu/grants/grants14/awards/702.html" TargetMode="External"/><Relationship Id="rId20" Type="http://schemas.openxmlformats.org/officeDocument/2006/relationships/hyperlink" Target="http://www.doe.mass.edu/grants/grants14/rfp/doc/701_c.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grants/awards.html" TargetMode="External"/><Relationship Id="rId5" Type="http://schemas.openxmlformats.org/officeDocument/2006/relationships/customXml" Target="../customXml/item5.xml"/><Relationship Id="rId15" Type="http://schemas.openxmlformats.org/officeDocument/2006/relationships/hyperlink" Target="http://www.doe.mass.edu/grants/grants14/awards/702.html" TargetMode="External"/><Relationship Id="rId23" Type="http://schemas.openxmlformats.org/officeDocument/2006/relationships/hyperlink" Target="http://www.doe.mass.edu/grants/grants14/rfp/702.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lawsregs/603cmr27.html?section=0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www.doe.mass.edu/ess/reports/0408kle.doc"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g\Documents\Legislation\Legislative%20Reports\Legislative%20Repor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DESE-231-5966</_dlc_DocId>
    <_dlc_DocIdUrl xmlns="733efe1c-5bbe-4968-87dc-d400e65c879f">
      <Url>https://sharepoint.doemass.org/ese/webteam/cps/_layouts/DocIdRedir.aspx?ID=DESE-231-5966</Url>
      <Description>DESE-231-5966</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FC53-BE91-4143-9E31-DB756E807421}">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6D508FBE-BF99-410B-BD71-4E366B73630E}">
  <ds:schemaRefs>
    <ds:schemaRef ds:uri="http://schemas.microsoft.com/sharepoint/events"/>
  </ds:schemaRefs>
</ds:datastoreItem>
</file>

<file path=customXml/itemProps3.xml><?xml version="1.0" encoding="utf-8"?>
<ds:datastoreItem xmlns:ds="http://schemas.openxmlformats.org/officeDocument/2006/customXml" ds:itemID="{E170A38A-6090-4B4D-A4E1-BDC53C56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862EA-D51E-4B6F-8E25-DCD04FE499AB}">
  <ds:schemaRefs>
    <ds:schemaRef ds:uri="http://schemas.microsoft.com/sharepoint/v3/contenttype/forms"/>
  </ds:schemaRefs>
</ds:datastoreItem>
</file>

<file path=customXml/itemProps5.xml><?xml version="1.0" encoding="utf-8"?>
<ds:datastoreItem xmlns:ds="http://schemas.openxmlformats.org/officeDocument/2006/customXml" ds:itemID="{822F58F3-E9D4-4733-BFDC-A7AFE3E1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Report 2014.dotx</Template>
  <TotalTime>16</TotalTime>
  <Pages>10</Pages>
  <Words>2823</Words>
  <Characters>17278</Characters>
  <Application>Microsoft Office Word</Application>
  <DocSecurity>0</DocSecurity>
  <Lines>345</Lines>
  <Paragraphs>111</Paragraphs>
  <ScaleCrop>false</ScaleCrop>
  <HeadingPairs>
    <vt:vector size="2" baseType="variant">
      <vt:variant>
        <vt:lpstr>Title</vt:lpstr>
      </vt:variant>
      <vt:variant>
        <vt:i4>1</vt:i4>
      </vt:variant>
    </vt:vector>
  </HeadingPairs>
  <TitlesOfParts>
    <vt:vector size="1" baseType="lpstr">
      <vt:lpstr>ESE FY14 Kindergarten Expansion Grants Legislative Report</vt:lpstr>
    </vt:vector>
  </TitlesOfParts>
  <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FY14 Kindergarten Expansion Grants Legislative Report</dc:title>
  <dc:creator>ESE</dc:creator>
  <cp:lastModifiedBy>dzou</cp:lastModifiedBy>
  <cp:revision>5</cp:revision>
  <cp:lastPrinted>2014-02-06T21:26:00Z</cp:lastPrinted>
  <dcterms:created xsi:type="dcterms:W3CDTF">2014-04-16T15:27:00Z</dcterms:created>
  <dcterms:modified xsi:type="dcterms:W3CDTF">2014-04-16T19:41:00Z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16 2014</vt:lpwstr>
  </property>
</Properties>
</file>