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77761F">
        <w:trPr>
          <w:gridAfter w:val="1"/>
          <w:wAfter w:w="2070" w:type="dxa"/>
          <w:trHeight w:val="5040"/>
        </w:trPr>
        <w:tc>
          <w:tcPr>
            <w:tcW w:w="8010" w:type="dxa"/>
            <w:gridSpan w:val="2"/>
          </w:tcPr>
          <w:p w:rsidR="005F037D" w:rsidRDefault="005F037D" w:rsidP="00193A65">
            <w:pPr>
              <w:keepNext/>
              <w:tabs>
                <w:tab w:val="left" w:pos="725"/>
                <w:tab w:val="left" w:pos="890"/>
              </w:tabs>
            </w:pPr>
          </w:p>
          <w:p w:rsidR="005F037D" w:rsidRDefault="00741DF2" w:rsidP="00CE1085">
            <w:r>
              <w:rPr>
                <w:noProof/>
                <w:lang w:eastAsia="zh-CN"/>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0B2128" w:rsidRDefault="000B2128" w:rsidP="000B2128">
            <w:pPr>
              <w:pStyle w:val="ESEReportName"/>
            </w:pPr>
            <w:r>
              <w:t xml:space="preserve">Report to the Legislature: </w:t>
            </w:r>
          </w:p>
          <w:p w:rsidR="005F037D" w:rsidRPr="00F66EB7" w:rsidRDefault="000B2128" w:rsidP="000B2128">
            <w:pPr>
              <w:pStyle w:val="ESEReportName"/>
            </w:pPr>
            <w:r w:rsidRPr="009B5896">
              <w:t>Annual Report on</w:t>
            </w:r>
            <w:r>
              <w:t xml:space="preserve"> Students with Disabilities 2013</w:t>
            </w:r>
            <w:r w:rsidRPr="009B5896">
              <w:t>-201</w:t>
            </w:r>
            <w:r>
              <w:t>4</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8212C8">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0B2128" w:rsidRDefault="000B2128" w:rsidP="000B2128">
            <w:pPr>
              <w:pStyle w:val="arial9"/>
            </w:pPr>
            <w:r>
              <w:t>Chapter 159, Acts of 2000</w:t>
            </w:r>
          </w:p>
          <w:p w:rsidR="000B2128" w:rsidRDefault="00BE568F" w:rsidP="000B2128">
            <w:pPr>
              <w:pStyle w:val="arial9"/>
            </w:pPr>
            <w:r>
              <w:t>December 2014</w:t>
            </w:r>
          </w:p>
          <w:p w:rsidR="005F037D" w:rsidRDefault="005F037D"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EB1F6F">
            <w:pPr>
              <w:pStyle w:val="arial9"/>
            </w:pPr>
          </w:p>
          <w:p w:rsidR="0029686C" w:rsidRDefault="0029686C" w:rsidP="0029686C">
            <w:pPr>
              <w:pStyle w:val="AgencyTitle"/>
            </w:pPr>
            <w:r>
              <w:t>Massachusetts Department of Elementary and Secondary Education</w:t>
            </w:r>
          </w:p>
          <w:p w:rsidR="0029686C" w:rsidRDefault="0029686C" w:rsidP="0029686C">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29686C" w:rsidRPr="0020780F" w:rsidRDefault="0029686C" w:rsidP="0029686C">
            <w:pPr>
              <w:pStyle w:val="arial9"/>
              <w:rPr>
                <w:snapToGrid w:val="0"/>
              </w:rPr>
            </w:pPr>
            <w:r>
              <w:rPr>
                <w:snapToGrid w:val="0"/>
              </w:rPr>
              <w:t xml:space="preserve">Phone 781-338-3000  </w:t>
            </w:r>
            <w:r w:rsidRPr="0020780F">
              <w:rPr>
                <w:snapToGrid w:val="0"/>
              </w:rPr>
              <w:t>TTY: N.E.T. Relay 800-439-2370</w:t>
            </w:r>
          </w:p>
          <w:p w:rsidR="0029686C" w:rsidRDefault="0029686C" w:rsidP="0029686C">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741DF2" w:rsidP="00100600">
            <w:pPr>
              <w:jc w:val="center"/>
            </w:pPr>
            <w:r>
              <w:rPr>
                <w:noProof/>
                <w:lang w:eastAsia="zh-CN"/>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Ms. Margaret McKenna, Chair, Boston</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Dr. Vanessa Calderón-Rosado, Milton</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Ms. Harneen Chernow, Jamaica Plain</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Ms. Katherine Craven, Brookline</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Ms. Karen Daniels, Milton</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Dr. Matthew Malone, Secretary of Education, Roslindale</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Mr. James Morton, Springfield</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Dr. Pendred Noyce, Weston</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 xml:space="preserve">Mr. David Roach, Sutton </w:t>
            </w:r>
          </w:p>
          <w:p w:rsidR="00E773BB" w:rsidRPr="00CB2DCE" w:rsidRDefault="00E773BB" w:rsidP="00E773BB">
            <w:pPr>
              <w:jc w:val="center"/>
              <w:rPr>
                <w:rFonts w:ascii="Arial" w:hAnsi="Arial" w:cs="Arial"/>
                <w:color w:val="000000"/>
                <w:sz w:val="18"/>
                <w:szCs w:val="18"/>
              </w:rPr>
            </w:pPr>
            <w:r>
              <w:rPr>
                <w:rFonts w:ascii="Arial" w:hAnsi="Arial" w:cs="Arial"/>
                <w:bCs/>
                <w:color w:val="000000"/>
                <w:sz w:val="18"/>
                <w:szCs w:val="18"/>
              </w:rPr>
              <w:t xml:space="preserve">Ms. </w:t>
            </w:r>
            <w:r w:rsidRPr="00CB2DCE">
              <w:rPr>
                <w:rFonts w:ascii="Arial" w:hAnsi="Arial" w:cs="Arial"/>
                <w:bCs/>
                <w:color w:val="000000"/>
                <w:sz w:val="18"/>
                <w:szCs w:val="18"/>
              </w:rPr>
              <w:t>Mary Ann Stewart, Lexington</w:t>
            </w:r>
          </w:p>
          <w:p w:rsidR="00E773BB" w:rsidRPr="00CB2DCE" w:rsidRDefault="00E773BB" w:rsidP="00E773BB">
            <w:pPr>
              <w:jc w:val="center"/>
              <w:rPr>
                <w:rFonts w:ascii="Arial" w:hAnsi="Arial" w:cs="Arial"/>
                <w:color w:val="000000"/>
                <w:sz w:val="18"/>
                <w:szCs w:val="18"/>
              </w:rPr>
            </w:pPr>
            <w:r w:rsidRPr="00CB2DCE">
              <w:rPr>
                <w:rFonts w:ascii="Arial" w:hAnsi="Arial" w:cs="Arial"/>
                <w:bCs/>
                <w:color w:val="000000"/>
                <w:sz w:val="18"/>
                <w:szCs w:val="18"/>
              </w:rPr>
              <w:t>Mr. Donald Willyard, Chair, Student Advisory Council, Revere</w:t>
            </w:r>
          </w:p>
          <w:p w:rsidR="00ED25CF" w:rsidRDefault="00ED25CF" w:rsidP="00ED25CF">
            <w:pPr>
              <w:pStyle w:val="BoardMembers"/>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712E66">
              <w:t>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741DF2" w:rsidP="00C118B2">
            <w:pPr>
              <w:jc w:val="center"/>
              <w:rPr>
                <w:sz w:val="18"/>
              </w:rPr>
            </w:pPr>
            <w:r>
              <w:rPr>
                <w:noProof/>
                <w:lang w:eastAsia="zh-CN"/>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8212C8" w:rsidP="002C2113">
      <w:pPr>
        <w:ind w:left="1260"/>
      </w:pPr>
      <w:r>
        <w:rPr>
          <w:noProof/>
        </w:rPr>
        <w:pict>
          <v:line id="_x0000_s1026"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7102D5">
          <w:endnotePr>
            <w:numFmt w:val="decimal"/>
          </w:endnotePr>
          <w:pgSz w:w="12240" w:h="15840"/>
          <w:pgMar w:top="1440" w:right="1440" w:bottom="1440" w:left="1440" w:header="1440" w:footer="1440" w:gutter="0"/>
          <w:cols w:space="720"/>
          <w:noEndnote/>
          <w:docGrid w:linePitch="326"/>
        </w:sectPr>
      </w:pPr>
    </w:p>
    <w:p w:rsidR="00FF24F8" w:rsidRDefault="00FF24F8" w:rsidP="007E03DD">
      <w:pPr>
        <w:spacing w:after="120"/>
      </w:pPr>
    </w:p>
    <w:p w:rsidR="006A6079" w:rsidRDefault="00BF5860" w:rsidP="007E03DD">
      <w:pPr>
        <w:spacing w:after="120"/>
      </w:pPr>
      <w:r>
        <w:t>December 2014</w:t>
      </w:r>
    </w:p>
    <w:p w:rsidR="00FF24F8" w:rsidRPr="0072770E" w:rsidRDefault="00FF24F8" w:rsidP="007E03DD">
      <w:pPr>
        <w:spacing w:after="120"/>
      </w:pPr>
    </w:p>
    <w:p w:rsidR="006A6079" w:rsidRPr="0072770E" w:rsidRDefault="006A6079" w:rsidP="007E03DD">
      <w:pPr>
        <w:pStyle w:val="BodyTextIndent"/>
        <w:ind w:left="0"/>
      </w:pPr>
      <w:r w:rsidRPr="0072770E">
        <w:t xml:space="preserve">Dear Members of the General Court:         </w:t>
      </w:r>
    </w:p>
    <w:p w:rsidR="00A753FD" w:rsidRDefault="006A6079" w:rsidP="0020208B">
      <w:pPr>
        <w:pStyle w:val="BodyTextIndent"/>
        <w:spacing w:after="0"/>
        <w:ind w:left="0"/>
        <w:rPr>
          <w:i/>
        </w:rPr>
      </w:pPr>
      <w:r w:rsidRPr="0072770E">
        <w:t xml:space="preserve">I am pleased to submit this </w:t>
      </w:r>
      <w:r w:rsidR="00C52649">
        <w:rPr>
          <w:i/>
        </w:rPr>
        <w:t>Report to the Legislature:</w:t>
      </w:r>
      <w:r w:rsidR="007F4348">
        <w:rPr>
          <w:i/>
        </w:rPr>
        <w:t xml:space="preserve"> </w:t>
      </w:r>
      <w:r w:rsidRPr="0072770E">
        <w:rPr>
          <w:i/>
        </w:rPr>
        <w:t>Annual Report on Students with Disabilities 2013-2014</w:t>
      </w:r>
      <w:r w:rsidRPr="0072770E">
        <w:t xml:space="preserve">. This report has been provided to the Legislature on an annual basis since 2000 when the legislature amended the language of G.L. c. 71B to align Massachusetts special education terminology with the federal </w:t>
      </w:r>
      <w:r w:rsidRPr="0072770E">
        <w:rPr>
          <w:i/>
        </w:rPr>
        <w:t>Individuals with Disabilities Education Act (IDEA).</w:t>
      </w:r>
    </w:p>
    <w:p w:rsidR="0020208B" w:rsidRPr="0072770E" w:rsidRDefault="0020208B" w:rsidP="0020208B">
      <w:pPr>
        <w:pStyle w:val="BodyTextIndent"/>
        <w:spacing w:after="0"/>
        <w:ind w:left="0"/>
      </w:pPr>
    </w:p>
    <w:p w:rsidR="00A14695" w:rsidRDefault="006A6079" w:rsidP="0020208B">
      <w:pPr>
        <w:pStyle w:val="BodyTextIndent"/>
        <w:spacing w:after="0"/>
        <w:ind w:left="0"/>
      </w:pPr>
      <w:r w:rsidRPr="0072770E">
        <w:t>This year we report to you in the context of a major change in the way state systems of special education are evaluated by the federal Office of Special Education Programs</w:t>
      </w:r>
      <w:r w:rsidR="00D9616C">
        <w:t xml:space="preserve"> (OSEP). </w:t>
      </w:r>
      <w:r w:rsidR="0030023F" w:rsidRPr="0072770E">
        <w:t xml:space="preserve">As required by the 2004 </w:t>
      </w:r>
      <w:r w:rsidR="00651863">
        <w:t>Reauthorization of</w:t>
      </w:r>
      <w:r w:rsidR="0030023F" w:rsidRPr="0072770E">
        <w:t xml:space="preserve"> IDEA, </w:t>
      </w:r>
      <w:r w:rsidR="00A753FD" w:rsidRPr="0072770E">
        <w:t xml:space="preserve">the Department submitted an </w:t>
      </w:r>
      <w:hyperlink r:id="rId15" w:history="1">
        <w:r w:rsidR="00A753FD" w:rsidRPr="0072770E">
          <w:rPr>
            <w:rStyle w:val="Hyperlink"/>
          </w:rPr>
          <w:t>annual report</w:t>
        </w:r>
      </w:hyperlink>
      <w:r w:rsidR="00A753FD" w:rsidRPr="0072770E">
        <w:t xml:space="preserve"> on </w:t>
      </w:r>
      <w:r w:rsidR="0030023F" w:rsidRPr="0072770E">
        <w:t xml:space="preserve">20 </w:t>
      </w:r>
      <w:r w:rsidR="00A753FD" w:rsidRPr="0072770E">
        <w:t>compliance and performance</w:t>
      </w:r>
      <w:r w:rsidR="0030023F" w:rsidRPr="0072770E">
        <w:t xml:space="preserve"> indicators</w:t>
      </w:r>
      <w:r w:rsidR="00A753FD" w:rsidRPr="0072770E">
        <w:t xml:space="preserve"> to OSEP on February 1, 2014. </w:t>
      </w:r>
      <w:r w:rsidRPr="0072770E">
        <w:t>OSEP’s accountability system</w:t>
      </w:r>
      <w:r w:rsidR="0030023F" w:rsidRPr="0072770E">
        <w:t xml:space="preserve"> has historically</w:t>
      </w:r>
      <w:r w:rsidRPr="0072770E">
        <w:t xml:space="preserve"> placed heav</w:t>
      </w:r>
      <w:r w:rsidR="00B8051D">
        <w:t xml:space="preserve">y emphasis on compliance alone. </w:t>
      </w:r>
      <w:r w:rsidR="00A753FD" w:rsidRPr="0072770E">
        <w:t>This year</w:t>
      </w:r>
      <w:r w:rsidRPr="0072770E">
        <w:t xml:space="preserve"> </w:t>
      </w:r>
      <w:r w:rsidR="00A14695" w:rsidRPr="0072770E">
        <w:t xml:space="preserve">OSEP launched a </w:t>
      </w:r>
      <w:r w:rsidRPr="0072770E">
        <w:t xml:space="preserve">new Results Driven Accountability (RDA) framework which focuses on states’ </w:t>
      </w:r>
      <w:r w:rsidR="00A753FD" w:rsidRPr="0072770E">
        <w:t xml:space="preserve">record of improving educational results and functional outcomes for students with disabilities. </w:t>
      </w:r>
      <w:r w:rsidR="00A14695" w:rsidRPr="0072770E">
        <w:t xml:space="preserve">Under this new framework, OSEP has determined that Massachusetts “meets requirements” on the basis of our students with disabilities’ performance on the National Assessment of Educational Progress (NAEP) and their participation rate in the MCAS, taken together with a high statewide rate of compliance. </w:t>
      </w:r>
      <w:r w:rsidR="00683F90" w:rsidRPr="0072770E">
        <w:t>The full report can be see</w:t>
      </w:r>
      <w:r w:rsidR="00D15484" w:rsidRPr="0072770E">
        <w:t>n</w:t>
      </w:r>
      <w:r w:rsidR="00683F90" w:rsidRPr="0072770E">
        <w:t xml:space="preserve"> here:</w:t>
      </w:r>
      <w:r w:rsidR="0020208B">
        <w:t xml:space="preserve"> </w:t>
      </w:r>
      <w:hyperlink r:id="rId16" w:anchor="ma" w:history="1">
        <w:r w:rsidR="00683F90" w:rsidRPr="0072770E">
          <w:rPr>
            <w:rStyle w:val="Hyperlink"/>
          </w:rPr>
          <w:t>www2.ed.gov/fund/data/report/idea/partbspap/allyears.html#ma</w:t>
        </w:r>
      </w:hyperlink>
      <w:r w:rsidR="00C4655C" w:rsidRPr="0072770E">
        <w:t xml:space="preserve">. </w:t>
      </w:r>
    </w:p>
    <w:p w:rsidR="0020208B" w:rsidRPr="0072770E" w:rsidRDefault="0020208B" w:rsidP="0020208B">
      <w:pPr>
        <w:pStyle w:val="BodyTextIndent"/>
        <w:spacing w:after="0"/>
        <w:ind w:left="0"/>
      </w:pPr>
    </w:p>
    <w:p w:rsidR="00BF24E7" w:rsidRDefault="00A14695" w:rsidP="0020208B">
      <w:pPr>
        <w:pStyle w:val="BodyTextIndent"/>
        <w:spacing w:after="0"/>
        <w:ind w:left="0"/>
      </w:pPr>
      <w:r w:rsidRPr="0072770E">
        <w:t>OSEP’s new emphasis on results aligns with our state’s lo</w:t>
      </w:r>
      <w:r w:rsidR="00683F90" w:rsidRPr="0072770E">
        <w:t>ngstanding commitment to improving</w:t>
      </w:r>
      <w:r w:rsidRPr="0072770E">
        <w:t xml:space="preserve"> outcomes for all students. </w:t>
      </w:r>
      <w:r w:rsidR="00683F90" w:rsidRPr="0072770E">
        <w:t xml:space="preserve">As part of that commitment, </w:t>
      </w:r>
      <w:r w:rsidR="00811A36" w:rsidRPr="0072770E">
        <w:t xml:space="preserve">in 2011 </w:t>
      </w:r>
      <w:r w:rsidR="00683F90" w:rsidRPr="0072770E">
        <w:t xml:space="preserve">the </w:t>
      </w:r>
      <w:r w:rsidR="004149BD" w:rsidRPr="0072770E">
        <w:t>Department</w:t>
      </w:r>
      <w:r w:rsidR="00683F90" w:rsidRPr="0072770E">
        <w:t xml:space="preserve"> commissioned Harvard Professor Thomas Hehir to investigate the </w:t>
      </w:r>
      <w:r w:rsidR="00550B7B">
        <w:t xml:space="preserve">status </w:t>
      </w:r>
      <w:r w:rsidR="00683F90" w:rsidRPr="0072770E">
        <w:t>of special education in Massachusetts</w:t>
      </w:r>
      <w:r w:rsidR="00947E7D" w:rsidRPr="0072770E">
        <w:t xml:space="preserve"> and to make specific recommendations</w:t>
      </w:r>
      <w:r w:rsidR="00811A36" w:rsidRPr="0072770E">
        <w:t xml:space="preserve"> in </w:t>
      </w:r>
      <w:hyperlink r:id="rId17" w:history="1">
        <w:r w:rsidR="00811A36" w:rsidRPr="0072770E">
          <w:rPr>
            <w:rStyle w:val="Hyperlink"/>
          </w:rPr>
          <w:t>three reports</w:t>
        </w:r>
      </w:hyperlink>
      <w:r w:rsidR="002A3E86" w:rsidRPr="0072770E">
        <w:t>,</w:t>
      </w:r>
      <w:r w:rsidR="00811A36" w:rsidRPr="0072770E">
        <w:t xml:space="preserve"> published from 2012-2013</w:t>
      </w:r>
      <w:r w:rsidR="002A3E86" w:rsidRPr="0072770E">
        <w:t>,</w:t>
      </w:r>
      <w:r w:rsidR="00811A36" w:rsidRPr="0072770E">
        <w:t xml:space="preserve"> on</w:t>
      </w:r>
      <w:r w:rsidR="00683F90" w:rsidRPr="0072770E">
        <w:t xml:space="preserve"> special education overall, career-vocational technical education, </w:t>
      </w:r>
      <w:r w:rsidR="00811A36" w:rsidRPr="0072770E">
        <w:t xml:space="preserve">and out-of-district placements. </w:t>
      </w:r>
      <w:r w:rsidR="00683F90" w:rsidRPr="0072770E">
        <w:t>In September 2014, Dr. Hehir</w:t>
      </w:r>
      <w:r w:rsidR="00E92F5C" w:rsidRPr="0072770E">
        <w:t xml:space="preserve"> and Associates</w:t>
      </w:r>
      <w:r w:rsidR="00683F90" w:rsidRPr="0072770E">
        <w:t xml:space="preserve"> published a </w:t>
      </w:r>
      <w:hyperlink r:id="rId18" w:history="1">
        <w:r w:rsidR="00683F90" w:rsidRPr="0072770E">
          <w:rPr>
            <w:rStyle w:val="Hyperlink"/>
          </w:rPr>
          <w:t>synthesis report</w:t>
        </w:r>
      </w:hyperlink>
      <w:r w:rsidR="00947E7D" w:rsidRPr="0072770E">
        <w:t xml:space="preserve"> with targeted recommendations to address the summary findings of his research. These findings</w:t>
      </w:r>
      <w:r w:rsidR="009023F5">
        <w:t xml:space="preserve"> are: </w:t>
      </w:r>
    </w:p>
    <w:p w:rsidR="00C27D7C" w:rsidRDefault="00C27D7C" w:rsidP="0020208B">
      <w:pPr>
        <w:pStyle w:val="BodyTextIndent"/>
        <w:spacing w:after="0"/>
        <w:ind w:left="0"/>
      </w:pPr>
    </w:p>
    <w:p w:rsidR="00BF24E7" w:rsidRDefault="00BF24E7" w:rsidP="0020208B">
      <w:pPr>
        <w:pStyle w:val="BodyTextIndent"/>
        <w:numPr>
          <w:ilvl w:val="0"/>
          <w:numId w:val="19"/>
        </w:numPr>
        <w:spacing w:after="0"/>
      </w:pPr>
      <w:r w:rsidRPr="00BF24E7">
        <w:t>There are substantial differences in the identification, placement, and performance of low-income and non-low-income students with disabilities.</w:t>
      </w:r>
      <w:r>
        <w:rPr>
          <w:b/>
        </w:rPr>
        <w:t xml:space="preserve"> </w:t>
      </w:r>
      <w:r w:rsidR="009E24C5">
        <w:t>Students from low-income families are almost twice as likely to be identified as disabled compared to students from non-low-income families.</w:t>
      </w:r>
    </w:p>
    <w:p w:rsidR="00BF24E7" w:rsidRDefault="00BF24E7" w:rsidP="0020208B">
      <w:pPr>
        <w:pStyle w:val="BodyTextIndent"/>
        <w:numPr>
          <w:ilvl w:val="0"/>
          <w:numId w:val="19"/>
        </w:numPr>
        <w:spacing w:after="0"/>
      </w:pPr>
      <w:r w:rsidRPr="00BF24E7">
        <w:t>Students with disabilities who had full inclusion placements appeared to outperform similar students who were not included to the same extent in general education classrooms with their non-disabled peers.</w:t>
      </w:r>
      <w:r w:rsidR="009E24C5">
        <w:t xml:space="preserve"> Among students with disabilities, students from low-income families and students of color are substantially more likely to be educated in </w:t>
      </w:r>
      <w:r w:rsidR="009E24C5">
        <w:lastRenderedPageBreak/>
        <w:t>settings that are substantially separate from non-disabled students than are white and non-low-income students with disabilities.</w:t>
      </w:r>
    </w:p>
    <w:p w:rsidR="00BF24E7" w:rsidRPr="00BF24E7" w:rsidRDefault="00BF24E7" w:rsidP="0020208B">
      <w:pPr>
        <w:pStyle w:val="BodyTextIndent"/>
        <w:numPr>
          <w:ilvl w:val="0"/>
          <w:numId w:val="19"/>
        </w:numPr>
        <w:spacing w:after="0"/>
        <w:rPr>
          <w:noProof/>
        </w:rPr>
      </w:pPr>
      <w:r w:rsidRPr="00BF24E7">
        <w:rPr>
          <w:noProof/>
        </w:rPr>
        <w:t>Inclusive options for students with disabilities in traditional public schools were limited after the elementary school level.</w:t>
      </w:r>
    </w:p>
    <w:p w:rsidR="00BF24E7" w:rsidRDefault="00BF24E7" w:rsidP="00A62261">
      <w:pPr>
        <w:pStyle w:val="BodyTextIndent"/>
        <w:numPr>
          <w:ilvl w:val="0"/>
          <w:numId w:val="19"/>
        </w:numPr>
        <w:spacing w:after="0"/>
      </w:pPr>
      <w:r w:rsidRPr="00BF24E7">
        <w:rPr>
          <w:noProof/>
        </w:rPr>
        <w:t xml:space="preserve">There were meaningful differences from district to district in special education identification, placement, and performance.  </w:t>
      </w:r>
    </w:p>
    <w:p w:rsidR="00A62261" w:rsidRPr="00BF24E7" w:rsidRDefault="00A62261" w:rsidP="00A62261">
      <w:pPr>
        <w:pStyle w:val="BodyTextIndent"/>
        <w:spacing w:after="0"/>
        <w:ind w:left="720"/>
      </w:pPr>
    </w:p>
    <w:p w:rsidR="00A14695" w:rsidRDefault="009023F5" w:rsidP="00A62261">
      <w:pPr>
        <w:pStyle w:val="BodyTextIndent"/>
        <w:spacing w:after="0"/>
        <w:ind w:left="0"/>
        <w:rPr>
          <w:noProof/>
        </w:rPr>
      </w:pPr>
      <w:r>
        <w:t>All report findings</w:t>
      </w:r>
      <w:r w:rsidR="004149BD" w:rsidRPr="0072770E">
        <w:t xml:space="preserve"> and recommendations will be discussed in this </w:t>
      </w:r>
      <w:r w:rsidR="00761B2A">
        <w:t xml:space="preserve">legislative </w:t>
      </w:r>
      <w:r w:rsidR="004149BD" w:rsidRPr="0072770E">
        <w:t xml:space="preserve">report. </w:t>
      </w:r>
      <w:r>
        <w:rPr>
          <w:noProof/>
        </w:rPr>
        <w:t xml:space="preserve">The complete set of four </w:t>
      </w:r>
      <w:r w:rsidR="00761B2A">
        <w:rPr>
          <w:noProof/>
        </w:rPr>
        <w:t xml:space="preserve">research </w:t>
      </w:r>
      <w:r>
        <w:rPr>
          <w:noProof/>
        </w:rPr>
        <w:t>reports</w:t>
      </w:r>
      <w:r w:rsidR="001D3171" w:rsidRPr="0072770E">
        <w:rPr>
          <w:noProof/>
        </w:rPr>
        <w:t xml:space="preserve"> can be found here: </w:t>
      </w:r>
      <w:hyperlink r:id="rId19" w:history="1">
        <w:r w:rsidR="0048390F">
          <w:rPr>
            <w:rStyle w:val="Hyperlink"/>
            <w:noProof/>
          </w:rPr>
          <w:t>http://www.doe.mass.edu/sped/hehir/</w:t>
        </w:r>
      </w:hyperlink>
      <w:r w:rsidR="008A0D63" w:rsidRPr="0072770E">
        <w:rPr>
          <w:noProof/>
        </w:rPr>
        <w:t>.</w:t>
      </w:r>
    </w:p>
    <w:p w:rsidR="0020208B" w:rsidRPr="0072770E" w:rsidRDefault="0020208B" w:rsidP="0020208B">
      <w:pPr>
        <w:pStyle w:val="BodyTextIndent"/>
        <w:spacing w:after="0"/>
        <w:ind w:left="0"/>
        <w:rPr>
          <w:noProof/>
        </w:rPr>
      </w:pPr>
    </w:p>
    <w:p w:rsidR="008A0D63" w:rsidRPr="0072770E" w:rsidRDefault="00C4655C" w:rsidP="0020208B">
      <w:pPr>
        <w:pStyle w:val="BodyTextIndent"/>
        <w:spacing w:after="0"/>
        <w:ind w:left="0"/>
        <w:rPr>
          <w:noProof/>
        </w:rPr>
      </w:pPr>
      <w:r w:rsidRPr="0072770E">
        <w:rPr>
          <w:noProof/>
        </w:rPr>
        <w:t xml:space="preserve">In the coming years, </w:t>
      </w:r>
      <w:r w:rsidR="00A80830">
        <w:rPr>
          <w:noProof/>
        </w:rPr>
        <w:t>the Department will amplify its</w:t>
      </w:r>
      <w:r w:rsidRPr="0072770E">
        <w:rPr>
          <w:noProof/>
        </w:rPr>
        <w:t xml:space="preserve"> efforts to address the </w:t>
      </w:r>
      <w:r w:rsidR="005E059D" w:rsidRPr="0072770E">
        <w:rPr>
          <w:noProof/>
        </w:rPr>
        <w:t>needs</w:t>
      </w:r>
      <w:r w:rsidRPr="0072770E">
        <w:rPr>
          <w:noProof/>
        </w:rPr>
        <w:t xml:space="preserve"> identified through Professor Hehir</w:t>
      </w:r>
      <w:r w:rsidR="005E059D" w:rsidRPr="0072770E">
        <w:rPr>
          <w:noProof/>
        </w:rPr>
        <w:t xml:space="preserve">’s research and will continue </w:t>
      </w:r>
      <w:r w:rsidR="008A064E" w:rsidRPr="0072770E">
        <w:rPr>
          <w:noProof/>
        </w:rPr>
        <w:t>to support and challenge</w:t>
      </w:r>
      <w:r w:rsidRPr="0072770E">
        <w:rPr>
          <w:noProof/>
        </w:rPr>
        <w:t xml:space="preserve"> our districts to </w:t>
      </w:r>
      <w:r w:rsidR="005E059D" w:rsidRPr="0072770E">
        <w:rPr>
          <w:noProof/>
        </w:rPr>
        <w:t>improve student</w:t>
      </w:r>
      <w:r w:rsidR="000E5FB3" w:rsidRPr="0072770E">
        <w:rPr>
          <w:noProof/>
        </w:rPr>
        <w:t>s’</w:t>
      </w:r>
      <w:r w:rsidR="005E059D" w:rsidRPr="0072770E">
        <w:rPr>
          <w:noProof/>
        </w:rPr>
        <w:t xml:space="preserve"> academic and functional outcomes. This report highlights our current efforts, achievements, and works in progress.</w:t>
      </w:r>
    </w:p>
    <w:p w:rsidR="0020208B" w:rsidRDefault="0020208B" w:rsidP="0020208B">
      <w:pPr>
        <w:pStyle w:val="BodyTextIndent"/>
        <w:spacing w:after="0"/>
        <w:ind w:left="0"/>
        <w:rPr>
          <w:noProof/>
        </w:rPr>
      </w:pPr>
    </w:p>
    <w:p w:rsidR="00FF6A91" w:rsidRDefault="00FF6A91" w:rsidP="0020208B">
      <w:pPr>
        <w:pStyle w:val="BodyTextIndent"/>
        <w:spacing w:after="0"/>
        <w:ind w:left="0"/>
        <w:rPr>
          <w:noProof/>
        </w:rPr>
      </w:pPr>
      <w:r w:rsidRPr="0072770E">
        <w:rPr>
          <w:noProof/>
        </w:rPr>
        <w:t>If you have any questions, please feel free to contact me.</w:t>
      </w:r>
    </w:p>
    <w:p w:rsidR="0020208B" w:rsidRPr="0072770E" w:rsidRDefault="0020208B" w:rsidP="0020208B">
      <w:pPr>
        <w:pStyle w:val="BodyTextIndent"/>
        <w:spacing w:after="0"/>
        <w:ind w:left="0"/>
        <w:rPr>
          <w:noProof/>
        </w:rPr>
      </w:pPr>
    </w:p>
    <w:p w:rsidR="00FF6A91" w:rsidRPr="0072770E" w:rsidRDefault="00FF6A91" w:rsidP="0020208B">
      <w:pPr>
        <w:pStyle w:val="BodyTextIndent"/>
        <w:spacing w:after="0"/>
        <w:ind w:left="0"/>
        <w:rPr>
          <w:noProof/>
        </w:rPr>
      </w:pPr>
      <w:r w:rsidRPr="0072770E">
        <w:rPr>
          <w:noProof/>
        </w:rPr>
        <w:t>Sincerely,</w:t>
      </w:r>
    </w:p>
    <w:p w:rsidR="00FF6A91" w:rsidRDefault="00FF6A91" w:rsidP="0020208B">
      <w:pPr>
        <w:pStyle w:val="BodyTextIndent"/>
        <w:spacing w:after="0"/>
        <w:ind w:left="0"/>
        <w:rPr>
          <w:noProof/>
        </w:rPr>
      </w:pPr>
    </w:p>
    <w:p w:rsidR="00FF24F8" w:rsidRPr="0072770E" w:rsidRDefault="00FF24F8" w:rsidP="0020208B">
      <w:pPr>
        <w:pStyle w:val="BodyTextIndent"/>
        <w:spacing w:after="0"/>
        <w:ind w:left="0"/>
        <w:rPr>
          <w:noProof/>
        </w:rPr>
      </w:pPr>
    </w:p>
    <w:p w:rsidR="00FF6A91" w:rsidRPr="0072770E" w:rsidRDefault="00FF6A91" w:rsidP="0020208B">
      <w:pPr>
        <w:pStyle w:val="BodyTextIndent"/>
        <w:spacing w:after="0"/>
        <w:ind w:left="0"/>
        <w:rPr>
          <w:noProof/>
        </w:rPr>
      </w:pPr>
      <w:r w:rsidRPr="0072770E">
        <w:rPr>
          <w:noProof/>
        </w:rPr>
        <w:t>Mitchell D. Chester, Ed.D.</w:t>
      </w:r>
    </w:p>
    <w:p w:rsidR="002C2113" w:rsidRPr="0072770E" w:rsidRDefault="00FF6A91" w:rsidP="0020208B">
      <w:pPr>
        <w:pStyle w:val="BodyTextIndent"/>
        <w:spacing w:after="0"/>
        <w:ind w:left="0"/>
        <w:sectPr w:rsidR="002C2113" w:rsidRPr="0072770E" w:rsidSect="007102D5">
          <w:endnotePr>
            <w:numFmt w:val="decimal"/>
          </w:endnotePr>
          <w:type w:val="continuous"/>
          <w:pgSz w:w="12240" w:h="15840"/>
          <w:pgMar w:top="1440" w:right="1440" w:bottom="1440" w:left="1440" w:header="1440" w:footer="1440" w:gutter="0"/>
          <w:cols w:space="720"/>
          <w:noEndnote/>
          <w:docGrid w:linePitch="326"/>
        </w:sectPr>
      </w:pPr>
      <w:r w:rsidRPr="0072770E">
        <w:rPr>
          <w:noProof/>
        </w:rPr>
        <w:t>Commissioner of Elementary and Secondary Education</w:t>
      </w:r>
    </w:p>
    <w:p w:rsidR="00B8051D" w:rsidRDefault="003F3636" w:rsidP="00B8051D">
      <w:pPr>
        <w:pStyle w:val="Heading3"/>
        <w:rPr>
          <w:rFonts w:asciiTheme="minorHAnsi" w:eastAsiaTheme="minorEastAsia" w:hAnsiTheme="minorHAnsi" w:cstheme="minorBidi"/>
          <w:noProof/>
          <w:szCs w:val="22"/>
        </w:rPr>
      </w:pPr>
      <w:bookmarkStart w:id="0" w:name="_Toc402781184"/>
      <w:bookmarkStart w:id="1" w:name="_Toc405293139"/>
      <w:r w:rsidRPr="00AF15A9">
        <w:lastRenderedPageBreak/>
        <w:t>Table of Contents</w:t>
      </w:r>
      <w:bookmarkEnd w:id="0"/>
      <w:bookmarkEnd w:id="1"/>
      <w:r w:rsidR="008212C8" w:rsidRPr="008212C8">
        <w:rPr>
          <w:rFonts w:ascii="Times New Roman" w:hAnsi="Times New Roman"/>
          <w:sz w:val="22"/>
        </w:rPr>
        <w:fldChar w:fldCharType="begin"/>
      </w:r>
      <w:r w:rsidRPr="00AF15A9">
        <w:rPr>
          <w:rFonts w:ascii="Times New Roman" w:hAnsi="Times New Roman"/>
        </w:rPr>
        <w:instrText xml:space="preserve"> TOC \o "1-3" \h \z \u </w:instrText>
      </w:r>
      <w:r w:rsidR="008212C8" w:rsidRPr="008212C8">
        <w:rPr>
          <w:rFonts w:ascii="Times New Roman" w:hAnsi="Times New Roman"/>
          <w:sz w:val="22"/>
        </w:rPr>
        <w:fldChar w:fldCharType="separate"/>
      </w:r>
    </w:p>
    <w:p w:rsidR="00B8051D" w:rsidRDefault="008212C8" w:rsidP="00DC065E">
      <w:pPr>
        <w:pStyle w:val="TOC1"/>
        <w:tabs>
          <w:tab w:val="left" w:pos="360"/>
        </w:tabs>
        <w:rPr>
          <w:rFonts w:asciiTheme="minorHAnsi" w:eastAsiaTheme="minorEastAsia" w:hAnsiTheme="minorHAnsi" w:cstheme="minorBidi"/>
          <w:b w:val="0"/>
          <w:noProof/>
          <w:sz w:val="22"/>
          <w:szCs w:val="22"/>
        </w:rPr>
      </w:pPr>
      <w:hyperlink w:anchor="_Toc405293140" w:history="1">
        <w:r w:rsidR="00B8051D" w:rsidRPr="001E6E15">
          <w:rPr>
            <w:rStyle w:val="Hyperlink"/>
            <w:noProof/>
          </w:rPr>
          <w:t>I.</w:t>
        </w:r>
        <w:r w:rsidR="00DC065E">
          <w:rPr>
            <w:rFonts w:asciiTheme="minorHAnsi" w:eastAsiaTheme="minorEastAsia" w:hAnsiTheme="minorHAnsi" w:cstheme="minorBidi"/>
            <w:b w:val="0"/>
            <w:noProof/>
            <w:sz w:val="22"/>
            <w:szCs w:val="22"/>
          </w:rPr>
          <w:t xml:space="preserve">    </w:t>
        </w:r>
        <w:r w:rsidR="00B8051D" w:rsidRPr="001E6E15">
          <w:rPr>
            <w:rStyle w:val="Hyperlink"/>
            <w:noProof/>
          </w:rPr>
          <w:t>Introduction</w:t>
        </w:r>
        <w:r w:rsidR="00B8051D">
          <w:rPr>
            <w:noProof/>
            <w:webHidden/>
          </w:rPr>
          <w:tab/>
        </w:r>
        <w:r>
          <w:rPr>
            <w:noProof/>
            <w:webHidden/>
          </w:rPr>
          <w:fldChar w:fldCharType="begin"/>
        </w:r>
        <w:r w:rsidR="00B8051D">
          <w:rPr>
            <w:noProof/>
            <w:webHidden/>
          </w:rPr>
          <w:instrText xml:space="preserve"> PAGEREF _Toc405293140 \h </w:instrText>
        </w:r>
        <w:r>
          <w:rPr>
            <w:noProof/>
            <w:webHidden/>
          </w:rPr>
        </w:r>
        <w:r>
          <w:rPr>
            <w:noProof/>
            <w:webHidden/>
          </w:rPr>
          <w:fldChar w:fldCharType="separate"/>
        </w:r>
        <w:r w:rsidR="0020208B">
          <w:rPr>
            <w:noProof/>
            <w:webHidden/>
          </w:rPr>
          <w:t>1</w:t>
        </w:r>
        <w:r>
          <w:rPr>
            <w:noProof/>
            <w:webHidden/>
          </w:rPr>
          <w:fldChar w:fldCharType="end"/>
        </w:r>
      </w:hyperlink>
    </w:p>
    <w:p w:rsidR="00B8051D" w:rsidRDefault="008212C8">
      <w:pPr>
        <w:pStyle w:val="TOC1"/>
        <w:tabs>
          <w:tab w:val="left" w:pos="720"/>
        </w:tabs>
        <w:rPr>
          <w:rFonts w:asciiTheme="minorHAnsi" w:eastAsiaTheme="minorEastAsia" w:hAnsiTheme="minorHAnsi" w:cstheme="minorBidi"/>
          <w:b w:val="0"/>
          <w:noProof/>
          <w:sz w:val="22"/>
          <w:szCs w:val="22"/>
        </w:rPr>
      </w:pPr>
      <w:hyperlink w:anchor="_Toc405293141" w:history="1">
        <w:r w:rsidR="00B8051D" w:rsidRPr="001E6E15">
          <w:rPr>
            <w:rStyle w:val="Hyperlink"/>
            <w:noProof/>
          </w:rPr>
          <w:t xml:space="preserve">II. </w:t>
        </w:r>
        <w:r w:rsidR="00DC065E">
          <w:rPr>
            <w:rStyle w:val="Hyperlink"/>
            <w:noProof/>
          </w:rPr>
          <w:t xml:space="preserve"> </w:t>
        </w:r>
        <w:r w:rsidR="00B8051D" w:rsidRPr="001E6E15">
          <w:rPr>
            <w:rStyle w:val="Hyperlink"/>
            <w:noProof/>
          </w:rPr>
          <w:t>Background: Enrollment and Finances</w:t>
        </w:r>
        <w:r w:rsidR="00B8051D">
          <w:rPr>
            <w:noProof/>
            <w:webHidden/>
          </w:rPr>
          <w:tab/>
        </w:r>
        <w:r>
          <w:rPr>
            <w:noProof/>
            <w:webHidden/>
          </w:rPr>
          <w:fldChar w:fldCharType="begin"/>
        </w:r>
        <w:r w:rsidR="00B8051D">
          <w:rPr>
            <w:noProof/>
            <w:webHidden/>
          </w:rPr>
          <w:instrText xml:space="preserve"> PAGEREF _Toc405293141 \h </w:instrText>
        </w:r>
        <w:r>
          <w:rPr>
            <w:noProof/>
            <w:webHidden/>
          </w:rPr>
        </w:r>
        <w:r>
          <w:rPr>
            <w:noProof/>
            <w:webHidden/>
          </w:rPr>
          <w:fldChar w:fldCharType="separate"/>
        </w:r>
        <w:r w:rsidR="0020208B">
          <w:rPr>
            <w:noProof/>
            <w:webHidden/>
          </w:rPr>
          <w:t>1</w:t>
        </w:r>
        <w:r>
          <w:rPr>
            <w:noProof/>
            <w:webHidden/>
          </w:rPr>
          <w:fldChar w:fldCharType="end"/>
        </w:r>
      </w:hyperlink>
    </w:p>
    <w:p w:rsidR="00B8051D" w:rsidRDefault="008212C8">
      <w:pPr>
        <w:pStyle w:val="TOC2"/>
        <w:tabs>
          <w:tab w:val="left" w:pos="960"/>
          <w:tab w:val="right" w:leader="dot" w:pos="9350"/>
        </w:tabs>
        <w:rPr>
          <w:rFonts w:asciiTheme="minorHAnsi" w:eastAsiaTheme="minorEastAsia" w:hAnsiTheme="minorHAnsi" w:cstheme="minorBidi"/>
          <w:noProof/>
          <w:sz w:val="22"/>
          <w:szCs w:val="22"/>
        </w:rPr>
      </w:pPr>
      <w:hyperlink w:anchor="_Toc405293142" w:history="1">
        <w:r w:rsidR="00B8051D" w:rsidRPr="001E6E15">
          <w:rPr>
            <w:rStyle w:val="Hyperlink"/>
            <w:noProof/>
          </w:rPr>
          <w:t>A. Longitudinal Enrollment</w:t>
        </w:r>
        <w:r w:rsidR="00B8051D">
          <w:rPr>
            <w:noProof/>
            <w:webHidden/>
          </w:rPr>
          <w:tab/>
        </w:r>
        <w:r>
          <w:rPr>
            <w:noProof/>
            <w:webHidden/>
          </w:rPr>
          <w:fldChar w:fldCharType="begin"/>
        </w:r>
        <w:r w:rsidR="00B8051D">
          <w:rPr>
            <w:noProof/>
            <w:webHidden/>
          </w:rPr>
          <w:instrText xml:space="preserve"> PAGEREF _Toc405293142 \h </w:instrText>
        </w:r>
        <w:r>
          <w:rPr>
            <w:noProof/>
            <w:webHidden/>
          </w:rPr>
        </w:r>
        <w:r>
          <w:rPr>
            <w:noProof/>
            <w:webHidden/>
          </w:rPr>
          <w:fldChar w:fldCharType="separate"/>
        </w:r>
        <w:r w:rsidR="0020208B">
          <w:rPr>
            <w:noProof/>
            <w:webHidden/>
          </w:rPr>
          <w:t>1</w:t>
        </w:r>
        <w:r>
          <w:rPr>
            <w:noProof/>
            <w:webHidden/>
          </w:rPr>
          <w:fldChar w:fldCharType="end"/>
        </w:r>
      </w:hyperlink>
    </w:p>
    <w:p w:rsidR="00B8051D" w:rsidRDefault="008212C8">
      <w:pPr>
        <w:pStyle w:val="TOC2"/>
        <w:tabs>
          <w:tab w:val="left" w:pos="960"/>
          <w:tab w:val="right" w:leader="dot" w:pos="9350"/>
        </w:tabs>
        <w:rPr>
          <w:rFonts w:asciiTheme="minorHAnsi" w:eastAsiaTheme="minorEastAsia" w:hAnsiTheme="minorHAnsi" w:cstheme="minorBidi"/>
          <w:noProof/>
          <w:sz w:val="22"/>
          <w:szCs w:val="22"/>
        </w:rPr>
      </w:pPr>
      <w:hyperlink w:anchor="_Toc405293143" w:history="1">
        <w:r w:rsidR="00B8051D" w:rsidRPr="001E6E15">
          <w:rPr>
            <w:rStyle w:val="Hyperlink"/>
            <w:noProof/>
          </w:rPr>
          <w:t>B. Student Identification by Disability Category</w:t>
        </w:r>
        <w:r w:rsidR="00B8051D">
          <w:rPr>
            <w:noProof/>
            <w:webHidden/>
          </w:rPr>
          <w:tab/>
        </w:r>
        <w:r>
          <w:rPr>
            <w:noProof/>
            <w:webHidden/>
          </w:rPr>
          <w:fldChar w:fldCharType="begin"/>
        </w:r>
        <w:r w:rsidR="00B8051D">
          <w:rPr>
            <w:noProof/>
            <w:webHidden/>
          </w:rPr>
          <w:instrText xml:space="preserve"> PAGEREF _Toc405293143 \h </w:instrText>
        </w:r>
        <w:r>
          <w:rPr>
            <w:noProof/>
            <w:webHidden/>
          </w:rPr>
        </w:r>
        <w:r>
          <w:rPr>
            <w:noProof/>
            <w:webHidden/>
          </w:rPr>
          <w:fldChar w:fldCharType="separate"/>
        </w:r>
        <w:r w:rsidR="0020208B">
          <w:rPr>
            <w:noProof/>
            <w:webHidden/>
          </w:rPr>
          <w:t>2</w:t>
        </w:r>
        <w:r>
          <w:rPr>
            <w:noProof/>
            <w:webHidden/>
          </w:rPr>
          <w:fldChar w:fldCharType="end"/>
        </w:r>
      </w:hyperlink>
    </w:p>
    <w:p w:rsidR="00B8051D" w:rsidRDefault="008212C8">
      <w:pPr>
        <w:pStyle w:val="TOC2"/>
        <w:tabs>
          <w:tab w:val="left" w:pos="720"/>
          <w:tab w:val="right" w:leader="dot" w:pos="9350"/>
        </w:tabs>
        <w:rPr>
          <w:rFonts w:asciiTheme="minorHAnsi" w:eastAsiaTheme="minorEastAsia" w:hAnsiTheme="minorHAnsi" w:cstheme="minorBidi"/>
          <w:noProof/>
          <w:sz w:val="22"/>
          <w:szCs w:val="22"/>
        </w:rPr>
      </w:pPr>
      <w:hyperlink w:anchor="_Toc405293144" w:history="1">
        <w:r w:rsidR="00B8051D" w:rsidRPr="001E6E15">
          <w:rPr>
            <w:rStyle w:val="Hyperlink"/>
            <w:noProof/>
          </w:rPr>
          <w:t>C.</w:t>
        </w:r>
        <w:r w:rsidR="00193A65">
          <w:rPr>
            <w:rStyle w:val="Hyperlink"/>
            <w:noProof/>
          </w:rPr>
          <w:t xml:space="preserve"> </w:t>
        </w:r>
        <w:r w:rsidR="00B8051D" w:rsidRPr="001E6E15">
          <w:rPr>
            <w:rStyle w:val="Hyperlink"/>
            <w:noProof/>
          </w:rPr>
          <w:t>Percentage of Students with Disa</w:t>
        </w:r>
        <w:r w:rsidR="003B41FE">
          <w:rPr>
            <w:rStyle w:val="Hyperlink"/>
            <w:noProof/>
          </w:rPr>
          <w:t xml:space="preserve">bilities by Special Population </w:t>
        </w:r>
        <w:r w:rsidR="00B8051D" w:rsidRPr="001E6E15">
          <w:rPr>
            <w:rStyle w:val="Hyperlink"/>
            <w:noProof/>
          </w:rPr>
          <w:t>Status</w:t>
        </w:r>
        <w:r w:rsidR="00B8051D">
          <w:rPr>
            <w:noProof/>
            <w:webHidden/>
          </w:rPr>
          <w:tab/>
        </w:r>
        <w:r>
          <w:rPr>
            <w:noProof/>
            <w:webHidden/>
          </w:rPr>
          <w:fldChar w:fldCharType="begin"/>
        </w:r>
        <w:r w:rsidR="00B8051D">
          <w:rPr>
            <w:noProof/>
            <w:webHidden/>
          </w:rPr>
          <w:instrText xml:space="preserve"> PAGEREF _Toc405293144 \h </w:instrText>
        </w:r>
        <w:r>
          <w:rPr>
            <w:noProof/>
            <w:webHidden/>
          </w:rPr>
        </w:r>
        <w:r>
          <w:rPr>
            <w:noProof/>
            <w:webHidden/>
          </w:rPr>
          <w:fldChar w:fldCharType="separate"/>
        </w:r>
        <w:r w:rsidR="0020208B">
          <w:rPr>
            <w:noProof/>
            <w:webHidden/>
          </w:rPr>
          <w:t>3</w:t>
        </w:r>
        <w:r>
          <w:rPr>
            <w:noProof/>
            <w:webHidden/>
          </w:rPr>
          <w:fldChar w:fldCharType="end"/>
        </w:r>
      </w:hyperlink>
    </w:p>
    <w:p w:rsidR="00B8051D" w:rsidRDefault="008212C8" w:rsidP="00E81F3F">
      <w:pPr>
        <w:pStyle w:val="TOC2"/>
        <w:tabs>
          <w:tab w:val="left" w:pos="540"/>
          <w:tab w:val="right" w:leader="dot" w:pos="9350"/>
        </w:tabs>
        <w:rPr>
          <w:rFonts w:asciiTheme="minorHAnsi" w:eastAsiaTheme="minorEastAsia" w:hAnsiTheme="minorHAnsi" w:cstheme="minorBidi"/>
          <w:noProof/>
          <w:sz w:val="22"/>
          <w:szCs w:val="22"/>
        </w:rPr>
      </w:pPr>
      <w:hyperlink w:anchor="_Toc405293145" w:history="1">
        <w:r w:rsidR="00B8051D" w:rsidRPr="001E6E15">
          <w:rPr>
            <w:rStyle w:val="Hyperlink"/>
            <w:noProof/>
          </w:rPr>
          <w:t>D.</w:t>
        </w:r>
        <w:r w:rsidR="00193A65">
          <w:rPr>
            <w:rStyle w:val="Hyperlink"/>
            <w:noProof/>
          </w:rPr>
          <w:t xml:space="preserve"> </w:t>
        </w:r>
        <w:r w:rsidR="00B8051D" w:rsidRPr="001E6E15">
          <w:rPr>
            <w:rStyle w:val="Hyperlink"/>
            <w:noProof/>
          </w:rPr>
          <w:t>Percentage of Students with Dis</w:t>
        </w:r>
        <w:r w:rsidR="003B41FE">
          <w:rPr>
            <w:rStyle w:val="Hyperlink"/>
            <w:noProof/>
          </w:rPr>
          <w:t xml:space="preserve">abilities Who Receive Services </w:t>
        </w:r>
        <w:r w:rsidR="00B8051D" w:rsidRPr="001E6E15">
          <w:rPr>
            <w:rStyle w:val="Hyperlink"/>
            <w:noProof/>
          </w:rPr>
          <w:t xml:space="preserve">by Educational </w:t>
        </w:r>
        <w:r w:rsidR="00E81F3F">
          <w:rPr>
            <w:rStyle w:val="Hyperlink"/>
            <w:noProof/>
          </w:rPr>
          <w:t xml:space="preserve">                </w:t>
        </w:r>
        <w:r w:rsidR="00E81F3F">
          <w:rPr>
            <w:rStyle w:val="Hyperlink"/>
            <w:noProof/>
          </w:rPr>
          <w:tab/>
        </w:r>
        <w:r w:rsidR="00B8051D" w:rsidRPr="001E6E15">
          <w:rPr>
            <w:rStyle w:val="Hyperlink"/>
            <w:noProof/>
          </w:rPr>
          <w:t>Environment</w:t>
        </w:r>
        <w:r w:rsidR="00B8051D">
          <w:rPr>
            <w:noProof/>
            <w:webHidden/>
          </w:rPr>
          <w:tab/>
        </w:r>
        <w:r>
          <w:rPr>
            <w:noProof/>
            <w:webHidden/>
          </w:rPr>
          <w:fldChar w:fldCharType="begin"/>
        </w:r>
        <w:r w:rsidR="00B8051D">
          <w:rPr>
            <w:noProof/>
            <w:webHidden/>
          </w:rPr>
          <w:instrText xml:space="preserve"> PAGEREF _Toc405293145 \h </w:instrText>
        </w:r>
        <w:r>
          <w:rPr>
            <w:noProof/>
            <w:webHidden/>
          </w:rPr>
        </w:r>
        <w:r>
          <w:rPr>
            <w:noProof/>
            <w:webHidden/>
          </w:rPr>
          <w:fldChar w:fldCharType="separate"/>
        </w:r>
        <w:r w:rsidR="0020208B">
          <w:rPr>
            <w:noProof/>
            <w:webHidden/>
          </w:rPr>
          <w:t>4</w:t>
        </w:r>
        <w:r>
          <w:rPr>
            <w:noProof/>
            <w:webHidden/>
          </w:rPr>
          <w:fldChar w:fldCharType="end"/>
        </w:r>
      </w:hyperlink>
    </w:p>
    <w:p w:rsidR="00B8051D" w:rsidRDefault="008212C8" w:rsidP="00E81F3F">
      <w:pPr>
        <w:pStyle w:val="TOC2"/>
        <w:tabs>
          <w:tab w:val="left" w:pos="540"/>
          <w:tab w:val="left" w:pos="720"/>
          <w:tab w:val="right" w:leader="dot" w:pos="9350"/>
        </w:tabs>
        <w:rPr>
          <w:rFonts w:asciiTheme="minorHAnsi" w:eastAsiaTheme="minorEastAsia" w:hAnsiTheme="minorHAnsi" w:cstheme="minorBidi"/>
          <w:noProof/>
          <w:sz w:val="22"/>
          <w:szCs w:val="22"/>
        </w:rPr>
      </w:pPr>
      <w:hyperlink w:anchor="_Toc405293146" w:history="1">
        <w:r w:rsidR="00B8051D" w:rsidRPr="001E6E15">
          <w:rPr>
            <w:rStyle w:val="Hyperlink"/>
            <w:noProof/>
          </w:rPr>
          <w:t>E.</w:t>
        </w:r>
        <w:r w:rsidR="00193A65">
          <w:rPr>
            <w:rStyle w:val="Hyperlink"/>
            <w:noProof/>
          </w:rPr>
          <w:t xml:space="preserve"> </w:t>
        </w:r>
        <w:r w:rsidR="00B8051D" w:rsidRPr="001E6E15">
          <w:rPr>
            <w:rStyle w:val="Hyperlink"/>
            <w:noProof/>
          </w:rPr>
          <w:t>Financial Summary</w:t>
        </w:r>
        <w:r w:rsidR="00B8051D">
          <w:rPr>
            <w:noProof/>
            <w:webHidden/>
          </w:rPr>
          <w:tab/>
        </w:r>
        <w:r>
          <w:rPr>
            <w:noProof/>
            <w:webHidden/>
          </w:rPr>
          <w:fldChar w:fldCharType="begin"/>
        </w:r>
        <w:r w:rsidR="00B8051D">
          <w:rPr>
            <w:noProof/>
            <w:webHidden/>
          </w:rPr>
          <w:instrText xml:space="preserve"> PAGEREF _Toc405293146 \h </w:instrText>
        </w:r>
        <w:r>
          <w:rPr>
            <w:noProof/>
            <w:webHidden/>
          </w:rPr>
        </w:r>
        <w:r>
          <w:rPr>
            <w:noProof/>
            <w:webHidden/>
          </w:rPr>
          <w:fldChar w:fldCharType="separate"/>
        </w:r>
        <w:r w:rsidR="0020208B">
          <w:rPr>
            <w:noProof/>
            <w:webHidden/>
          </w:rPr>
          <w:t>5</w:t>
        </w:r>
        <w:r>
          <w:rPr>
            <w:noProof/>
            <w:webHidden/>
          </w:rPr>
          <w:fldChar w:fldCharType="end"/>
        </w:r>
      </w:hyperlink>
    </w:p>
    <w:p w:rsidR="00B8051D" w:rsidRDefault="008212C8" w:rsidP="00FF1A59">
      <w:pPr>
        <w:pStyle w:val="TOC2"/>
        <w:tabs>
          <w:tab w:val="left" w:pos="540"/>
          <w:tab w:val="left" w:pos="720"/>
          <w:tab w:val="right" w:leader="dot" w:pos="9350"/>
        </w:tabs>
        <w:rPr>
          <w:rFonts w:asciiTheme="minorHAnsi" w:eastAsiaTheme="minorEastAsia" w:hAnsiTheme="minorHAnsi" w:cstheme="minorBidi"/>
          <w:noProof/>
          <w:sz w:val="22"/>
          <w:szCs w:val="22"/>
        </w:rPr>
      </w:pPr>
      <w:hyperlink w:anchor="_Toc405293147" w:history="1">
        <w:r w:rsidR="00B8051D" w:rsidRPr="001E6E15">
          <w:rPr>
            <w:rStyle w:val="Hyperlink"/>
            <w:noProof/>
          </w:rPr>
          <w:t>F.</w:t>
        </w:r>
        <w:r w:rsidR="00193A65">
          <w:rPr>
            <w:rStyle w:val="Hyperlink"/>
            <w:noProof/>
          </w:rPr>
          <w:t xml:space="preserve"> </w:t>
        </w:r>
        <w:r w:rsidR="00B8051D" w:rsidRPr="001E6E15">
          <w:rPr>
            <w:rStyle w:val="Hyperlink"/>
            <w:noProof/>
          </w:rPr>
          <w:t>School-Based Medicaid</w:t>
        </w:r>
        <w:r w:rsidR="00B8051D">
          <w:rPr>
            <w:noProof/>
            <w:webHidden/>
          </w:rPr>
          <w:tab/>
        </w:r>
        <w:r>
          <w:rPr>
            <w:noProof/>
            <w:webHidden/>
          </w:rPr>
          <w:fldChar w:fldCharType="begin"/>
        </w:r>
        <w:r w:rsidR="00B8051D">
          <w:rPr>
            <w:noProof/>
            <w:webHidden/>
          </w:rPr>
          <w:instrText xml:space="preserve"> PAGEREF _Toc405293147 \h </w:instrText>
        </w:r>
        <w:r>
          <w:rPr>
            <w:noProof/>
            <w:webHidden/>
          </w:rPr>
        </w:r>
        <w:r>
          <w:rPr>
            <w:noProof/>
            <w:webHidden/>
          </w:rPr>
          <w:fldChar w:fldCharType="separate"/>
        </w:r>
        <w:r w:rsidR="0020208B">
          <w:rPr>
            <w:noProof/>
            <w:webHidden/>
          </w:rPr>
          <w:t>5</w:t>
        </w:r>
        <w:r>
          <w:rPr>
            <w:noProof/>
            <w:webHidden/>
          </w:rPr>
          <w:fldChar w:fldCharType="end"/>
        </w:r>
      </w:hyperlink>
    </w:p>
    <w:p w:rsidR="00B8051D" w:rsidRDefault="008212C8" w:rsidP="00DC065E">
      <w:pPr>
        <w:pStyle w:val="TOC1"/>
        <w:tabs>
          <w:tab w:val="left" w:pos="360"/>
          <w:tab w:val="left" w:pos="450"/>
          <w:tab w:val="left" w:pos="720"/>
        </w:tabs>
        <w:rPr>
          <w:rFonts w:asciiTheme="minorHAnsi" w:eastAsiaTheme="minorEastAsia" w:hAnsiTheme="minorHAnsi" w:cstheme="minorBidi"/>
          <w:b w:val="0"/>
          <w:noProof/>
          <w:sz w:val="22"/>
          <w:szCs w:val="22"/>
        </w:rPr>
      </w:pPr>
      <w:hyperlink w:anchor="_Toc405293148" w:history="1">
        <w:r w:rsidR="00B8051D" w:rsidRPr="001E6E15">
          <w:rPr>
            <w:rStyle w:val="Hyperlink"/>
            <w:noProof/>
          </w:rPr>
          <w:t>III. Results Driven Accountability</w:t>
        </w:r>
        <w:r w:rsidR="00B8051D">
          <w:rPr>
            <w:noProof/>
            <w:webHidden/>
          </w:rPr>
          <w:tab/>
        </w:r>
        <w:r>
          <w:rPr>
            <w:noProof/>
            <w:webHidden/>
          </w:rPr>
          <w:fldChar w:fldCharType="begin"/>
        </w:r>
        <w:r w:rsidR="00B8051D">
          <w:rPr>
            <w:noProof/>
            <w:webHidden/>
          </w:rPr>
          <w:instrText xml:space="preserve"> PAGEREF _Toc405293148 \h </w:instrText>
        </w:r>
        <w:r>
          <w:rPr>
            <w:noProof/>
            <w:webHidden/>
          </w:rPr>
        </w:r>
        <w:r>
          <w:rPr>
            <w:noProof/>
            <w:webHidden/>
          </w:rPr>
          <w:fldChar w:fldCharType="separate"/>
        </w:r>
        <w:r w:rsidR="0020208B">
          <w:rPr>
            <w:noProof/>
            <w:webHidden/>
          </w:rPr>
          <w:t>7</w:t>
        </w:r>
        <w:r>
          <w:rPr>
            <w:noProof/>
            <w:webHidden/>
          </w:rPr>
          <w:fldChar w:fldCharType="end"/>
        </w:r>
      </w:hyperlink>
    </w:p>
    <w:p w:rsidR="00B8051D" w:rsidRDefault="008212C8" w:rsidP="003011FD">
      <w:pPr>
        <w:pStyle w:val="TOC1"/>
        <w:tabs>
          <w:tab w:val="left" w:pos="360"/>
          <w:tab w:val="left" w:pos="720"/>
        </w:tabs>
        <w:rPr>
          <w:rFonts w:asciiTheme="minorHAnsi" w:eastAsiaTheme="minorEastAsia" w:hAnsiTheme="minorHAnsi" w:cstheme="minorBidi"/>
          <w:b w:val="0"/>
          <w:noProof/>
          <w:sz w:val="22"/>
          <w:szCs w:val="22"/>
        </w:rPr>
      </w:pPr>
      <w:hyperlink w:anchor="_Toc405293149" w:history="1">
        <w:r w:rsidR="00B8051D" w:rsidRPr="001E6E15">
          <w:rPr>
            <w:rStyle w:val="Hyperlink"/>
            <w:noProof/>
          </w:rPr>
          <w:t>IV. Review of Special Education in the</w:t>
        </w:r>
        <w:r w:rsidR="00046BD9">
          <w:rPr>
            <w:rStyle w:val="Hyperlink"/>
            <w:noProof/>
          </w:rPr>
          <w:t xml:space="preserve"> Commonwealth of  Massachusetts</w:t>
        </w:r>
        <w:r w:rsidR="00B8051D">
          <w:rPr>
            <w:noProof/>
            <w:webHidden/>
          </w:rPr>
          <w:tab/>
        </w:r>
        <w:r>
          <w:rPr>
            <w:noProof/>
            <w:webHidden/>
          </w:rPr>
          <w:fldChar w:fldCharType="begin"/>
        </w:r>
        <w:r w:rsidR="00B8051D">
          <w:rPr>
            <w:noProof/>
            <w:webHidden/>
          </w:rPr>
          <w:instrText xml:space="preserve"> PAGEREF _Toc405293149 \h </w:instrText>
        </w:r>
        <w:r>
          <w:rPr>
            <w:noProof/>
            <w:webHidden/>
          </w:rPr>
        </w:r>
        <w:r>
          <w:rPr>
            <w:noProof/>
            <w:webHidden/>
          </w:rPr>
          <w:fldChar w:fldCharType="separate"/>
        </w:r>
        <w:r w:rsidR="0020208B">
          <w:rPr>
            <w:noProof/>
            <w:webHidden/>
          </w:rPr>
          <w:t>9</w:t>
        </w:r>
        <w:r>
          <w:rPr>
            <w:noProof/>
            <w:webHidden/>
          </w:rPr>
          <w:fldChar w:fldCharType="end"/>
        </w:r>
      </w:hyperlink>
    </w:p>
    <w:p w:rsidR="00B8051D" w:rsidRDefault="008212C8" w:rsidP="00DC065E">
      <w:pPr>
        <w:pStyle w:val="TOC1"/>
        <w:tabs>
          <w:tab w:val="left" w:pos="360"/>
          <w:tab w:val="left" w:pos="720"/>
        </w:tabs>
        <w:rPr>
          <w:rFonts w:asciiTheme="minorHAnsi" w:eastAsiaTheme="minorEastAsia" w:hAnsiTheme="minorHAnsi" w:cstheme="minorBidi"/>
          <w:b w:val="0"/>
          <w:noProof/>
          <w:sz w:val="22"/>
          <w:szCs w:val="22"/>
        </w:rPr>
      </w:pPr>
      <w:hyperlink w:anchor="_Toc405293150" w:history="1">
        <w:r w:rsidR="00B8051D" w:rsidRPr="001E6E15">
          <w:rPr>
            <w:rStyle w:val="Hyperlink"/>
            <w:noProof/>
          </w:rPr>
          <w:t xml:space="preserve">V. </w:t>
        </w:r>
        <w:r w:rsidR="00DC065E">
          <w:rPr>
            <w:rFonts w:asciiTheme="minorHAnsi" w:eastAsiaTheme="minorEastAsia" w:hAnsiTheme="minorHAnsi" w:cstheme="minorBidi"/>
            <w:b w:val="0"/>
            <w:noProof/>
            <w:sz w:val="22"/>
            <w:szCs w:val="22"/>
          </w:rPr>
          <w:t xml:space="preserve"> </w:t>
        </w:r>
        <w:r w:rsidR="00B8051D" w:rsidRPr="001E6E15">
          <w:rPr>
            <w:rStyle w:val="Hyperlink"/>
            <w:noProof/>
          </w:rPr>
          <w:t>FY14 in Review</w:t>
        </w:r>
        <w:r w:rsidR="00B8051D">
          <w:rPr>
            <w:noProof/>
            <w:webHidden/>
          </w:rPr>
          <w:tab/>
        </w:r>
        <w:r>
          <w:rPr>
            <w:noProof/>
            <w:webHidden/>
          </w:rPr>
          <w:fldChar w:fldCharType="begin"/>
        </w:r>
        <w:r w:rsidR="00B8051D">
          <w:rPr>
            <w:noProof/>
            <w:webHidden/>
          </w:rPr>
          <w:instrText xml:space="preserve"> PAGEREF _Toc405293150 \h </w:instrText>
        </w:r>
        <w:r>
          <w:rPr>
            <w:noProof/>
            <w:webHidden/>
          </w:rPr>
        </w:r>
        <w:r>
          <w:rPr>
            <w:noProof/>
            <w:webHidden/>
          </w:rPr>
          <w:fldChar w:fldCharType="separate"/>
        </w:r>
        <w:r w:rsidR="0020208B">
          <w:rPr>
            <w:noProof/>
            <w:webHidden/>
          </w:rPr>
          <w:t>11</w:t>
        </w:r>
        <w:r>
          <w:rPr>
            <w:noProof/>
            <w:webHidden/>
          </w:rPr>
          <w:fldChar w:fldCharType="end"/>
        </w:r>
      </w:hyperlink>
    </w:p>
    <w:p w:rsidR="00B8051D" w:rsidRDefault="008212C8" w:rsidP="003011FD">
      <w:pPr>
        <w:pStyle w:val="TOC2"/>
        <w:tabs>
          <w:tab w:val="left" w:pos="540"/>
          <w:tab w:val="left" w:pos="960"/>
          <w:tab w:val="right" w:leader="dot" w:pos="9350"/>
        </w:tabs>
        <w:rPr>
          <w:rFonts w:asciiTheme="minorHAnsi" w:eastAsiaTheme="minorEastAsia" w:hAnsiTheme="minorHAnsi" w:cstheme="minorBidi"/>
          <w:noProof/>
          <w:sz w:val="22"/>
          <w:szCs w:val="22"/>
        </w:rPr>
      </w:pPr>
      <w:hyperlink w:anchor="_Toc405293151" w:history="1">
        <w:r w:rsidR="00B8051D" w:rsidRPr="001E6E15">
          <w:rPr>
            <w:rStyle w:val="Hyperlink"/>
            <w:noProof/>
          </w:rPr>
          <w:t>A. Office of Special Education Planning &amp; Policy Development</w:t>
        </w:r>
        <w:r w:rsidR="00B8051D">
          <w:rPr>
            <w:noProof/>
            <w:webHidden/>
          </w:rPr>
          <w:tab/>
        </w:r>
        <w:r>
          <w:rPr>
            <w:noProof/>
            <w:webHidden/>
          </w:rPr>
          <w:fldChar w:fldCharType="begin"/>
        </w:r>
        <w:r w:rsidR="00B8051D">
          <w:rPr>
            <w:noProof/>
            <w:webHidden/>
          </w:rPr>
          <w:instrText xml:space="preserve"> PAGEREF _Toc405293151 \h </w:instrText>
        </w:r>
        <w:r>
          <w:rPr>
            <w:noProof/>
            <w:webHidden/>
          </w:rPr>
        </w:r>
        <w:r>
          <w:rPr>
            <w:noProof/>
            <w:webHidden/>
          </w:rPr>
          <w:fldChar w:fldCharType="separate"/>
        </w:r>
        <w:r w:rsidR="0020208B">
          <w:rPr>
            <w:noProof/>
            <w:webHidden/>
          </w:rPr>
          <w:t>11</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52" w:history="1">
        <w:r w:rsidR="00B8051D" w:rsidRPr="001E6E15">
          <w:rPr>
            <w:rStyle w:val="Hyperlink"/>
            <w:noProof/>
          </w:rPr>
          <w:t>1. Massachusetts IEP Improvement Project</w:t>
        </w:r>
        <w:r w:rsidR="00B8051D">
          <w:rPr>
            <w:noProof/>
            <w:webHidden/>
          </w:rPr>
          <w:tab/>
        </w:r>
        <w:r>
          <w:rPr>
            <w:noProof/>
            <w:webHidden/>
          </w:rPr>
          <w:fldChar w:fldCharType="begin"/>
        </w:r>
        <w:r w:rsidR="00B8051D">
          <w:rPr>
            <w:noProof/>
            <w:webHidden/>
          </w:rPr>
          <w:instrText xml:space="preserve"> PAGEREF _Toc405293152 \h </w:instrText>
        </w:r>
        <w:r>
          <w:rPr>
            <w:noProof/>
            <w:webHidden/>
          </w:rPr>
        </w:r>
        <w:r>
          <w:rPr>
            <w:noProof/>
            <w:webHidden/>
          </w:rPr>
          <w:fldChar w:fldCharType="separate"/>
        </w:r>
        <w:r w:rsidR="0020208B">
          <w:rPr>
            <w:noProof/>
            <w:webHidden/>
          </w:rPr>
          <w:t>11</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53" w:history="1">
        <w:r w:rsidR="00B8051D" w:rsidRPr="001E6E15">
          <w:rPr>
            <w:rStyle w:val="Hyperlink"/>
            <w:noProof/>
          </w:rPr>
          <w:t>2. State Systemic Improvement Plan (SSIP)</w:t>
        </w:r>
        <w:r w:rsidR="00B8051D">
          <w:rPr>
            <w:noProof/>
            <w:webHidden/>
          </w:rPr>
          <w:tab/>
        </w:r>
        <w:r>
          <w:rPr>
            <w:noProof/>
            <w:webHidden/>
          </w:rPr>
          <w:fldChar w:fldCharType="begin"/>
        </w:r>
        <w:r w:rsidR="00B8051D">
          <w:rPr>
            <w:noProof/>
            <w:webHidden/>
          </w:rPr>
          <w:instrText xml:space="preserve"> PAGEREF _Toc405293153 \h </w:instrText>
        </w:r>
        <w:r>
          <w:rPr>
            <w:noProof/>
            <w:webHidden/>
          </w:rPr>
        </w:r>
        <w:r>
          <w:rPr>
            <w:noProof/>
            <w:webHidden/>
          </w:rPr>
          <w:fldChar w:fldCharType="separate"/>
        </w:r>
        <w:r w:rsidR="0020208B">
          <w:rPr>
            <w:noProof/>
            <w:webHidden/>
          </w:rPr>
          <w:t>12</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54" w:history="1">
        <w:r w:rsidR="0024493D">
          <w:rPr>
            <w:rStyle w:val="Hyperlink"/>
            <w:noProof/>
          </w:rPr>
          <w:t>3</w:t>
        </w:r>
        <w:r w:rsidR="00B8051D" w:rsidRPr="001E6E15">
          <w:rPr>
            <w:rStyle w:val="Hyperlink"/>
            <w:noProof/>
          </w:rPr>
          <w:t>. Early Childhood Special Education</w:t>
        </w:r>
        <w:r w:rsidR="00B8051D">
          <w:rPr>
            <w:noProof/>
            <w:webHidden/>
          </w:rPr>
          <w:tab/>
        </w:r>
        <w:r>
          <w:rPr>
            <w:noProof/>
            <w:webHidden/>
          </w:rPr>
          <w:fldChar w:fldCharType="begin"/>
        </w:r>
        <w:r w:rsidR="00B8051D">
          <w:rPr>
            <w:noProof/>
            <w:webHidden/>
          </w:rPr>
          <w:instrText xml:space="preserve"> PAGEREF _Toc405293154 \h </w:instrText>
        </w:r>
        <w:r>
          <w:rPr>
            <w:noProof/>
            <w:webHidden/>
          </w:rPr>
        </w:r>
        <w:r>
          <w:rPr>
            <w:noProof/>
            <w:webHidden/>
          </w:rPr>
          <w:fldChar w:fldCharType="separate"/>
        </w:r>
        <w:r w:rsidR="0020208B">
          <w:rPr>
            <w:noProof/>
            <w:webHidden/>
          </w:rPr>
          <w:t>12</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55" w:history="1">
        <w:r w:rsidR="0024493D">
          <w:rPr>
            <w:rStyle w:val="Hyperlink"/>
            <w:noProof/>
          </w:rPr>
          <w:t>4</w:t>
        </w:r>
        <w:r w:rsidR="00B8051D" w:rsidRPr="001E6E15">
          <w:rPr>
            <w:rStyle w:val="Hyperlink"/>
            <w:noProof/>
          </w:rPr>
          <w:t>. Secondary Transition</w:t>
        </w:r>
        <w:r w:rsidR="00B8051D">
          <w:rPr>
            <w:noProof/>
            <w:webHidden/>
          </w:rPr>
          <w:tab/>
        </w:r>
        <w:r>
          <w:rPr>
            <w:noProof/>
            <w:webHidden/>
          </w:rPr>
          <w:fldChar w:fldCharType="begin"/>
        </w:r>
        <w:r w:rsidR="00B8051D">
          <w:rPr>
            <w:noProof/>
            <w:webHidden/>
          </w:rPr>
          <w:instrText xml:space="preserve"> PAGEREF _Toc405293155 \h </w:instrText>
        </w:r>
        <w:r>
          <w:rPr>
            <w:noProof/>
            <w:webHidden/>
          </w:rPr>
        </w:r>
        <w:r>
          <w:rPr>
            <w:noProof/>
            <w:webHidden/>
          </w:rPr>
          <w:fldChar w:fldCharType="separate"/>
        </w:r>
        <w:r w:rsidR="0020208B">
          <w:rPr>
            <w:noProof/>
            <w:webHidden/>
          </w:rPr>
          <w:t>13</w:t>
        </w:r>
        <w:r>
          <w:rPr>
            <w:noProof/>
            <w:webHidden/>
          </w:rPr>
          <w:fldChar w:fldCharType="end"/>
        </w:r>
      </w:hyperlink>
    </w:p>
    <w:p w:rsidR="00B8051D" w:rsidRDefault="008212C8">
      <w:pPr>
        <w:pStyle w:val="TOC2"/>
        <w:tabs>
          <w:tab w:val="left" w:pos="960"/>
          <w:tab w:val="right" w:leader="dot" w:pos="9350"/>
        </w:tabs>
        <w:rPr>
          <w:rFonts w:asciiTheme="minorHAnsi" w:eastAsiaTheme="minorEastAsia" w:hAnsiTheme="minorHAnsi" w:cstheme="minorBidi"/>
          <w:noProof/>
          <w:sz w:val="22"/>
          <w:szCs w:val="22"/>
        </w:rPr>
      </w:pPr>
      <w:hyperlink w:anchor="_Toc405293156" w:history="1">
        <w:r w:rsidR="00B8051D" w:rsidRPr="001E6E15">
          <w:rPr>
            <w:rStyle w:val="Hyperlink"/>
            <w:noProof/>
          </w:rPr>
          <w:t>B. Office of Tiered System of Support (OTSS)</w:t>
        </w:r>
        <w:r w:rsidR="00B8051D">
          <w:rPr>
            <w:noProof/>
            <w:webHidden/>
          </w:rPr>
          <w:tab/>
        </w:r>
        <w:r>
          <w:rPr>
            <w:noProof/>
            <w:webHidden/>
          </w:rPr>
          <w:fldChar w:fldCharType="begin"/>
        </w:r>
        <w:r w:rsidR="00B8051D">
          <w:rPr>
            <w:noProof/>
            <w:webHidden/>
          </w:rPr>
          <w:instrText xml:space="preserve"> PAGEREF _Toc405293156 \h </w:instrText>
        </w:r>
        <w:r>
          <w:rPr>
            <w:noProof/>
            <w:webHidden/>
          </w:rPr>
        </w:r>
        <w:r>
          <w:rPr>
            <w:noProof/>
            <w:webHidden/>
          </w:rPr>
          <w:fldChar w:fldCharType="separate"/>
        </w:r>
        <w:r w:rsidR="0020208B">
          <w:rPr>
            <w:noProof/>
            <w:webHidden/>
          </w:rPr>
          <w:t>13</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57" w:history="1">
        <w:r w:rsidR="00B8051D" w:rsidRPr="001E6E15">
          <w:rPr>
            <w:rStyle w:val="Hyperlink"/>
            <w:noProof/>
          </w:rPr>
          <w:t>1. Professional Development</w:t>
        </w:r>
        <w:r w:rsidR="00B8051D">
          <w:rPr>
            <w:noProof/>
            <w:webHidden/>
          </w:rPr>
          <w:tab/>
        </w:r>
        <w:r>
          <w:rPr>
            <w:noProof/>
            <w:webHidden/>
          </w:rPr>
          <w:fldChar w:fldCharType="begin"/>
        </w:r>
        <w:r w:rsidR="00B8051D">
          <w:rPr>
            <w:noProof/>
            <w:webHidden/>
          </w:rPr>
          <w:instrText xml:space="preserve"> PAGEREF _Toc405293157 \h </w:instrText>
        </w:r>
        <w:r>
          <w:rPr>
            <w:noProof/>
            <w:webHidden/>
          </w:rPr>
        </w:r>
        <w:r>
          <w:rPr>
            <w:noProof/>
            <w:webHidden/>
          </w:rPr>
          <w:fldChar w:fldCharType="separate"/>
        </w:r>
        <w:r w:rsidR="0020208B">
          <w:rPr>
            <w:noProof/>
            <w:webHidden/>
          </w:rPr>
          <w:t>14</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58" w:history="1">
        <w:r w:rsidR="00802F05">
          <w:rPr>
            <w:rStyle w:val="Hyperlink"/>
            <w:noProof/>
          </w:rPr>
          <w:t>2</w:t>
        </w:r>
        <w:r w:rsidR="00B8051D" w:rsidRPr="001E6E15">
          <w:rPr>
            <w:rStyle w:val="Hyperlink"/>
            <w:noProof/>
          </w:rPr>
          <w:t>. OTSS Website</w:t>
        </w:r>
        <w:r w:rsidR="00B8051D">
          <w:rPr>
            <w:noProof/>
            <w:webHidden/>
          </w:rPr>
          <w:tab/>
        </w:r>
        <w:r>
          <w:rPr>
            <w:noProof/>
            <w:webHidden/>
          </w:rPr>
          <w:fldChar w:fldCharType="begin"/>
        </w:r>
        <w:r w:rsidR="00B8051D">
          <w:rPr>
            <w:noProof/>
            <w:webHidden/>
          </w:rPr>
          <w:instrText xml:space="preserve"> PAGEREF _Toc405293158 \h </w:instrText>
        </w:r>
        <w:r>
          <w:rPr>
            <w:noProof/>
            <w:webHidden/>
          </w:rPr>
        </w:r>
        <w:r>
          <w:rPr>
            <w:noProof/>
            <w:webHidden/>
          </w:rPr>
          <w:fldChar w:fldCharType="separate"/>
        </w:r>
        <w:r w:rsidR="0020208B">
          <w:rPr>
            <w:noProof/>
            <w:webHidden/>
          </w:rPr>
          <w:t>15</w:t>
        </w:r>
        <w:r>
          <w:rPr>
            <w:noProof/>
            <w:webHidden/>
          </w:rPr>
          <w:fldChar w:fldCharType="end"/>
        </w:r>
      </w:hyperlink>
    </w:p>
    <w:p w:rsidR="00B8051D" w:rsidRDefault="008212C8">
      <w:pPr>
        <w:pStyle w:val="TOC2"/>
        <w:tabs>
          <w:tab w:val="left" w:pos="960"/>
          <w:tab w:val="right" w:leader="dot" w:pos="9350"/>
        </w:tabs>
        <w:rPr>
          <w:rFonts w:asciiTheme="minorHAnsi" w:eastAsiaTheme="minorEastAsia" w:hAnsiTheme="minorHAnsi" w:cstheme="minorBidi"/>
          <w:noProof/>
          <w:sz w:val="22"/>
          <w:szCs w:val="22"/>
        </w:rPr>
      </w:pPr>
      <w:hyperlink w:anchor="_Toc405293159" w:history="1">
        <w:r w:rsidR="00B8051D" w:rsidRPr="001E6E15">
          <w:rPr>
            <w:rStyle w:val="Hyperlink"/>
            <w:noProof/>
          </w:rPr>
          <w:t>C. Educational Collaboratives</w:t>
        </w:r>
        <w:r w:rsidR="00B8051D">
          <w:rPr>
            <w:noProof/>
            <w:webHidden/>
          </w:rPr>
          <w:tab/>
        </w:r>
        <w:r>
          <w:rPr>
            <w:noProof/>
            <w:webHidden/>
          </w:rPr>
          <w:fldChar w:fldCharType="begin"/>
        </w:r>
        <w:r w:rsidR="00B8051D">
          <w:rPr>
            <w:noProof/>
            <w:webHidden/>
          </w:rPr>
          <w:instrText xml:space="preserve"> PAGEREF _Toc405293159 \h </w:instrText>
        </w:r>
        <w:r>
          <w:rPr>
            <w:noProof/>
            <w:webHidden/>
          </w:rPr>
        </w:r>
        <w:r>
          <w:rPr>
            <w:noProof/>
            <w:webHidden/>
          </w:rPr>
          <w:fldChar w:fldCharType="separate"/>
        </w:r>
        <w:r w:rsidR="0020208B">
          <w:rPr>
            <w:noProof/>
            <w:webHidden/>
          </w:rPr>
          <w:t>15</w:t>
        </w:r>
        <w:r>
          <w:rPr>
            <w:noProof/>
            <w:webHidden/>
          </w:rPr>
          <w:fldChar w:fldCharType="end"/>
        </w:r>
      </w:hyperlink>
    </w:p>
    <w:p w:rsidR="00B8051D" w:rsidRDefault="008212C8">
      <w:pPr>
        <w:pStyle w:val="TOC2"/>
        <w:tabs>
          <w:tab w:val="left" w:pos="960"/>
          <w:tab w:val="right" w:leader="dot" w:pos="9350"/>
        </w:tabs>
        <w:rPr>
          <w:rFonts w:asciiTheme="minorHAnsi" w:eastAsiaTheme="minorEastAsia" w:hAnsiTheme="minorHAnsi" w:cstheme="minorBidi"/>
          <w:noProof/>
          <w:sz w:val="22"/>
          <w:szCs w:val="22"/>
        </w:rPr>
      </w:pPr>
      <w:hyperlink w:anchor="_Toc405293160" w:history="1">
        <w:r w:rsidR="00B8051D" w:rsidRPr="001E6E15">
          <w:rPr>
            <w:rStyle w:val="Hyperlink"/>
            <w:noProof/>
          </w:rPr>
          <w:t>D. Bureau of Special Education Appeals</w:t>
        </w:r>
        <w:r w:rsidR="00B8051D">
          <w:rPr>
            <w:noProof/>
            <w:webHidden/>
          </w:rPr>
          <w:tab/>
        </w:r>
        <w:r>
          <w:rPr>
            <w:noProof/>
            <w:webHidden/>
          </w:rPr>
          <w:fldChar w:fldCharType="begin"/>
        </w:r>
        <w:r w:rsidR="00B8051D">
          <w:rPr>
            <w:noProof/>
            <w:webHidden/>
          </w:rPr>
          <w:instrText xml:space="preserve"> PAGEREF _Toc405293160 \h </w:instrText>
        </w:r>
        <w:r>
          <w:rPr>
            <w:noProof/>
            <w:webHidden/>
          </w:rPr>
        </w:r>
        <w:r>
          <w:rPr>
            <w:noProof/>
            <w:webHidden/>
          </w:rPr>
          <w:fldChar w:fldCharType="separate"/>
        </w:r>
        <w:r w:rsidR="0020208B">
          <w:rPr>
            <w:noProof/>
            <w:webHidden/>
          </w:rPr>
          <w:t>16</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61" w:history="1">
        <w:r w:rsidR="00B8051D" w:rsidRPr="001E6E15">
          <w:rPr>
            <w:rStyle w:val="Hyperlink"/>
            <w:noProof/>
          </w:rPr>
          <w:t>1. Rejected IEPs</w:t>
        </w:r>
        <w:r w:rsidR="00B8051D">
          <w:rPr>
            <w:noProof/>
            <w:webHidden/>
          </w:rPr>
          <w:tab/>
        </w:r>
        <w:r>
          <w:rPr>
            <w:noProof/>
            <w:webHidden/>
          </w:rPr>
          <w:fldChar w:fldCharType="begin"/>
        </w:r>
        <w:r w:rsidR="00B8051D">
          <w:rPr>
            <w:noProof/>
            <w:webHidden/>
          </w:rPr>
          <w:instrText xml:space="preserve"> PAGEREF _Toc405293161 \h </w:instrText>
        </w:r>
        <w:r>
          <w:rPr>
            <w:noProof/>
            <w:webHidden/>
          </w:rPr>
        </w:r>
        <w:r>
          <w:rPr>
            <w:noProof/>
            <w:webHidden/>
          </w:rPr>
          <w:fldChar w:fldCharType="separate"/>
        </w:r>
        <w:r w:rsidR="0020208B">
          <w:rPr>
            <w:noProof/>
            <w:webHidden/>
          </w:rPr>
          <w:t>17</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62" w:history="1">
        <w:r w:rsidR="00B8051D" w:rsidRPr="001E6E15">
          <w:rPr>
            <w:rStyle w:val="Hyperlink"/>
            <w:noProof/>
          </w:rPr>
          <w:t>2. Facilitated IEP TEAM Meetings</w:t>
        </w:r>
        <w:r w:rsidR="00B8051D">
          <w:rPr>
            <w:noProof/>
            <w:webHidden/>
          </w:rPr>
          <w:tab/>
        </w:r>
        <w:r>
          <w:rPr>
            <w:noProof/>
            <w:webHidden/>
          </w:rPr>
          <w:fldChar w:fldCharType="begin"/>
        </w:r>
        <w:r w:rsidR="00B8051D">
          <w:rPr>
            <w:noProof/>
            <w:webHidden/>
          </w:rPr>
          <w:instrText xml:space="preserve"> PAGEREF _Toc405293162 \h </w:instrText>
        </w:r>
        <w:r>
          <w:rPr>
            <w:noProof/>
            <w:webHidden/>
          </w:rPr>
        </w:r>
        <w:r>
          <w:rPr>
            <w:noProof/>
            <w:webHidden/>
          </w:rPr>
          <w:fldChar w:fldCharType="separate"/>
        </w:r>
        <w:r w:rsidR="0020208B">
          <w:rPr>
            <w:noProof/>
            <w:webHidden/>
          </w:rPr>
          <w:t>17</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63" w:history="1">
        <w:r w:rsidR="00B8051D" w:rsidRPr="001E6E15">
          <w:rPr>
            <w:rStyle w:val="Hyperlink"/>
            <w:noProof/>
          </w:rPr>
          <w:t>3. Mediation</w:t>
        </w:r>
        <w:r w:rsidR="00B8051D">
          <w:rPr>
            <w:noProof/>
            <w:webHidden/>
          </w:rPr>
          <w:tab/>
        </w:r>
        <w:r>
          <w:rPr>
            <w:noProof/>
            <w:webHidden/>
          </w:rPr>
          <w:fldChar w:fldCharType="begin"/>
        </w:r>
        <w:r w:rsidR="00B8051D">
          <w:rPr>
            <w:noProof/>
            <w:webHidden/>
          </w:rPr>
          <w:instrText xml:space="preserve"> PAGEREF _Toc405293163 \h </w:instrText>
        </w:r>
        <w:r>
          <w:rPr>
            <w:noProof/>
            <w:webHidden/>
          </w:rPr>
        </w:r>
        <w:r>
          <w:rPr>
            <w:noProof/>
            <w:webHidden/>
          </w:rPr>
          <w:fldChar w:fldCharType="separate"/>
        </w:r>
        <w:r w:rsidR="0020208B">
          <w:rPr>
            <w:noProof/>
            <w:webHidden/>
          </w:rPr>
          <w:t>17</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64" w:history="1">
        <w:r w:rsidR="00B8051D" w:rsidRPr="001E6E15">
          <w:rPr>
            <w:rStyle w:val="Hyperlink"/>
            <w:noProof/>
          </w:rPr>
          <w:t>4. Due Process Hearings</w:t>
        </w:r>
        <w:r w:rsidR="00B8051D">
          <w:rPr>
            <w:noProof/>
            <w:webHidden/>
          </w:rPr>
          <w:tab/>
        </w:r>
        <w:r>
          <w:rPr>
            <w:noProof/>
            <w:webHidden/>
          </w:rPr>
          <w:fldChar w:fldCharType="begin"/>
        </w:r>
        <w:r w:rsidR="00B8051D">
          <w:rPr>
            <w:noProof/>
            <w:webHidden/>
          </w:rPr>
          <w:instrText xml:space="preserve"> PAGEREF _Toc405293164 \h </w:instrText>
        </w:r>
        <w:r>
          <w:rPr>
            <w:noProof/>
            <w:webHidden/>
          </w:rPr>
        </w:r>
        <w:r>
          <w:rPr>
            <w:noProof/>
            <w:webHidden/>
          </w:rPr>
          <w:fldChar w:fldCharType="separate"/>
        </w:r>
        <w:r w:rsidR="0020208B">
          <w:rPr>
            <w:noProof/>
            <w:webHidden/>
          </w:rPr>
          <w:t>17</w:t>
        </w:r>
        <w:r>
          <w:rPr>
            <w:noProof/>
            <w:webHidden/>
          </w:rPr>
          <w:fldChar w:fldCharType="end"/>
        </w:r>
      </w:hyperlink>
    </w:p>
    <w:p w:rsidR="00B8051D" w:rsidRDefault="008212C8">
      <w:pPr>
        <w:pStyle w:val="TOC3"/>
        <w:tabs>
          <w:tab w:val="right" w:leader="dot" w:pos="9350"/>
        </w:tabs>
        <w:rPr>
          <w:rFonts w:asciiTheme="minorHAnsi" w:eastAsiaTheme="minorEastAsia" w:hAnsiTheme="minorHAnsi" w:cstheme="minorBidi"/>
          <w:noProof/>
          <w:szCs w:val="22"/>
        </w:rPr>
      </w:pPr>
      <w:hyperlink w:anchor="_Toc405293165" w:history="1">
        <w:r w:rsidR="00B8051D" w:rsidRPr="001E6E15">
          <w:rPr>
            <w:rStyle w:val="Hyperlink"/>
            <w:noProof/>
          </w:rPr>
          <w:t>5. Prevailing Party</w:t>
        </w:r>
        <w:r w:rsidR="00B8051D">
          <w:rPr>
            <w:noProof/>
            <w:webHidden/>
          </w:rPr>
          <w:tab/>
        </w:r>
        <w:r>
          <w:rPr>
            <w:noProof/>
            <w:webHidden/>
          </w:rPr>
          <w:fldChar w:fldCharType="begin"/>
        </w:r>
        <w:r w:rsidR="00B8051D">
          <w:rPr>
            <w:noProof/>
            <w:webHidden/>
          </w:rPr>
          <w:instrText xml:space="preserve"> PAGEREF _Toc405293165 \h </w:instrText>
        </w:r>
        <w:r>
          <w:rPr>
            <w:noProof/>
            <w:webHidden/>
          </w:rPr>
        </w:r>
        <w:r>
          <w:rPr>
            <w:noProof/>
            <w:webHidden/>
          </w:rPr>
          <w:fldChar w:fldCharType="separate"/>
        </w:r>
        <w:r w:rsidR="0020208B">
          <w:rPr>
            <w:noProof/>
            <w:webHidden/>
          </w:rPr>
          <w:t>17</w:t>
        </w:r>
        <w:r>
          <w:rPr>
            <w:noProof/>
            <w:webHidden/>
          </w:rPr>
          <w:fldChar w:fldCharType="end"/>
        </w:r>
      </w:hyperlink>
    </w:p>
    <w:p w:rsidR="00B8051D" w:rsidRDefault="008212C8" w:rsidP="00731666">
      <w:pPr>
        <w:pStyle w:val="TOC1"/>
        <w:tabs>
          <w:tab w:val="left" w:pos="360"/>
          <w:tab w:val="left" w:pos="720"/>
        </w:tabs>
        <w:rPr>
          <w:rFonts w:asciiTheme="minorHAnsi" w:eastAsiaTheme="minorEastAsia" w:hAnsiTheme="minorHAnsi" w:cstheme="minorBidi"/>
          <w:b w:val="0"/>
          <w:noProof/>
          <w:sz w:val="22"/>
          <w:szCs w:val="22"/>
        </w:rPr>
      </w:pPr>
      <w:hyperlink w:anchor="_Toc405293166" w:history="1">
        <w:r w:rsidR="00B8051D" w:rsidRPr="001E6E15">
          <w:rPr>
            <w:rStyle w:val="Hyperlink"/>
            <w:noProof/>
          </w:rPr>
          <w:t>VI. For More Information</w:t>
        </w:r>
        <w:r w:rsidR="00B8051D">
          <w:rPr>
            <w:noProof/>
            <w:webHidden/>
          </w:rPr>
          <w:tab/>
        </w:r>
        <w:r>
          <w:rPr>
            <w:noProof/>
            <w:webHidden/>
          </w:rPr>
          <w:fldChar w:fldCharType="begin"/>
        </w:r>
        <w:r w:rsidR="00B8051D">
          <w:rPr>
            <w:noProof/>
            <w:webHidden/>
          </w:rPr>
          <w:instrText xml:space="preserve"> PAGEREF _Toc405293166 \h </w:instrText>
        </w:r>
        <w:r>
          <w:rPr>
            <w:noProof/>
            <w:webHidden/>
          </w:rPr>
        </w:r>
        <w:r>
          <w:rPr>
            <w:noProof/>
            <w:webHidden/>
          </w:rPr>
          <w:fldChar w:fldCharType="separate"/>
        </w:r>
        <w:r w:rsidR="0020208B">
          <w:rPr>
            <w:noProof/>
            <w:webHidden/>
          </w:rPr>
          <w:t>17</w:t>
        </w:r>
        <w:r>
          <w:rPr>
            <w:noProof/>
            <w:webHidden/>
          </w:rPr>
          <w:fldChar w:fldCharType="end"/>
        </w:r>
      </w:hyperlink>
    </w:p>
    <w:p w:rsidR="00FD2C86" w:rsidRPr="00490033" w:rsidRDefault="008212C8">
      <w:pPr>
        <w:sectPr w:rsidR="00FD2C86" w:rsidRPr="00490033" w:rsidSect="007102D5">
          <w:pgSz w:w="12240" w:h="15840"/>
          <w:pgMar w:top="1440" w:right="1440" w:bottom="1440" w:left="1440" w:header="720" w:footer="720" w:gutter="0"/>
          <w:cols w:space="720"/>
          <w:docGrid w:linePitch="326"/>
        </w:sectPr>
      </w:pPr>
      <w:r w:rsidRPr="00AF15A9">
        <w:fldChar w:fldCharType="end"/>
      </w:r>
    </w:p>
    <w:p w:rsidR="00144CB4" w:rsidRDefault="00CB262E" w:rsidP="00185426">
      <w:pPr>
        <w:pStyle w:val="Heading1"/>
        <w:spacing w:before="0"/>
      </w:pPr>
      <w:bookmarkStart w:id="2" w:name="_Toc405293140"/>
      <w:r>
        <w:lastRenderedPageBreak/>
        <w:t>I.</w:t>
      </w:r>
      <w:r>
        <w:tab/>
      </w:r>
      <w:r w:rsidR="00144CB4">
        <w:t>Introduction</w:t>
      </w:r>
      <w:bookmarkEnd w:id="2"/>
    </w:p>
    <w:p w:rsidR="00C349FF" w:rsidRPr="0072770E" w:rsidRDefault="00C349FF" w:rsidP="00185426">
      <w:pPr>
        <w:spacing w:after="120"/>
        <w:rPr>
          <w:i/>
          <w:iCs/>
        </w:rPr>
      </w:pPr>
      <w:r w:rsidRPr="0072770E">
        <w:t xml:space="preserve">The Department of Elementary and Secondary Education (“the Department”) respectfully submits this Report to the Legislature pursuant to Chapter 159 of the Acts of 2000, Section 432, which reads in relevant part: </w:t>
      </w:r>
      <w:r w:rsidRPr="0072770E">
        <w:rPr>
          <w:i/>
          <w:iCs/>
        </w:rPr>
        <w:tab/>
      </w:r>
    </w:p>
    <w:p w:rsidR="00FD2C86" w:rsidRDefault="00C349FF" w:rsidP="00185426">
      <w:pPr>
        <w:tabs>
          <w:tab w:val="left" w:pos="720"/>
        </w:tabs>
        <w:spacing w:after="120"/>
        <w:rPr>
          <w:i/>
          <w:iCs/>
        </w:rPr>
      </w:pPr>
      <w:r w:rsidRPr="0072770E">
        <w:rPr>
          <w:i/>
          <w:iCs/>
        </w:rPr>
        <w:tab/>
        <w:t>“The Department …… shall annually . . . report to the General Court on the implementation of [special education law]. Such report shall include … cost increases or savings in cities or towns, . . . the extent of the development</w:t>
      </w:r>
      <w:r w:rsidR="0084450C" w:rsidRPr="0072770E">
        <w:rPr>
          <w:i/>
          <w:iCs/>
        </w:rPr>
        <w:t xml:space="preserve"> of educational collaboratives </w:t>
      </w:r>
      <w:r w:rsidR="0072770E">
        <w:rPr>
          <w:i/>
          <w:iCs/>
        </w:rPr>
        <w:t xml:space="preserve">to provide necessary services, </w:t>
      </w:r>
      <w:r w:rsidRPr="0072770E">
        <w:rPr>
          <w:i/>
          <w:iCs/>
        </w:rPr>
        <w:t>the increase or decrease of the number of children served, federal non-compliance issues and other such matters as said Department deems appropriate. Such report shall be filed with the clerks of the House of Representatives and the Senate who shall forward the same to the Joint Committee on Education, Arts and Humanities and the House and Senate Committees on Ways and Means…”</w:t>
      </w:r>
    </w:p>
    <w:p w:rsidR="0077595B" w:rsidRPr="0072770E" w:rsidRDefault="0077595B" w:rsidP="00185426">
      <w:pPr>
        <w:tabs>
          <w:tab w:val="left" w:pos="720"/>
        </w:tabs>
        <w:spacing w:after="120"/>
      </w:pPr>
    </w:p>
    <w:p w:rsidR="006152E4" w:rsidRPr="00CD4510" w:rsidRDefault="006152E4" w:rsidP="00185426">
      <w:pPr>
        <w:pStyle w:val="Heading1"/>
        <w:spacing w:before="0"/>
      </w:pPr>
      <w:bookmarkStart w:id="3" w:name="_Toc378583121"/>
      <w:bookmarkStart w:id="4" w:name="_Toc374012648"/>
      <w:bookmarkStart w:id="5" w:name="_Toc342312302"/>
      <w:bookmarkStart w:id="6" w:name="_Toc309819244"/>
      <w:bookmarkStart w:id="7" w:name="_Toc378598374"/>
      <w:bookmarkStart w:id="8" w:name="_Toc405293141"/>
      <w:r w:rsidRPr="00CD4510">
        <w:t xml:space="preserve">II. </w:t>
      </w:r>
      <w:r w:rsidRPr="00CD4510">
        <w:tab/>
      </w:r>
      <w:bookmarkEnd w:id="3"/>
      <w:bookmarkEnd w:id="4"/>
      <w:bookmarkEnd w:id="5"/>
      <w:bookmarkEnd w:id="6"/>
      <w:bookmarkEnd w:id="7"/>
      <w:r w:rsidR="00CB262E" w:rsidRPr="00CD4510">
        <w:t>Background: Enrollment and Finances</w:t>
      </w:r>
      <w:bookmarkEnd w:id="8"/>
    </w:p>
    <w:p w:rsidR="00CD4510" w:rsidRPr="0072770E" w:rsidRDefault="00973627" w:rsidP="00185426">
      <w:pPr>
        <w:spacing w:after="120"/>
        <w:rPr>
          <w:i/>
        </w:rPr>
      </w:pPr>
      <w:r w:rsidRPr="0072770E">
        <w:rPr>
          <w:i/>
        </w:rPr>
        <w:t>This</w:t>
      </w:r>
      <w:r w:rsidR="008C1D07" w:rsidRPr="0072770E">
        <w:rPr>
          <w:i/>
        </w:rPr>
        <w:t xml:space="preserve"> section</w:t>
      </w:r>
      <w:r w:rsidRPr="0072770E">
        <w:rPr>
          <w:i/>
        </w:rPr>
        <w:t xml:space="preserve"> on Enrollment and Finances</w:t>
      </w:r>
      <w:r w:rsidR="008C1D07" w:rsidRPr="0072770E">
        <w:rPr>
          <w:i/>
        </w:rPr>
        <w:t xml:space="preserve"> offer</w:t>
      </w:r>
      <w:r w:rsidR="00CD4510" w:rsidRPr="0072770E">
        <w:rPr>
          <w:i/>
        </w:rPr>
        <w:t>s</w:t>
      </w:r>
      <w:r w:rsidR="008C1D07" w:rsidRPr="0072770E">
        <w:rPr>
          <w:i/>
        </w:rPr>
        <w:t xml:space="preserve"> data required by the statute</w:t>
      </w:r>
      <w:r w:rsidR="00EE08E0" w:rsidRPr="0072770E">
        <w:rPr>
          <w:i/>
        </w:rPr>
        <w:t xml:space="preserve"> and provides</w:t>
      </w:r>
      <w:r w:rsidR="008C1D07" w:rsidRPr="0072770E">
        <w:rPr>
          <w:i/>
        </w:rPr>
        <w:t xml:space="preserve"> context for subse</w:t>
      </w:r>
      <w:r w:rsidR="00486B5F" w:rsidRPr="0072770E">
        <w:rPr>
          <w:i/>
        </w:rPr>
        <w:t xml:space="preserve">quent discussion of </w:t>
      </w:r>
      <w:r w:rsidR="005F254E">
        <w:rPr>
          <w:i/>
        </w:rPr>
        <w:t>Department</w:t>
      </w:r>
      <w:r w:rsidR="00E440FF" w:rsidRPr="0072770E">
        <w:rPr>
          <w:i/>
        </w:rPr>
        <w:t xml:space="preserve"> activities. Information from the</w:t>
      </w:r>
      <w:r w:rsidR="00550B7B">
        <w:rPr>
          <w:i/>
        </w:rPr>
        <w:t xml:space="preserve"> commissioned research</w:t>
      </w:r>
      <w:r w:rsidR="00E440FF" w:rsidRPr="0072770E">
        <w:rPr>
          <w:i/>
        </w:rPr>
        <w:t xml:space="preserve"> </w:t>
      </w:r>
      <w:hyperlink r:id="rId20" w:history="1">
        <w:r w:rsidR="00E440FF" w:rsidRPr="0072770E">
          <w:rPr>
            <w:rStyle w:val="Hyperlink"/>
            <w:i/>
          </w:rPr>
          <w:t>reports</w:t>
        </w:r>
      </w:hyperlink>
      <w:r w:rsidR="00E440FF" w:rsidRPr="0072770E">
        <w:rPr>
          <w:i/>
        </w:rPr>
        <w:t xml:space="preserve"> is embedded throughout.</w:t>
      </w:r>
      <w:r w:rsidR="003C754D" w:rsidRPr="0072770E">
        <w:rPr>
          <w:i/>
        </w:rPr>
        <w:t xml:space="preserve"> A full summary of the 2014 </w:t>
      </w:r>
      <w:hyperlink r:id="rId21" w:history="1">
        <w:r w:rsidR="003C754D" w:rsidRPr="0072770E">
          <w:rPr>
            <w:rStyle w:val="Hyperlink"/>
            <w:i/>
          </w:rPr>
          <w:t>synthesis report</w:t>
        </w:r>
      </w:hyperlink>
      <w:r w:rsidR="003C754D" w:rsidRPr="0072770E">
        <w:rPr>
          <w:i/>
        </w:rPr>
        <w:t xml:space="preserve"> can be read in </w:t>
      </w:r>
      <w:hyperlink w:anchor="_IV.__Review" w:history="1">
        <w:r w:rsidR="003C754D" w:rsidRPr="00685BBE">
          <w:rPr>
            <w:rStyle w:val="Hyperlink"/>
            <w:i/>
          </w:rPr>
          <w:t>Section IV</w:t>
        </w:r>
      </w:hyperlink>
      <w:r w:rsidR="003C754D" w:rsidRPr="0072770E">
        <w:rPr>
          <w:i/>
        </w:rPr>
        <w:t xml:space="preserve"> below.</w:t>
      </w:r>
    </w:p>
    <w:p w:rsidR="006A3D65" w:rsidRPr="006D7C62" w:rsidRDefault="006A3D65" w:rsidP="00185426">
      <w:pPr>
        <w:pStyle w:val="Heading2"/>
        <w:spacing w:before="0" w:after="120"/>
      </w:pPr>
      <w:bookmarkStart w:id="9" w:name="_Toc378583122"/>
      <w:bookmarkStart w:id="10" w:name="_Toc374012649"/>
      <w:bookmarkStart w:id="11" w:name="_Toc342312303"/>
      <w:bookmarkStart w:id="12" w:name="_Toc309819245"/>
      <w:bookmarkStart w:id="13" w:name="_Toc378598375"/>
      <w:bookmarkStart w:id="14" w:name="_Toc405293142"/>
      <w:r w:rsidRPr="006D7C62">
        <w:t xml:space="preserve">A. </w:t>
      </w:r>
      <w:r w:rsidRPr="006D7C62">
        <w:tab/>
        <w:t>Longitudinal Enrollment</w:t>
      </w:r>
      <w:bookmarkEnd w:id="9"/>
      <w:bookmarkEnd w:id="10"/>
      <w:bookmarkEnd w:id="11"/>
      <w:bookmarkEnd w:id="12"/>
      <w:bookmarkEnd w:id="13"/>
      <w:bookmarkEnd w:id="14"/>
      <w:r w:rsidRPr="006D7C62">
        <w:t xml:space="preserve"> </w:t>
      </w:r>
    </w:p>
    <w:p w:rsidR="007E03DD" w:rsidRDefault="006A3D65" w:rsidP="00CB4210">
      <w:pPr>
        <w:spacing w:after="120"/>
        <w:rPr>
          <w:b/>
          <w:color w:val="000000" w:themeColor="text1"/>
        </w:rPr>
      </w:pPr>
      <w:r w:rsidRPr="0072770E">
        <w:t>Both Massachusetts’ total student enrollment and the number of students receiving special education services increased slightly from school year 2012-2013 (FY13) to 2013-14 (FY14). While there have</w:t>
      </w:r>
      <w:r w:rsidR="00C71F4F" w:rsidRPr="0072770E">
        <w:t xml:space="preserve"> </w:t>
      </w:r>
      <w:r w:rsidRPr="0072770E">
        <w:t>been small fluctuations in enrollment over the last four years</w:t>
      </w:r>
      <w:r w:rsidR="00A21C89" w:rsidRPr="0072770E">
        <w:t>, there has been no proportionate</w:t>
      </w:r>
      <w:r w:rsidRPr="0072770E">
        <w:t xml:space="preserve"> change in</w:t>
      </w:r>
      <w:r w:rsidR="00C71F4F" w:rsidRPr="0072770E">
        <w:t xml:space="preserve"> the</w:t>
      </w:r>
      <w:r w:rsidRPr="0072770E">
        <w:t xml:space="preserve"> number of students receiving special educatio</w:t>
      </w:r>
      <w:r w:rsidR="00C71F4F" w:rsidRPr="0072770E">
        <w:t xml:space="preserve">n services since FY09 (Table 1). The percentage of students with disabilities enrolled in Massachusetts public schools has held steady at </w:t>
      </w:r>
      <w:r w:rsidR="00234B44" w:rsidRPr="0072770E">
        <w:t>1</w:t>
      </w:r>
      <w:r w:rsidR="00FB7602" w:rsidRPr="0072770E">
        <w:t>7 percent</w:t>
      </w:r>
      <w:r w:rsidR="00C71F4F" w:rsidRPr="0072770E">
        <w:t xml:space="preserve"> for </w:t>
      </w:r>
      <w:r w:rsidR="00FF1A59">
        <w:t>5</w:t>
      </w:r>
      <w:r w:rsidR="00C71F4F" w:rsidRPr="0072770E">
        <w:t xml:space="preserve"> years.</w:t>
      </w:r>
      <w:r w:rsidR="00062D11" w:rsidRPr="0072770E">
        <w:t xml:space="preserve"> </w:t>
      </w:r>
    </w:p>
    <w:p w:rsidR="006A3D65" w:rsidRPr="0072770E" w:rsidRDefault="006A3D65" w:rsidP="007E03DD">
      <w:pPr>
        <w:spacing w:after="240"/>
        <w:ind w:left="180"/>
        <w:rPr>
          <w:b/>
        </w:rPr>
      </w:pPr>
      <w:r w:rsidRPr="0072770E">
        <w:rPr>
          <w:b/>
          <w:color w:val="000000" w:themeColor="text1"/>
        </w:rPr>
        <w:t>Table 1: Number</w:t>
      </w:r>
      <w:r w:rsidRPr="0072770E">
        <w:rPr>
          <w:b/>
        </w:rPr>
        <w:t xml:space="preserve"> and Percentage of Students with Disabilities, FY05–FY14</w:t>
      </w:r>
    </w:p>
    <w:tbl>
      <w:tblPr>
        <w:tblW w:w="8820" w:type="dxa"/>
        <w:tblInd w:w="108" w:type="dxa"/>
        <w:tblLook w:val="04A0"/>
      </w:tblPr>
      <w:tblGrid>
        <w:gridCol w:w="2160"/>
        <w:gridCol w:w="2160"/>
        <w:gridCol w:w="2160"/>
        <w:gridCol w:w="2340"/>
      </w:tblGrid>
      <w:tr w:rsidR="006A3D65" w:rsidTr="00C4655C">
        <w:trPr>
          <w:trHeight w:val="796"/>
        </w:trPr>
        <w:tc>
          <w:tcPr>
            <w:tcW w:w="2160" w:type="dxa"/>
            <w:tcBorders>
              <w:top w:val="single" w:sz="12" w:space="0" w:color="auto"/>
              <w:left w:val="nil"/>
              <w:bottom w:val="single" w:sz="12" w:space="0" w:color="auto"/>
              <w:right w:val="nil"/>
            </w:tcBorders>
            <w:vAlign w:val="center"/>
            <w:hideMark/>
          </w:tcPr>
          <w:p w:rsidR="006A3D65" w:rsidRPr="007E03DD" w:rsidRDefault="006A3D65" w:rsidP="00C4655C">
            <w:pPr>
              <w:rPr>
                <w:sz w:val="20"/>
                <w:szCs w:val="20"/>
              </w:rPr>
            </w:pPr>
            <w:r w:rsidRPr="007E03DD">
              <w:rPr>
                <w:sz w:val="20"/>
                <w:szCs w:val="20"/>
              </w:rPr>
              <w:t>School Year</w:t>
            </w:r>
          </w:p>
        </w:tc>
        <w:tc>
          <w:tcPr>
            <w:tcW w:w="2160" w:type="dxa"/>
            <w:tcBorders>
              <w:top w:val="single" w:sz="12" w:space="0" w:color="auto"/>
              <w:left w:val="nil"/>
              <w:bottom w:val="single" w:sz="12" w:space="0" w:color="auto"/>
              <w:right w:val="nil"/>
            </w:tcBorders>
            <w:vAlign w:val="center"/>
            <w:hideMark/>
          </w:tcPr>
          <w:p w:rsidR="006A3D65" w:rsidRPr="007E03DD" w:rsidRDefault="006A3D65" w:rsidP="00C4655C">
            <w:pPr>
              <w:rPr>
                <w:rFonts w:cs="Calibri"/>
                <w:sz w:val="20"/>
                <w:szCs w:val="20"/>
              </w:rPr>
            </w:pPr>
            <w:r w:rsidRPr="007E03DD">
              <w:rPr>
                <w:sz w:val="20"/>
                <w:szCs w:val="20"/>
              </w:rPr>
              <w:t>Total Special</w:t>
            </w:r>
          </w:p>
          <w:p w:rsidR="006A3D65" w:rsidRPr="007E03DD" w:rsidRDefault="006A3D65" w:rsidP="00C4655C">
            <w:pPr>
              <w:rPr>
                <w:rFonts w:cs="Calibri"/>
                <w:sz w:val="20"/>
                <w:szCs w:val="20"/>
              </w:rPr>
            </w:pPr>
            <w:r w:rsidRPr="007E03DD">
              <w:rPr>
                <w:sz w:val="20"/>
                <w:szCs w:val="20"/>
              </w:rPr>
              <w:t>Education Enrollment</w:t>
            </w:r>
          </w:p>
        </w:tc>
        <w:tc>
          <w:tcPr>
            <w:tcW w:w="2160" w:type="dxa"/>
            <w:tcBorders>
              <w:top w:val="single" w:sz="12" w:space="0" w:color="auto"/>
              <w:left w:val="nil"/>
              <w:bottom w:val="single" w:sz="12" w:space="0" w:color="auto"/>
              <w:right w:val="nil"/>
            </w:tcBorders>
            <w:vAlign w:val="center"/>
            <w:hideMark/>
          </w:tcPr>
          <w:p w:rsidR="006A3D65" w:rsidRPr="007E03DD" w:rsidRDefault="006A3D65" w:rsidP="00C4655C">
            <w:pPr>
              <w:rPr>
                <w:sz w:val="20"/>
                <w:szCs w:val="20"/>
              </w:rPr>
            </w:pPr>
            <w:r w:rsidRPr="007E03DD">
              <w:rPr>
                <w:sz w:val="20"/>
                <w:szCs w:val="20"/>
              </w:rPr>
              <w:t>Total Enrollment</w:t>
            </w:r>
          </w:p>
        </w:tc>
        <w:tc>
          <w:tcPr>
            <w:tcW w:w="2340" w:type="dxa"/>
            <w:tcBorders>
              <w:top w:val="single" w:sz="12" w:space="0" w:color="auto"/>
              <w:left w:val="nil"/>
              <w:bottom w:val="single" w:sz="12" w:space="0" w:color="auto"/>
              <w:right w:val="nil"/>
            </w:tcBorders>
            <w:vAlign w:val="center"/>
            <w:hideMark/>
          </w:tcPr>
          <w:p w:rsidR="006A3D65" w:rsidRPr="007E03DD" w:rsidRDefault="006A3D65" w:rsidP="00C4655C">
            <w:pPr>
              <w:rPr>
                <w:rFonts w:cs="Calibri"/>
                <w:sz w:val="20"/>
                <w:szCs w:val="20"/>
              </w:rPr>
            </w:pPr>
            <w:r w:rsidRPr="007E03DD">
              <w:rPr>
                <w:sz w:val="20"/>
                <w:szCs w:val="20"/>
              </w:rPr>
              <w:t>Percentage of Students with Disabilities</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2004-05</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157,108</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986,662</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15.9%</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2005-06</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160,752</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983,439</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16.4%</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2006-07</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163,396</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979,851</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16.7%</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2007-08</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164,298</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972,178</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16.9%</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2008-09</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166,037</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970,059</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17.1%</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2009-10</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164,847</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967,951</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17.0%</w:t>
            </w:r>
          </w:p>
        </w:tc>
      </w:tr>
      <w:tr w:rsidR="006A3D65" w:rsidTr="00C4655C">
        <w:trPr>
          <w:trHeight w:val="305"/>
        </w:trPr>
        <w:tc>
          <w:tcPr>
            <w:tcW w:w="2160" w:type="dxa"/>
            <w:vAlign w:val="bottom"/>
            <w:hideMark/>
          </w:tcPr>
          <w:p w:rsidR="006A3D65" w:rsidRPr="007E03DD" w:rsidRDefault="006A3D65" w:rsidP="007E03DD">
            <w:pPr>
              <w:ind w:left="342"/>
              <w:rPr>
                <w:sz w:val="20"/>
                <w:szCs w:val="20"/>
              </w:rPr>
            </w:pPr>
            <w:r w:rsidRPr="007E03DD">
              <w:rPr>
                <w:sz w:val="20"/>
                <w:szCs w:val="20"/>
              </w:rPr>
              <w:t>2010-11</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164,711</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966,395</w:t>
            </w:r>
          </w:p>
        </w:tc>
        <w:tc>
          <w:tcPr>
            <w:tcW w:w="2340" w:type="dxa"/>
            <w:vAlign w:val="bottom"/>
            <w:hideMark/>
          </w:tcPr>
          <w:p w:rsidR="006A3D65" w:rsidRPr="007E03DD" w:rsidRDefault="006A3D65" w:rsidP="007E03DD">
            <w:pPr>
              <w:ind w:left="342"/>
              <w:rPr>
                <w:rFonts w:cs="Calibri"/>
                <w:sz w:val="20"/>
                <w:szCs w:val="20"/>
              </w:rPr>
            </w:pPr>
            <w:r w:rsidRPr="007E03DD">
              <w:rPr>
                <w:sz w:val="20"/>
                <w:szCs w:val="20"/>
              </w:rPr>
              <w:t>17.0%</w:t>
            </w:r>
          </w:p>
        </w:tc>
      </w:tr>
      <w:tr w:rsidR="006A3D65" w:rsidTr="00C4655C">
        <w:trPr>
          <w:trHeight w:val="321"/>
        </w:trPr>
        <w:tc>
          <w:tcPr>
            <w:tcW w:w="2160" w:type="dxa"/>
            <w:vAlign w:val="bottom"/>
            <w:hideMark/>
          </w:tcPr>
          <w:p w:rsidR="006A3D65" w:rsidRPr="007E03DD" w:rsidRDefault="006A3D65" w:rsidP="007E03DD">
            <w:pPr>
              <w:ind w:left="342"/>
              <w:rPr>
                <w:sz w:val="20"/>
                <w:szCs w:val="20"/>
              </w:rPr>
            </w:pPr>
            <w:r w:rsidRPr="007E03DD">
              <w:rPr>
                <w:sz w:val="20"/>
                <w:szCs w:val="20"/>
              </w:rPr>
              <w:t>2011-12</w:t>
            </w:r>
          </w:p>
        </w:tc>
        <w:tc>
          <w:tcPr>
            <w:tcW w:w="2160" w:type="dxa"/>
            <w:vAlign w:val="bottom"/>
            <w:hideMark/>
          </w:tcPr>
          <w:p w:rsidR="006A3D65" w:rsidRPr="007E03DD" w:rsidRDefault="006A3D65" w:rsidP="007E03DD">
            <w:pPr>
              <w:ind w:left="342"/>
              <w:rPr>
                <w:rFonts w:cs="Calibri"/>
                <w:sz w:val="20"/>
                <w:szCs w:val="20"/>
              </w:rPr>
            </w:pPr>
            <w:r w:rsidRPr="007E03DD">
              <w:rPr>
                <w:sz w:val="20"/>
                <w:szCs w:val="20"/>
              </w:rPr>
              <w:t>163,679</w:t>
            </w:r>
          </w:p>
        </w:tc>
        <w:tc>
          <w:tcPr>
            <w:tcW w:w="2160" w:type="dxa"/>
            <w:vAlign w:val="bottom"/>
            <w:hideMark/>
          </w:tcPr>
          <w:p w:rsidR="006A3D65" w:rsidRPr="007E03DD" w:rsidRDefault="006A3D65" w:rsidP="007E03DD">
            <w:pPr>
              <w:ind w:left="432"/>
              <w:rPr>
                <w:rFonts w:cs="Calibri"/>
                <w:sz w:val="20"/>
                <w:szCs w:val="20"/>
              </w:rPr>
            </w:pPr>
            <w:r w:rsidRPr="007E03DD">
              <w:rPr>
                <w:sz w:val="20"/>
                <w:szCs w:val="20"/>
              </w:rPr>
              <w:t>964,198</w:t>
            </w:r>
          </w:p>
        </w:tc>
        <w:tc>
          <w:tcPr>
            <w:tcW w:w="2340" w:type="dxa"/>
            <w:vAlign w:val="bottom"/>
            <w:hideMark/>
          </w:tcPr>
          <w:p w:rsidR="006A3D65" w:rsidRPr="007E03DD" w:rsidRDefault="006A3D65" w:rsidP="007E03DD">
            <w:pPr>
              <w:ind w:left="342"/>
              <w:rPr>
                <w:rFonts w:cs="Calibri"/>
                <w:sz w:val="20"/>
                <w:szCs w:val="20"/>
              </w:rPr>
            </w:pPr>
            <w:r w:rsidRPr="007E03DD">
              <w:rPr>
                <w:rFonts w:cs="Calibri"/>
                <w:sz w:val="20"/>
                <w:szCs w:val="20"/>
              </w:rPr>
              <w:t>17.0%</w:t>
            </w:r>
          </w:p>
        </w:tc>
      </w:tr>
      <w:tr w:rsidR="006A3D65" w:rsidTr="00C4655C">
        <w:trPr>
          <w:trHeight w:val="321"/>
        </w:trPr>
        <w:tc>
          <w:tcPr>
            <w:tcW w:w="2160" w:type="dxa"/>
            <w:tcBorders>
              <w:top w:val="nil"/>
              <w:left w:val="nil"/>
              <w:bottom w:val="nil"/>
              <w:right w:val="nil"/>
            </w:tcBorders>
            <w:vAlign w:val="bottom"/>
            <w:hideMark/>
          </w:tcPr>
          <w:p w:rsidR="006A3D65" w:rsidRPr="007E03DD" w:rsidRDefault="006A3D65" w:rsidP="007E03DD">
            <w:pPr>
              <w:ind w:left="342"/>
              <w:rPr>
                <w:sz w:val="20"/>
                <w:szCs w:val="20"/>
              </w:rPr>
            </w:pPr>
            <w:r w:rsidRPr="007E03DD">
              <w:rPr>
                <w:sz w:val="20"/>
                <w:szCs w:val="20"/>
              </w:rPr>
              <w:t>2012-13</w:t>
            </w:r>
          </w:p>
        </w:tc>
        <w:tc>
          <w:tcPr>
            <w:tcW w:w="2160" w:type="dxa"/>
            <w:tcBorders>
              <w:top w:val="nil"/>
              <w:left w:val="nil"/>
              <w:bottom w:val="nil"/>
              <w:right w:val="nil"/>
            </w:tcBorders>
            <w:vAlign w:val="bottom"/>
            <w:hideMark/>
          </w:tcPr>
          <w:p w:rsidR="006A3D65" w:rsidRPr="007E03DD" w:rsidRDefault="006A3D65" w:rsidP="007E03DD">
            <w:pPr>
              <w:ind w:left="342"/>
              <w:rPr>
                <w:sz w:val="20"/>
                <w:szCs w:val="20"/>
              </w:rPr>
            </w:pPr>
            <w:r w:rsidRPr="007E03DD">
              <w:rPr>
                <w:sz w:val="20"/>
                <w:szCs w:val="20"/>
              </w:rPr>
              <w:t>163,921</w:t>
            </w:r>
          </w:p>
        </w:tc>
        <w:tc>
          <w:tcPr>
            <w:tcW w:w="2160" w:type="dxa"/>
            <w:tcBorders>
              <w:top w:val="nil"/>
              <w:left w:val="nil"/>
              <w:bottom w:val="nil"/>
              <w:right w:val="nil"/>
            </w:tcBorders>
            <w:vAlign w:val="bottom"/>
            <w:hideMark/>
          </w:tcPr>
          <w:p w:rsidR="006A3D65" w:rsidRPr="007E03DD" w:rsidRDefault="006A3D65" w:rsidP="007E03DD">
            <w:pPr>
              <w:ind w:left="432"/>
              <w:rPr>
                <w:sz w:val="20"/>
                <w:szCs w:val="20"/>
              </w:rPr>
            </w:pPr>
            <w:r w:rsidRPr="007E03DD">
              <w:rPr>
                <w:sz w:val="20"/>
                <w:szCs w:val="20"/>
              </w:rPr>
              <w:t>965,602</w:t>
            </w:r>
          </w:p>
        </w:tc>
        <w:tc>
          <w:tcPr>
            <w:tcW w:w="2340" w:type="dxa"/>
            <w:tcBorders>
              <w:top w:val="nil"/>
              <w:left w:val="nil"/>
              <w:bottom w:val="nil"/>
              <w:right w:val="nil"/>
            </w:tcBorders>
            <w:vAlign w:val="bottom"/>
            <w:hideMark/>
          </w:tcPr>
          <w:p w:rsidR="006A3D65" w:rsidRPr="007E03DD" w:rsidRDefault="006A3D65" w:rsidP="007E03DD">
            <w:pPr>
              <w:ind w:left="342"/>
              <w:rPr>
                <w:sz w:val="20"/>
                <w:szCs w:val="20"/>
              </w:rPr>
            </w:pPr>
            <w:r w:rsidRPr="007E03DD">
              <w:rPr>
                <w:sz w:val="20"/>
                <w:szCs w:val="20"/>
              </w:rPr>
              <w:t>17.0%</w:t>
            </w:r>
          </w:p>
        </w:tc>
      </w:tr>
      <w:tr w:rsidR="006A3D65" w:rsidTr="00C4655C">
        <w:trPr>
          <w:trHeight w:val="321"/>
        </w:trPr>
        <w:tc>
          <w:tcPr>
            <w:tcW w:w="2160" w:type="dxa"/>
            <w:tcBorders>
              <w:top w:val="nil"/>
              <w:left w:val="nil"/>
              <w:bottom w:val="single" w:sz="12" w:space="0" w:color="auto"/>
              <w:right w:val="nil"/>
            </w:tcBorders>
            <w:vAlign w:val="bottom"/>
            <w:hideMark/>
          </w:tcPr>
          <w:p w:rsidR="006A3D65" w:rsidRPr="007E03DD" w:rsidRDefault="006A3D65" w:rsidP="007E03DD">
            <w:pPr>
              <w:ind w:left="342"/>
              <w:rPr>
                <w:sz w:val="20"/>
                <w:szCs w:val="20"/>
              </w:rPr>
            </w:pPr>
            <w:r w:rsidRPr="007E03DD">
              <w:rPr>
                <w:sz w:val="20"/>
                <w:szCs w:val="20"/>
              </w:rPr>
              <w:t>2013-14</w:t>
            </w:r>
          </w:p>
        </w:tc>
        <w:tc>
          <w:tcPr>
            <w:tcW w:w="2160" w:type="dxa"/>
            <w:tcBorders>
              <w:top w:val="nil"/>
              <w:left w:val="nil"/>
              <w:bottom w:val="single" w:sz="12" w:space="0" w:color="auto"/>
              <w:right w:val="nil"/>
            </w:tcBorders>
            <w:vAlign w:val="bottom"/>
            <w:hideMark/>
          </w:tcPr>
          <w:p w:rsidR="006A3D65" w:rsidRPr="007E03DD" w:rsidRDefault="006A3D65" w:rsidP="007E03DD">
            <w:pPr>
              <w:ind w:left="342"/>
              <w:rPr>
                <w:color w:val="000000"/>
                <w:sz w:val="20"/>
                <w:szCs w:val="20"/>
              </w:rPr>
            </w:pPr>
            <w:r w:rsidRPr="007E03DD">
              <w:rPr>
                <w:color w:val="000000"/>
                <w:sz w:val="20"/>
                <w:szCs w:val="20"/>
              </w:rPr>
              <w:t>164,366</w:t>
            </w:r>
          </w:p>
        </w:tc>
        <w:tc>
          <w:tcPr>
            <w:tcW w:w="2160" w:type="dxa"/>
            <w:tcBorders>
              <w:top w:val="nil"/>
              <w:left w:val="nil"/>
              <w:bottom w:val="single" w:sz="12" w:space="0" w:color="auto"/>
              <w:right w:val="nil"/>
            </w:tcBorders>
            <w:vAlign w:val="bottom"/>
            <w:hideMark/>
          </w:tcPr>
          <w:p w:rsidR="006A3D65" w:rsidRPr="007E03DD" w:rsidRDefault="006A3D65" w:rsidP="007E03DD">
            <w:pPr>
              <w:ind w:left="432"/>
              <w:rPr>
                <w:sz w:val="20"/>
                <w:szCs w:val="20"/>
              </w:rPr>
            </w:pPr>
            <w:r w:rsidRPr="007E03DD">
              <w:rPr>
                <w:sz w:val="20"/>
                <w:szCs w:val="20"/>
              </w:rPr>
              <w:t>966,360</w:t>
            </w:r>
          </w:p>
        </w:tc>
        <w:tc>
          <w:tcPr>
            <w:tcW w:w="2340" w:type="dxa"/>
            <w:tcBorders>
              <w:top w:val="nil"/>
              <w:left w:val="nil"/>
              <w:bottom w:val="single" w:sz="12" w:space="0" w:color="auto"/>
              <w:right w:val="nil"/>
            </w:tcBorders>
            <w:vAlign w:val="bottom"/>
            <w:hideMark/>
          </w:tcPr>
          <w:p w:rsidR="006A3D65" w:rsidRPr="007E03DD" w:rsidRDefault="006A3D65" w:rsidP="007E03DD">
            <w:pPr>
              <w:ind w:left="342"/>
              <w:rPr>
                <w:sz w:val="20"/>
                <w:szCs w:val="20"/>
              </w:rPr>
            </w:pPr>
            <w:r w:rsidRPr="007E03DD">
              <w:rPr>
                <w:sz w:val="20"/>
                <w:szCs w:val="20"/>
              </w:rPr>
              <w:t>17.0%</w:t>
            </w:r>
          </w:p>
        </w:tc>
      </w:tr>
    </w:tbl>
    <w:p w:rsidR="00BC47E6" w:rsidRDefault="006A3D65" w:rsidP="00C921E3">
      <w:pPr>
        <w:spacing w:after="120"/>
      </w:pPr>
      <w:bookmarkStart w:id="15" w:name="_Toc378583123"/>
      <w:bookmarkStart w:id="16" w:name="_Toc374012650"/>
      <w:bookmarkStart w:id="17" w:name="_Toc342312304"/>
      <w:bookmarkStart w:id="18" w:name="_Toc378585456"/>
      <w:r w:rsidRPr="00CB262E">
        <w:rPr>
          <w:i/>
          <w:sz w:val="18"/>
          <w:szCs w:val="18"/>
        </w:rPr>
        <w:t>Source: Massachusetts Student Information Management System</w:t>
      </w:r>
      <w:bookmarkEnd w:id="15"/>
      <w:bookmarkEnd w:id="16"/>
      <w:bookmarkEnd w:id="17"/>
      <w:bookmarkEnd w:id="18"/>
      <w:r w:rsidRPr="00CB262E">
        <w:rPr>
          <w:i/>
          <w:sz w:val="18"/>
          <w:szCs w:val="18"/>
        </w:rPr>
        <w:t xml:space="preserve"> </w:t>
      </w:r>
      <w:r w:rsidRPr="00CB262E">
        <w:rPr>
          <w:i/>
          <w:sz w:val="18"/>
          <w:szCs w:val="18"/>
        </w:rPr>
        <w:br/>
      </w:r>
    </w:p>
    <w:p w:rsidR="0047676C" w:rsidRDefault="0047676C" w:rsidP="00C921E3">
      <w:pPr>
        <w:pStyle w:val="Heading2"/>
        <w:spacing w:before="0" w:after="120"/>
      </w:pPr>
      <w:bookmarkStart w:id="19" w:name="_Toc342312307"/>
      <w:bookmarkStart w:id="20" w:name="_Toc374012653"/>
      <w:bookmarkStart w:id="21" w:name="_Toc378583126"/>
      <w:bookmarkStart w:id="22" w:name="_Toc378598378"/>
      <w:bookmarkStart w:id="23" w:name="_Toc405293143"/>
      <w:r w:rsidRPr="00BC47E6">
        <w:t xml:space="preserve">B. </w:t>
      </w:r>
      <w:bookmarkStart w:id="24" w:name="_Toc309819248"/>
      <w:r w:rsidRPr="00BC47E6">
        <w:tab/>
        <w:t>Student Identification by Disability Category</w:t>
      </w:r>
      <w:bookmarkEnd w:id="19"/>
      <w:bookmarkEnd w:id="20"/>
      <w:bookmarkEnd w:id="21"/>
      <w:bookmarkEnd w:id="22"/>
      <w:bookmarkEnd w:id="23"/>
      <w:bookmarkEnd w:id="24"/>
    </w:p>
    <w:p w:rsidR="000F0E6D" w:rsidRDefault="0047676C" w:rsidP="00C921E3">
      <w:pPr>
        <w:spacing w:after="120"/>
      </w:pPr>
      <w:r w:rsidRPr="0072770E">
        <w:t xml:space="preserve">The following table identifies numbers and percentages of students with disabilities by disability category. FY10 and FY14 data are used to illustrate change over a five-year period within categories. </w:t>
      </w:r>
    </w:p>
    <w:p w:rsidR="0047676C" w:rsidRPr="0072770E" w:rsidRDefault="0047676C" w:rsidP="00C921E3">
      <w:pPr>
        <w:spacing w:after="120"/>
      </w:pPr>
      <w:r w:rsidRPr="0072770E">
        <w:rPr>
          <w:b/>
        </w:rPr>
        <w:t>Table 2: Number and Percentage of Disability Categories Ages 3-21 (FY10 and FY14)</w:t>
      </w:r>
    </w:p>
    <w:tbl>
      <w:tblPr>
        <w:tblStyle w:val="ESETablesOpenStyle"/>
        <w:tblW w:w="0" w:type="auto"/>
        <w:tblLook w:val="04A0"/>
      </w:tblPr>
      <w:tblGrid>
        <w:gridCol w:w="2895"/>
        <w:gridCol w:w="1800"/>
        <w:gridCol w:w="1000"/>
        <w:gridCol w:w="1800"/>
        <w:gridCol w:w="1260"/>
      </w:tblGrid>
      <w:tr w:rsidR="00EF247B" w:rsidRPr="007E03DD" w:rsidTr="00F95A47">
        <w:trPr>
          <w:cnfStyle w:val="100000000000"/>
          <w:trHeight w:val="330"/>
        </w:trPr>
        <w:tc>
          <w:tcPr>
            <w:cnfStyle w:val="001000000000"/>
            <w:tcW w:w="2895" w:type="dxa"/>
            <w:vMerge w:val="restart"/>
            <w:hideMark/>
          </w:tcPr>
          <w:p w:rsidR="00EF247B" w:rsidRPr="007E03DD" w:rsidRDefault="00EF247B" w:rsidP="007E03DD">
            <w:pPr>
              <w:rPr>
                <w:rFonts w:ascii="Times New Roman" w:hAnsi="Times New Roman"/>
                <w:szCs w:val="22"/>
              </w:rPr>
            </w:pPr>
            <w:r w:rsidRPr="007E03DD">
              <w:rPr>
                <w:rFonts w:ascii="Times New Roman" w:hAnsi="Times New Roman"/>
                <w:szCs w:val="22"/>
              </w:rPr>
              <w:t>Primary Disability</w:t>
            </w:r>
          </w:p>
        </w:tc>
        <w:tc>
          <w:tcPr>
            <w:tcW w:w="2800" w:type="dxa"/>
            <w:gridSpan w:val="2"/>
            <w:hideMark/>
          </w:tcPr>
          <w:p w:rsidR="00EF247B" w:rsidRPr="007E03DD" w:rsidRDefault="00EF247B" w:rsidP="007E03DD">
            <w:pPr>
              <w:cnfStyle w:val="100000000000"/>
              <w:rPr>
                <w:rFonts w:ascii="Times New Roman" w:hAnsi="Times New Roman"/>
                <w:szCs w:val="22"/>
              </w:rPr>
            </w:pPr>
            <w:r w:rsidRPr="007E03DD">
              <w:rPr>
                <w:rFonts w:ascii="Times New Roman" w:hAnsi="Times New Roman"/>
                <w:szCs w:val="22"/>
              </w:rPr>
              <w:t>FY10</w:t>
            </w:r>
          </w:p>
        </w:tc>
        <w:tc>
          <w:tcPr>
            <w:tcW w:w="3060" w:type="dxa"/>
            <w:gridSpan w:val="2"/>
            <w:hideMark/>
          </w:tcPr>
          <w:p w:rsidR="00EF247B" w:rsidRPr="007E03DD" w:rsidRDefault="00EF247B" w:rsidP="007E03DD">
            <w:pPr>
              <w:cnfStyle w:val="100000000000"/>
              <w:rPr>
                <w:rFonts w:ascii="Times New Roman" w:hAnsi="Times New Roman"/>
                <w:szCs w:val="22"/>
              </w:rPr>
            </w:pPr>
            <w:r w:rsidRPr="007E03DD">
              <w:rPr>
                <w:rFonts w:ascii="Times New Roman" w:hAnsi="Times New Roman"/>
                <w:szCs w:val="22"/>
              </w:rPr>
              <w:t>FY14</w:t>
            </w:r>
          </w:p>
        </w:tc>
      </w:tr>
      <w:tr w:rsidR="00EF247B" w:rsidRPr="007E03DD" w:rsidTr="00F95A47">
        <w:trPr>
          <w:trHeight w:val="315"/>
        </w:trPr>
        <w:tc>
          <w:tcPr>
            <w:cnfStyle w:val="001000000000"/>
            <w:tcW w:w="2895" w:type="dxa"/>
            <w:vMerge/>
            <w:hideMark/>
          </w:tcPr>
          <w:p w:rsidR="00EF247B" w:rsidRPr="007E03DD" w:rsidRDefault="00EF247B" w:rsidP="007E03DD">
            <w:pPr>
              <w:rPr>
                <w:rFonts w:ascii="Times New Roman" w:hAnsi="Times New Roman"/>
                <w:szCs w:val="22"/>
              </w:rPr>
            </w:pPr>
          </w:p>
        </w:tc>
        <w:tc>
          <w:tcPr>
            <w:tcW w:w="180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szCs w:val="22"/>
              </w:rPr>
              <w:t>#</w:t>
            </w:r>
          </w:p>
        </w:tc>
        <w:tc>
          <w:tcPr>
            <w:tcW w:w="100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szCs w:val="22"/>
              </w:rPr>
              <w:t>%</w:t>
            </w:r>
          </w:p>
        </w:tc>
        <w:tc>
          <w:tcPr>
            <w:tcW w:w="180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szCs w:val="22"/>
              </w:rPr>
              <w:t>#</w:t>
            </w:r>
          </w:p>
        </w:tc>
        <w:tc>
          <w:tcPr>
            <w:tcW w:w="126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szCs w:val="22"/>
              </w:rPr>
              <w:t>%</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Specific Learning Disability</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55,263</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3</w:t>
            </w:r>
            <w:r w:rsidR="00277681" w:rsidRPr="007E03DD">
              <w:rPr>
                <w:rFonts w:ascii="Times New Roman" w:hAnsi="Times New Roman"/>
                <w:sz w:val="20"/>
                <w:szCs w:val="20"/>
              </w:rPr>
              <w:t>3.5</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43,432</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26</w:t>
            </w:r>
            <w:r w:rsidR="005475A5" w:rsidRPr="007E03DD">
              <w:rPr>
                <w:rFonts w:ascii="Times New Roman" w:hAnsi="Times New Roman"/>
                <w:sz w:val="20"/>
                <w:szCs w:val="20"/>
              </w:rPr>
              <w:t>.4</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Communication</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28,932</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w:t>
            </w:r>
            <w:r w:rsidR="00277681" w:rsidRPr="007E03DD">
              <w:rPr>
                <w:rFonts w:ascii="Times New Roman" w:hAnsi="Times New Roman"/>
                <w:sz w:val="20"/>
                <w:szCs w:val="20"/>
              </w:rPr>
              <w:t>7.6</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28,216</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17</w:t>
            </w:r>
            <w:r w:rsidR="005475A5" w:rsidRPr="007E03DD">
              <w:rPr>
                <w:rFonts w:ascii="Times New Roman" w:hAnsi="Times New Roman"/>
                <w:sz w:val="20"/>
                <w:szCs w:val="20"/>
              </w:rPr>
              <w:t>.2</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Health</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12,758</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7.7</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18,229</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11</w:t>
            </w:r>
            <w:r w:rsidR="005475A5" w:rsidRPr="007E03DD">
              <w:rPr>
                <w:rFonts w:ascii="Times New Roman" w:hAnsi="Times New Roman"/>
                <w:sz w:val="20"/>
                <w:szCs w:val="20"/>
              </w:rPr>
              <w:t>.1</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Developmental Delay</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17,357</w:t>
            </w:r>
          </w:p>
        </w:tc>
        <w:tc>
          <w:tcPr>
            <w:tcW w:w="1000" w:type="dxa"/>
            <w:hideMark/>
          </w:tcPr>
          <w:p w:rsidR="00EF247B" w:rsidRPr="007E03DD" w:rsidRDefault="00277681" w:rsidP="007E03DD">
            <w:pPr>
              <w:cnfStyle w:val="000000000000"/>
              <w:rPr>
                <w:rFonts w:ascii="Times New Roman" w:hAnsi="Times New Roman"/>
                <w:sz w:val="20"/>
                <w:szCs w:val="20"/>
              </w:rPr>
            </w:pPr>
            <w:r w:rsidRPr="007E03DD">
              <w:rPr>
                <w:rFonts w:ascii="Times New Roman" w:hAnsi="Times New Roman"/>
                <w:sz w:val="20"/>
                <w:szCs w:val="20"/>
              </w:rPr>
              <w:t>10.5</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17,629</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w:t>
            </w:r>
            <w:r w:rsidR="005475A5" w:rsidRPr="007E03DD">
              <w:rPr>
                <w:rFonts w:ascii="Times New Roman" w:hAnsi="Times New Roman"/>
                <w:sz w:val="20"/>
                <w:szCs w:val="20"/>
              </w:rPr>
              <w:t>0.7</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Autism</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10,781</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6.5</w:t>
            </w:r>
          </w:p>
        </w:tc>
        <w:tc>
          <w:tcPr>
            <w:tcW w:w="1800" w:type="dxa"/>
            <w:hideMark/>
          </w:tcPr>
          <w:p w:rsidR="00EF247B" w:rsidRPr="007E03DD" w:rsidRDefault="00ED3E23" w:rsidP="007E03DD">
            <w:pPr>
              <w:cnfStyle w:val="000000000000"/>
              <w:rPr>
                <w:rFonts w:ascii="Times New Roman" w:hAnsi="Times New Roman"/>
                <w:sz w:val="20"/>
                <w:szCs w:val="20"/>
              </w:rPr>
            </w:pPr>
            <w:r w:rsidRPr="009A1337">
              <w:rPr>
                <w:rFonts w:ascii="Times New Roman" w:hAnsi="Times New Roman"/>
                <w:sz w:val="20"/>
                <w:szCs w:val="20"/>
              </w:rPr>
              <w:t>16</w:t>
            </w:r>
            <w:r>
              <w:rPr>
                <w:rFonts w:ascii="Times New Roman" w:hAnsi="Times New Roman"/>
                <w:sz w:val="20"/>
                <w:szCs w:val="20"/>
              </w:rPr>
              <w:t>,</w:t>
            </w:r>
            <w:r w:rsidRPr="009A1337">
              <w:rPr>
                <w:rFonts w:ascii="Times New Roman" w:hAnsi="Times New Roman"/>
                <w:sz w:val="20"/>
                <w:szCs w:val="20"/>
              </w:rPr>
              <w:t>245</w:t>
            </w:r>
          </w:p>
        </w:tc>
        <w:tc>
          <w:tcPr>
            <w:tcW w:w="1260" w:type="dxa"/>
            <w:hideMark/>
          </w:tcPr>
          <w:p w:rsidR="00EF247B" w:rsidRPr="007E03DD" w:rsidRDefault="005475A5" w:rsidP="007E03DD">
            <w:pPr>
              <w:cnfStyle w:val="000000000000"/>
              <w:rPr>
                <w:rFonts w:ascii="Times New Roman" w:hAnsi="Times New Roman"/>
                <w:sz w:val="20"/>
                <w:szCs w:val="20"/>
              </w:rPr>
            </w:pPr>
            <w:r w:rsidRPr="007E03DD">
              <w:rPr>
                <w:rFonts w:ascii="Times New Roman" w:hAnsi="Times New Roman"/>
                <w:sz w:val="20"/>
                <w:szCs w:val="20"/>
              </w:rPr>
              <w:t>9.9</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Emotional</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13,849</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8.4</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14,496</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8.8</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Intellectual</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10,682</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6.5</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9,440</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5.7</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Neurological</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7,013</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4.3</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8,800</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5.4</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Multiple Disabilities</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4,667</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2.8</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4,531</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2.8</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Physical</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1,537</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0.9</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1,298</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0.8</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Sensory/Hard of Hearing</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1,233</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0.7</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1,219</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0.7</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Sensory/Vision Impairment</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582</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0.4</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625</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0.4</w:t>
            </w:r>
          </w:p>
        </w:tc>
      </w:tr>
      <w:tr w:rsidR="00EF247B" w:rsidRPr="007E03DD" w:rsidTr="00F95A47">
        <w:trPr>
          <w:trHeight w:val="288"/>
        </w:trPr>
        <w:tc>
          <w:tcPr>
            <w:cnfStyle w:val="001000000000"/>
            <w:tcW w:w="2895" w:type="dxa"/>
            <w:hideMark/>
          </w:tcPr>
          <w:p w:rsidR="00EF247B" w:rsidRPr="007E03DD" w:rsidRDefault="00EF247B" w:rsidP="007E03DD">
            <w:pPr>
              <w:rPr>
                <w:rFonts w:ascii="Times New Roman" w:hAnsi="Times New Roman"/>
                <w:sz w:val="20"/>
                <w:szCs w:val="20"/>
              </w:rPr>
            </w:pPr>
            <w:r w:rsidRPr="007E03DD">
              <w:rPr>
                <w:rFonts w:ascii="Times New Roman" w:hAnsi="Times New Roman"/>
                <w:sz w:val="20"/>
                <w:szCs w:val="20"/>
              </w:rPr>
              <w:t>Sensory/Deaf/Blind</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193</w:t>
            </w:r>
          </w:p>
        </w:tc>
        <w:tc>
          <w:tcPr>
            <w:tcW w:w="10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0.1</w:t>
            </w:r>
          </w:p>
        </w:tc>
        <w:tc>
          <w:tcPr>
            <w:tcW w:w="180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176</w:t>
            </w:r>
          </w:p>
        </w:tc>
        <w:tc>
          <w:tcPr>
            <w:tcW w:w="1260" w:type="dxa"/>
            <w:hideMark/>
          </w:tcPr>
          <w:p w:rsidR="00EF247B" w:rsidRPr="007E03DD" w:rsidRDefault="00EF247B" w:rsidP="007E03DD">
            <w:pPr>
              <w:cnfStyle w:val="000000000000"/>
              <w:rPr>
                <w:rFonts w:ascii="Times New Roman" w:hAnsi="Times New Roman"/>
                <w:sz w:val="20"/>
                <w:szCs w:val="20"/>
              </w:rPr>
            </w:pPr>
            <w:r w:rsidRPr="007E03DD">
              <w:rPr>
                <w:rFonts w:ascii="Times New Roman" w:hAnsi="Times New Roman"/>
                <w:sz w:val="20"/>
                <w:szCs w:val="20"/>
              </w:rPr>
              <w:t>0.1</w:t>
            </w:r>
          </w:p>
        </w:tc>
      </w:tr>
      <w:tr w:rsidR="00EF247B" w:rsidRPr="007E03DD" w:rsidTr="00F95A47">
        <w:trPr>
          <w:trHeight w:val="615"/>
        </w:trPr>
        <w:tc>
          <w:tcPr>
            <w:cnfStyle w:val="001000000000"/>
            <w:tcW w:w="2895" w:type="dxa"/>
            <w:hideMark/>
          </w:tcPr>
          <w:p w:rsidR="00EF247B" w:rsidRPr="007E03DD" w:rsidRDefault="00EF247B" w:rsidP="007E03DD">
            <w:pPr>
              <w:rPr>
                <w:rFonts w:ascii="Times New Roman" w:hAnsi="Times New Roman"/>
                <w:szCs w:val="22"/>
              </w:rPr>
            </w:pPr>
            <w:r w:rsidRPr="007E03DD">
              <w:rPr>
                <w:rFonts w:ascii="Times New Roman" w:hAnsi="Times New Roman"/>
                <w:szCs w:val="22"/>
              </w:rPr>
              <w:t>SPED Total</w:t>
            </w:r>
          </w:p>
        </w:tc>
        <w:tc>
          <w:tcPr>
            <w:tcW w:w="180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szCs w:val="22"/>
              </w:rPr>
              <w:t>164,847</w:t>
            </w:r>
          </w:p>
        </w:tc>
        <w:tc>
          <w:tcPr>
            <w:tcW w:w="100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bCs/>
                <w:szCs w:val="22"/>
              </w:rPr>
              <w:t>100</w:t>
            </w:r>
          </w:p>
        </w:tc>
        <w:tc>
          <w:tcPr>
            <w:tcW w:w="180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bCs/>
                <w:szCs w:val="22"/>
              </w:rPr>
              <w:t>164,336</w:t>
            </w:r>
          </w:p>
        </w:tc>
        <w:tc>
          <w:tcPr>
            <w:tcW w:w="1260" w:type="dxa"/>
            <w:hideMark/>
          </w:tcPr>
          <w:p w:rsidR="00EF247B" w:rsidRPr="007E03DD" w:rsidRDefault="00EF247B" w:rsidP="007E03DD">
            <w:pPr>
              <w:cnfStyle w:val="000000000000"/>
              <w:rPr>
                <w:rFonts w:ascii="Times New Roman" w:hAnsi="Times New Roman"/>
                <w:szCs w:val="22"/>
              </w:rPr>
            </w:pPr>
            <w:r w:rsidRPr="007E03DD">
              <w:rPr>
                <w:rFonts w:ascii="Times New Roman" w:hAnsi="Times New Roman"/>
                <w:bCs/>
                <w:szCs w:val="22"/>
              </w:rPr>
              <w:t>100</w:t>
            </w:r>
          </w:p>
        </w:tc>
      </w:tr>
    </w:tbl>
    <w:p w:rsidR="0047676C" w:rsidRPr="00CB262E" w:rsidRDefault="0047676C" w:rsidP="00123285">
      <w:pPr>
        <w:spacing w:after="240"/>
        <w:rPr>
          <w:i/>
          <w:sz w:val="18"/>
          <w:szCs w:val="18"/>
        </w:rPr>
      </w:pPr>
      <w:r w:rsidRPr="00CB262E">
        <w:rPr>
          <w:i/>
          <w:sz w:val="18"/>
          <w:szCs w:val="18"/>
        </w:rPr>
        <w:t>Source: Massachusetts Student Information Management System</w:t>
      </w:r>
    </w:p>
    <w:p w:rsidR="00F3413C" w:rsidRPr="00096F2A" w:rsidRDefault="0047676C" w:rsidP="007E03DD">
      <w:pPr>
        <w:spacing w:after="120"/>
      </w:pPr>
      <w:r w:rsidRPr="00096F2A">
        <w:t>Students with disabilities in the categories of Specific Learning Disability, Communication</w:t>
      </w:r>
      <w:r w:rsidR="000C5002" w:rsidRPr="00096F2A">
        <w:t xml:space="preserve"> Impairment</w:t>
      </w:r>
      <w:r w:rsidRPr="00096F2A">
        <w:t xml:space="preserve">, and </w:t>
      </w:r>
      <w:r w:rsidR="000C5002" w:rsidRPr="00096F2A">
        <w:t>Health Impairment</w:t>
      </w:r>
      <w:r w:rsidRPr="00096F2A">
        <w:t xml:space="preserve"> represent approximately </w:t>
      </w:r>
      <w:r w:rsidR="000C5002" w:rsidRPr="00096F2A">
        <w:t>54.7</w:t>
      </w:r>
      <w:r w:rsidRPr="00096F2A">
        <w:t xml:space="preserve"> percent of all students receiving special educa</w:t>
      </w:r>
      <w:r w:rsidR="0034424D" w:rsidRPr="00096F2A">
        <w:t>tion services in Massachusetts. Collectively, these are often referred to as “high incidence disabilities”</w:t>
      </w:r>
      <w:r w:rsidR="00F3413C" w:rsidRPr="00096F2A">
        <w:t xml:space="preserve"> </w:t>
      </w:r>
      <w:r w:rsidR="007F3A66" w:rsidRPr="00096F2A">
        <w:t xml:space="preserve">and </w:t>
      </w:r>
      <w:r w:rsidR="00F3413C" w:rsidRPr="00096F2A">
        <w:t xml:space="preserve">are </w:t>
      </w:r>
      <w:r w:rsidR="0034424D" w:rsidRPr="00096F2A">
        <w:t xml:space="preserve">the disabilities most commonly found in the general population globally. </w:t>
      </w:r>
      <w:r w:rsidR="00F3413C" w:rsidRPr="00096F2A">
        <w:t>Dr. Thomas Hehir</w:t>
      </w:r>
      <w:r w:rsidR="00E92F5C" w:rsidRPr="00096F2A">
        <w:t xml:space="preserve"> and Associates, in their</w:t>
      </w:r>
      <w:r w:rsidR="00F3413C" w:rsidRPr="00096F2A">
        <w:t xml:space="preserve"> 2012 </w:t>
      </w:r>
      <w:r w:rsidR="00F3413C" w:rsidRPr="00096F2A">
        <w:rPr>
          <w:i/>
        </w:rPr>
        <w:t>Review of Special Education in the Commonwealth of Massachusetts</w:t>
      </w:r>
      <w:r w:rsidR="00F3413C" w:rsidRPr="00096F2A">
        <w:t xml:space="preserve">, observed, “Nearly two out of every three Massachusetts students with a disability are identified as belonging in one of these three categories and due to the potentially subjective nature of their diagnosis, rates of identification for these categories may be more sensitive to policy decisions than rates for the more strictly defined categories. Further, we see evidence throughout the commonwealth that indicates that children with similar profiles may fall differentially into one of these three categories, depending on the designation conventions of different school districts.” </w:t>
      </w:r>
    </w:p>
    <w:p w:rsidR="000D1C7A" w:rsidRPr="00096F2A" w:rsidRDefault="00523DDB" w:rsidP="007E03DD">
      <w:pPr>
        <w:spacing w:after="120"/>
      </w:pPr>
      <w:r w:rsidRPr="00096F2A">
        <w:t>An</w:t>
      </w:r>
      <w:r w:rsidR="0047676C" w:rsidRPr="00096F2A">
        <w:t xml:space="preserve"> analysis of changes over the five year period (FY10 to FY14) shows th</w:t>
      </w:r>
      <w:r w:rsidR="00123285" w:rsidRPr="00096F2A">
        <w:t>at the percentage of students i</w:t>
      </w:r>
      <w:r w:rsidR="0047676C" w:rsidRPr="00096F2A">
        <w:t>dentified under the category of Specific Learning Disability has decreased by 7.1 percentage points during this period</w:t>
      </w:r>
      <w:r w:rsidR="00F3413C" w:rsidRPr="00096F2A">
        <w:t xml:space="preserve">, while Health Impairment has increased by </w:t>
      </w:r>
      <w:r w:rsidR="0011791A" w:rsidRPr="00096F2A">
        <w:t>3.4 percentage points, from 7.7</w:t>
      </w:r>
      <w:r w:rsidR="00FB7602" w:rsidRPr="00096F2A">
        <w:t xml:space="preserve"> percent</w:t>
      </w:r>
      <w:r w:rsidR="0011791A" w:rsidRPr="00096F2A">
        <w:t xml:space="preserve"> in 2010 to 11.1</w:t>
      </w:r>
      <w:r w:rsidR="00E343C8">
        <w:t xml:space="preserve"> </w:t>
      </w:r>
      <w:r w:rsidR="00FB7602" w:rsidRPr="00096F2A">
        <w:t>percent</w:t>
      </w:r>
      <w:r w:rsidR="0011791A" w:rsidRPr="00096F2A">
        <w:t xml:space="preserve"> </w:t>
      </w:r>
      <w:r w:rsidR="00F3413C" w:rsidRPr="00096F2A">
        <w:t>in the 2014 school year.</w:t>
      </w:r>
      <w:r w:rsidR="00633842" w:rsidRPr="00096F2A">
        <w:t xml:space="preserve"> </w:t>
      </w:r>
      <w:r w:rsidR="00A21C89" w:rsidRPr="00096F2A">
        <w:t>Consistent</w:t>
      </w:r>
      <w:r w:rsidR="00F3413C" w:rsidRPr="00096F2A">
        <w:t xml:space="preserve"> with national and international trends, </w:t>
      </w:r>
      <w:r w:rsidR="0047676C" w:rsidRPr="00096F2A">
        <w:t>Autism</w:t>
      </w:r>
      <w:r w:rsidR="00A21C89" w:rsidRPr="00096F2A">
        <w:t xml:space="preserve"> </w:t>
      </w:r>
      <w:r w:rsidR="0047676C" w:rsidRPr="00096F2A">
        <w:t>has increased by 3.4 per</w:t>
      </w:r>
      <w:r w:rsidR="00A21C89" w:rsidRPr="00096F2A">
        <w:t>centage points over five years and is currently at 9.9 percent.</w:t>
      </w:r>
    </w:p>
    <w:p w:rsidR="0077595B" w:rsidRPr="0072770E" w:rsidRDefault="0077595B" w:rsidP="00C921E3">
      <w:pPr>
        <w:spacing w:after="120"/>
      </w:pPr>
    </w:p>
    <w:p w:rsidR="006024AE" w:rsidRPr="00C921E3" w:rsidRDefault="00CB262E" w:rsidP="00C921E3">
      <w:pPr>
        <w:pStyle w:val="Heading2"/>
        <w:spacing w:before="0" w:after="120"/>
      </w:pPr>
      <w:bookmarkStart w:id="25" w:name="_Toc405293144"/>
      <w:bookmarkStart w:id="26" w:name="_Toc378583139"/>
      <w:bookmarkStart w:id="27" w:name="_Toc374012662"/>
      <w:bookmarkStart w:id="28" w:name="_Toc378598391"/>
      <w:r w:rsidRPr="00C921E3">
        <w:t>C.</w:t>
      </w:r>
      <w:r w:rsidR="007411EA" w:rsidRPr="00C921E3">
        <w:tab/>
      </w:r>
      <w:bookmarkStart w:id="29" w:name="_Toc342312306"/>
      <w:bookmarkStart w:id="30" w:name="_Toc309819247"/>
      <w:r w:rsidR="009B17DE" w:rsidRPr="00C921E3">
        <w:t xml:space="preserve">Percentage of Students with Disabilities by Special Population </w:t>
      </w:r>
      <w:r w:rsidR="00410EFC" w:rsidRPr="00C921E3">
        <w:tab/>
      </w:r>
      <w:r w:rsidR="009B17DE" w:rsidRPr="00C921E3">
        <w:t>Status</w:t>
      </w:r>
      <w:bookmarkEnd w:id="25"/>
      <w:bookmarkEnd w:id="29"/>
      <w:bookmarkEnd w:id="30"/>
    </w:p>
    <w:p w:rsidR="00265620" w:rsidRDefault="0011791A" w:rsidP="00265620">
      <w:pPr>
        <w:spacing w:after="120"/>
      </w:pPr>
      <w:r w:rsidRPr="0072770E">
        <w:t>As noted in Figure A</w:t>
      </w:r>
      <w:r w:rsidR="006024AE" w:rsidRPr="0072770E">
        <w:t xml:space="preserve"> below, over the past five years, there have been increases in the percentages of special education students who are also in the categories of low income, limited English proficiency (LEP), and first language not English (FLNE). </w:t>
      </w:r>
    </w:p>
    <w:p w:rsidR="006024AE" w:rsidRDefault="006024AE" w:rsidP="00265620">
      <w:pPr>
        <w:spacing w:after="120"/>
      </w:pPr>
      <w:r w:rsidRPr="00A44343">
        <w:rPr>
          <w:b/>
          <w:sz w:val="22"/>
          <w:szCs w:val="22"/>
        </w:rPr>
        <w:t>F</w:t>
      </w:r>
      <w:r w:rsidR="00E92F5C" w:rsidRPr="00A44343">
        <w:rPr>
          <w:b/>
          <w:sz w:val="22"/>
          <w:szCs w:val="22"/>
        </w:rPr>
        <w:t>igure A</w:t>
      </w:r>
      <w:r w:rsidRPr="00A44343">
        <w:rPr>
          <w:b/>
          <w:sz w:val="22"/>
          <w:szCs w:val="22"/>
        </w:rPr>
        <w:t xml:space="preserve">: Special Education Students, Ages 6-21, by Special Population </w:t>
      </w:r>
      <w:proofErr w:type="gramStart"/>
      <w:r w:rsidRPr="00A44343">
        <w:rPr>
          <w:b/>
          <w:sz w:val="22"/>
          <w:szCs w:val="22"/>
        </w:rPr>
        <w:t>Status  (</w:t>
      </w:r>
      <w:proofErr w:type="gramEnd"/>
      <w:r w:rsidRPr="00A44343">
        <w:rPr>
          <w:b/>
          <w:sz w:val="22"/>
          <w:szCs w:val="22"/>
        </w:rPr>
        <w:t>FY10-FY14)</w:t>
      </w:r>
      <w:r w:rsidRPr="001C3D31">
        <w:rPr>
          <w:noProof/>
          <w:lang w:eastAsia="zh-CN"/>
        </w:rPr>
        <w:drawing>
          <wp:inline distT="0" distB="0" distL="0" distR="0">
            <wp:extent cx="5686425" cy="3238500"/>
            <wp:effectExtent l="19050" t="0" r="9525" b="0"/>
            <wp:docPr id="2" name="Chart 1" descr="Percentage of students with disabilities receiving special education services, who are also low-income, has increased annually from 41.6% in FY10 to 48.1% in FY14. The percentage who are limited English proficient has risen annually from 5.7% in FY10 to 7.8% in FY14. The percentage whose first language is not English has risen annually from 14.3% in FY10 to 16.4% in FY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7FEA" w:rsidRPr="00CB262E" w:rsidRDefault="00E97FEA" w:rsidP="00E97FEA">
      <w:pPr>
        <w:spacing w:after="120"/>
        <w:rPr>
          <w:i/>
          <w:sz w:val="18"/>
          <w:szCs w:val="18"/>
        </w:rPr>
      </w:pPr>
      <w:r w:rsidRPr="00CB262E">
        <w:rPr>
          <w:i/>
          <w:sz w:val="18"/>
          <w:szCs w:val="18"/>
        </w:rPr>
        <w:t>Source: Massachusetts Student Information Management System</w:t>
      </w:r>
    </w:p>
    <w:p w:rsidR="006135BD" w:rsidRPr="00096F2A" w:rsidRDefault="006024AE" w:rsidP="0072770E">
      <w:pPr>
        <w:spacing w:after="120"/>
      </w:pPr>
      <w:r w:rsidRPr="00096F2A">
        <w:t>Nearly half the school age students receiving spec</w:t>
      </w:r>
      <w:r w:rsidR="0011791A" w:rsidRPr="00096F2A">
        <w:t xml:space="preserve">ial education services in </w:t>
      </w:r>
      <w:r w:rsidR="00C75469" w:rsidRPr="00096F2A">
        <w:t>FY</w:t>
      </w:r>
      <w:r w:rsidR="00796280" w:rsidRPr="00096F2A">
        <w:t>14</w:t>
      </w:r>
      <w:r w:rsidR="0011791A" w:rsidRPr="00096F2A">
        <w:t xml:space="preserve">, </w:t>
      </w:r>
      <w:r w:rsidRPr="00096F2A">
        <w:t>48.1</w:t>
      </w:r>
      <w:r w:rsidR="00D24597" w:rsidRPr="00096F2A">
        <w:t xml:space="preserve"> percent</w:t>
      </w:r>
      <w:r w:rsidR="0011791A" w:rsidRPr="00096F2A">
        <w:t xml:space="preserve">, </w:t>
      </w:r>
      <w:r w:rsidRPr="00096F2A">
        <w:t xml:space="preserve">come from low income families. </w:t>
      </w:r>
      <w:r w:rsidR="00403D44" w:rsidRPr="00096F2A">
        <w:t>Statewide, t</w:t>
      </w:r>
      <w:r w:rsidRPr="00096F2A">
        <w:t xml:space="preserve">he </w:t>
      </w:r>
      <w:r w:rsidR="00C75469" w:rsidRPr="00096F2A">
        <w:t>FY</w:t>
      </w:r>
      <w:r w:rsidR="00796280" w:rsidRPr="00096F2A">
        <w:t>14</w:t>
      </w:r>
      <w:r w:rsidR="00403D44" w:rsidRPr="00096F2A">
        <w:t xml:space="preserve"> </w:t>
      </w:r>
      <w:r w:rsidRPr="00096F2A">
        <w:t>incidence rate of low income students is 38.3</w:t>
      </w:r>
      <w:r w:rsidR="00032213" w:rsidRPr="00096F2A">
        <w:t xml:space="preserve"> percent</w:t>
      </w:r>
      <w:r w:rsidR="00403D44" w:rsidRPr="00096F2A">
        <w:t xml:space="preserve"> of all students, an increase of 5.3 percentage points since FY10. </w:t>
      </w:r>
      <w:r w:rsidR="009B47ED" w:rsidRPr="00096F2A">
        <w:t>T</w:t>
      </w:r>
      <w:r w:rsidR="007D3CC6" w:rsidRPr="00096F2A">
        <w:t>he percentage of low income students receiving special education services and the incidence rate of low income students overall hav</w:t>
      </w:r>
      <w:r w:rsidR="00032213" w:rsidRPr="00096F2A">
        <w:t>e</w:t>
      </w:r>
      <w:r w:rsidR="009B47ED" w:rsidRPr="00096F2A">
        <w:t xml:space="preserve"> seen </w:t>
      </w:r>
      <w:r w:rsidR="00ED67BA" w:rsidRPr="00096F2A">
        <w:t>a similar increase</w:t>
      </w:r>
      <w:r w:rsidR="009B47ED" w:rsidRPr="00096F2A">
        <w:t xml:space="preserve"> over the past five years, at 15.6 percent for low income students receiving special education services and at 16.1 percent for low income students overall.</w:t>
      </w:r>
      <w:r w:rsidR="006135BD" w:rsidRPr="00096F2A">
        <w:t xml:space="preserve"> </w:t>
      </w:r>
    </w:p>
    <w:p w:rsidR="00FE45B2" w:rsidRPr="0072770E" w:rsidRDefault="00FE45B2" w:rsidP="00C921E3">
      <w:pPr>
        <w:spacing w:after="120"/>
      </w:pPr>
      <w:r w:rsidRPr="00096F2A">
        <w:t xml:space="preserve">The </w:t>
      </w:r>
      <w:r w:rsidR="00550B7B">
        <w:t xml:space="preserve">increase in the percentage of </w:t>
      </w:r>
      <w:r w:rsidRPr="00096F2A">
        <w:t>low-income students</w:t>
      </w:r>
      <w:r w:rsidR="0087042A">
        <w:t xml:space="preserve"> identified</w:t>
      </w:r>
      <w:r w:rsidRPr="00096F2A">
        <w:t xml:space="preserve"> in special education is a concern</w:t>
      </w:r>
      <w:r w:rsidR="001103C3" w:rsidRPr="00096F2A">
        <w:t xml:space="preserve">. </w:t>
      </w:r>
      <w:r w:rsidR="00002F30">
        <w:t xml:space="preserve">Research has shown that </w:t>
      </w:r>
      <w:r w:rsidR="00A913FA" w:rsidRPr="00096F2A">
        <w:t>a</w:t>
      </w:r>
      <w:r w:rsidR="001103C3" w:rsidRPr="00096F2A">
        <w:t>t the district level, the performance of students with disabilities</w:t>
      </w:r>
      <w:r w:rsidR="00002F30">
        <w:t xml:space="preserve">, although </w:t>
      </w:r>
      <w:r w:rsidR="001103C3" w:rsidRPr="00096F2A">
        <w:t>consistently lower on average</w:t>
      </w:r>
      <w:r w:rsidR="00002F30">
        <w:t xml:space="preserve">, generally </w:t>
      </w:r>
      <w:r w:rsidR="001103C3" w:rsidRPr="0072770E">
        <w:t>parallels the performance of general education students</w:t>
      </w:r>
      <w:r w:rsidR="00002F30">
        <w:t xml:space="preserve"> in the district. Research found that </w:t>
      </w:r>
      <w:r w:rsidR="001103C3" w:rsidRPr="0072770E">
        <w:t>in districts where general education students have higher MCAS scores, students with disabilities also, on average, earn higher scores on the MCAS.</w:t>
      </w:r>
      <w:r w:rsidR="00A913FA" w:rsidRPr="0072770E">
        <w:t xml:space="preserve"> Through rigorous district and school turnaround efforts, the Department</w:t>
      </w:r>
      <w:r w:rsidR="00F90862" w:rsidRPr="0072770E">
        <w:t xml:space="preserve"> </w:t>
      </w:r>
      <w:r w:rsidR="00A913FA" w:rsidRPr="0072770E">
        <w:t xml:space="preserve">is putting in place systems and strategies </w:t>
      </w:r>
      <w:r w:rsidR="00780EC1" w:rsidRPr="0072770E">
        <w:t xml:space="preserve">to address the needs of lower performing schools. </w:t>
      </w:r>
      <w:r w:rsidR="005F5E9D" w:rsidRPr="0072770E">
        <w:t>Two of these are</w:t>
      </w:r>
      <w:r w:rsidR="00780EC1" w:rsidRPr="0072770E">
        <w:t xml:space="preserve"> the </w:t>
      </w:r>
      <w:r w:rsidR="00382544" w:rsidRPr="00382544">
        <w:t>Massachusetts Tiered System of Support</w:t>
      </w:r>
      <w:r w:rsidR="00780EC1" w:rsidRPr="0072770E">
        <w:t xml:space="preserve">, discussed below in </w:t>
      </w:r>
      <w:hyperlink w:anchor="_V.__FY14" w:history="1">
        <w:r w:rsidR="00780EC1" w:rsidRPr="00685BBE">
          <w:rPr>
            <w:rStyle w:val="Hyperlink"/>
          </w:rPr>
          <w:t>Section</w:t>
        </w:r>
        <w:r w:rsidR="00A53B23" w:rsidRPr="00685BBE">
          <w:rPr>
            <w:rStyle w:val="Hyperlink"/>
          </w:rPr>
          <w:t xml:space="preserve"> V</w:t>
        </w:r>
      </w:hyperlink>
      <w:r w:rsidR="005F5E9D" w:rsidRPr="0072770E">
        <w:t xml:space="preserve">, and the State Systemic Improvement Plan (SSIP), described below in </w:t>
      </w:r>
      <w:hyperlink w:anchor="_III.__Results_1" w:history="1">
        <w:r w:rsidR="00A53B23" w:rsidRPr="00685BBE">
          <w:rPr>
            <w:rStyle w:val="Hyperlink"/>
          </w:rPr>
          <w:t>Sections III</w:t>
        </w:r>
      </w:hyperlink>
      <w:r w:rsidR="00A53B23" w:rsidRPr="0072770E">
        <w:t xml:space="preserve"> and </w:t>
      </w:r>
      <w:hyperlink w:anchor="_V.__FY14" w:history="1">
        <w:r w:rsidR="00A53B23" w:rsidRPr="00685BBE">
          <w:rPr>
            <w:rStyle w:val="Hyperlink"/>
          </w:rPr>
          <w:t>V</w:t>
        </w:r>
      </w:hyperlink>
      <w:r w:rsidR="005F5E9D" w:rsidRPr="0072770E">
        <w:t xml:space="preserve">. </w:t>
      </w:r>
    </w:p>
    <w:p w:rsidR="00096F2A" w:rsidRDefault="00096F2A" w:rsidP="00C921E3">
      <w:pPr>
        <w:pStyle w:val="Heading2"/>
        <w:spacing w:before="0" w:after="120"/>
      </w:pPr>
    </w:p>
    <w:p w:rsidR="00676CF4" w:rsidRPr="00C921E3" w:rsidRDefault="00676CF4" w:rsidP="00C921E3">
      <w:pPr>
        <w:pStyle w:val="Heading2"/>
        <w:spacing w:before="0" w:after="120"/>
      </w:pPr>
      <w:bookmarkStart w:id="31" w:name="_Toc405293145"/>
      <w:r w:rsidRPr="00C921E3">
        <w:t>D.</w:t>
      </w:r>
      <w:r w:rsidRPr="00C921E3">
        <w:tab/>
        <w:t xml:space="preserve">Percentage of Students with Disabilities Who Receive Services </w:t>
      </w:r>
      <w:r w:rsidR="0077595B">
        <w:tab/>
      </w:r>
      <w:r w:rsidRPr="00C921E3">
        <w:t>by Educational Environment</w:t>
      </w:r>
      <w:bookmarkEnd w:id="31"/>
      <w:r w:rsidRPr="00C921E3">
        <w:t xml:space="preserve"> </w:t>
      </w:r>
    </w:p>
    <w:p w:rsidR="00676CF4" w:rsidRPr="0072770E" w:rsidRDefault="00676CF4" w:rsidP="00C921E3">
      <w:pPr>
        <w:spacing w:after="120"/>
      </w:pPr>
      <w:r w:rsidRPr="0072770E">
        <w:t xml:space="preserve">The number of </w:t>
      </w:r>
      <w:r w:rsidR="001C510B" w:rsidRPr="0072770E">
        <w:t>s</w:t>
      </w:r>
      <w:r w:rsidRPr="0072770E">
        <w:t xml:space="preserve">tudents with disabilities, ages 6-21, placed in full </w:t>
      </w:r>
      <w:r w:rsidR="001C510B" w:rsidRPr="0072770E">
        <w:t>inclusion environments continues</w:t>
      </w:r>
      <w:r w:rsidRPr="0072770E">
        <w:t xml:space="preserve"> to rise as a percentage of the total enrollment of students receiving spe</w:t>
      </w:r>
      <w:r w:rsidR="001C510B" w:rsidRPr="0072770E">
        <w:t xml:space="preserve">cial education services. </w:t>
      </w:r>
      <w:r w:rsidRPr="0072770E">
        <w:t xml:space="preserve">In </w:t>
      </w:r>
      <w:r w:rsidR="00C75469" w:rsidRPr="0072770E">
        <w:t>FY</w:t>
      </w:r>
      <w:r w:rsidR="00796280" w:rsidRPr="0072770E">
        <w:t>14</w:t>
      </w:r>
      <w:r w:rsidRPr="0072770E">
        <w:t>, that total is 61.1 percent. The percentage of students served in partial inclusion models is 17.3 percent, and in substantially separate settings is 14.7 percent. The percentage of students in all other placements (i.e., separate schools, residential facilities, homebound/hospital, and correctional facilities) is, collectively, 6.9</w:t>
      </w:r>
      <w:r w:rsidR="00FE207E" w:rsidRPr="0072770E">
        <w:t xml:space="preserve"> percent (Figure B</w:t>
      </w:r>
      <w:r w:rsidRPr="0072770E">
        <w:t>)</w:t>
      </w:r>
      <w:r w:rsidR="00FE207E" w:rsidRPr="0072770E">
        <w:t>.</w:t>
      </w:r>
    </w:p>
    <w:p w:rsidR="001C510B" w:rsidRPr="00676CF4" w:rsidRDefault="00676CF4" w:rsidP="00A44343">
      <w:pPr>
        <w:spacing w:after="120"/>
        <w:rPr>
          <w:sz w:val="22"/>
          <w:szCs w:val="22"/>
        </w:rPr>
      </w:pPr>
      <w:r w:rsidRPr="0072770E">
        <w:t>There is a</w:t>
      </w:r>
      <w:r w:rsidR="001C510B" w:rsidRPr="0072770E">
        <w:t xml:space="preserve"> clear</w:t>
      </w:r>
      <w:r w:rsidRPr="0072770E">
        <w:t xml:space="preserve"> trend in the </w:t>
      </w:r>
      <w:r w:rsidR="001C510B" w:rsidRPr="0072770E">
        <w:t>ten-year</w:t>
      </w:r>
      <w:r w:rsidRPr="0072770E">
        <w:t xml:space="preserve"> data </w:t>
      </w:r>
      <w:r w:rsidR="003E05E8" w:rsidRPr="0072770E">
        <w:t>from partial inclusion to</w:t>
      </w:r>
      <w:r w:rsidR="00EB07DC" w:rsidRPr="0072770E">
        <w:t xml:space="preserve"> full inclusion. The percentage of students with disabilities in fully inclusive environments has risen by 40.8 percent since </w:t>
      </w:r>
      <w:r w:rsidR="00E343C8">
        <w:t>2005, whereas the percentage of</w:t>
      </w:r>
      <w:r w:rsidR="00EB07DC" w:rsidRPr="0072770E">
        <w:t xml:space="preserve"> students served in partially inclusive environments has decreased by 48.5 percent. </w:t>
      </w:r>
      <w:r w:rsidR="00EF41CA" w:rsidRPr="0072770E">
        <w:t xml:space="preserve">The percentage of students in substantially separate </w:t>
      </w:r>
      <w:r w:rsidR="006D39CF" w:rsidRPr="0072770E">
        <w:t>classrooms is declining at a slower rate, down 9.3 percent. The percentage of students in all other placements is essentially unchanged.</w:t>
      </w:r>
    </w:p>
    <w:p w:rsidR="00676CF4" w:rsidRPr="0072770E" w:rsidRDefault="00676CF4" w:rsidP="00A44343">
      <w:pPr>
        <w:spacing w:after="120"/>
      </w:pPr>
      <w:r w:rsidRPr="0072770E">
        <w:rPr>
          <w:b/>
        </w:rPr>
        <w:t>Definitions</w:t>
      </w:r>
      <w:r w:rsidRPr="0072770E">
        <w:t xml:space="preserve">: </w:t>
      </w:r>
    </w:p>
    <w:p w:rsidR="00676CF4" w:rsidRPr="00A44343" w:rsidRDefault="00676CF4" w:rsidP="00CA535E">
      <w:pPr>
        <w:pStyle w:val="ListParagraph"/>
        <w:numPr>
          <w:ilvl w:val="0"/>
          <w:numId w:val="17"/>
        </w:numPr>
        <w:spacing w:after="120"/>
        <w:rPr>
          <w:rFonts w:ascii="Times New Roman" w:hAnsi="Times New Roman"/>
          <w:sz w:val="24"/>
          <w:szCs w:val="24"/>
        </w:rPr>
      </w:pPr>
      <w:r w:rsidRPr="00A44343">
        <w:rPr>
          <w:rFonts w:ascii="Times New Roman" w:hAnsi="Times New Roman"/>
          <w:sz w:val="24"/>
          <w:szCs w:val="24"/>
        </w:rPr>
        <w:t>Full Inclusion – at least 80 percent of the time in general education classroom</w:t>
      </w:r>
    </w:p>
    <w:p w:rsidR="00676CF4" w:rsidRPr="00A44343" w:rsidRDefault="00676CF4" w:rsidP="00CA535E">
      <w:pPr>
        <w:pStyle w:val="ListParagraph"/>
        <w:numPr>
          <w:ilvl w:val="0"/>
          <w:numId w:val="17"/>
        </w:numPr>
        <w:spacing w:after="120"/>
        <w:rPr>
          <w:rFonts w:ascii="Times New Roman" w:hAnsi="Times New Roman"/>
          <w:sz w:val="24"/>
          <w:szCs w:val="24"/>
        </w:rPr>
      </w:pPr>
      <w:r w:rsidRPr="00A44343">
        <w:rPr>
          <w:rFonts w:ascii="Times New Roman" w:hAnsi="Times New Roman"/>
          <w:sz w:val="24"/>
          <w:szCs w:val="24"/>
        </w:rPr>
        <w:t>Partial Inclusion – 40 percent to 79 percent of the time in general education classroom</w:t>
      </w:r>
    </w:p>
    <w:p w:rsidR="004F1D56" w:rsidRPr="00A44343" w:rsidRDefault="00676CF4" w:rsidP="00CA535E">
      <w:pPr>
        <w:pStyle w:val="ListParagraph"/>
        <w:numPr>
          <w:ilvl w:val="0"/>
          <w:numId w:val="17"/>
        </w:numPr>
        <w:spacing w:after="120"/>
        <w:rPr>
          <w:rFonts w:ascii="Times New Roman" w:hAnsi="Times New Roman"/>
          <w:sz w:val="24"/>
          <w:szCs w:val="24"/>
        </w:rPr>
      </w:pPr>
      <w:r w:rsidRPr="00A44343">
        <w:rPr>
          <w:rFonts w:ascii="Times New Roman" w:hAnsi="Times New Roman"/>
          <w:sz w:val="24"/>
          <w:szCs w:val="24"/>
        </w:rPr>
        <w:t>Substantially Separate – less than 40 percent in general education classroom</w:t>
      </w:r>
    </w:p>
    <w:p w:rsidR="00356E67" w:rsidRPr="00A44343" w:rsidRDefault="00676CF4" w:rsidP="00CA535E">
      <w:pPr>
        <w:pStyle w:val="ListParagraph"/>
        <w:numPr>
          <w:ilvl w:val="0"/>
          <w:numId w:val="17"/>
        </w:numPr>
        <w:spacing w:after="120"/>
        <w:rPr>
          <w:rFonts w:ascii="Times New Roman" w:hAnsi="Times New Roman"/>
          <w:sz w:val="24"/>
          <w:szCs w:val="24"/>
        </w:rPr>
      </w:pPr>
      <w:r w:rsidRPr="00A44343">
        <w:rPr>
          <w:rFonts w:ascii="Times New Roman" w:hAnsi="Times New Roman"/>
          <w:sz w:val="24"/>
          <w:szCs w:val="24"/>
        </w:rPr>
        <w:t xml:space="preserve">Other – separate schools, residential facilities, homebound/hospital and correctional facilities </w:t>
      </w:r>
    </w:p>
    <w:p w:rsidR="00007776" w:rsidRPr="0087042A" w:rsidRDefault="00827FE4" w:rsidP="0087042A">
      <w:pPr>
        <w:spacing w:after="120"/>
      </w:pPr>
      <w:r w:rsidRPr="0072770E">
        <w:t xml:space="preserve">The </w:t>
      </w:r>
      <w:r w:rsidRPr="0087042A">
        <w:t xml:space="preserve">steady rise in inclusion, coupled with the steady decrease in partial inclusion, is </w:t>
      </w:r>
      <w:r w:rsidR="0087042A" w:rsidRPr="0087042A">
        <w:t xml:space="preserve">reflective of </w:t>
      </w:r>
      <w:r w:rsidR="00F009D9" w:rsidRPr="0087042A">
        <w:t xml:space="preserve">the </w:t>
      </w:r>
      <w:r w:rsidR="007773B0" w:rsidRPr="0087042A">
        <w:t xml:space="preserve">Department’s efforts to work with districts to </w:t>
      </w:r>
      <w:r w:rsidR="00E33884" w:rsidRPr="0087042A">
        <w:t xml:space="preserve">promote </w:t>
      </w:r>
      <w:r w:rsidR="002F45DF" w:rsidRPr="0087042A">
        <w:t xml:space="preserve">student </w:t>
      </w:r>
      <w:r w:rsidR="00E33884" w:rsidRPr="0087042A">
        <w:t>access to rigorous curricula in th</w:t>
      </w:r>
      <w:r w:rsidR="002D68C9" w:rsidRPr="0087042A">
        <w:t>e least restrictive environment, as well as districts’ commitment to this work.</w:t>
      </w:r>
      <w:r w:rsidR="0087042A">
        <w:t xml:space="preserve"> </w:t>
      </w:r>
      <w:r w:rsidR="007D1D29" w:rsidRPr="0087042A">
        <w:t xml:space="preserve">Given the </w:t>
      </w:r>
      <w:r w:rsidR="00466F00" w:rsidRPr="0087042A">
        <w:t>static ten-year data on substantially separate placements</w:t>
      </w:r>
      <w:r w:rsidR="007D1D29" w:rsidRPr="0087042A">
        <w:t xml:space="preserve">, the Department </w:t>
      </w:r>
      <w:r w:rsidR="00EC0F71" w:rsidRPr="0087042A">
        <w:t>is developing</w:t>
      </w:r>
      <w:r w:rsidR="00FA03AB" w:rsidRPr="0087042A">
        <w:t xml:space="preserve"> a plan</w:t>
      </w:r>
      <w:r w:rsidR="006767E6" w:rsidRPr="0087042A">
        <w:t xml:space="preserve"> </w:t>
      </w:r>
      <w:r w:rsidR="00EC0F71" w:rsidRPr="0087042A">
        <w:t xml:space="preserve">to </w:t>
      </w:r>
      <w:r w:rsidR="004468F1" w:rsidRPr="0087042A">
        <w:t>target interventions around this issue</w:t>
      </w:r>
      <w:r w:rsidR="007D1D29" w:rsidRPr="0087042A">
        <w:t xml:space="preserve">. </w:t>
      </w:r>
    </w:p>
    <w:p w:rsidR="0055541D" w:rsidRPr="00FB608F" w:rsidRDefault="0055541D" w:rsidP="0055541D">
      <w:pPr>
        <w:rPr>
          <w:b/>
          <w:sz w:val="22"/>
          <w:szCs w:val="22"/>
        </w:rPr>
      </w:pPr>
      <w:r w:rsidRPr="00FB608F">
        <w:rPr>
          <w:b/>
          <w:sz w:val="22"/>
          <w:szCs w:val="22"/>
        </w:rPr>
        <w:t>F</w:t>
      </w:r>
      <w:r>
        <w:rPr>
          <w:b/>
          <w:sz w:val="22"/>
          <w:szCs w:val="22"/>
        </w:rPr>
        <w:t>igure B</w:t>
      </w:r>
      <w:r w:rsidRPr="00FB608F">
        <w:rPr>
          <w:b/>
          <w:sz w:val="22"/>
          <w:szCs w:val="22"/>
        </w:rPr>
        <w:t xml:space="preserve">: Special Education Students, Ages 6-21, by </w:t>
      </w:r>
      <w:r>
        <w:rPr>
          <w:b/>
          <w:sz w:val="22"/>
          <w:szCs w:val="22"/>
        </w:rPr>
        <w:t>Educational Environment</w:t>
      </w:r>
    </w:p>
    <w:p w:rsidR="00676CF4" w:rsidRDefault="00676CF4" w:rsidP="00676CF4">
      <w:pPr>
        <w:rPr>
          <w:sz w:val="22"/>
          <w:szCs w:val="22"/>
        </w:rPr>
      </w:pPr>
    </w:p>
    <w:p w:rsidR="00676CF4" w:rsidRDefault="00E37DE6" w:rsidP="00E37DE6">
      <w:pPr>
        <w:spacing w:line="264" w:lineRule="auto"/>
        <w:rPr>
          <w:sz w:val="22"/>
          <w:szCs w:val="22"/>
        </w:rPr>
      </w:pPr>
      <w:r w:rsidRPr="00E37DE6">
        <w:rPr>
          <w:noProof/>
          <w:sz w:val="22"/>
          <w:szCs w:val="22"/>
          <w:lang w:eastAsia="zh-CN"/>
        </w:rPr>
        <w:drawing>
          <wp:inline distT="0" distB="0" distL="0" distR="0">
            <wp:extent cx="5989488" cy="2142950"/>
            <wp:effectExtent l="19050" t="0" r="11262" b="0"/>
            <wp:docPr id="10" name="Chart 3" descr="Percent of Special Education Students, Age 6-21, by Educational Environment    &#10;YEAR Full          Partial      Separate Other&#10;2005 43.4% 33.6% 16.2% 6.8%&#10;2006 49.1% 28.5% 15.7% 6.7%&#10;2007 53.0% 25.0% 15.3% 6.7%&#10;2008 55.7% 22.5% 15.1% 6.7%&#10;2009 56.8% 21.1% 15.4% 6.8%&#10;2010 57.0% 20.8% 15.4% 6.8%&#10;2011 58.0% 20.1% 15.1% 6.8%&#10;2012 58.1% 19.9% 15.0% 7.0%&#10;2013 59.2% 18.8% 15.0% 7.0%&#10;2014 61.1% 17.3% 14.7% 6.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48F9" w:rsidRDefault="007C48F9" w:rsidP="007C48F9">
      <w:pPr>
        <w:spacing w:after="120"/>
        <w:rPr>
          <w:i/>
          <w:sz w:val="18"/>
          <w:szCs w:val="18"/>
        </w:rPr>
      </w:pPr>
      <w:r w:rsidRPr="00CB262E">
        <w:rPr>
          <w:i/>
          <w:sz w:val="18"/>
          <w:szCs w:val="18"/>
        </w:rPr>
        <w:t>Source: Massachusetts Student Information Management System</w:t>
      </w:r>
    </w:p>
    <w:p w:rsidR="002E361B" w:rsidRPr="00C921E3" w:rsidRDefault="00ED63B2" w:rsidP="00C921E3">
      <w:pPr>
        <w:pStyle w:val="Heading2"/>
        <w:spacing w:before="0" w:after="120"/>
      </w:pPr>
      <w:bookmarkStart w:id="32" w:name="_Toc405293146"/>
      <w:bookmarkEnd w:id="26"/>
      <w:bookmarkEnd w:id="27"/>
      <w:bookmarkEnd w:id="28"/>
      <w:r w:rsidRPr="00C921E3">
        <w:t>E</w:t>
      </w:r>
      <w:r w:rsidR="002E361B" w:rsidRPr="00C921E3">
        <w:t>.</w:t>
      </w:r>
      <w:r w:rsidR="002E361B" w:rsidRPr="00C921E3">
        <w:tab/>
        <w:t>Financial Summary</w:t>
      </w:r>
      <w:bookmarkEnd w:id="32"/>
      <w:r w:rsidR="002E361B" w:rsidRPr="00C921E3">
        <w:t xml:space="preserve">                                 </w:t>
      </w:r>
    </w:p>
    <w:p w:rsidR="00D06F70" w:rsidRPr="0072770E" w:rsidRDefault="00D06F70" w:rsidP="007E03DD">
      <w:pPr>
        <w:spacing w:after="120"/>
      </w:pPr>
      <w:bookmarkStart w:id="33" w:name="_Toc400367497"/>
      <w:r w:rsidRPr="0072770E">
        <w:t>Special education expenditures are reported by public school districts at the end of the year</w:t>
      </w:r>
      <w:r w:rsidR="00AC10B8" w:rsidRPr="0072770E">
        <w:t xml:space="preserve"> </w:t>
      </w:r>
      <w:r w:rsidRPr="0072770E">
        <w:t>to the</w:t>
      </w:r>
      <w:r w:rsidR="00AC10B8" w:rsidRPr="0072770E">
        <w:t xml:space="preserve"> </w:t>
      </w:r>
      <w:r w:rsidRPr="0072770E">
        <w:t xml:space="preserve">Department. As shown in Table </w:t>
      </w:r>
      <w:r w:rsidR="00AC10B8" w:rsidRPr="0072770E">
        <w:t>3</w:t>
      </w:r>
      <w:r w:rsidRPr="0072770E">
        <w:t xml:space="preserve"> below, both total school operating budgets and combined special education expenditures have increased over the past eight years. Spending from state "circuit breaker" funds is included.  Otherwise, spending from grants, revolving funds, or other non-appropriated revenue sources (totaling less than four percent of total special</w:t>
      </w:r>
      <w:r w:rsidR="00C06188" w:rsidRPr="0072770E">
        <w:t xml:space="preserve"> </w:t>
      </w:r>
      <w:r w:rsidRPr="0072770E">
        <w:t>education spending statewide) is excluded.</w:t>
      </w:r>
      <w:bookmarkEnd w:id="33"/>
      <w:r w:rsidRPr="0072770E">
        <w:tab/>
      </w:r>
    </w:p>
    <w:p w:rsidR="00D06F70" w:rsidRPr="0072770E" w:rsidRDefault="00D06F70" w:rsidP="007E03DD">
      <w:pPr>
        <w:pStyle w:val="BodyText"/>
        <w:spacing w:after="120"/>
        <w:rPr>
          <w:sz w:val="24"/>
          <w:szCs w:val="24"/>
        </w:rPr>
      </w:pPr>
      <w:r w:rsidRPr="0072770E">
        <w:rPr>
          <w:sz w:val="24"/>
          <w:szCs w:val="24"/>
        </w:rPr>
        <w:t>Definitions and Notes:</w:t>
      </w:r>
    </w:p>
    <w:p w:rsidR="00D06F70" w:rsidRPr="0072770E" w:rsidRDefault="00D06F70" w:rsidP="007E03DD">
      <w:pPr>
        <w:pStyle w:val="BodyText"/>
        <w:numPr>
          <w:ilvl w:val="0"/>
          <w:numId w:val="7"/>
        </w:numPr>
        <w:spacing w:after="120"/>
        <w:rPr>
          <w:sz w:val="24"/>
          <w:szCs w:val="24"/>
        </w:rPr>
      </w:pPr>
      <w:r w:rsidRPr="0072770E">
        <w:rPr>
          <w:i/>
          <w:sz w:val="24"/>
          <w:szCs w:val="24"/>
        </w:rPr>
        <w:t>Direct special education expenditures</w:t>
      </w:r>
      <w:r w:rsidRPr="0072770E">
        <w:rPr>
          <w:sz w:val="24"/>
          <w:szCs w:val="24"/>
        </w:rPr>
        <w:t xml:space="preserve"> include only those that can be related specifically to special education pupils.</w:t>
      </w:r>
    </w:p>
    <w:p w:rsidR="00D06F70" w:rsidRPr="0072770E" w:rsidRDefault="00D06F70" w:rsidP="007E03DD">
      <w:pPr>
        <w:pStyle w:val="BodyText"/>
        <w:numPr>
          <w:ilvl w:val="0"/>
          <w:numId w:val="7"/>
        </w:numPr>
        <w:spacing w:after="120"/>
        <w:rPr>
          <w:sz w:val="24"/>
          <w:szCs w:val="24"/>
        </w:rPr>
      </w:pPr>
      <w:r w:rsidRPr="0072770E">
        <w:rPr>
          <w:i/>
          <w:sz w:val="24"/>
          <w:szCs w:val="24"/>
        </w:rPr>
        <w:t>Other instructional</w:t>
      </w:r>
      <w:r w:rsidRPr="0072770E">
        <w:rPr>
          <w:sz w:val="24"/>
          <w:szCs w:val="24"/>
        </w:rPr>
        <w:t xml:space="preserve"> includes supervisory, textbooks and instructional equipment, guidance, and psychological services. </w:t>
      </w:r>
    </w:p>
    <w:p w:rsidR="006B4DA2" w:rsidRPr="006B4DA2" w:rsidRDefault="00D06F70" w:rsidP="007E03DD">
      <w:pPr>
        <w:pStyle w:val="BodyText"/>
        <w:numPr>
          <w:ilvl w:val="0"/>
          <w:numId w:val="7"/>
        </w:numPr>
        <w:spacing w:after="120"/>
        <w:rPr>
          <w:sz w:val="24"/>
          <w:szCs w:val="24"/>
        </w:rPr>
      </w:pPr>
      <w:r w:rsidRPr="0072770E">
        <w:rPr>
          <w:i/>
          <w:sz w:val="24"/>
          <w:szCs w:val="24"/>
        </w:rPr>
        <w:t>MA Public Schools and Collaboratives</w:t>
      </w:r>
      <w:r w:rsidRPr="0072770E">
        <w:rPr>
          <w:sz w:val="24"/>
          <w:szCs w:val="24"/>
        </w:rPr>
        <w:t xml:space="preserve"> includes other public school districts, educational collaboratives, and charter schools. </w:t>
      </w:r>
    </w:p>
    <w:p w:rsidR="006B7340" w:rsidRPr="000F0E6D" w:rsidRDefault="006B7340" w:rsidP="000F0E6D">
      <w:pPr>
        <w:pStyle w:val="BodyText"/>
        <w:spacing w:after="240"/>
        <w:rPr>
          <w:szCs w:val="22"/>
        </w:rPr>
      </w:pPr>
      <w:r w:rsidRPr="000F0E6D">
        <w:rPr>
          <w:b/>
          <w:szCs w:val="22"/>
        </w:rPr>
        <w:t>Table 3: Direct Special Education Expenditures, FY03–FY13</w:t>
      </w:r>
    </w:p>
    <w:tbl>
      <w:tblPr>
        <w:tblStyle w:val="ESETablesGridStyle"/>
        <w:tblW w:w="10353" w:type="dxa"/>
        <w:tblLook w:val="04A0"/>
      </w:tblPr>
      <w:tblGrid>
        <w:gridCol w:w="708"/>
        <w:gridCol w:w="1380"/>
        <w:gridCol w:w="1342"/>
        <w:gridCol w:w="1475"/>
        <w:gridCol w:w="1288"/>
        <w:gridCol w:w="1385"/>
        <w:gridCol w:w="1480"/>
        <w:gridCol w:w="1295"/>
      </w:tblGrid>
      <w:tr w:rsidR="00DE0F34" w:rsidRPr="006F6C9B" w:rsidTr="00845F2A">
        <w:trPr>
          <w:cnfStyle w:val="100000000000"/>
          <w:trHeight w:val="233"/>
        </w:trPr>
        <w:tc>
          <w:tcPr>
            <w:cnfStyle w:val="001000000000"/>
            <w:tcW w:w="708" w:type="dxa"/>
            <w:vMerge w:val="restart"/>
            <w:noWrap/>
            <w:hideMark/>
          </w:tcPr>
          <w:p w:rsidR="00DE0F34" w:rsidRPr="006F6C9B" w:rsidRDefault="00DE0F34" w:rsidP="009F4E0A">
            <w:pPr>
              <w:rPr>
                <w:rFonts w:ascii="Times New Roman" w:hAnsi="Times New Roman"/>
                <w:color w:val="000000"/>
                <w:sz w:val="20"/>
                <w:szCs w:val="20"/>
              </w:rPr>
            </w:pPr>
            <w:r w:rsidRPr="006F6C9B">
              <w:rPr>
                <w:rFonts w:ascii="Times New Roman" w:hAnsi="Times New Roman"/>
                <w:b w:val="0"/>
                <w:bCs/>
                <w:sz w:val="20"/>
                <w:szCs w:val="20"/>
              </w:rPr>
              <w:t>Fiscal</w:t>
            </w:r>
          </w:p>
          <w:p w:rsidR="00DE0F34" w:rsidRPr="006F6C9B" w:rsidRDefault="00DE0F34" w:rsidP="009F4E0A">
            <w:pPr>
              <w:rPr>
                <w:rFonts w:ascii="Times New Roman" w:hAnsi="Times New Roman"/>
                <w:color w:val="000000"/>
                <w:sz w:val="20"/>
                <w:szCs w:val="20"/>
              </w:rPr>
            </w:pPr>
            <w:r w:rsidRPr="006F6C9B">
              <w:rPr>
                <w:rFonts w:ascii="Times New Roman" w:hAnsi="Times New Roman"/>
                <w:b w:val="0"/>
                <w:bCs/>
                <w:sz w:val="20"/>
                <w:szCs w:val="20"/>
              </w:rPr>
              <w:t>Year</w:t>
            </w:r>
          </w:p>
        </w:tc>
        <w:tc>
          <w:tcPr>
            <w:tcW w:w="2722" w:type="dxa"/>
            <w:gridSpan w:val="2"/>
            <w:tcBorders>
              <w:bottom w:val="nil"/>
            </w:tcBorders>
            <w:noWrap/>
            <w:vAlign w:val="top"/>
            <w:hideMark/>
          </w:tcPr>
          <w:p w:rsidR="00DE0F34" w:rsidRPr="0087042A" w:rsidRDefault="00DE0F34" w:rsidP="00845F2A">
            <w:pPr>
              <w:cnfStyle w:val="100000000000"/>
              <w:rPr>
                <w:rFonts w:asciiTheme="minorHAnsi" w:hAnsiTheme="minorHAnsi"/>
                <w:bCs/>
                <w:sz w:val="20"/>
                <w:szCs w:val="20"/>
              </w:rPr>
            </w:pPr>
            <w:r w:rsidRPr="0087042A">
              <w:rPr>
                <w:rFonts w:asciiTheme="minorHAnsi" w:hAnsiTheme="minorHAnsi"/>
                <w:bCs/>
                <w:i/>
                <w:sz w:val="20"/>
                <w:szCs w:val="20"/>
              </w:rPr>
              <w:t>In-District Instruction</w:t>
            </w:r>
          </w:p>
        </w:tc>
        <w:tc>
          <w:tcPr>
            <w:tcW w:w="2763" w:type="dxa"/>
            <w:gridSpan w:val="2"/>
            <w:tcBorders>
              <w:bottom w:val="nil"/>
            </w:tcBorders>
            <w:noWrap/>
            <w:vAlign w:val="top"/>
            <w:hideMark/>
          </w:tcPr>
          <w:p w:rsidR="00DE0F34" w:rsidRPr="0087042A" w:rsidRDefault="00DE0F34" w:rsidP="00845F2A">
            <w:pPr>
              <w:cnfStyle w:val="100000000000"/>
              <w:rPr>
                <w:rFonts w:asciiTheme="minorHAnsi" w:hAnsiTheme="minorHAnsi"/>
                <w:bCs/>
                <w:sz w:val="20"/>
                <w:szCs w:val="20"/>
              </w:rPr>
            </w:pPr>
            <w:r w:rsidRPr="0087042A">
              <w:rPr>
                <w:rFonts w:asciiTheme="minorHAnsi" w:hAnsiTheme="minorHAnsi"/>
                <w:bCs/>
                <w:i/>
                <w:sz w:val="20"/>
                <w:szCs w:val="20"/>
              </w:rPr>
              <w:t>Out-of-District Tuition</w:t>
            </w:r>
          </w:p>
        </w:tc>
        <w:tc>
          <w:tcPr>
            <w:tcW w:w="1385" w:type="dxa"/>
            <w:vMerge w:val="restart"/>
            <w:tcBorders>
              <w:right w:val="nil"/>
            </w:tcBorders>
            <w:noWrap/>
            <w:hideMark/>
          </w:tcPr>
          <w:p w:rsidR="00DE0F34" w:rsidRPr="0087042A" w:rsidRDefault="00382544" w:rsidP="002F397B">
            <w:pPr>
              <w:keepNext/>
              <w:spacing w:before="240" w:after="60"/>
              <w:jc w:val="left"/>
              <w:outlineLvl w:val="3"/>
              <w:cnfStyle w:val="100000000000"/>
              <w:rPr>
                <w:rFonts w:asciiTheme="minorHAnsi" w:hAnsiTheme="minorHAnsi"/>
                <w:bCs/>
                <w:sz w:val="20"/>
                <w:szCs w:val="20"/>
              </w:rPr>
            </w:pPr>
            <w:r w:rsidRPr="0087042A">
              <w:rPr>
                <w:rFonts w:asciiTheme="minorHAnsi" w:hAnsiTheme="minorHAnsi"/>
                <w:bCs/>
                <w:sz w:val="20"/>
                <w:szCs w:val="20"/>
              </w:rPr>
              <w:t>E</w:t>
            </w:r>
          </w:p>
        </w:tc>
        <w:tc>
          <w:tcPr>
            <w:tcW w:w="1480" w:type="dxa"/>
            <w:vMerge w:val="restart"/>
            <w:tcBorders>
              <w:left w:val="nil"/>
              <w:right w:val="nil"/>
            </w:tcBorders>
          </w:tcPr>
          <w:p w:rsidR="00DE0F34" w:rsidRPr="0087042A" w:rsidRDefault="00DE0F34" w:rsidP="00DE0F34">
            <w:pPr>
              <w:keepNext/>
              <w:spacing w:before="240" w:after="60"/>
              <w:jc w:val="left"/>
              <w:outlineLvl w:val="3"/>
              <w:cnfStyle w:val="100000000000"/>
              <w:rPr>
                <w:rFonts w:asciiTheme="minorHAnsi" w:hAnsiTheme="minorHAnsi"/>
                <w:bCs/>
                <w:sz w:val="20"/>
                <w:szCs w:val="20"/>
              </w:rPr>
            </w:pPr>
            <w:r w:rsidRPr="0087042A">
              <w:rPr>
                <w:rFonts w:asciiTheme="minorHAnsi" w:hAnsiTheme="minorHAnsi"/>
                <w:bCs/>
                <w:sz w:val="20"/>
                <w:szCs w:val="20"/>
              </w:rPr>
              <w:t>F</w:t>
            </w:r>
          </w:p>
        </w:tc>
        <w:tc>
          <w:tcPr>
            <w:tcW w:w="1295" w:type="dxa"/>
            <w:vMerge w:val="restart"/>
            <w:tcBorders>
              <w:left w:val="nil"/>
            </w:tcBorders>
          </w:tcPr>
          <w:p w:rsidR="00A14C94" w:rsidRDefault="00A14C94" w:rsidP="002F397B">
            <w:pPr>
              <w:cnfStyle w:val="100000000000"/>
              <w:rPr>
                <w:rFonts w:asciiTheme="minorHAnsi" w:hAnsiTheme="minorHAnsi"/>
                <w:bCs/>
                <w:sz w:val="20"/>
                <w:szCs w:val="20"/>
              </w:rPr>
            </w:pPr>
          </w:p>
          <w:p w:rsidR="00DE0F34" w:rsidRPr="0087042A" w:rsidRDefault="00DE0F34" w:rsidP="002F397B">
            <w:pPr>
              <w:cnfStyle w:val="100000000000"/>
              <w:rPr>
                <w:rFonts w:asciiTheme="minorHAnsi" w:hAnsiTheme="minorHAnsi"/>
                <w:bCs/>
                <w:sz w:val="20"/>
                <w:szCs w:val="20"/>
              </w:rPr>
            </w:pPr>
            <w:r w:rsidRPr="0087042A">
              <w:rPr>
                <w:rFonts w:asciiTheme="minorHAnsi" w:hAnsiTheme="minorHAnsi"/>
                <w:bCs/>
                <w:sz w:val="20"/>
                <w:szCs w:val="20"/>
              </w:rPr>
              <w:t>G</w:t>
            </w:r>
          </w:p>
        </w:tc>
      </w:tr>
      <w:tr w:rsidR="00B515C4" w:rsidRPr="006F6C9B" w:rsidTr="00845F2A">
        <w:trPr>
          <w:trHeight w:val="232"/>
        </w:trPr>
        <w:tc>
          <w:tcPr>
            <w:cnfStyle w:val="001000000000"/>
            <w:tcW w:w="708" w:type="dxa"/>
            <w:vMerge/>
            <w:noWrap/>
            <w:hideMark/>
          </w:tcPr>
          <w:p w:rsidR="00DE0F34" w:rsidRPr="006F6C9B" w:rsidRDefault="00DE0F34" w:rsidP="009F4E0A">
            <w:pPr>
              <w:rPr>
                <w:bCs/>
                <w:sz w:val="20"/>
                <w:szCs w:val="20"/>
              </w:rPr>
            </w:pPr>
          </w:p>
        </w:tc>
        <w:tc>
          <w:tcPr>
            <w:tcW w:w="1380" w:type="dxa"/>
            <w:tcBorders>
              <w:top w:val="nil"/>
              <w:bottom w:val="single" w:sz="12" w:space="0" w:color="auto"/>
              <w:right w:val="nil"/>
              <w:tl2br w:val="nil"/>
              <w:tr2bl w:val="nil"/>
            </w:tcBorders>
            <w:noWrap/>
            <w:vAlign w:val="top"/>
            <w:hideMark/>
          </w:tcPr>
          <w:p w:rsidR="00DE0F34" w:rsidRPr="0087042A" w:rsidRDefault="00382544" w:rsidP="002F397B">
            <w:pPr>
              <w:jc w:val="left"/>
              <w:cnfStyle w:val="000000000000"/>
              <w:rPr>
                <w:rFonts w:asciiTheme="minorHAnsi" w:hAnsiTheme="minorHAnsi"/>
                <w:b/>
                <w:bCs/>
                <w:sz w:val="20"/>
                <w:szCs w:val="20"/>
              </w:rPr>
            </w:pPr>
            <w:r w:rsidRPr="0087042A">
              <w:rPr>
                <w:rFonts w:asciiTheme="minorHAnsi" w:hAnsiTheme="minorHAnsi"/>
                <w:b/>
                <w:bCs/>
                <w:sz w:val="20"/>
                <w:szCs w:val="20"/>
              </w:rPr>
              <w:t>A</w:t>
            </w:r>
          </w:p>
        </w:tc>
        <w:tc>
          <w:tcPr>
            <w:tcW w:w="1342" w:type="dxa"/>
            <w:tcBorders>
              <w:top w:val="nil"/>
              <w:left w:val="nil"/>
              <w:bottom w:val="single" w:sz="12" w:space="0" w:color="auto"/>
              <w:tl2br w:val="nil"/>
              <w:tr2bl w:val="nil"/>
            </w:tcBorders>
          </w:tcPr>
          <w:p w:rsidR="00DE0F34" w:rsidRPr="0087042A" w:rsidRDefault="00382544" w:rsidP="002F397B">
            <w:pPr>
              <w:jc w:val="left"/>
              <w:cnfStyle w:val="000000000000"/>
              <w:rPr>
                <w:rFonts w:asciiTheme="minorHAnsi" w:hAnsiTheme="minorHAnsi"/>
                <w:b/>
                <w:bCs/>
                <w:sz w:val="20"/>
                <w:szCs w:val="20"/>
              </w:rPr>
            </w:pPr>
            <w:r w:rsidRPr="0087042A">
              <w:rPr>
                <w:rFonts w:asciiTheme="minorHAnsi" w:hAnsiTheme="minorHAnsi"/>
                <w:b/>
                <w:bCs/>
                <w:sz w:val="20"/>
                <w:szCs w:val="20"/>
              </w:rPr>
              <w:t>B</w:t>
            </w:r>
          </w:p>
        </w:tc>
        <w:tc>
          <w:tcPr>
            <w:tcW w:w="1475" w:type="dxa"/>
            <w:tcBorders>
              <w:top w:val="nil"/>
              <w:bottom w:val="single" w:sz="12" w:space="0" w:color="auto"/>
              <w:right w:val="nil"/>
            </w:tcBorders>
            <w:noWrap/>
            <w:vAlign w:val="top"/>
            <w:hideMark/>
          </w:tcPr>
          <w:p w:rsidR="00DE0F34" w:rsidRPr="0087042A" w:rsidRDefault="00382544" w:rsidP="002F397B">
            <w:pPr>
              <w:jc w:val="left"/>
              <w:cnfStyle w:val="000000000000"/>
              <w:rPr>
                <w:rFonts w:asciiTheme="minorHAnsi" w:hAnsiTheme="minorHAnsi"/>
                <w:b/>
                <w:bCs/>
                <w:sz w:val="20"/>
                <w:szCs w:val="20"/>
              </w:rPr>
            </w:pPr>
            <w:r w:rsidRPr="0087042A">
              <w:rPr>
                <w:rFonts w:asciiTheme="minorHAnsi" w:hAnsiTheme="minorHAnsi"/>
                <w:b/>
                <w:bCs/>
                <w:sz w:val="20"/>
                <w:szCs w:val="20"/>
              </w:rPr>
              <w:t>C</w:t>
            </w:r>
          </w:p>
        </w:tc>
        <w:tc>
          <w:tcPr>
            <w:tcW w:w="1288" w:type="dxa"/>
            <w:tcBorders>
              <w:top w:val="nil"/>
              <w:left w:val="nil"/>
              <w:bottom w:val="single" w:sz="12" w:space="0" w:color="auto"/>
            </w:tcBorders>
          </w:tcPr>
          <w:p w:rsidR="00DE0F34" w:rsidRPr="0087042A" w:rsidRDefault="00DE0F34" w:rsidP="002F397B">
            <w:pPr>
              <w:jc w:val="left"/>
              <w:cnfStyle w:val="000000000000"/>
              <w:rPr>
                <w:rFonts w:asciiTheme="minorHAnsi" w:hAnsiTheme="minorHAnsi"/>
                <w:b/>
                <w:bCs/>
                <w:sz w:val="20"/>
                <w:szCs w:val="20"/>
              </w:rPr>
            </w:pPr>
            <w:r w:rsidRPr="0087042A">
              <w:rPr>
                <w:rFonts w:asciiTheme="minorHAnsi" w:hAnsiTheme="minorHAnsi"/>
                <w:b/>
                <w:bCs/>
                <w:sz w:val="20"/>
                <w:szCs w:val="20"/>
              </w:rPr>
              <w:t>D</w:t>
            </w:r>
          </w:p>
        </w:tc>
        <w:tc>
          <w:tcPr>
            <w:tcW w:w="1385" w:type="dxa"/>
            <w:vMerge/>
            <w:tcBorders>
              <w:bottom w:val="single" w:sz="12" w:space="0" w:color="auto"/>
              <w:right w:val="nil"/>
            </w:tcBorders>
            <w:noWrap/>
            <w:hideMark/>
          </w:tcPr>
          <w:p w:rsidR="00DE0F34" w:rsidRPr="0087042A" w:rsidRDefault="00DE0F34" w:rsidP="002F397B">
            <w:pPr>
              <w:cnfStyle w:val="000000000000"/>
              <w:rPr>
                <w:rFonts w:asciiTheme="minorHAnsi" w:hAnsiTheme="minorHAnsi"/>
                <w:b/>
                <w:bCs/>
                <w:sz w:val="20"/>
                <w:szCs w:val="20"/>
              </w:rPr>
            </w:pPr>
          </w:p>
        </w:tc>
        <w:tc>
          <w:tcPr>
            <w:tcW w:w="1480" w:type="dxa"/>
            <w:vMerge/>
            <w:tcBorders>
              <w:left w:val="nil"/>
              <w:bottom w:val="single" w:sz="12" w:space="0" w:color="auto"/>
              <w:right w:val="nil"/>
            </w:tcBorders>
          </w:tcPr>
          <w:p w:rsidR="00DE0F34" w:rsidRPr="0087042A" w:rsidRDefault="00DE0F34" w:rsidP="002F397B">
            <w:pPr>
              <w:cnfStyle w:val="000000000000"/>
              <w:rPr>
                <w:rFonts w:asciiTheme="minorHAnsi" w:hAnsiTheme="minorHAnsi"/>
                <w:b/>
                <w:bCs/>
                <w:sz w:val="20"/>
                <w:szCs w:val="20"/>
              </w:rPr>
            </w:pPr>
          </w:p>
        </w:tc>
        <w:tc>
          <w:tcPr>
            <w:tcW w:w="1295" w:type="dxa"/>
            <w:vMerge/>
            <w:tcBorders>
              <w:left w:val="nil"/>
              <w:bottom w:val="single" w:sz="12" w:space="0" w:color="auto"/>
            </w:tcBorders>
          </w:tcPr>
          <w:p w:rsidR="00DE0F34" w:rsidRPr="0087042A" w:rsidRDefault="00DE0F34" w:rsidP="002F397B">
            <w:pPr>
              <w:cnfStyle w:val="000000000000"/>
              <w:rPr>
                <w:rFonts w:asciiTheme="minorHAnsi" w:hAnsiTheme="minorHAnsi"/>
                <w:b/>
                <w:bCs/>
                <w:sz w:val="20"/>
                <w:szCs w:val="20"/>
              </w:rPr>
            </w:pPr>
          </w:p>
        </w:tc>
      </w:tr>
      <w:tr w:rsidR="00EC0F71" w:rsidRPr="006F6C9B" w:rsidTr="00DE0F34">
        <w:trPr>
          <w:trHeight w:val="258"/>
        </w:trPr>
        <w:tc>
          <w:tcPr>
            <w:cnfStyle w:val="001000000000"/>
            <w:tcW w:w="708" w:type="dxa"/>
            <w:vMerge/>
            <w:noWrap/>
            <w:hideMark/>
          </w:tcPr>
          <w:p w:rsidR="00EC0F71" w:rsidRPr="006F6C9B" w:rsidRDefault="00EC0F71" w:rsidP="009F4E0A">
            <w:pPr>
              <w:rPr>
                <w:rFonts w:ascii="Times New Roman" w:hAnsi="Times New Roman"/>
                <w:b/>
                <w:bCs/>
                <w:sz w:val="20"/>
                <w:szCs w:val="20"/>
              </w:rPr>
            </w:pPr>
          </w:p>
        </w:tc>
        <w:tc>
          <w:tcPr>
            <w:tcW w:w="1380" w:type="dxa"/>
            <w:noWrap/>
            <w:hideMark/>
          </w:tcPr>
          <w:p w:rsidR="00EC0F71" w:rsidRPr="006F6C9B" w:rsidRDefault="00EC0F71" w:rsidP="009F4E0A">
            <w:pPr>
              <w:jc w:val="left"/>
              <w:cnfStyle w:val="000000000000"/>
              <w:rPr>
                <w:rFonts w:ascii="Times New Roman" w:hAnsi="Times New Roman"/>
                <w:b/>
                <w:bCs/>
                <w:sz w:val="20"/>
                <w:szCs w:val="20"/>
              </w:rPr>
            </w:pPr>
            <w:r w:rsidRPr="006F6C9B">
              <w:rPr>
                <w:rFonts w:ascii="Times New Roman" w:hAnsi="Times New Roman"/>
                <w:b/>
                <w:bCs/>
                <w:sz w:val="20"/>
                <w:szCs w:val="20"/>
              </w:rPr>
              <w:t>Teaching</w:t>
            </w:r>
          </w:p>
        </w:tc>
        <w:tc>
          <w:tcPr>
            <w:tcW w:w="1342" w:type="dxa"/>
            <w:noWrap/>
            <w:hideMark/>
          </w:tcPr>
          <w:p w:rsidR="00EC0F71" w:rsidRPr="006F6C9B" w:rsidRDefault="00EC0F71" w:rsidP="009F4E0A">
            <w:pPr>
              <w:jc w:val="left"/>
              <w:cnfStyle w:val="000000000000"/>
              <w:rPr>
                <w:rFonts w:ascii="Times New Roman" w:hAnsi="Times New Roman"/>
                <w:b/>
                <w:bCs/>
                <w:sz w:val="20"/>
                <w:szCs w:val="20"/>
              </w:rPr>
            </w:pPr>
            <w:r>
              <w:rPr>
                <w:rFonts w:ascii="Times New Roman" w:hAnsi="Times New Roman"/>
                <w:b/>
                <w:bCs/>
                <w:sz w:val="20"/>
                <w:szCs w:val="20"/>
              </w:rPr>
              <w:t xml:space="preserve">Other </w:t>
            </w:r>
            <w:r w:rsidRPr="006F6C9B">
              <w:rPr>
                <w:rFonts w:ascii="Times New Roman" w:hAnsi="Times New Roman"/>
                <w:b/>
                <w:bCs/>
                <w:sz w:val="20"/>
                <w:szCs w:val="20"/>
              </w:rPr>
              <w:t>Instructional</w:t>
            </w:r>
          </w:p>
        </w:tc>
        <w:tc>
          <w:tcPr>
            <w:tcW w:w="1475" w:type="dxa"/>
            <w:noWrap/>
            <w:hideMark/>
          </w:tcPr>
          <w:p w:rsidR="00EC0F71" w:rsidRPr="006F6C9B" w:rsidRDefault="00EC0F71" w:rsidP="009F4E0A">
            <w:pPr>
              <w:jc w:val="left"/>
              <w:cnfStyle w:val="000000000000"/>
              <w:rPr>
                <w:rFonts w:ascii="Times New Roman" w:hAnsi="Times New Roman"/>
                <w:b/>
                <w:bCs/>
                <w:sz w:val="20"/>
                <w:szCs w:val="20"/>
              </w:rPr>
            </w:pPr>
            <w:r>
              <w:rPr>
                <w:rFonts w:ascii="Times New Roman" w:hAnsi="Times New Roman"/>
                <w:b/>
                <w:bCs/>
                <w:sz w:val="20"/>
                <w:szCs w:val="20"/>
              </w:rPr>
              <w:t xml:space="preserve">MA Public Schools and </w:t>
            </w:r>
            <w:r w:rsidRPr="006F6C9B">
              <w:rPr>
                <w:rFonts w:ascii="Times New Roman" w:hAnsi="Times New Roman"/>
                <w:b/>
                <w:bCs/>
                <w:sz w:val="20"/>
                <w:szCs w:val="20"/>
              </w:rPr>
              <w:t>Collaboratives</w:t>
            </w:r>
          </w:p>
        </w:tc>
        <w:tc>
          <w:tcPr>
            <w:tcW w:w="1288" w:type="dxa"/>
            <w:noWrap/>
            <w:hideMark/>
          </w:tcPr>
          <w:p w:rsidR="00EC0F71" w:rsidRPr="006F6C9B" w:rsidRDefault="00EC0F71" w:rsidP="009F4E0A">
            <w:pPr>
              <w:jc w:val="left"/>
              <w:cnfStyle w:val="000000000000"/>
              <w:rPr>
                <w:rFonts w:ascii="Times New Roman" w:hAnsi="Times New Roman"/>
                <w:b/>
                <w:bCs/>
                <w:sz w:val="20"/>
                <w:szCs w:val="20"/>
              </w:rPr>
            </w:pPr>
            <w:r>
              <w:rPr>
                <w:rFonts w:ascii="Times New Roman" w:hAnsi="Times New Roman"/>
                <w:b/>
                <w:bCs/>
                <w:sz w:val="20"/>
                <w:szCs w:val="20"/>
              </w:rPr>
              <w:t>MA Private and Out-of-</w:t>
            </w:r>
            <w:r w:rsidRPr="006F6C9B">
              <w:rPr>
                <w:rFonts w:ascii="Times New Roman" w:hAnsi="Times New Roman"/>
                <w:b/>
                <w:bCs/>
                <w:sz w:val="20"/>
                <w:szCs w:val="20"/>
              </w:rPr>
              <w:t>State Schools</w:t>
            </w:r>
          </w:p>
        </w:tc>
        <w:tc>
          <w:tcPr>
            <w:tcW w:w="1385" w:type="dxa"/>
            <w:noWrap/>
            <w:hideMark/>
          </w:tcPr>
          <w:p w:rsidR="00EC0F71" w:rsidRDefault="00EC0F71" w:rsidP="009F4E0A">
            <w:pPr>
              <w:jc w:val="left"/>
              <w:cnfStyle w:val="000000000000"/>
              <w:rPr>
                <w:rFonts w:ascii="Times New Roman" w:hAnsi="Times New Roman"/>
                <w:b/>
                <w:bCs/>
                <w:sz w:val="20"/>
                <w:szCs w:val="20"/>
              </w:rPr>
            </w:pPr>
            <w:r>
              <w:rPr>
                <w:rFonts w:ascii="Times New Roman" w:hAnsi="Times New Roman"/>
                <w:b/>
                <w:bCs/>
                <w:sz w:val="20"/>
                <w:szCs w:val="20"/>
              </w:rPr>
              <w:t>Combined Special Ed Expenditures</w:t>
            </w:r>
          </w:p>
          <w:p w:rsidR="00EC0F71" w:rsidRPr="006F6C9B" w:rsidRDefault="00EC0F71" w:rsidP="009F4E0A">
            <w:pPr>
              <w:jc w:val="left"/>
              <w:cnfStyle w:val="000000000000"/>
              <w:rPr>
                <w:rFonts w:ascii="Times New Roman" w:hAnsi="Times New Roman"/>
                <w:b/>
                <w:bCs/>
                <w:sz w:val="20"/>
                <w:szCs w:val="20"/>
              </w:rPr>
            </w:pPr>
            <w:r w:rsidRPr="006F6C9B">
              <w:rPr>
                <w:rFonts w:ascii="Times New Roman" w:hAnsi="Times New Roman"/>
                <w:b/>
                <w:bCs/>
                <w:sz w:val="20"/>
                <w:szCs w:val="20"/>
              </w:rPr>
              <w:t>(A+B+C+D)</w:t>
            </w:r>
          </w:p>
        </w:tc>
        <w:tc>
          <w:tcPr>
            <w:tcW w:w="1480" w:type="dxa"/>
            <w:noWrap/>
            <w:hideMark/>
          </w:tcPr>
          <w:p w:rsidR="00EC0F71" w:rsidRPr="006F6C9B" w:rsidRDefault="00EC0F71" w:rsidP="009F4E0A">
            <w:pPr>
              <w:jc w:val="left"/>
              <w:cnfStyle w:val="000000000000"/>
              <w:rPr>
                <w:rFonts w:ascii="Times New Roman" w:hAnsi="Times New Roman"/>
                <w:b/>
                <w:bCs/>
                <w:sz w:val="20"/>
                <w:szCs w:val="20"/>
              </w:rPr>
            </w:pPr>
            <w:r>
              <w:rPr>
                <w:rFonts w:ascii="Times New Roman" w:hAnsi="Times New Roman"/>
                <w:b/>
                <w:bCs/>
                <w:sz w:val="20"/>
                <w:szCs w:val="20"/>
              </w:rPr>
              <w:t xml:space="preserve">Total        School Operating </w:t>
            </w:r>
            <w:r w:rsidRPr="006F6C9B">
              <w:rPr>
                <w:rFonts w:ascii="Times New Roman" w:hAnsi="Times New Roman"/>
                <w:b/>
                <w:bCs/>
                <w:sz w:val="20"/>
                <w:szCs w:val="20"/>
              </w:rPr>
              <w:t>Budget</w:t>
            </w:r>
          </w:p>
        </w:tc>
        <w:tc>
          <w:tcPr>
            <w:tcW w:w="1295" w:type="dxa"/>
            <w:noWrap/>
            <w:hideMark/>
          </w:tcPr>
          <w:p w:rsidR="00EC0F71" w:rsidRDefault="00EC0F71" w:rsidP="009F4E0A">
            <w:pPr>
              <w:ind w:left="-109" w:right="295"/>
              <w:jc w:val="left"/>
              <w:cnfStyle w:val="000000000000"/>
              <w:rPr>
                <w:rFonts w:ascii="Times New Roman" w:hAnsi="Times New Roman"/>
                <w:b/>
                <w:bCs/>
                <w:sz w:val="20"/>
                <w:szCs w:val="20"/>
              </w:rPr>
            </w:pPr>
            <w:r>
              <w:rPr>
                <w:rFonts w:ascii="Times New Roman" w:hAnsi="Times New Roman"/>
                <w:b/>
                <w:bCs/>
                <w:sz w:val="20"/>
                <w:szCs w:val="20"/>
              </w:rPr>
              <w:t>Special Education % of Budget</w:t>
            </w:r>
          </w:p>
          <w:p w:rsidR="00EC0F71" w:rsidRPr="006F6C9B" w:rsidRDefault="00EC0F71" w:rsidP="009F4E0A">
            <w:pPr>
              <w:ind w:left="-109" w:right="295"/>
              <w:jc w:val="left"/>
              <w:cnfStyle w:val="000000000000"/>
              <w:rPr>
                <w:rFonts w:ascii="Times New Roman" w:hAnsi="Times New Roman"/>
                <w:b/>
                <w:bCs/>
                <w:sz w:val="20"/>
                <w:szCs w:val="20"/>
              </w:rPr>
            </w:pPr>
            <w:r w:rsidRPr="006F6C9B">
              <w:rPr>
                <w:rFonts w:ascii="Times New Roman" w:hAnsi="Times New Roman"/>
                <w:b/>
                <w:bCs/>
                <w:sz w:val="20"/>
                <w:szCs w:val="20"/>
              </w:rPr>
              <w:t>(E as %</w:t>
            </w:r>
            <w:r>
              <w:rPr>
                <w:rFonts w:ascii="Times New Roman" w:hAnsi="Times New Roman"/>
                <w:b/>
                <w:bCs/>
                <w:sz w:val="20"/>
                <w:szCs w:val="20"/>
              </w:rPr>
              <w:t xml:space="preserve"> </w:t>
            </w:r>
            <w:r w:rsidRPr="006F6C9B">
              <w:rPr>
                <w:rFonts w:ascii="Times New Roman" w:hAnsi="Times New Roman"/>
                <w:b/>
                <w:bCs/>
                <w:sz w:val="20"/>
                <w:szCs w:val="20"/>
              </w:rPr>
              <w:t>of F)</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2003</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847,191,270</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148,613,839</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164,164,801</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281,886,001</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1,441,855,911</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8,145,051,218</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17.7</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2004</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876,740,473</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165,047,123</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182,197,630</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324,852,156</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1,548,837,382</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8,329,867,356</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18.6</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2005</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924,994,425</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179,216,581</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184,109,385</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368,572,004</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1,656,892,395</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8,773,582,402</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18.9</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2006</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989,518,144</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188,002,624</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194,358,120</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389,975,256</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1,761,854,144</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9,206,242,751</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19.1</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2007</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1,054,398,053</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196,313,607</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207,744,064</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422,289,079</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1,880,744,803</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9,703,120,601</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19.4</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2008</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1,132,805,073</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209,235,235</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223,288,119</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451,779,440</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2,017,107,867</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10,172,987,581</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19.8</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2009</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1,199,704,253</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212,959,915</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223,839,279</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417,844,303</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2,054,347,750</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10,243,839,754</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20.1</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2010</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1,221,013,989</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218,417,498</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227,720,315</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422,154,922</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2,089,306,724</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10,530,690,533</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19.8</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2011</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1,214,794,187</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228,193,919</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247,601,162</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435,878,519</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2,126,467,787</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10,710,955,988</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19.9</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2012</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1,290,077,738</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239,336,243</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258,571,816</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475,131,655</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2,263,117,452</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11,034,255,332</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20.5</w:t>
            </w:r>
          </w:p>
        </w:tc>
      </w:tr>
      <w:tr w:rsidR="00FF0DF7" w:rsidRPr="006F6C9B" w:rsidTr="00DE0F34">
        <w:trPr>
          <w:trHeight w:val="258"/>
        </w:trPr>
        <w:tc>
          <w:tcPr>
            <w:cnfStyle w:val="001000000000"/>
            <w:tcW w:w="708" w:type="dxa"/>
            <w:noWrap/>
            <w:hideMark/>
          </w:tcPr>
          <w:p w:rsidR="006F6C9B" w:rsidRPr="006F6C9B" w:rsidRDefault="006F6C9B" w:rsidP="009F4E0A">
            <w:pPr>
              <w:rPr>
                <w:rFonts w:ascii="Times New Roman" w:hAnsi="Times New Roman"/>
                <w:color w:val="000000"/>
                <w:sz w:val="20"/>
                <w:szCs w:val="20"/>
              </w:rPr>
            </w:pPr>
            <w:r w:rsidRPr="006F6C9B">
              <w:rPr>
                <w:rFonts w:ascii="Times New Roman" w:hAnsi="Times New Roman"/>
                <w:color w:val="000000"/>
                <w:sz w:val="20"/>
                <w:szCs w:val="20"/>
              </w:rPr>
              <w:t>2013</w:t>
            </w:r>
          </w:p>
        </w:tc>
        <w:tc>
          <w:tcPr>
            <w:tcW w:w="13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1,391,956,887</w:t>
            </w:r>
          </w:p>
        </w:tc>
        <w:tc>
          <w:tcPr>
            <w:tcW w:w="1342"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248,357,794</w:t>
            </w:r>
          </w:p>
        </w:tc>
        <w:tc>
          <w:tcPr>
            <w:tcW w:w="147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257,311,327</w:t>
            </w:r>
          </w:p>
        </w:tc>
        <w:tc>
          <w:tcPr>
            <w:tcW w:w="1288"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507,558,390</w:t>
            </w:r>
          </w:p>
        </w:tc>
        <w:tc>
          <w:tcPr>
            <w:tcW w:w="138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2,405,184,398</w:t>
            </w:r>
          </w:p>
        </w:tc>
        <w:tc>
          <w:tcPr>
            <w:tcW w:w="1480"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11,486,440,186</w:t>
            </w:r>
          </w:p>
        </w:tc>
        <w:tc>
          <w:tcPr>
            <w:tcW w:w="1295" w:type="dxa"/>
            <w:noWrap/>
            <w:hideMark/>
          </w:tcPr>
          <w:p w:rsidR="006F6C9B" w:rsidRPr="006F6C9B" w:rsidRDefault="006F6C9B" w:rsidP="009F4E0A">
            <w:pPr>
              <w:jc w:val="left"/>
              <w:cnfStyle w:val="000000000000"/>
              <w:rPr>
                <w:rFonts w:ascii="Times New Roman" w:hAnsi="Times New Roman"/>
                <w:color w:val="000000"/>
                <w:sz w:val="20"/>
                <w:szCs w:val="20"/>
              </w:rPr>
            </w:pPr>
            <w:r w:rsidRPr="006F6C9B">
              <w:rPr>
                <w:rFonts w:ascii="Times New Roman" w:hAnsi="Times New Roman"/>
                <w:color w:val="000000"/>
                <w:sz w:val="20"/>
                <w:szCs w:val="20"/>
              </w:rPr>
              <w:t>20.9</w:t>
            </w:r>
          </w:p>
        </w:tc>
      </w:tr>
    </w:tbl>
    <w:p w:rsidR="00D06F70" w:rsidRPr="00CB262E" w:rsidRDefault="00CB262E" w:rsidP="00CB262E">
      <w:pPr>
        <w:rPr>
          <w:i/>
          <w:sz w:val="18"/>
          <w:szCs w:val="18"/>
        </w:rPr>
      </w:pPr>
      <w:r w:rsidRPr="00CB262E">
        <w:rPr>
          <w:i/>
          <w:sz w:val="18"/>
          <w:szCs w:val="18"/>
        </w:rPr>
        <w:t>Note: Values rounded to the nearest 100,000.</w:t>
      </w:r>
    </w:p>
    <w:p w:rsidR="00CB262E" w:rsidRPr="00CB262E" w:rsidRDefault="00CB262E" w:rsidP="001850F0">
      <w:pPr>
        <w:spacing w:after="120"/>
        <w:rPr>
          <w:i/>
          <w:sz w:val="18"/>
          <w:szCs w:val="18"/>
        </w:rPr>
      </w:pPr>
      <w:r w:rsidRPr="00CB262E">
        <w:rPr>
          <w:i/>
          <w:sz w:val="18"/>
          <w:szCs w:val="18"/>
        </w:rPr>
        <w:t>Source: End of Year Pupil and Financial Report</w:t>
      </w:r>
    </w:p>
    <w:p w:rsidR="0087042A" w:rsidRDefault="0087042A" w:rsidP="00C921E3">
      <w:pPr>
        <w:pStyle w:val="Heading2"/>
        <w:spacing w:before="0" w:after="120"/>
      </w:pPr>
    </w:p>
    <w:p w:rsidR="00214D10" w:rsidRPr="00944904" w:rsidRDefault="00A80830" w:rsidP="00C921E3">
      <w:pPr>
        <w:pStyle w:val="Heading2"/>
        <w:spacing w:before="0" w:after="120"/>
      </w:pPr>
      <w:bookmarkStart w:id="34" w:name="_Toc405293147"/>
      <w:r w:rsidRPr="00944904">
        <w:t>F</w:t>
      </w:r>
      <w:r w:rsidR="009B17DE" w:rsidRPr="00944904">
        <w:t>.</w:t>
      </w:r>
      <w:r w:rsidR="00214D10" w:rsidRPr="00944904">
        <w:tab/>
        <w:t>School-Based Medicaid</w:t>
      </w:r>
      <w:bookmarkEnd w:id="34"/>
    </w:p>
    <w:p w:rsidR="00D04FC4" w:rsidRPr="00096F2A" w:rsidRDefault="00750E80" w:rsidP="00D04FC4">
      <w:pPr>
        <w:spacing w:after="120"/>
      </w:pPr>
      <w:r w:rsidRPr="00096F2A">
        <w:t xml:space="preserve">The School-Based Medicaid program allows local education authorities (LEAs), such as cities and towns, charter schools, public health commissions, and regional school districts, to seek payment for providing medically necessary Medicaid services (direct services) to eligible MassHealth-enrolled children. This program also allows such agencies to seek payment for participating in activities that support the administration of the state's Medicaid program (administrative activities). This </w:t>
      </w:r>
      <w:r w:rsidR="00FE18A0" w:rsidRPr="00096F2A">
        <w:t>includes</w:t>
      </w:r>
      <w:r w:rsidRPr="00096F2A">
        <w:t xml:space="preserve"> outreach, and those activities that aid the delivery of direct services to M</w:t>
      </w:r>
      <w:r w:rsidR="00FE18A0" w:rsidRPr="00096F2A">
        <w:t>edicaid-enrolled children with Individualized Education Programs</w:t>
      </w:r>
      <w:r w:rsidRPr="00096F2A">
        <w:t xml:space="preserve"> (IEPs).  State law allows LEAs to participate in the Municipal Medicaid program and to seek payment for either direct services or administrative activities</w:t>
      </w:r>
      <w:r w:rsidR="00E343C8">
        <w:t xml:space="preserve"> or both</w:t>
      </w:r>
      <w:r w:rsidRPr="00096F2A">
        <w:t>. In order to participate in the program, LEAs must sign provider contracts with the state Medicaid agency. Municipal Medicaid providers can bill MassHealth in accordance with the contract terms.</w:t>
      </w:r>
      <w:r w:rsidR="00EB4C63" w:rsidRPr="00096F2A">
        <w:t xml:space="preserve"> </w:t>
      </w:r>
      <w:r w:rsidR="00D04FC4" w:rsidRPr="00096F2A">
        <w:t>Federal revenues are returned directly to the municipality which, in turn, can choose to share such revenue with the school districts, in whole or in part.</w:t>
      </w:r>
    </w:p>
    <w:p w:rsidR="00750E80" w:rsidRPr="008D0C5F" w:rsidRDefault="00964B65" w:rsidP="008225D7">
      <w:pPr>
        <w:rPr>
          <w:b/>
          <w:sz w:val="22"/>
          <w:szCs w:val="22"/>
        </w:rPr>
      </w:pPr>
      <w:r w:rsidRPr="008D0C5F">
        <w:rPr>
          <w:b/>
          <w:sz w:val="22"/>
          <w:szCs w:val="22"/>
        </w:rPr>
        <w:t>Figure C</w:t>
      </w:r>
      <w:r w:rsidR="00750E80" w:rsidRPr="008D0C5F">
        <w:rPr>
          <w:b/>
          <w:sz w:val="22"/>
          <w:szCs w:val="22"/>
        </w:rPr>
        <w:t>: Municipal M</w:t>
      </w:r>
      <w:r w:rsidR="00944904" w:rsidRPr="008D0C5F">
        <w:rPr>
          <w:b/>
          <w:sz w:val="22"/>
          <w:szCs w:val="22"/>
        </w:rPr>
        <w:t>edicaid Funding Breakdown, FY 13</w:t>
      </w:r>
    </w:p>
    <w:p w:rsidR="00750E80" w:rsidRPr="00944904" w:rsidRDefault="00750E80" w:rsidP="00750E80">
      <w:r w:rsidRPr="00944904">
        <w:rPr>
          <w:noProof/>
          <w:lang w:eastAsia="zh-CN"/>
        </w:rPr>
        <w:drawing>
          <wp:inline distT="0" distB="0" distL="0" distR="0">
            <wp:extent cx="5947410" cy="3633470"/>
            <wp:effectExtent l="0" t="0" r="0" b="0"/>
            <wp:docPr id="5" name="Diagram 2" descr="403 districts in state&#10;&#10;74 districts did not participate (18%)&#10;329 school districts participated (82%)&#10;38 districts received no revenue&#10;291 districts received revenue&#10;34 districts received some income&#10;257 districts received 100% of claim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944904">
        <w:rPr>
          <w:i/>
          <w:sz w:val="18"/>
          <w:szCs w:val="18"/>
        </w:rPr>
        <w:t>Source: MA EOHHS Office of School-Based Medicaid</w:t>
      </w:r>
    </w:p>
    <w:p w:rsidR="00750E80" w:rsidRPr="00E343C8" w:rsidRDefault="00750E80" w:rsidP="00750E80">
      <w:pPr>
        <w:rPr>
          <w:sz w:val="16"/>
          <w:szCs w:val="16"/>
        </w:rPr>
      </w:pPr>
    </w:p>
    <w:p w:rsidR="00FB608F" w:rsidRPr="00096F2A" w:rsidRDefault="00750E80" w:rsidP="00EB4C63">
      <w:pPr>
        <w:spacing w:after="120"/>
      </w:pPr>
      <w:r w:rsidRPr="00096F2A">
        <w:t>The figures for the School-Based Medica</w:t>
      </w:r>
      <w:r w:rsidR="00944904" w:rsidRPr="00096F2A">
        <w:t>id program for FY07 through FY1</w:t>
      </w:r>
      <w:r w:rsidR="00B40538" w:rsidRPr="00096F2A">
        <w:t>3 are provided below in Figure D</w:t>
      </w:r>
      <w:r w:rsidRPr="00096F2A">
        <w:t>. Total Muni</w:t>
      </w:r>
      <w:r w:rsidR="00944904" w:rsidRPr="00096F2A">
        <w:t>cipal Medicaid Claims for FY13</w:t>
      </w:r>
      <w:r w:rsidRPr="00096F2A">
        <w:t xml:space="preserve"> were </w:t>
      </w:r>
      <w:r w:rsidR="00DD56A9" w:rsidRPr="00096F2A">
        <w:t xml:space="preserve">$73.9 million </w:t>
      </w:r>
      <w:r w:rsidRPr="00096F2A">
        <w:t>dollars. Total reven</w:t>
      </w:r>
      <w:r w:rsidR="00944904" w:rsidRPr="00096F2A">
        <w:t>ue received by providers in FY13</w:t>
      </w:r>
      <w:r w:rsidRPr="00096F2A">
        <w:t xml:space="preserve"> was </w:t>
      </w:r>
      <w:r w:rsidR="005B2B87" w:rsidRPr="00096F2A">
        <w:t>$67.2 million dollars</w:t>
      </w:r>
      <w:r w:rsidRPr="00096F2A">
        <w:t xml:space="preserve">; </w:t>
      </w:r>
      <w:r w:rsidR="005B2B87" w:rsidRPr="00096F2A">
        <w:t xml:space="preserve">$49.7 million </w:t>
      </w:r>
      <w:r w:rsidRPr="00096F2A">
        <w:t xml:space="preserve">is for Direct Services Claims and </w:t>
      </w:r>
      <w:r w:rsidR="005B2B87" w:rsidRPr="00096F2A">
        <w:t xml:space="preserve">$24.2 million </w:t>
      </w:r>
      <w:r w:rsidRPr="00096F2A">
        <w:t>for A</w:t>
      </w:r>
      <w:r w:rsidR="00944904" w:rsidRPr="00096F2A">
        <w:t xml:space="preserve">dministrative Activity Claiming. </w:t>
      </w:r>
      <w:r w:rsidR="005B2B87" w:rsidRPr="00096F2A">
        <w:t>291</w:t>
      </w:r>
      <w:r w:rsidRPr="00096F2A">
        <w:t xml:space="preserve"> school districts received revenue in FY1</w:t>
      </w:r>
      <w:r w:rsidR="00944904" w:rsidRPr="00096F2A">
        <w:t>3</w:t>
      </w:r>
      <w:r w:rsidRPr="00096F2A">
        <w:t xml:space="preserve">. </w:t>
      </w:r>
    </w:p>
    <w:p w:rsidR="00503AC7" w:rsidRPr="00B40538" w:rsidRDefault="00FB608F" w:rsidP="00FB608F">
      <w:pPr>
        <w:spacing w:after="120"/>
        <w:rPr>
          <w:b/>
          <w:sz w:val="22"/>
          <w:szCs w:val="22"/>
        </w:rPr>
      </w:pPr>
      <w:r w:rsidRPr="00B40538">
        <w:rPr>
          <w:b/>
          <w:sz w:val="22"/>
          <w:szCs w:val="22"/>
        </w:rPr>
        <w:t xml:space="preserve">Figure </w:t>
      </w:r>
      <w:r w:rsidR="00B40538">
        <w:rPr>
          <w:b/>
          <w:sz w:val="22"/>
          <w:szCs w:val="22"/>
        </w:rPr>
        <w:t>D</w:t>
      </w:r>
      <w:r w:rsidR="007A0054" w:rsidRPr="00B40538">
        <w:rPr>
          <w:b/>
          <w:sz w:val="22"/>
          <w:szCs w:val="22"/>
        </w:rPr>
        <w:t>: Total Municipal Medicaid Claims</w:t>
      </w:r>
      <w:r w:rsidR="00186D4A">
        <w:rPr>
          <w:b/>
          <w:sz w:val="22"/>
          <w:szCs w:val="22"/>
        </w:rPr>
        <w:t xml:space="preserve"> in Dollars FY07-FY13</w:t>
      </w:r>
    </w:p>
    <w:p w:rsidR="00503AC7" w:rsidRPr="00E343C8" w:rsidRDefault="00503AC7" w:rsidP="00E343C8">
      <w:pPr>
        <w:spacing w:after="120" w:line="360" w:lineRule="auto"/>
      </w:pPr>
      <w:r w:rsidRPr="00503AC7">
        <w:rPr>
          <w:noProof/>
          <w:lang w:eastAsia="zh-CN"/>
        </w:rPr>
        <w:drawing>
          <wp:inline distT="0" distB="0" distL="0" distR="0">
            <wp:extent cx="5623474" cy="1385625"/>
            <wp:effectExtent l="19050" t="0" r="15326" b="5025"/>
            <wp:docPr id="11" name="Chart 3" descr="Year Dollars rounded to nearest tenth of a million&#10;FY7 108.0&#10;FY8 111.0&#10;FY9 110.8&#10;FY10 65.1&#10;FY11 64.1&#10;FY12 65.8&#10;FY13 73.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Start w:id="35" w:name="_III.__Results"/>
      <w:bookmarkEnd w:id="35"/>
      <w:r w:rsidRPr="00CB262E">
        <w:rPr>
          <w:i/>
          <w:sz w:val="18"/>
          <w:szCs w:val="18"/>
        </w:rPr>
        <w:t xml:space="preserve">Source: </w:t>
      </w:r>
      <w:r>
        <w:rPr>
          <w:i/>
          <w:sz w:val="18"/>
          <w:szCs w:val="18"/>
        </w:rPr>
        <w:t>MA EOHHS Office of School-Based Medicaid</w:t>
      </w:r>
    </w:p>
    <w:p w:rsidR="00CC5971" w:rsidRPr="00096F2A" w:rsidRDefault="00CC5971" w:rsidP="00CC5971">
      <w:pPr>
        <w:spacing w:after="120"/>
      </w:pPr>
      <w:r w:rsidRPr="00096F2A">
        <w:t xml:space="preserve">In July 2009, the Municipal Medicaid program underwent significant procedural changes. Massachusetts was required to change its claiming procedures to a “fee for service” model. This new model, called School-Based Medicaid, requires further documentation of services provided and provides reimbursement only for qualified providers. There was concern that this more-demanding model would lead to a considerable decrease in the Medicaid reimbursement available to the state. </w:t>
      </w:r>
      <w:r w:rsidR="0053362A" w:rsidRPr="00096F2A">
        <w:t>Although the dollar amount of claims decreased by 41</w:t>
      </w:r>
      <w:r w:rsidR="00FF1A59">
        <w:t>percent</w:t>
      </w:r>
      <w:r w:rsidR="0053362A" w:rsidRPr="00096F2A">
        <w:t xml:space="preserve"> from FY</w:t>
      </w:r>
      <w:r w:rsidR="0087042A">
        <w:t>0</w:t>
      </w:r>
      <w:r w:rsidR="0053362A" w:rsidRPr="00096F2A">
        <w:t xml:space="preserve">9 to FY10 (Figure D), the percentage of districts participating in the Municipal Medicaid </w:t>
      </w:r>
      <w:r w:rsidR="00524143" w:rsidRPr="00096F2A">
        <w:t>program now</w:t>
      </w:r>
      <w:r w:rsidR="0053362A" w:rsidRPr="00096F2A">
        <w:t xml:space="preserve"> appears to be on a trajectory to rebound to pre-FY</w:t>
      </w:r>
      <w:r w:rsidR="0087042A">
        <w:t>0</w:t>
      </w:r>
      <w:r w:rsidR="0053362A" w:rsidRPr="00096F2A">
        <w:t>9 levels</w:t>
      </w:r>
      <w:r w:rsidR="00656575" w:rsidRPr="00096F2A">
        <w:t xml:space="preserve"> (Figure E)</w:t>
      </w:r>
      <w:r w:rsidR="0053362A" w:rsidRPr="00096F2A">
        <w:t>.</w:t>
      </w:r>
    </w:p>
    <w:p w:rsidR="00421830" w:rsidRDefault="00421830" w:rsidP="00764A3B">
      <w:pPr>
        <w:spacing w:after="120"/>
        <w:rPr>
          <w:b/>
          <w:sz w:val="22"/>
          <w:szCs w:val="22"/>
        </w:rPr>
      </w:pPr>
    </w:p>
    <w:p w:rsidR="00764A3B" w:rsidRPr="00B40538" w:rsidRDefault="00764A3B" w:rsidP="00764A3B">
      <w:pPr>
        <w:spacing w:after="120"/>
        <w:rPr>
          <w:b/>
          <w:sz w:val="22"/>
          <w:szCs w:val="22"/>
        </w:rPr>
      </w:pPr>
      <w:r w:rsidRPr="00B40538">
        <w:rPr>
          <w:b/>
          <w:sz w:val="22"/>
          <w:szCs w:val="22"/>
        </w:rPr>
        <w:t xml:space="preserve">Figure </w:t>
      </w:r>
      <w:r>
        <w:rPr>
          <w:b/>
          <w:sz w:val="22"/>
          <w:szCs w:val="22"/>
        </w:rPr>
        <w:t>E</w:t>
      </w:r>
      <w:r w:rsidRPr="00B40538">
        <w:rPr>
          <w:b/>
          <w:sz w:val="22"/>
          <w:szCs w:val="22"/>
        </w:rPr>
        <w:t xml:space="preserve">: </w:t>
      </w:r>
      <w:r>
        <w:rPr>
          <w:b/>
          <w:sz w:val="22"/>
          <w:szCs w:val="22"/>
        </w:rPr>
        <w:t>Percentage</w:t>
      </w:r>
      <w:r w:rsidR="003C53A0">
        <w:rPr>
          <w:b/>
          <w:sz w:val="22"/>
          <w:szCs w:val="22"/>
        </w:rPr>
        <w:t xml:space="preserve"> of</w:t>
      </w:r>
      <w:r>
        <w:rPr>
          <w:b/>
          <w:sz w:val="22"/>
          <w:szCs w:val="22"/>
        </w:rPr>
        <w:t xml:space="preserve"> </w:t>
      </w:r>
      <w:r w:rsidR="00725598">
        <w:rPr>
          <w:b/>
          <w:sz w:val="22"/>
          <w:szCs w:val="22"/>
        </w:rPr>
        <w:t xml:space="preserve">School Districts Participating in </w:t>
      </w:r>
      <w:r>
        <w:rPr>
          <w:b/>
          <w:sz w:val="22"/>
          <w:szCs w:val="22"/>
        </w:rPr>
        <w:t>Medicaid Reimbursement</w:t>
      </w:r>
      <w:r w:rsidR="00725598">
        <w:rPr>
          <w:b/>
          <w:sz w:val="22"/>
          <w:szCs w:val="22"/>
        </w:rPr>
        <w:t xml:space="preserve"> </w:t>
      </w:r>
      <w:r>
        <w:rPr>
          <w:b/>
          <w:sz w:val="22"/>
          <w:szCs w:val="22"/>
        </w:rPr>
        <w:t>FY07-FY13</w:t>
      </w:r>
    </w:p>
    <w:p w:rsidR="009E1FE6" w:rsidRPr="00CB262E" w:rsidRDefault="009E1FE6" w:rsidP="00503AC7">
      <w:pPr>
        <w:spacing w:after="120"/>
        <w:rPr>
          <w:i/>
          <w:sz w:val="18"/>
          <w:szCs w:val="18"/>
        </w:rPr>
      </w:pPr>
      <w:r w:rsidRPr="007E03DD">
        <w:rPr>
          <w:i/>
          <w:noProof/>
          <w:sz w:val="18"/>
          <w:szCs w:val="18"/>
          <w:u w:val="single"/>
          <w:lang w:eastAsia="zh-CN"/>
        </w:rPr>
        <w:drawing>
          <wp:inline distT="0" distB="0" distL="0" distR="0">
            <wp:extent cx="6038850" cy="2743200"/>
            <wp:effectExtent l="19050" t="0" r="19050" b="0"/>
            <wp:docPr id="12" name="Chart 4" descr="Year Percentage&#10;FY7 86%&#10;FY8 90%&#10;FY9 87%&#10;FY10 78%&#10;FY11 75%&#10;FY12 81%&#10;FY13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945EC" w:rsidRDefault="006945EC" w:rsidP="006945EC">
      <w:pPr>
        <w:spacing w:after="120"/>
        <w:rPr>
          <w:i/>
          <w:sz w:val="18"/>
          <w:szCs w:val="18"/>
        </w:rPr>
      </w:pPr>
      <w:r w:rsidRPr="00CB262E">
        <w:rPr>
          <w:i/>
          <w:sz w:val="18"/>
          <w:szCs w:val="18"/>
        </w:rPr>
        <w:t xml:space="preserve">Source: </w:t>
      </w:r>
      <w:r>
        <w:rPr>
          <w:i/>
          <w:sz w:val="18"/>
          <w:szCs w:val="18"/>
        </w:rPr>
        <w:t>MA EOHHS Office of School-Based Medicaid</w:t>
      </w:r>
    </w:p>
    <w:p w:rsidR="00963FCE" w:rsidRPr="00CD4510" w:rsidRDefault="00963FCE" w:rsidP="00963FCE">
      <w:pPr>
        <w:pStyle w:val="Heading1"/>
      </w:pPr>
      <w:bookmarkStart w:id="36" w:name="_III.__Results_1"/>
      <w:bookmarkStart w:id="37" w:name="_Toc405293148"/>
      <w:bookmarkEnd w:id="36"/>
      <w:r w:rsidRPr="00CD4510">
        <w:t>II</w:t>
      </w:r>
      <w:r>
        <w:t>I</w:t>
      </w:r>
      <w:r w:rsidRPr="00CD4510">
        <w:t xml:space="preserve">. </w:t>
      </w:r>
      <w:r w:rsidRPr="00CD4510">
        <w:tab/>
      </w:r>
      <w:r>
        <w:t>R</w:t>
      </w:r>
      <w:r w:rsidR="000B4E3F">
        <w:t>esults Driven Accountability</w:t>
      </w:r>
      <w:bookmarkEnd w:id="37"/>
    </w:p>
    <w:p w:rsidR="00910ADE" w:rsidRPr="0072770E" w:rsidRDefault="00910ADE" w:rsidP="007E03DD">
      <w:pPr>
        <w:spacing w:after="120"/>
        <w:rPr>
          <w:i/>
        </w:rPr>
      </w:pPr>
      <w:r w:rsidRPr="0072770E">
        <w:rPr>
          <w:i/>
        </w:rPr>
        <w:t xml:space="preserve">This section on Results Driven Accountability (RDA) </w:t>
      </w:r>
      <w:r w:rsidR="009D4DF3" w:rsidRPr="0072770E">
        <w:rPr>
          <w:i/>
        </w:rPr>
        <w:t>discusses this new federal framework and it</w:t>
      </w:r>
      <w:r w:rsidR="00001D92" w:rsidRPr="0072770E">
        <w:rPr>
          <w:i/>
        </w:rPr>
        <w:t>s</w:t>
      </w:r>
      <w:r w:rsidR="009D4DF3" w:rsidRPr="0072770E">
        <w:rPr>
          <w:i/>
        </w:rPr>
        <w:t xml:space="preserve"> close alignment with </w:t>
      </w:r>
      <w:r w:rsidR="00A80830">
        <w:rPr>
          <w:i/>
        </w:rPr>
        <w:t xml:space="preserve">the Department’s </w:t>
      </w:r>
      <w:r w:rsidRPr="0072770E">
        <w:rPr>
          <w:i/>
        </w:rPr>
        <w:t>goals</w:t>
      </w:r>
      <w:r w:rsidR="00761C77" w:rsidRPr="0072770E">
        <w:rPr>
          <w:i/>
        </w:rPr>
        <w:t>.</w:t>
      </w:r>
      <w:r w:rsidRPr="0072770E">
        <w:rPr>
          <w:i/>
        </w:rPr>
        <w:t xml:space="preserve"> </w:t>
      </w:r>
    </w:p>
    <w:p w:rsidR="00880283" w:rsidRPr="0072770E" w:rsidRDefault="0043505F" w:rsidP="007E03DD">
      <w:pPr>
        <w:spacing w:after="120"/>
      </w:pPr>
      <w:r w:rsidRPr="0072770E">
        <w:t>From 2004</w:t>
      </w:r>
      <w:r w:rsidR="00486B5F" w:rsidRPr="0072770E">
        <w:t xml:space="preserve"> until 2014, each state was required by the </w:t>
      </w:r>
      <w:r w:rsidR="00A669E2" w:rsidRPr="0072770E">
        <w:t>2004</w:t>
      </w:r>
      <w:r w:rsidR="00651863">
        <w:t xml:space="preserve"> Reauthorization of </w:t>
      </w:r>
      <w:r w:rsidR="00A669E2" w:rsidRPr="0072770E">
        <w:t>IDEA</w:t>
      </w:r>
      <w:r w:rsidR="00486B5F" w:rsidRPr="0072770E">
        <w:t xml:space="preserve"> to </w:t>
      </w:r>
      <w:r w:rsidR="00EE5A5E" w:rsidRPr="0072770E">
        <w:t xml:space="preserve">annually </w:t>
      </w:r>
      <w:r w:rsidR="00486B5F" w:rsidRPr="0072770E">
        <w:t>report</w:t>
      </w:r>
      <w:r w:rsidR="00A669E2" w:rsidRPr="0072770E">
        <w:t xml:space="preserve"> statewide data and information documenting efforts to implement the requirements and purposes of IDEA</w:t>
      </w:r>
      <w:r w:rsidR="00386B98" w:rsidRPr="0072770E">
        <w:t>, using</w:t>
      </w:r>
      <w:r w:rsidR="00A669E2" w:rsidRPr="0072770E">
        <w:t xml:space="preserve"> 20 indicators that measure</w:t>
      </w:r>
      <w:r w:rsidRPr="0072770E">
        <w:t>d</w:t>
      </w:r>
      <w:r w:rsidR="00A669E2" w:rsidRPr="0072770E">
        <w:t xml:space="preserve"> rates of compliance and performance</w:t>
      </w:r>
      <w:r w:rsidR="00880283" w:rsidRPr="0072770E">
        <w:t xml:space="preserve"> (</w:t>
      </w:r>
      <w:r w:rsidRPr="0072770E">
        <w:t xml:space="preserve">Table </w:t>
      </w:r>
      <w:r w:rsidR="0087042A">
        <w:t>4</w:t>
      </w:r>
      <w:r w:rsidRPr="0072770E">
        <w:t>)</w:t>
      </w:r>
      <w:r w:rsidR="00A669E2" w:rsidRPr="0072770E">
        <w:t>.</w:t>
      </w:r>
      <w:r w:rsidR="009C3439" w:rsidRPr="0072770E">
        <w:t xml:space="preserve"> The Massachusetts State Performance Plan (SPP) includes baseline data, targets, and improvement activities for each indicator</w:t>
      </w:r>
      <w:r w:rsidR="00386B98" w:rsidRPr="0072770E">
        <w:t xml:space="preserve"> from FFY 2005-2012. </w:t>
      </w:r>
      <w:r w:rsidR="009C3439" w:rsidRPr="0072770E">
        <w:t xml:space="preserve">The </w:t>
      </w:r>
      <w:r w:rsidR="00386B98" w:rsidRPr="0072770E">
        <w:t xml:space="preserve">Massachusetts Annual Performance Report (APR) reports annual progress in each indicator area. Both reports </w:t>
      </w:r>
      <w:r w:rsidR="009C3439" w:rsidRPr="0072770E">
        <w:t xml:space="preserve">can be found here: </w:t>
      </w:r>
      <w:hyperlink r:id="rId31" w:history="1">
        <w:r w:rsidR="009C3439" w:rsidRPr="0072770E">
          <w:rPr>
            <w:rStyle w:val="Hyperlink"/>
          </w:rPr>
          <w:t>http://www.doe.mass.edu/sped/spp</w:t>
        </w:r>
      </w:hyperlink>
      <w:r w:rsidR="009C3439" w:rsidRPr="0072770E">
        <w:t xml:space="preserve">. </w:t>
      </w:r>
    </w:p>
    <w:p w:rsidR="00F26D73" w:rsidRDefault="00F26D73" w:rsidP="00F26D73">
      <w:pPr>
        <w:rPr>
          <w:sz w:val="22"/>
          <w:szCs w:val="22"/>
        </w:rPr>
      </w:pPr>
    </w:p>
    <w:p w:rsidR="00121193" w:rsidRPr="0072770E" w:rsidRDefault="00A80830" w:rsidP="00F26D73">
      <w:pPr>
        <w:rPr>
          <w:b/>
        </w:rPr>
      </w:pPr>
      <w:r>
        <w:rPr>
          <w:b/>
        </w:rPr>
        <w:t>Table 4</w:t>
      </w:r>
      <w:r w:rsidR="00121193" w:rsidRPr="0072770E">
        <w:rPr>
          <w:b/>
        </w:rPr>
        <w:t>: SPP Performance and Compliance Indicators</w:t>
      </w:r>
      <w:r w:rsidR="00786714" w:rsidRPr="0072770E">
        <w:rPr>
          <w:b/>
        </w:rPr>
        <w:t>,</w:t>
      </w:r>
      <w:r w:rsidR="0087042A">
        <w:rPr>
          <w:b/>
        </w:rPr>
        <w:t xml:space="preserve"> </w:t>
      </w:r>
      <w:r w:rsidR="003E3D13" w:rsidRPr="0072770E">
        <w:rPr>
          <w:b/>
        </w:rPr>
        <w:t>2004</w:t>
      </w:r>
      <w:r w:rsidR="0043505F" w:rsidRPr="0072770E">
        <w:rPr>
          <w:b/>
        </w:rPr>
        <w:t xml:space="preserve"> - 2014</w:t>
      </w:r>
    </w:p>
    <w:tbl>
      <w:tblPr>
        <w:tblStyle w:val="ESETablesOpenStyle"/>
        <w:tblW w:w="9720" w:type="dxa"/>
        <w:tblLook w:val="01E0"/>
      </w:tblPr>
      <w:tblGrid>
        <w:gridCol w:w="4839"/>
        <w:gridCol w:w="4881"/>
      </w:tblGrid>
      <w:tr w:rsidR="00121193" w:rsidRPr="0072770E" w:rsidTr="0072770E">
        <w:trPr>
          <w:cnfStyle w:val="100000000000"/>
        </w:trPr>
        <w:tc>
          <w:tcPr>
            <w:cnfStyle w:val="001000000000"/>
            <w:tcW w:w="4839" w:type="dxa"/>
            <w:tcBorders>
              <w:bottom w:val="none" w:sz="0" w:space="0" w:color="auto"/>
            </w:tcBorders>
            <w:vAlign w:val="top"/>
            <w:hideMark/>
          </w:tcPr>
          <w:p w:rsidR="00121193" w:rsidRPr="0072770E" w:rsidRDefault="00121193" w:rsidP="0072770E">
            <w:pPr>
              <w:rPr>
                <w:rFonts w:ascii="Times New Roman" w:hAnsi="Times New Roman"/>
                <w:b w:val="0"/>
                <w:sz w:val="24"/>
              </w:rPr>
            </w:pPr>
            <w:r w:rsidRPr="0072770E">
              <w:rPr>
                <w:rFonts w:ascii="Times New Roman" w:hAnsi="Times New Roman"/>
                <w:b w:val="0"/>
                <w:sz w:val="24"/>
              </w:rPr>
              <w:t>Indicator 1:  Graduation Rate</w:t>
            </w:r>
          </w:p>
        </w:tc>
        <w:tc>
          <w:tcPr>
            <w:tcW w:w="4881" w:type="dxa"/>
            <w:tcBorders>
              <w:bottom w:val="none" w:sz="0" w:space="0" w:color="auto"/>
            </w:tcBorders>
            <w:vAlign w:val="top"/>
            <w:hideMark/>
          </w:tcPr>
          <w:p w:rsidR="00121193" w:rsidRPr="0072770E" w:rsidRDefault="00121193" w:rsidP="0072770E">
            <w:pPr>
              <w:jc w:val="left"/>
              <w:cnfStyle w:val="100000000000"/>
              <w:rPr>
                <w:rFonts w:ascii="Times New Roman" w:hAnsi="Times New Roman"/>
                <w:b w:val="0"/>
                <w:sz w:val="24"/>
              </w:rPr>
            </w:pPr>
            <w:r w:rsidRPr="0072770E">
              <w:rPr>
                <w:rFonts w:ascii="Times New Roman" w:hAnsi="Times New Roman"/>
                <w:b w:val="0"/>
                <w:sz w:val="24"/>
              </w:rPr>
              <w:t>Indicator 12:  Early Childhood Transition</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 2:  Dropout Rate</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13:  Secondary Transition</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 3:  Assessment</w:t>
            </w:r>
            <w:r w:rsidR="00EE5A5E" w:rsidRPr="0072770E">
              <w:rPr>
                <w:rFonts w:ascii="Times New Roman" w:hAnsi="Times New Roman"/>
                <w:sz w:val="24"/>
              </w:rPr>
              <w:t xml:space="preserve"> (</w:t>
            </w:r>
            <w:r w:rsidR="00531C10" w:rsidRPr="0072770E">
              <w:rPr>
                <w:rFonts w:ascii="Times New Roman" w:hAnsi="Times New Roman"/>
                <w:sz w:val="24"/>
              </w:rPr>
              <w:t xml:space="preserve">i.e., </w:t>
            </w:r>
            <w:r w:rsidR="00D55867" w:rsidRPr="0072770E">
              <w:rPr>
                <w:rFonts w:ascii="Times New Roman" w:hAnsi="Times New Roman"/>
                <w:sz w:val="24"/>
              </w:rPr>
              <w:t>MCAS)</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14:  Post-School Outcomes</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 4:  Suspension/Expulsion</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15:  ID and Correction of Noncompliance</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Indicators 5 &amp; 6: Least Restrictive Environment (LRE)</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16:  Complaint Resolution within Timelines</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 7:  Preschool Outcomes</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17:  Due Process within Timelines</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 8:  Parent Involvement</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18:  Use of Resolution Sessions</w:t>
            </w:r>
          </w:p>
        </w:tc>
      </w:tr>
      <w:tr w:rsidR="00121193" w:rsidRPr="0072770E" w:rsidTr="0072770E">
        <w:tc>
          <w:tcPr>
            <w:cnfStyle w:val="001000000000"/>
            <w:tcW w:w="4839" w:type="dxa"/>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Indicators 9 &amp; 10:  Disproportionality</w:t>
            </w:r>
          </w:p>
        </w:tc>
        <w:tc>
          <w:tcPr>
            <w:tcW w:w="4881" w:type="dxa"/>
            <w:vAlign w:val="top"/>
            <w:hideMark/>
          </w:tcPr>
          <w:p w:rsidR="00121193" w:rsidRPr="0072770E" w:rsidRDefault="00121193" w:rsidP="0072770E">
            <w:pPr>
              <w:jc w:val="left"/>
              <w:cnfStyle w:val="000000000000"/>
              <w:rPr>
                <w:rFonts w:ascii="Times New Roman" w:hAnsi="Times New Roman"/>
                <w:sz w:val="24"/>
              </w:rPr>
            </w:pPr>
            <w:r w:rsidRPr="0072770E">
              <w:rPr>
                <w:rFonts w:ascii="Times New Roman" w:hAnsi="Times New Roman"/>
                <w:sz w:val="24"/>
              </w:rPr>
              <w:t>Indicator 19:  Mediation Agreements</w:t>
            </w:r>
          </w:p>
        </w:tc>
      </w:tr>
      <w:tr w:rsidR="00121193" w:rsidRPr="0072770E" w:rsidTr="0072770E">
        <w:trPr>
          <w:cnfStyle w:val="010000000000"/>
        </w:trPr>
        <w:tc>
          <w:tcPr>
            <w:cnfStyle w:val="001000000000"/>
            <w:tcW w:w="4839" w:type="dxa"/>
            <w:tcBorders>
              <w:top w:val="none" w:sz="0" w:space="0" w:color="auto"/>
            </w:tcBorders>
            <w:vAlign w:val="top"/>
            <w:hideMark/>
          </w:tcPr>
          <w:p w:rsidR="00121193" w:rsidRPr="0072770E" w:rsidRDefault="00121193" w:rsidP="0072770E">
            <w:pPr>
              <w:rPr>
                <w:rFonts w:ascii="Times New Roman" w:hAnsi="Times New Roman"/>
                <w:sz w:val="24"/>
              </w:rPr>
            </w:pPr>
            <w:r w:rsidRPr="0072770E">
              <w:rPr>
                <w:rFonts w:ascii="Times New Roman" w:hAnsi="Times New Roman"/>
                <w:sz w:val="24"/>
              </w:rPr>
              <w:t>Indicator 11:  Initial Evaluation within Timelines</w:t>
            </w:r>
          </w:p>
        </w:tc>
        <w:tc>
          <w:tcPr>
            <w:tcW w:w="4881" w:type="dxa"/>
            <w:tcBorders>
              <w:top w:val="none" w:sz="0" w:space="0" w:color="auto"/>
            </w:tcBorders>
            <w:vAlign w:val="top"/>
            <w:hideMark/>
          </w:tcPr>
          <w:p w:rsidR="00121193" w:rsidRPr="0072770E" w:rsidRDefault="00121193" w:rsidP="0072770E">
            <w:pPr>
              <w:jc w:val="left"/>
              <w:cnfStyle w:val="010000000000"/>
              <w:rPr>
                <w:rFonts w:ascii="Times New Roman" w:hAnsi="Times New Roman"/>
                <w:sz w:val="24"/>
              </w:rPr>
            </w:pPr>
            <w:r w:rsidRPr="0072770E">
              <w:rPr>
                <w:rFonts w:ascii="Times New Roman" w:hAnsi="Times New Roman"/>
                <w:sz w:val="24"/>
              </w:rPr>
              <w:t>Indicator 20:  Timely State Reported Data</w:t>
            </w:r>
          </w:p>
        </w:tc>
      </w:tr>
    </w:tbl>
    <w:p w:rsidR="00121193" w:rsidRPr="00A669E2" w:rsidRDefault="00121193" w:rsidP="00A669E2">
      <w:pPr>
        <w:rPr>
          <w:sz w:val="22"/>
          <w:szCs w:val="22"/>
        </w:rPr>
      </w:pPr>
    </w:p>
    <w:p w:rsidR="001B44B2" w:rsidRPr="0072770E" w:rsidRDefault="001B44B2" w:rsidP="00B76ABD">
      <w:pPr>
        <w:spacing w:after="120"/>
      </w:pPr>
      <w:r w:rsidRPr="0072770E">
        <w:t xml:space="preserve">In her June 2014 </w:t>
      </w:r>
      <w:r w:rsidR="00786714" w:rsidRPr="0072770E">
        <w:t>response to the Department’s February 2014 SPP/APR submission, U.S. O</w:t>
      </w:r>
      <w:r w:rsidRPr="0072770E">
        <w:t xml:space="preserve">ffice of Special Education Programs (OSEP) Director Melody Musgrove </w:t>
      </w:r>
      <w:r w:rsidR="004A1E5F" w:rsidRPr="0072770E">
        <w:t>highlighted</w:t>
      </w:r>
      <w:r w:rsidR="00455DBC" w:rsidRPr="0072770E">
        <w:t xml:space="preserve"> a new focus for national special education reporting:</w:t>
      </w:r>
      <w:r w:rsidRPr="0072770E">
        <w:t xml:space="preserve"> </w:t>
      </w:r>
    </w:p>
    <w:p w:rsidR="00795BA9" w:rsidRPr="009B44B7" w:rsidRDefault="00007776" w:rsidP="009B44B7">
      <w:pPr>
        <w:tabs>
          <w:tab w:val="left" w:pos="9360"/>
        </w:tabs>
        <w:spacing w:after="120"/>
        <w:ind w:left="450"/>
        <w:rPr>
          <w:sz w:val="22"/>
          <w:szCs w:val="22"/>
        </w:rPr>
      </w:pPr>
      <w:r w:rsidRPr="009B44B7">
        <w:rPr>
          <w:sz w:val="22"/>
          <w:szCs w:val="22"/>
        </w:rPr>
        <w:t>“</w:t>
      </w:r>
      <w:r w:rsidR="001B44B2" w:rsidRPr="009B44B7">
        <w:rPr>
          <w:sz w:val="22"/>
          <w:szCs w:val="22"/>
        </w:rPr>
        <w:t xml:space="preserve">OSEP’s previous accountability system placed a heavy emphasis on compliance and we have seen an improvement in States’ compliance over the past seven years of IDEA determinations. OSEP’s new accountability framework, called Results Driven Accountability (RDA), brings into focus the educational results and functional outcomes for children with disabilities while balancing those results with the compliance requirements of IDEA. Protecting the rights of children with disabilities and their families </w:t>
      </w:r>
      <w:r w:rsidR="00795BA9" w:rsidRPr="009B44B7">
        <w:rPr>
          <w:sz w:val="22"/>
          <w:szCs w:val="22"/>
        </w:rPr>
        <w:t>is a key responsibility of s</w:t>
      </w:r>
      <w:r w:rsidR="001B44B2" w:rsidRPr="009B44B7">
        <w:rPr>
          <w:sz w:val="22"/>
          <w:szCs w:val="22"/>
        </w:rPr>
        <w:t>tate educational agencies (SEAs) and local educational agencies (LEAs), but it is not sufficient if children are not attaining the knowledge and skills necessary to achieve the goals of IDEA as reflected in Congressional findings in section 601(c</w:t>
      </w:r>
      <w:proofErr w:type="gramStart"/>
      <w:r w:rsidR="001B44B2" w:rsidRPr="009B44B7">
        <w:rPr>
          <w:sz w:val="22"/>
          <w:szCs w:val="22"/>
        </w:rPr>
        <w:t>)(</w:t>
      </w:r>
      <w:proofErr w:type="gramEnd"/>
      <w:r w:rsidR="001B44B2" w:rsidRPr="009B44B7">
        <w:rPr>
          <w:sz w:val="22"/>
          <w:szCs w:val="22"/>
        </w:rPr>
        <w:t>1) of the IDEA Improvement Act of 2004: equality of opportunity, full participation, independent living, and economic self-sufficiency.</w:t>
      </w:r>
      <w:r w:rsidRPr="009B44B7">
        <w:rPr>
          <w:sz w:val="22"/>
          <w:szCs w:val="22"/>
        </w:rPr>
        <w:t>”</w:t>
      </w:r>
    </w:p>
    <w:p w:rsidR="00D9297C" w:rsidRDefault="007E1D8B" w:rsidP="00D9297C">
      <w:pPr>
        <w:spacing w:after="120"/>
      </w:pPr>
      <w:r>
        <w:t>According to OSEP</w:t>
      </w:r>
      <w:r w:rsidR="00662EAE" w:rsidRPr="0072770E">
        <w:t xml:space="preserve">, compliance is necessary but no longer sufficient. </w:t>
      </w:r>
      <w:r w:rsidR="007C7C13" w:rsidRPr="0072770E">
        <w:t>Under the</w:t>
      </w:r>
      <w:r w:rsidR="0084410D" w:rsidRPr="0072770E">
        <w:t xml:space="preserve"> new</w:t>
      </w:r>
      <w:r w:rsidR="007C7C13" w:rsidRPr="0072770E">
        <w:t xml:space="preserve"> RDA standard, Massachusetts achieved a determination of “meets requirements” for FY14</w:t>
      </w:r>
      <w:r w:rsidR="0084410D" w:rsidRPr="0072770E">
        <w:t xml:space="preserve"> on the basis of our students with disabilities’ performance on the National Assessment of Educational Progress (NAEP) and their participation rate in the MCAS, taken together with a high statewide rate of compliance.</w:t>
      </w:r>
      <w:r w:rsidR="000617CC" w:rsidRPr="0072770E">
        <w:t xml:space="preserve"> Massachusetts was </w:t>
      </w:r>
      <w:r w:rsidR="00FF1A59">
        <w:t>1</w:t>
      </w:r>
      <w:r w:rsidR="000617CC" w:rsidRPr="0072770E">
        <w:t xml:space="preserve"> of only 15 states to achieve the “meets requirements” distinction. </w:t>
      </w:r>
    </w:p>
    <w:p w:rsidR="006B7FE2" w:rsidRPr="0072770E" w:rsidRDefault="00662EAE" w:rsidP="00D9297C">
      <w:pPr>
        <w:spacing w:after="120"/>
      </w:pPr>
      <w:r w:rsidRPr="0072770E">
        <w:t>Beginning</w:t>
      </w:r>
      <w:r w:rsidR="009C3439" w:rsidRPr="0072770E">
        <w:t xml:space="preserve"> with the annual </w:t>
      </w:r>
      <w:r w:rsidRPr="0072770E">
        <w:t>SPP/APR</w:t>
      </w:r>
      <w:r w:rsidR="009C3439" w:rsidRPr="0072770E">
        <w:t xml:space="preserve"> to be filed in February 2015, states will report</w:t>
      </w:r>
      <w:r w:rsidR="00D55867" w:rsidRPr="0072770E">
        <w:t xml:space="preserve"> annually</w:t>
      </w:r>
      <w:r w:rsidR="009C3439" w:rsidRPr="0072770E">
        <w:t xml:space="preserve"> on 17 indicators.</w:t>
      </w:r>
      <w:r w:rsidR="00D9297C">
        <w:t xml:space="preserve"> OSEP’s intent in restructuring the annual reporting requirements in the SPP/APR was to reduce redundancy in reporting data that states already submit annually through other sources. Though these data will still be considered by OSEP in its annual state determinations, data will no longer be reported in the SPP/APR. </w:t>
      </w:r>
    </w:p>
    <w:p w:rsidR="0004587A" w:rsidRPr="0072770E" w:rsidRDefault="0004587A" w:rsidP="007E03DD">
      <w:pPr>
        <w:spacing w:after="120"/>
      </w:pPr>
      <w:r w:rsidRPr="0072770E">
        <w:t xml:space="preserve">Indicator 17 has become the </w:t>
      </w:r>
      <w:r w:rsidRPr="0072770E">
        <w:rPr>
          <w:b/>
          <w:bCs/>
        </w:rPr>
        <w:t>State Systemic Improvement Plan—the SSIP</w:t>
      </w:r>
      <w:r w:rsidRPr="0072770E">
        <w:t xml:space="preserve">. The measurement of this new indicator requires each state to develop a comprehensive multi-year systemic improvement plan, focused on improving a </w:t>
      </w:r>
      <w:r w:rsidR="009B44B7" w:rsidRPr="009B44B7">
        <w:rPr>
          <w:u w:val="single"/>
        </w:rPr>
        <w:t>S</w:t>
      </w:r>
      <w:r w:rsidRPr="009B44B7">
        <w:t>tate</w:t>
      </w:r>
      <w:r w:rsidRPr="0072770E">
        <w:t>-</w:t>
      </w:r>
      <w:r w:rsidR="009B44B7" w:rsidRPr="009B44B7">
        <w:rPr>
          <w:u w:val="single"/>
        </w:rPr>
        <w:t>I</w:t>
      </w:r>
      <w:r w:rsidRPr="0072770E">
        <w:t>den</w:t>
      </w:r>
      <w:r w:rsidR="00DC314B">
        <w:t xml:space="preserve">tified </w:t>
      </w:r>
      <w:r w:rsidR="009B44B7" w:rsidRPr="009B44B7">
        <w:rPr>
          <w:u w:val="single"/>
        </w:rPr>
        <w:t>M</w:t>
      </w:r>
      <w:r w:rsidR="00DC314B">
        <w:t xml:space="preserve">easurable </w:t>
      </w:r>
      <w:r w:rsidR="009B44B7" w:rsidRPr="009B44B7">
        <w:rPr>
          <w:u w:val="single"/>
        </w:rPr>
        <w:t>R</w:t>
      </w:r>
      <w:r w:rsidR="00DC314B">
        <w:t xml:space="preserve">esult </w:t>
      </w:r>
      <w:r w:rsidR="009B44B7">
        <w:t xml:space="preserve">(SIMR) </w:t>
      </w:r>
      <w:r w:rsidRPr="0072770E">
        <w:t>for children with disabilities, that includes the following components:</w:t>
      </w:r>
    </w:p>
    <w:p w:rsidR="0004587A" w:rsidRPr="0072770E" w:rsidRDefault="0004587A" w:rsidP="00CA535E">
      <w:pPr>
        <w:pStyle w:val="ListParagraph"/>
        <w:numPr>
          <w:ilvl w:val="0"/>
          <w:numId w:val="13"/>
        </w:numPr>
        <w:spacing w:after="120"/>
        <w:rPr>
          <w:rFonts w:ascii="Times New Roman" w:hAnsi="Times New Roman"/>
          <w:sz w:val="24"/>
          <w:szCs w:val="24"/>
        </w:rPr>
      </w:pPr>
      <w:r w:rsidRPr="0072770E">
        <w:rPr>
          <w:rFonts w:ascii="Times New Roman" w:hAnsi="Times New Roman"/>
          <w:sz w:val="24"/>
          <w:szCs w:val="24"/>
        </w:rPr>
        <w:t>Data analysis</w:t>
      </w:r>
    </w:p>
    <w:p w:rsidR="0004587A" w:rsidRPr="0072770E" w:rsidRDefault="0004587A" w:rsidP="00CA535E">
      <w:pPr>
        <w:pStyle w:val="ListParagraph"/>
        <w:numPr>
          <w:ilvl w:val="0"/>
          <w:numId w:val="13"/>
        </w:numPr>
        <w:spacing w:after="120"/>
        <w:rPr>
          <w:rFonts w:ascii="Times New Roman" w:hAnsi="Times New Roman"/>
          <w:sz w:val="24"/>
          <w:szCs w:val="24"/>
        </w:rPr>
      </w:pPr>
      <w:r w:rsidRPr="0072770E">
        <w:rPr>
          <w:rFonts w:ascii="Times New Roman" w:hAnsi="Times New Roman"/>
          <w:sz w:val="24"/>
          <w:szCs w:val="24"/>
        </w:rPr>
        <w:t xml:space="preserve">A state-identified measurable result </w:t>
      </w:r>
    </w:p>
    <w:p w:rsidR="0004587A" w:rsidRPr="0072770E" w:rsidRDefault="0004587A" w:rsidP="00CA535E">
      <w:pPr>
        <w:pStyle w:val="ListParagraph"/>
        <w:numPr>
          <w:ilvl w:val="0"/>
          <w:numId w:val="13"/>
        </w:numPr>
        <w:spacing w:after="120"/>
        <w:rPr>
          <w:rFonts w:ascii="Times New Roman" w:hAnsi="Times New Roman"/>
          <w:sz w:val="24"/>
          <w:szCs w:val="24"/>
        </w:rPr>
      </w:pPr>
      <w:r w:rsidRPr="0072770E">
        <w:rPr>
          <w:rFonts w:ascii="Times New Roman" w:hAnsi="Times New Roman"/>
          <w:sz w:val="24"/>
          <w:szCs w:val="24"/>
        </w:rPr>
        <w:t>Analysis and development of infrastructure to support improvement and build capacity</w:t>
      </w:r>
    </w:p>
    <w:p w:rsidR="0004587A" w:rsidRPr="0072770E" w:rsidRDefault="0004587A" w:rsidP="00CA535E">
      <w:pPr>
        <w:pStyle w:val="ListParagraph"/>
        <w:numPr>
          <w:ilvl w:val="0"/>
          <w:numId w:val="13"/>
        </w:numPr>
        <w:spacing w:after="120"/>
        <w:rPr>
          <w:rFonts w:ascii="Times New Roman" w:hAnsi="Times New Roman"/>
          <w:sz w:val="24"/>
          <w:szCs w:val="24"/>
        </w:rPr>
      </w:pPr>
      <w:r w:rsidRPr="0072770E">
        <w:rPr>
          <w:rFonts w:ascii="Times New Roman" w:hAnsi="Times New Roman"/>
          <w:sz w:val="24"/>
          <w:szCs w:val="24"/>
        </w:rPr>
        <w:t>A theory of action</w:t>
      </w:r>
    </w:p>
    <w:p w:rsidR="0004587A" w:rsidRPr="0072770E" w:rsidRDefault="0004587A" w:rsidP="00CA535E">
      <w:pPr>
        <w:pStyle w:val="ListParagraph"/>
        <w:numPr>
          <w:ilvl w:val="0"/>
          <w:numId w:val="13"/>
        </w:numPr>
        <w:spacing w:after="120"/>
        <w:rPr>
          <w:rFonts w:ascii="Times New Roman" w:hAnsi="Times New Roman"/>
          <w:sz w:val="24"/>
          <w:szCs w:val="24"/>
        </w:rPr>
      </w:pPr>
      <w:r w:rsidRPr="0072770E">
        <w:rPr>
          <w:rFonts w:ascii="Times New Roman" w:hAnsi="Times New Roman"/>
          <w:sz w:val="24"/>
          <w:szCs w:val="24"/>
        </w:rPr>
        <w:t>Support for local educational agency (LEA) implementation of evidence-based practices</w:t>
      </w:r>
    </w:p>
    <w:p w:rsidR="0004587A" w:rsidRPr="0072770E" w:rsidRDefault="0004587A" w:rsidP="00CA535E">
      <w:pPr>
        <w:pStyle w:val="ListParagraph"/>
        <w:numPr>
          <w:ilvl w:val="0"/>
          <w:numId w:val="13"/>
        </w:numPr>
        <w:spacing w:after="120"/>
        <w:rPr>
          <w:rFonts w:ascii="Times New Roman" w:hAnsi="Times New Roman"/>
          <w:sz w:val="24"/>
          <w:szCs w:val="24"/>
        </w:rPr>
      </w:pPr>
      <w:r w:rsidRPr="0072770E">
        <w:rPr>
          <w:rFonts w:ascii="Times New Roman" w:hAnsi="Times New Roman"/>
          <w:sz w:val="24"/>
          <w:szCs w:val="24"/>
        </w:rPr>
        <w:t>An evaluation plan</w:t>
      </w:r>
    </w:p>
    <w:p w:rsidR="004A1E5F" w:rsidRPr="0072770E" w:rsidRDefault="004A1E5F" w:rsidP="007E03DD">
      <w:pPr>
        <w:spacing w:after="120"/>
      </w:pPr>
    </w:p>
    <w:p w:rsidR="00180963" w:rsidRPr="0072770E" w:rsidRDefault="005B7ACC" w:rsidP="007E03DD">
      <w:pPr>
        <w:spacing w:after="120"/>
      </w:pPr>
      <w:r w:rsidRPr="0072770E">
        <w:t xml:space="preserve">Each state may choose its own area of focus; Massachusetts has chosen early childhood outcomes. </w:t>
      </w:r>
      <w:r w:rsidR="001F24C0" w:rsidRPr="0072770E">
        <w:t xml:space="preserve">Preparatory work to meet the requirements of this new indicator </w:t>
      </w:r>
      <w:r w:rsidR="00387053" w:rsidRPr="0072770E">
        <w:t>began in FY14</w:t>
      </w:r>
      <w:r w:rsidR="001F24C0" w:rsidRPr="0072770E">
        <w:t xml:space="preserve"> and will be discussed in </w:t>
      </w:r>
      <w:hyperlink w:anchor="_V.__FY14" w:history="1">
        <w:r w:rsidR="00CD4741" w:rsidRPr="00685BBE">
          <w:rPr>
            <w:rStyle w:val="Hyperlink"/>
          </w:rPr>
          <w:t>Section V</w:t>
        </w:r>
      </w:hyperlink>
      <w:r w:rsidR="001F24C0" w:rsidRPr="0072770E">
        <w:t xml:space="preserve"> below.</w:t>
      </w:r>
    </w:p>
    <w:p w:rsidR="007E03DD" w:rsidRDefault="007870BE" w:rsidP="007E03DD">
      <w:pPr>
        <w:spacing w:after="120"/>
      </w:pPr>
      <w:proofErr w:type="gramStart"/>
      <w:r w:rsidRPr="0072770E">
        <w:t>Results Driven Accountability, though</w:t>
      </w:r>
      <w:r w:rsidR="00031F6D" w:rsidRPr="0072770E">
        <w:t xml:space="preserve"> a new initiative </w:t>
      </w:r>
      <w:r w:rsidRPr="0072770E">
        <w:t xml:space="preserve">at the federal level, </w:t>
      </w:r>
      <w:r w:rsidR="008C3458">
        <w:t xml:space="preserve">is not a new approach </w:t>
      </w:r>
      <w:r w:rsidR="00761C77" w:rsidRPr="0072770E">
        <w:t>for Massachusetts</w:t>
      </w:r>
      <w:r w:rsidR="008C3458">
        <w:t xml:space="preserve"> to assess performance and outcomes for students with disabilities</w:t>
      </w:r>
      <w:r w:rsidR="00761C77" w:rsidRPr="0072770E">
        <w:t>.</w:t>
      </w:r>
      <w:proofErr w:type="gramEnd"/>
      <w:r w:rsidR="00761C77" w:rsidRPr="0072770E">
        <w:t xml:space="preserve"> Since </w:t>
      </w:r>
      <w:r w:rsidR="00637D39" w:rsidRPr="0072770E">
        <w:t>2003, when Massachusetts launched its accountability system based on performance, we have emphasized outcomes and not simply process</w:t>
      </w:r>
      <w:r w:rsidR="00106D32" w:rsidRPr="0072770E">
        <w:t xml:space="preserve"> or compliance (Figure </w:t>
      </w:r>
      <w:r w:rsidR="009B44B7">
        <w:t>E</w:t>
      </w:r>
      <w:r w:rsidR="00106D32" w:rsidRPr="0072770E">
        <w:t>)</w:t>
      </w:r>
      <w:r w:rsidR="00637D39" w:rsidRPr="0072770E">
        <w:t xml:space="preserve">. </w:t>
      </w:r>
      <w:r w:rsidRPr="0072770E">
        <w:t>Our Department’s goal</w:t>
      </w:r>
      <w:r w:rsidR="00087074" w:rsidRPr="0072770E">
        <w:t xml:space="preserve"> as expressed in our </w:t>
      </w:r>
      <w:hyperlink r:id="rId32" w:history="1">
        <w:r w:rsidR="00087074" w:rsidRPr="0072770E">
          <w:rPr>
            <w:rStyle w:val="Hyperlink"/>
          </w:rPr>
          <w:t>strategic plan</w:t>
        </w:r>
      </w:hyperlink>
      <w:r w:rsidR="00087074" w:rsidRPr="0072770E">
        <w:t xml:space="preserve"> is</w:t>
      </w:r>
      <w:r w:rsidRPr="0072770E">
        <w:t xml:space="preserve"> to prepare </w:t>
      </w:r>
      <w:r w:rsidR="00637D39" w:rsidRPr="0072770E">
        <w:t xml:space="preserve">all </w:t>
      </w:r>
      <w:r w:rsidRPr="0072770E">
        <w:t>students for success after high school, and our outcomes-oriented approach for all students resonates with IDEA’s goal to provide for “equality of opportunity, full participation, independent living, and economic self-sufficiency” for students with disabilities.</w:t>
      </w:r>
    </w:p>
    <w:p w:rsidR="00637D39" w:rsidRDefault="006B7FE2" w:rsidP="00180963">
      <w:pPr>
        <w:spacing w:after="120"/>
        <w:rPr>
          <w:b/>
          <w:sz w:val="22"/>
          <w:szCs w:val="22"/>
        </w:rPr>
      </w:pPr>
      <w:r w:rsidRPr="00FB608F">
        <w:rPr>
          <w:b/>
          <w:sz w:val="22"/>
          <w:szCs w:val="22"/>
        </w:rPr>
        <w:t>F</w:t>
      </w:r>
      <w:r w:rsidR="00964B65">
        <w:rPr>
          <w:b/>
          <w:sz w:val="22"/>
          <w:szCs w:val="22"/>
        </w:rPr>
        <w:t>igure E</w:t>
      </w:r>
      <w:r w:rsidRPr="00FB608F">
        <w:rPr>
          <w:b/>
          <w:sz w:val="22"/>
          <w:szCs w:val="22"/>
        </w:rPr>
        <w:t xml:space="preserve">: </w:t>
      </w:r>
      <w:r w:rsidR="00106D32">
        <w:rPr>
          <w:b/>
          <w:sz w:val="22"/>
          <w:szCs w:val="22"/>
        </w:rPr>
        <w:t>Massachusetts and Federal Accountability System Timeline</w:t>
      </w:r>
    </w:p>
    <w:p w:rsidR="00FA0C28" w:rsidRDefault="00FA0C28" w:rsidP="00180963">
      <w:pPr>
        <w:spacing w:after="120"/>
        <w:rPr>
          <w:sz w:val="22"/>
          <w:szCs w:val="22"/>
        </w:rPr>
      </w:pPr>
      <w:r>
        <w:rPr>
          <w:noProof/>
          <w:sz w:val="22"/>
          <w:szCs w:val="22"/>
          <w:lang w:eastAsia="zh-CN"/>
        </w:rPr>
        <w:drawing>
          <wp:inline distT="0" distB="0" distL="0" distR="0">
            <wp:extent cx="5943600" cy="4480419"/>
            <wp:effectExtent l="19050" t="0" r="0" b="0"/>
            <wp:docPr id="7" name="Picture 2" descr="In 2003, Massachusetts launched its general education accountability system based on performance. In 2005, the federal government launched its special education accountability system based on compliance rates and monitoring. In 2009, Massachusetts made its first district determinations of need for special education technical assistance or intervention, based on performance and compliance. These determinations were fully integrated with the general education accountability system in 2012. In 2012, the federal government launched its Results Driven Accountability (RDA) system for special education, based on both performance and compliance. The first state determinations under RDA were announced in 2014, weighted 50% compliance/50%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943600" cy="4480419"/>
                    </a:xfrm>
                    <a:prstGeom prst="rect">
                      <a:avLst/>
                    </a:prstGeom>
                    <a:noFill/>
                    <a:ln w="9525">
                      <a:noFill/>
                      <a:miter lim="800000"/>
                      <a:headEnd/>
                      <a:tailEnd/>
                    </a:ln>
                  </pic:spPr>
                </pic:pic>
              </a:graphicData>
            </a:graphic>
          </wp:inline>
        </w:drawing>
      </w:r>
    </w:p>
    <w:p w:rsidR="00761C77" w:rsidRPr="00CD4510" w:rsidRDefault="00761C77" w:rsidP="00761C77">
      <w:pPr>
        <w:pStyle w:val="Heading1"/>
      </w:pPr>
      <w:bookmarkStart w:id="38" w:name="_IV.__Review"/>
      <w:bookmarkStart w:id="39" w:name="_Toc405293149"/>
      <w:bookmarkEnd w:id="38"/>
      <w:r>
        <w:t>IV</w:t>
      </w:r>
      <w:r w:rsidRPr="00CD4510">
        <w:t xml:space="preserve">. </w:t>
      </w:r>
      <w:r w:rsidRPr="00CD4510">
        <w:tab/>
      </w:r>
      <w:r w:rsidRPr="00761C77">
        <w:t xml:space="preserve">Review of Special Education in the Commonwealth of </w:t>
      </w:r>
      <w:r>
        <w:tab/>
      </w:r>
      <w:r w:rsidRPr="00761C77">
        <w:t>Massachusetts: A Synthesis Report</w:t>
      </w:r>
      <w:bookmarkEnd w:id="39"/>
    </w:p>
    <w:p w:rsidR="00F04ED8" w:rsidRPr="0072770E" w:rsidRDefault="00F04ED8" w:rsidP="00F04ED8">
      <w:pPr>
        <w:spacing w:after="120"/>
        <w:rPr>
          <w:i/>
        </w:rPr>
      </w:pPr>
      <w:r w:rsidRPr="0072770E">
        <w:rPr>
          <w:i/>
        </w:rPr>
        <w:t xml:space="preserve">This section provides a summary of the </w:t>
      </w:r>
      <w:r w:rsidR="00CE5A65">
        <w:rPr>
          <w:i/>
        </w:rPr>
        <w:t xml:space="preserve">findings and recommendations from the overview reports prepared by Dr. Thomas Hehir and Associates. </w:t>
      </w:r>
      <w:r w:rsidRPr="0072770E">
        <w:rPr>
          <w:i/>
        </w:rPr>
        <w:t xml:space="preserve">  </w:t>
      </w:r>
    </w:p>
    <w:p w:rsidR="00F04ED8" w:rsidRPr="0072770E" w:rsidRDefault="00F04ED8" w:rsidP="00180963">
      <w:pPr>
        <w:spacing w:after="120"/>
      </w:pPr>
      <w:r w:rsidRPr="0072770E">
        <w:t xml:space="preserve">In 2011 the Department commissioned Harvard </w:t>
      </w:r>
      <w:r w:rsidR="00CE5A65">
        <w:t xml:space="preserve">Graduate School of Education </w:t>
      </w:r>
      <w:r w:rsidRPr="0072770E">
        <w:t xml:space="preserve">Professor Thomas Hehir to </w:t>
      </w:r>
      <w:r w:rsidR="00141894">
        <w:t>review</w:t>
      </w:r>
      <w:r w:rsidRPr="0072770E">
        <w:t xml:space="preserve"> the </w:t>
      </w:r>
      <w:r w:rsidR="00141894">
        <w:t>status</w:t>
      </w:r>
      <w:r w:rsidRPr="0072770E">
        <w:t xml:space="preserve"> of special education in Massachusetts and to make specific recommendations in </w:t>
      </w:r>
      <w:hyperlink r:id="rId34" w:history="1">
        <w:r w:rsidRPr="0072770E">
          <w:rPr>
            <w:rStyle w:val="Hyperlink"/>
          </w:rPr>
          <w:t>three reports</w:t>
        </w:r>
      </w:hyperlink>
      <w:r w:rsidRPr="0072770E">
        <w:t xml:space="preserve">, published from 2012-2013, on special education overall, career-vocational technical education, and out-of-district placements. In September 2014, Dr. Hehir and </w:t>
      </w:r>
      <w:r w:rsidR="00931294">
        <w:t>a</w:t>
      </w:r>
      <w:r w:rsidRPr="0072770E">
        <w:t xml:space="preserve">ssociates published a </w:t>
      </w:r>
      <w:hyperlink r:id="rId35" w:history="1">
        <w:r w:rsidRPr="0072770E">
          <w:rPr>
            <w:rStyle w:val="Hyperlink"/>
          </w:rPr>
          <w:t>synthesis report</w:t>
        </w:r>
      </w:hyperlink>
      <w:r w:rsidRPr="0072770E">
        <w:t xml:space="preserve"> with targeted recommendations to address the summary findings of his research. </w:t>
      </w:r>
    </w:p>
    <w:p w:rsidR="00F04ED8" w:rsidRPr="0072770E" w:rsidRDefault="00F04ED8" w:rsidP="00795BA9">
      <w:pPr>
        <w:spacing w:after="120"/>
      </w:pPr>
      <w:r w:rsidRPr="0072770E">
        <w:t>These findings are:</w:t>
      </w:r>
    </w:p>
    <w:p w:rsidR="00F04ED8" w:rsidRPr="0072770E" w:rsidRDefault="006E7BCB" w:rsidP="00CA535E">
      <w:pPr>
        <w:pStyle w:val="ListParagraph"/>
        <w:numPr>
          <w:ilvl w:val="0"/>
          <w:numId w:val="8"/>
        </w:numPr>
        <w:spacing w:after="120"/>
        <w:rPr>
          <w:rFonts w:ascii="Times New Roman" w:hAnsi="Times New Roman"/>
          <w:sz w:val="24"/>
          <w:szCs w:val="24"/>
        </w:rPr>
      </w:pPr>
      <w:r w:rsidRPr="0072770E">
        <w:rPr>
          <w:rFonts w:ascii="Times New Roman" w:hAnsi="Times New Roman"/>
          <w:b/>
          <w:sz w:val="24"/>
          <w:szCs w:val="24"/>
        </w:rPr>
        <w:t>T</w:t>
      </w:r>
      <w:r w:rsidR="004149BD" w:rsidRPr="0072770E">
        <w:rPr>
          <w:rFonts w:ascii="Times New Roman" w:hAnsi="Times New Roman"/>
          <w:b/>
          <w:sz w:val="24"/>
          <w:szCs w:val="24"/>
        </w:rPr>
        <w:t>here are substantial differences in the identification, placement, and performance of low-income and non-low-in</w:t>
      </w:r>
      <w:r w:rsidR="00F04ED8" w:rsidRPr="0072770E">
        <w:rPr>
          <w:rFonts w:ascii="Times New Roman" w:hAnsi="Times New Roman"/>
          <w:b/>
          <w:sz w:val="24"/>
          <w:szCs w:val="24"/>
        </w:rPr>
        <w:t xml:space="preserve">come students with disabilities. </w:t>
      </w:r>
      <w:r w:rsidR="00141BCB" w:rsidRPr="0072770E">
        <w:rPr>
          <w:rFonts w:ascii="Times New Roman" w:hAnsi="Times New Roman"/>
          <w:sz w:val="24"/>
          <w:szCs w:val="24"/>
        </w:rPr>
        <w:t>Specifically:</w:t>
      </w:r>
    </w:p>
    <w:p w:rsidR="00141BCB" w:rsidRPr="0072770E" w:rsidRDefault="00141BCB" w:rsidP="00CA535E">
      <w:pPr>
        <w:pStyle w:val="ListParagraph"/>
        <w:numPr>
          <w:ilvl w:val="1"/>
          <w:numId w:val="8"/>
        </w:numPr>
        <w:spacing w:after="120"/>
        <w:rPr>
          <w:rFonts w:ascii="Times New Roman" w:hAnsi="Times New Roman"/>
          <w:sz w:val="24"/>
          <w:szCs w:val="24"/>
        </w:rPr>
      </w:pPr>
      <w:r w:rsidRPr="0072770E">
        <w:rPr>
          <w:rFonts w:ascii="Times New Roman" w:hAnsi="Times New Roman"/>
          <w:sz w:val="24"/>
          <w:szCs w:val="24"/>
        </w:rPr>
        <w:t xml:space="preserve">Low-income students were identified </w:t>
      </w:r>
      <w:proofErr w:type="gramStart"/>
      <w:r w:rsidRPr="0072770E">
        <w:rPr>
          <w:rFonts w:ascii="Times New Roman" w:hAnsi="Times New Roman"/>
          <w:sz w:val="24"/>
          <w:szCs w:val="24"/>
        </w:rPr>
        <w:t>as eligible for special education services at substantially higher rates than</w:t>
      </w:r>
      <w:proofErr w:type="gramEnd"/>
      <w:r w:rsidRPr="0072770E">
        <w:rPr>
          <w:rFonts w:ascii="Times New Roman" w:hAnsi="Times New Roman"/>
          <w:sz w:val="24"/>
          <w:szCs w:val="24"/>
        </w:rPr>
        <w:t xml:space="preserve"> non-low-income students.</w:t>
      </w:r>
    </w:p>
    <w:p w:rsidR="00141BCB" w:rsidRPr="0072770E" w:rsidRDefault="00141BCB" w:rsidP="00CA535E">
      <w:pPr>
        <w:pStyle w:val="ListParagraph"/>
        <w:numPr>
          <w:ilvl w:val="1"/>
          <w:numId w:val="8"/>
        </w:numPr>
        <w:spacing w:after="120"/>
        <w:rPr>
          <w:rFonts w:ascii="Times New Roman" w:hAnsi="Times New Roman"/>
          <w:sz w:val="24"/>
          <w:szCs w:val="24"/>
        </w:rPr>
      </w:pPr>
      <w:r w:rsidRPr="0072770E">
        <w:rPr>
          <w:rFonts w:ascii="Times New Roman" w:hAnsi="Times New Roman"/>
          <w:sz w:val="24"/>
          <w:szCs w:val="24"/>
        </w:rPr>
        <w:t>Among students enrolled in traditional public schools, low-income students with disabilities were educated outside of the general education classroom at rates substantially higher than non-low-income students.</w:t>
      </w:r>
    </w:p>
    <w:p w:rsidR="00141BCB" w:rsidRPr="0072770E" w:rsidRDefault="00141BCB" w:rsidP="00CA535E">
      <w:pPr>
        <w:pStyle w:val="ListParagraph"/>
        <w:numPr>
          <w:ilvl w:val="1"/>
          <w:numId w:val="8"/>
        </w:numPr>
        <w:spacing w:after="120"/>
        <w:rPr>
          <w:rFonts w:ascii="Times New Roman" w:hAnsi="Times New Roman"/>
          <w:sz w:val="24"/>
          <w:szCs w:val="24"/>
        </w:rPr>
      </w:pPr>
      <w:r w:rsidRPr="0072770E">
        <w:rPr>
          <w:rFonts w:ascii="Times New Roman" w:hAnsi="Times New Roman"/>
          <w:sz w:val="24"/>
          <w:szCs w:val="24"/>
        </w:rPr>
        <w:t>Although low-income students were more likely to be educated in substantially separate settings within traditional public schools, they were less likely to receive a publicly financed placement in a private special education school.</w:t>
      </w:r>
    </w:p>
    <w:p w:rsidR="00141BCB" w:rsidRPr="0072770E" w:rsidRDefault="006E7BCB" w:rsidP="00CA535E">
      <w:pPr>
        <w:pStyle w:val="ListParagraph"/>
        <w:numPr>
          <w:ilvl w:val="0"/>
          <w:numId w:val="8"/>
        </w:numPr>
        <w:spacing w:after="120"/>
        <w:rPr>
          <w:rFonts w:ascii="Times New Roman" w:hAnsi="Times New Roman"/>
          <w:sz w:val="24"/>
          <w:szCs w:val="24"/>
        </w:rPr>
      </w:pPr>
      <w:r w:rsidRPr="0072770E">
        <w:rPr>
          <w:rFonts w:ascii="Times New Roman" w:hAnsi="Times New Roman"/>
          <w:b/>
          <w:sz w:val="24"/>
          <w:szCs w:val="24"/>
        </w:rPr>
        <w:t>S</w:t>
      </w:r>
      <w:r w:rsidR="004149BD" w:rsidRPr="0072770E">
        <w:rPr>
          <w:rFonts w:ascii="Times New Roman" w:hAnsi="Times New Roman"/>
          <w:b/>
          <w:sz w:val="24"/>
          <w:szCs w:val="24"/>
        </w:rPr>
        <w:t>tudents with disabilities who had full inclusion placements appeared to outperform similar students who were not included to the same extent in general education classroom</w:t>
      </w:r>
      <w:r w:rsidR="00141BCB" w:rsidRPr="0072770E">
        <w:rPr>
          <w:rFonts w:ascii="Times New Roman" w:hAnsi="Times New Roman"/>
          <w:b/>
          <w:sz w:val="24"/>
          <w:szCs w:val="24"/>
        </w:rPr>
        <w:t>s with their non-disabled peers.</w:t>
      </w:r>
      <w:r w:rsidR="00141BCB" w:rsidRPr="0072770E">
        <w:rPr>
          <w:rFonts w:ascii="Times New Roman" w:hAnsi="Times New Roman"/>
          <w:sz w:val="24"/>
          <w:szCs w:val="24"/>
        </w:rPr>
        <w:t xml:space="preserve"> Specifically:</w:t>
      </w:r>
    </w:p>
    <w:p w:rsidR="00141BCB" w:rsidRPr="0072770E" w:rsidRDefault="00141BCB" w:rsidP="00CA535E">
      <w:pPr>
        <w:pStyle w:val="ListParagraph"/>
        <w:numPr>
          <w:ilvl w:val="1"/>
          <w:numId w:val="8"/>
        </w:numPr>
        <w:spacing w:after="120"/>
        <w:rPr>
          <w:rFonts w:ascii="Times New Roman" w:hAnsi="Times New Roman"/>
          <w:sz w:val="24"/>
          <w:szCs w:val="24"/>
        </w:rPr>
      </w:pPr>
      <w:r w:rsidRPr="0072770E">
        <w:rPr>
          <w:rFonts w:ascii="Times New Roman" w:hAnsi="Times New Roman"/>
          <w:sz w:val="24"/>
          <w:szCs w:val="24"/>
        </w:rPr>
        <w:t xml:space="preserve">Students with high incidence disabilities who had full inclusion placements, on average, performed better on the MCAS than students with high incidence disabilities </w:t>
      </w:r>
      <w:proofErr w:type="gramStart"/>
      <w:r w:rsidRPr="0072770E">
        <w:rPr>
          <w:rFonts w:ascii="Times New Roman" w:hAnsi="Times New Roman"/>
          <w:sz w:val="24"/>
          <w:szCs w:val="24"/>
        </w:rPr>
        <w:t>who</w:t>
      </w:r>
      <w:proofErr w:type="gramEnd"/>
      <w:r w:rsidRPr="0072770E">
        <w:rPr>
          <w:rFonts w:ascii="Times New Roman" w:hAnsi="Times New Roman"/>
          <w:sz w:val="24"/>
          <w:szCs w:val="24"/>
        </w:rPr>
        <w:t xml:space="preserve"> were in substantially separate placements in traditional public schools. </w:t>
      </w:r>
    </w:p>
    <w:p w:rsidR="00D16AE9" w:rsidRPr="0072770E" w:rsidRDefault="00141BCB" w:rsidP="00CA535E">
      <w:pPr>
        <w:pStyle w:val="ListParagraph"/>
        <w:numPr>
          <w:ilvl w:val="1"/>
          <w:numId w:val="8"/>
        </w:numPr>
        <w:spacing w:after="120"/>
        <w:rPr>
          <w:rFonts w:ascii="Times New Roman" w:hAnsi="Times New Roman"/>
          <w:sz w:val="24"/>
          <w:szCs w:val="24"/>
        </w:rPr>
      </w:pPr>
      <w:r w:rsidRPr="0072770E">
        <w:rPr>
          <w:rFonts w:ascii="Times New Roman" w:hAnsi="Times New Roman"/>
          <w:sz w:val="24"/>
          <w:szCs w:val="24"/>
        </w:rPr>
        <w:t>Students with disabilities who had full inclusion placements had a higher probability of graduating high school than students with disabilities educated in substantially separate settings.</w:t>
      </w:r>
    </w:p>
    <w:p w:rsidR="00F04ED8" w:rsidRPr="0072770E" w:rsidRDefault="00D16AE9" w:rsidP="00CA535E">
      <w:pPr>
        <w:pStyle w:val="ListParagraph"/>
        <w:numPr>
          <w:ilvl w:val="1"/>
          <w:numId w:val="8"/>
        </w:numPr>
        <w:spacing w:after="120"/>
        <w:rPr>
          <w:rFonts w:ascii="Times New Roman" w:hAnsi="Times New Roman"/>
          <w:sz w:val="24"/>
          <w:szCs w:val="24"/>
        </w:rPr>
      </w:pPr>
      <w:r w:rsidRPr="0072770E">
        <w:rPr>
          <w:rFonts w:ascii="Times New Roman" w:hAnsi="Times New Roman"/>
          <w:sz w:val="24"/>
          <w:szCs w:val="24"/>
        </w:rPr>
        <w:t>Students with disabilities who had full inclusion placements were less likely to move subsequently to out-of-district placements than students educated in substantially separate settings.</w:t>
      </w:r>
      <w:r w:rsidRPr="0072770E">
        <w:rPr>
          <w:rFonts w:ascii="Times New Roman" w:hAnsi="Times New Roman"/>
          <w:color w:val="0D0D0D" w:themeColor="text1" w:themeTint="F2"/>
          <w:sz w:val="24"/>
          <w:szCs w:val="24"/>
        </w:rPr>
        <w:t xml:space="preserve"> </w:t>
      </w:r>
      <w:r w:rsidR="00141BCB" w:rsidRPr="0072770E">
        <w:rPr>
          <w:rFonts w:ascii="Times New Roman" w:hAnsi="Times New Roman"/>
          <w:sz w:val="24"/>
          <w:szCs w:val="24"/>
        </w:rPr>
        <w:t xml:space="preserve"> </w:t>
      </w:r>
    </w:p>
    <w:p w:rsidR="00F04ED8" w:rsidRPr="0072770E" w:rsidRDefault="006E7BCB" w:rsidP="00CA535E">
      <w:pPr>
        <w:pStyle w:val="ListParagraph"/>
        <w:numPr>
          <w:ilvl w:val="0"/>
          <w:numId w:val="8"/>
        </w:numPr>
        <w:spacing w:after="120"/>
        <w:rPr>
          <w:rFonts w:ascii="Times New Roman" w:hAnsi="Times New Roman"/>
          <w:noProof/>
          <w:sz w:val="24"/>
          <w:szCs w:val="24"/>
        </w:rPr>
      </w:pPr>
      <w:r w:rsidRPr="0072770E">
        <w:rPr>
          <w:rFonts w:ascii="Times New Roman" w:hAnsi="Times New Roman"/>
          <w:b/>
          <w:noProof/>
          <w:sz w:val="24"/>
          <w:szCs w:val="24"/>
        </w:rPr>
        <w:t>I</w:t>
      </w:r>
      <w:r w:rsidR="004149BD" w:rsidRPr="0072770E">
        <w:rPr>
          <w:rFonts w:ascii="Times New Roman" w:hAnsi="Times New Roman"/>
          <w:b/>
          <w:noProof/>
          <w:sz w:val="24"/>
          <w:szCs w:val="24"/>
        </w:rPr>
        <w:t>nclusive options for students with disabilities in traditional public schools were limited after t</w:t>
      </w:r>
      <w:r w:rsidR="00D16AE9" w:rsidRPr="0072770E">
        <w:rPr>
          <w:rFonts w:ascii="Times New Roman" w:hAnsi="Times New Roman"/>
          <w:b/>
          <w:noProof/>
          <w:sz w:val="24"/>
          <w:szCs w:val="24"/>
        </w:rPr>
        <w:t>he elementary school level.</w:t>
      </w:r>
      <w:r w:rsidR="00D16AE9" w:rsidRPr="0072770E">
        <w:rPr>
          <w:rFonts w:ascii="Times New Roman" w:hAnsi="Times New Roman"/>
          <w:noProof/>
          <w:sz w:val="24"/>
          <w:szCs w:val="24"/>
        </w:rPr>
        <w:t xml:space="preserve"> Specifically:</w:t>
      </w:r>
    </w:p>
    <w:p w:rsidR="00D16AE9" w:rsidRPr="0072770E" w:rsidRDefault="00D16AE9" w:rsidP="00CA535E">
      <w:pPr>
        <w:pStyle w:val="ListParagraph"/>
        <w:numPr>
          <w:ilvl w:val="1"/>
          <w:numId w:val="8"/>
        </w:numPr>
        <w:spacing w:after="120"/>
        <w:rPr>
          <w:rFonts w:ascii="Times New Roman" w:hAnsi="Times New Roman"/>
          <w:noProof/>
          <w:sz w:val="24"/>
          <w:szCs w:val="24"/>
        </w:rPr>
      </w:pPr>
      <w:r w:rsidRPr="0072770E">
        <w:rPr>
          <w:rFonts w:ascii="Times New Roman" w:hAnsi="Times New Roman" w:cstheme="majorBidi"/>
          <w:iCs/>
          <w:color w:val="0D0D0D" w:themeColor="text1" w:themeTint="F2"/>
          <w:sz w:val="24"/>
          <w:szCs w:val="24"/>
        </w:rPr>
        <w:t>Students with disabilities, with the exception of students with sensory disabilities, tended to first be placed in out-of-district programs in late middle and early high school.</w:t>
      </w:r>
    </w:p>
    <w:p w:rsidR="00D16AE9" w:rsidRPr="0072770E" w:rsidRDefault="00D16AE9" w:rsidP="00CA535E">
      <w:pPr>
        <w:pStyle w:val="ListParagraph"/>
        <w:numPr>
          <w:ilvl w:val="1"/>
          <w:numId w:val="8"/>
        </w:numPr>
        <w:spacing w:after="120"/>
        <w:rPr>
          <w:rFonts w:ascii="Times New Roman" w:hAnsi="Times New Roman"/>
          <w:noProof/>
          <w:sz w:val="24"/>
          <w:szCs w:val="24"/>
        </w:rPr>
      </w:pPr>
      <w:r w:rsidRPr="0072770E">
        <w:rPr>
          <w:rFonts w:ascii="Times New Roman" w:hAnsi="Times New Roman" w:cs="Helvetica"/>
          <w:sz w:val="24"/>
          <w:szCs w:val="24"/>
        </w:rPr>
        <w:t>Segregation of African American and Latino students was evident at the middle and high school levels; these students we</w:t>
      </w:r>
      <w:r w:rsidR="00FB051C">
        <w:rPr>
          <w:rFonts w:ascii="Times New Roman" w:hAnsi="Times New Roman" w:cs="Helvetica"/>
          <w:sz w:val="24"/>
          <w:szCs w:val="24"/>
        </w:rPr>
        <w:t>re more likely to be educated in</w:t>
      </w:r>
      <w:r w:rsidRPr="0072770E">
        <w:rPr>
          <w:rFonts w:ascii="Times New Roman" w:hAnsi="Times New Roman" w:cs="Helvetica"/>
          <w:sz w:val="24"/>
          <w:szCs w:val="24"/>
        </w:rPr>
        <w:t xml:space="preserve"> less inclusive placements than their white peers.</w:t>
      </w:r>
    </w:p>
    <w:p w:rsidR="00D16AE9" w:rsidRPr="0072770E" w:rsidRDefault="00D16AE9" w:rsidP="00CA535E">
      <w:pPr>
        <w:pStyle w:val="ListParagraph"/>
        <w:numPr>
          <w:ilvl w:val="1"/>
          <w:numId w:val="8"/>
        </w:numPr>
        <w:spacing w:after="120"/>
        <w:rPr>
          <w:rFonts w:ascii="Times New Roman" w:hAnsi="Times New Roman"/>
          <w:noProof/>
          <w:sz w:val="24"/>
          <w:szCs w:val="24"/>
        </w:rPr>
      </w:pPr>
      <w:r w:rsidRPr="0072770E">
        <w:rPr>
          <w:rFonts w:ascii="Times New Roman" w:hAnsi="Times New Roman" w:cs="TimesNewRomanPSMT"/>
          <w:sz w:val="24"/>
          <w:szCs w:val="24"/>
        </w:rPr>
        <w:t>Promising practices and outcomes for students with disabilities were found in some Career and Technical Education (CTE) schools, but these programs were not accessible to all students, and demands for these schools exceeded their current capacity.</w:t>
      </w:r>
    </w:p>
    <w:p w:rsidR="00880283" w:rsidRPr="0072770E" w:rsidRDefault="006E7BCB" w:rsidP="00CA535E">
      <w:pPr>
        <w:pStyle w:val="ListParagraph"/>
        <w:numPr>
          <w:ilvl w:val="0"/>
          <w:numId w:val="8"/>
        </w:numPr>
        <w:spacing w:after="120"/>
        <w:rPr>
          <w:rFonts w:ascii="Times New Roman" w:hAnsi="Times New Roman"/>
          <w:b/>
          <w:noProof/>
          <w:sz w:val="24"/>
          <w:szCs w:val="24"/>
        </w:rPr>
      </w:pPr>
      <w:r w:rsidRPr="0072770E">
        <w:rPr>
          <w:rFonts w:ascii="Times New Roman" w:hAnsi="Times New Roman"/>
          <w:b/>
          <w:noProof/>
          <w:sz w:val="24"/>
          <w:szCs w:val="24"/>
        </w:rPr>
        <w:t>T</w:t>
      </w:r>
      <w:r w:rsidR="004149BD" w:rsidRPr="0072770E">
        <w:rPr>
          <w:rFonts w:ascii="Times New Roman" w:hAnsi="Times New Roman"/>
          <w:b/>
          <w:noProof/>
          <w:sz w:val="24"/>
          <w:szCs w:val="24"/>
        </w:rPr>
        <w:t xml:space="preserve">here were meaningful differences from district to district in special education identification, placement, and performance. </w:t>
      </w:r>
      <w:r w:rsidR="00D82B36" w:rsidRPr="0072770E">
        <w:rPr>
          <w:rFonts w:ascii="Times New Roman" w:hAnsi="Times New Roman"/>
          <w:b/>
          <w:noProof/>
          <w:sz w:val="24"/>
          <w:szCs w:val="24"/>
        </w:rPr>
        <w:t xml:space="preserve"> </w:t>
      </w:r>
      <w:r w:rsidR="00D82B36" w:rsidRPr="0072770E">
        <w:rPr>
          <w:rFonts w:ascii="Times New Roman" w:hAnsi="Times New Roman"/>
          <w:noProof/>
          <w:sz w:val="24"/>
          <w:szCs w:val="24"/>
        </w:rPr>
        <w:t>Specifically:</w:t>
      </w:r>
    </w:p>
    <w:p w:rsidR="00A163B9" w:rsidRPr="0072770E" w:rsidRDefault="00D16AE9" w:rsidP="00CA535E">
      <w:pPr>
        <w:pStyle w:val="ListParagraph"/>
        <w:numPr>
          <w:ilvl w:val="1"/>
          <w:numId w:val="8"/>
        </w:numPr>
        <w:spacing w:after="120"/>
        <w:rPr>
          <w:rFonts w:ascii="Times New Roman" w:hAnsi="Times New Roman"/>
          <w:sz w:val="24"/>
          <w:szCs w:val="24"/>
        </w:rPr>
      </w:pPr>
      <w:bookmarkStart w:id="40" w:name="_Toc400367502"/>
      <w:r w:rsidRPr="0072770E">
        <w:rPr>
          <w:rFonts w:ascii="Times New Roman" w:hAnsi="Times New Roman"/>
          <w:bCs/>
          <w:sz w:val="24"/>
          <w:szCs w:val="24"/>
        </w:rPr>
        <w:t>Across districts with similar demographic characteristics, district behavior differed for special education identification, placement, and performance.</w:t>
      </w:r>
      <w:bookmarkEnd w:id="40"/>
      <w:r w:rsidRPr="0072770E">
        <w:rPr>
          <w:rFonts w:ascii="Times New Roman" w:hAnsi="Times New Roman"/>
          <w:bCs/>
          <w:sz w:val="24"/>
          <w:szCs w:val="24"/>
        </w:rPr>
        <w:t xml:space="preserve"> </w:t>
      </w:r>
    </w:p>
    <w:p w:rsidR="00D16AE9" w:rsidRPr="0072770E" w:rsidRDefault="00D16AE9" w:rsidP="00CA535E">
      <w:pPr>
        <w:pStyle w:val="ListParagraph"/>
        <w:numPr>
          <w:ilvl w:val="1"/>
          <w:numId w:val="8"/>
        </w:numPr>
        <w:spacing w:after="120"/>
        <w:rPr>
          <w:rFonts w:ascii="Times New Roman" w:hAnsi="Times New Roman"/>
          <w:sz w:val="24"/>
          <w:szCs w:val="24"/>
        </w:rPr>
      </w:pPr>
      <w:bookmarkStart w:id="41" w:name="_Toc400367503"/>
      <w:r w:rsidRPr="0072770E">
        <w:rPr>
          <w:rFonts w:ascii="Times New Roman" w:hAnsi="Times New Roman"/>
          <w:iCs/>
          <w:sz w:val="24"/>
          <w:szCs w:val="24"/>
        </w:rPr>
        <w:t>The performance of a school district’s general education students on the MCAS was, on average, the strongest district-level predictor of the MCAS performance of that district’s students with disabilities.</w:t>
      </w:r>
      <w:bookmarkEnd w:id="41"/>
    </w:p>
    <w:p w:rsidR="00D16AE9" w:rsidRPr="0072770E" w:rsidRDefault="00092375" w:rsidP="00CA535E">
      <w:pPr>
        <w:pStyle w:val="ListParagraph"/>
        <w:numPr>
          <w:ilvl w:val="1"/>
          <w:numId w:val="8"/>
        </w:numPr>
        <w:spacing w:after="120"/>
        <w:rPr>
          <w:rFonts w:ascii="Times New Roman" w:hAnsi="Times New Roman"/>
          <w:sz w:val="24"/>
          <w:szCs w:val="24"/>
        </w:rPr>
      </w:pPr>
      <w:bookmarkStart w:id="42" w:name="_Toc400367504"/>
      <w:r w:rsidRPr="0072770E">
        <w:rPr>
          <w:rFonts w:ascii="Times New Roman" w:hAnsi="Times New Roman"/>
          <w:bCs/>
          <w:sz w:val="24"/>
          <w:szCs w:val="24"/>
        </w:rPr>
        <w:t>The overall wealth of the community was the most common factor that explained cross-district variation.</w:t>
      </w:r>
      <w:r w:rsidR="00A163B9" w:rsidRPr="0072770E">
        <w:rPr>
          <w:rFonts w:ascii="Times New Roman" w:hAnsi="Times New Roman"/>
          <w:bCs/>
          <w:sz w:val="24"/>
          <w:szCs w:val="24"/>
        </w:rPr>
        <w:t xml:space="preserve"> All things being equal, rates of special education identification were higher in districts that enrolled more low-income students.</w:t>
      </w:r>
      <w:bookmarkEnd w:id="42"/>
    </w:p>
    <w:p w:rsidR="002937AB" w:rsidRPr="0072770E" w:rsidRDefault="00807470" w:rsidP="002937AB">
      <w:pPr>
        <w:spacing w:after="120"/>
        <w:contextualSpacing/>
      </w:pPr>
      <w:r w:rsidRPr="0072770E">
        <w:t>The report writers stress:</w:t>
      </w:r>
    </w:p>
    <w:p w:rsidR="002937AB" w:rsidRPr="0072770E" w:rsidRDefault="002937AB" w:rsidP="002937AB">
      <w:pPr>
        <w:spacing w:after="120"/>
        <w:contextualSpacing/>
      </w:pPr>
    </w:p>
    <w:p w:rsidR="002937AB" w:rsidRPr="0072770E" w:rsidRDefault="00B31CC1" w:rsidP="00862DD5">
      <w:pPr>
        <w:spacing w:after="120"/>
        <w:ind w:left="720" w:right="720"/>
        <w:contextualSpacing/>
      </w:pPr>
      <w:r w:rsidRPr="0072770E">
        <w:t>“</w:t>
      </w:r>
      <w:r w:rsidR="002937AB" w:rsidRPr="0072770E">
        <w:t>Responsibility for closing the achievement gap between disabled and non-disabled students must be shared by the general and special education offices.  General education plays a central role in providing high-quality supports and services for children; thus, placing accountability for closing this gap solely on special education is inappropriate. The work presented in these studies indicates that the quality of general education in a district is associated with outcomes for students with disabilities—where non-disabled students are performing better, students with disabilities are performing better as well.</w:t>
      </w:r>
      <w:r w:rsidRPr="0072770E">
        <w:t>”</w:t>
      </w:r>
    </w:p>
    <w:p w:rsidR="00862DD5" w:rsidRPr="0072770E" w:rsidRDefault="00862DD5" w:rsidP="00862DD5">
      <w:pPr>
        <w:spacing w:after="120"/>
        <w:ind w:left="720" w:right="720"/>
        <w:contextualSpacing/>
      </w:pPr>
    </w:p>
    <w:p w:rsidR="0072525D" w:rsidRPr="0072770E" w:rsidRDefault="00862DD5" w:rsidP="00862DD5">
      <w:pPr>
        <w:spacing w:after="120"/>
      </w:pPr>
      <w:r w:rsidRPr="0072770E">
        <w:t xml:space="preserve">The full synthesis report, as well as preceding reports, can be found here: </w:t>
      </w:r>
      <w:hyperlink r:id="rId36" w:history="1">
        <w:r w:rsidR="0048390F">
          <w:rPr>
            <w:rStyle w:val="Hyperlink"/>
          </w:rPr>
          <w:t>http://www.doe.mass.edu/sped/hehir/</w:t>
        </w:r>
      </w:hyperlink>
      <w:r w:rsidR="00CE5A65">
        <w:t>.</w:t>
      </w:r>
      <w:r w:rsidRPr="0072770E">
        <w:t xml:space="preserve"> </w:t>
      </w:r>
    </w:p>
    <w:p w:rsidR="0072525D" w:rsidRPr="00CD4510" w:rsidRDefault="0072525D" w:rsidP="0072525D">
      <w:pPr>
        <w:pStyle w:val="Heading1"/>
      </w:pPr>
      <w:bookmarkStart w:id="43" w:name="_V.__FY14"/>
      <w:bookmarkStart w:id="44" w:name="_Toc405293150"/>
      <w:bookmarkEnd w:id="43"/>
      <w:r>
        <w:t>V</w:t>
      </w:r>
      <w:r w:rsidRPr="00CD4510">
        <w:t xml:space="preserve">. </w:t>
      </w:r>
      <w:r w:rsidRPr="00CD4510">
        <w:tab/>
      </w:r>
      <w:r>
        <w:t>FY14 in Review</w:t>
      </w:r>
      <w:bookmarkEnd w:id="44"/>
    </w:p>
    <w:p w:rsidR="00C24E01" w:rsidRDefault="008D2D09" w:rsidP="008D2D09">
      <w:pPr>
        <w:spacing w:after="120"/>
        <w:rPr>
          <w:i/>
        </w:rPr>
      </w:pPr>
      <w:r w:rsidRPr="0072770E">
        <w:rPr>
          <w:i/>
        </w:rPr>
        <w:t xml:space="preserve">This section </w:t>
      </w:r>
      <w:r w:rsidR="004565C8">
        <w:rPr>
          <w:i/>
        </w:rPr>
        <w:t>highlights</w:t>
      </w:r>
      <w:r w:rsidRPr="0072770E">
        <w:rPr>
          <w:i/>
        </w:rPr>
        <w:t xml:space="preserve"> specific strategies, initiatives, activities, and planning conducted by the Department during FY14.</w:t>
      </w:r>
    </w:p>
    <w:p w:rsidR="00F044FE" w:rsidRDefault="00113215" w:rsidP="007D4E3E">
      <w:pPr>
        <w:pStyle w:val="Heading2"/>
        <w:spacing w:after="240"/>
      </w:pPr>
      <w:bookmarkStart w:id="45" w:name="_Toc405293151"/>
      <w:r>
        <w:t>A</w:t>
      </w:r>
      <w:r w:rsidR="00F044FE" w:rsidRPr="00FB7966">
        <w:t xml:space="preserve">. </w:t>
      </w:r>
      <w:r w:rsidR="00F044FE" w:rsidRPr="00FB7966">
        <w:tab/>
        <w:t>Office of Special Education Planning &amp; Policy Development</w:t>
      </w:r>
      <w:bookmarkEnd w:id="45"/>
    </w:p>
    <w:p w:rsidR="007D4E3E" w:rsidRPr="00803C88" w:rsidRDefault="007D4E3E" w:rsidP="00803C88">
      <w:pPr>
        <w:spacing w:after="120"/>
        <w:rPr>
          <w:sz w:val="22"/>
          <w:szCs w:val="22"/>
        </w:rPr>
      </w:pPr>
      <w:r w:rsidRPr="00096F2A">
        <w:t>The Office of Special Education Planning &amp; Policy Development</w:t>
      </w:r>
      <w:r w:rsidR="00736F8B" w:rsidRPr="00096F2A">
        <w:t xml:space="preserve"> (SEPP)</w:t>
      </w:r>
      <w:r w:rsidRPr="00096F2A">
        <w:t xml:space="preserve"> is the lead unit at the Department</w:t>
      </w:r>
      <w:r w:rsidR="00736F8B" w:rsidRPr="00096F2A">
        <w:t xml:space="preserve"> for</w:t>
      </w:r>
      <w:r w:rsidRPr="00096F2A">
        <w:t xml:space="preserve"> planning and delivering targeted supports and resources</w:t>
      </w:r>
      <w:r w:rsidR="00736F8B" w:rsidRPr="00096F2A">
        <w:t xml:space="preserve"> to continuously improve the education of students with disabilities. It</w:t>
      </w:r>
      <w:r w:rsidR="00FF1A59">
        <w:t>s</w:t>
      </w:r>
      <w:r w:rsidR="00736F8B" w:rsidRPr="00096F2A">
        <w:t xml:space="preserve"> mission is to strengthen the Commonwealth’s public education system so that every student, and most especially every student with disabilities, is prepared to succeed in postsecondary education, compete in the global economy, and understand </w:t>
      </w:r>
      <w:r w:rsidR="00C7554E">
        <w:t xml:space="preserve">the rights and responsibilities </w:t>
      </w:r>
      <w:r w:rsidR="00736F8B" w:rsidRPr="00096F2A">
        <w:t>of American citizens, and in so doing, to close all proficiency gaps. With a results-driven focus, SEPP seeks to increase public knowledge regarding special education and students with disabilities; engage in strategic planning and use of funds; develop, model, and disseminate best practices; promote communication and collaboration within the Department and among external stakeholders; and support effective compliance to improve student outcomes.</w:t>
      </w:r>
      <w:r w:rsidR="00FB614D" w:rsidRPr="00096F2A">
        <w:t xml:space="preserve"> The</w:t>
      </w:r>
      <w:r w:rsidR="00482A7C" w:rsidRPr="00096F2A">
        <w:t xml:space="preserve"> following FY14 highlights exemplify these strategies.</w:t>
      </w:r>
    </w:p>
    <w:p w:rsidR="005E3441" w:rsidRDefault="00252F5C" w:rsidP="00252F5C">
      <w:pPr>
        <w:pStyle w:val="Heading3"/>
        <w:spacing w:before="0" w:after="120"/>
      </w:pPr>
      <w:bookmarkStart w:id="46" w:name="_Toc405293152"/>
      <w:r>
        <w:t xml:space="preserve">1. </w:t>
      </w:r>
      <w:r w:rsidR="005E3441" w:rsidRPr="005E3441">
        <w:t>Massachusetts</w:t>
      </w:r>
      <w:r w:rsidR="005E3441">
        <w:t xml:space="preserve"> </w:t>
      </w:r>
      <w:r w:rsidR="005E3441" w:rsidRPr="005E3441">
        <w:t>IEP Improvement Project</w:t>
      </w:r>
      <w:bookmarkEnd w:id="46"/>
    </w:p>
    <w:p w:rsidR="00AD7657" w:rsidRPr="00096F2A" w:rsidRDefault="00A436B2" w:rsidP="00AD7657">
      <w:pPr>
        <w:spacing w:after="120"/>
      </w:pPr>
      <w:r w:rsidRPr="00096F2A">
        <w:t xml:space="preserve">In FY14, the Department began its IEP Improvement Project. </w:t>
      </w:r>
      <w:r w:rsidR="00BC0F4E">
        <w:t>The</w:t>
      </w:r>
      <w:r w:rsidR="00D77F0D" w:rsidRPr="00096F2A">
        <w:t xml:space="preserve"> </w:t>
      </w:r>
      <w:r w:rsidR="00361D7E">
        <w:t xml:space="preserve">current </w:t>
      </w:r>
      <w:r w:rsidR="00D77F0D" w:rsidRPr="00096F2A">
        <w:t>IEP form was first introduced in 2000</w:t>
      </w:r>
      <w:r w:rsidR="00BC0F4E">
        <w:t xml:space="preserve">; while still </w:t>
      </w:r>
      <w:r w:rsidR="00FA5E39">
        <w:t>compliant with the requirements of IDEA and Massachuse</w:t>
      </w:r>
      <w:r w:rsidR="00CE5A65">
        <w:t>t</w:t>
      </w:r>
      <w:r w:rsidR="00FA5E39">
        <w:t xml:space="preserve">ts special education law, </w:t>
      </w:r>
      <w:r w:rsidR="00D77F0D" w:rsidRPr="00096F2A">
        <w:t>the Department has received</w:t>
      </w:r>
      <w:r w:rsidR="009148BC" w:rsidRPr="00096F2A">
        <w:t xml:space="preserve"> numerous</w:t>
      </w:r>
      <w:r w:rsidR="00D77F0D" w:rsidRPr="00096F2A">
        <w:t xml:space="preserve"> stakeholder requests to improve </w:t>
      </w:r>
      <w:r w:rsidR="00BC0F4E">
        <w:t xml:space="preserve">both </w:t>
      </w:r>
      <w:r w:rsidR="00DC392B">
        <w:t xml:space="preserve">the IEP development </w:t>
      </w:r>
      <w:r w:rsidR="00BC0F4E">
        <w:t xml:space="preserve">process and form </w:t>
      </w:r>
      <w:r w:rsidR="009148BC" w:rsidRPr="00096F2A">
        <w:t xml:space="preserve">to deepen conversations at IEP </w:t>
      </w:r>
      <w:r w:rsidR="00361D7E">
        <w:t>T</w:t>
      </w:r>
      <w:r w:rsidR="00361D7E" w:rsidRPr="00096F2A">
        <w:t xml:space="preserve">eam </w:t>
      </w:r>
      <w:r w:rsidR="009148BC" w:rsidRPr="00096F2A">
        <w:t>meetings, and improve student</w:t>
      </w:r>
      <w:r w:rsidR="00C01133" w:rsidRPr="00096F2A">
        <w:t xml:space="preserve"> outcomes through increased</w:t>
      </w:r>
      <w:r w:rsidR="009148BC" w:rsidRPr="00096F2A">
        <w:t xml:space="preserve"> IEP implementation</w:t>
      </w:r>
      <w:r w:rsidR="0028213C" w:rsidRPr="00096F2A">
        <w:t xml:space="preserve"> </w:t>
      </w:r>
      <w:r w:rsidR="009148BC" w:rsidRPr="00096F2A">
        <w:t xml:space="preserve">by all professionals. </w:t>
      </w:r>
      <w:r w:rsidR="001B3E1E">
        <w:t>For this</w:t>
      </w:r>
      <w:r w:rsidR="00FA5E39">
        <w:t xml:space="preserve"> initiative</w:t>
      </w:r>
      <w:r w:rsidR="001B3E1E">
        <w:t xml:space="preserve">, </w:t>
      </w:r>
      <w:r w:rsidR="00361D7E">
        <w:t xml:space="preserve">the Department is </w:t>
      </w:r>
      <w:r w:rsidR="00FA5E39">
        <w:t xml:space="preserve">working with stakeholders to </w:t>
      </w:r>
      <w:r w:rsidR="00361D7E">
        <w:t xml:space="preserve">develop an enhanced IEP Team meeting process and </w:t>
      </w:r>
      <w:r w:rsidR="00CE5A65">
        <w:t xml:space="preserve">IEP </w:t>
      </w:r>
      <w:r w:rsidR="00361D7E">
        <w:t>form which will</w:t>
      </w:r>
      <w:r w:rsidR="0028213C" w:rsidRPr="00096F2A">
        <w:t xml:space="preserve"> </w:t>
      </w:r>
      <w:r w:rsidR="00361D7E" w:rsidRPr="00096F2A">
        <w:t xml:space="preserve">prioritize student access to the general curriculum </w:t>
      </w:r>
      <w:r w:rsidR="00361D7E">
        <w:t xml:space="preserve">as well as </w:t>
      </w:r>
      <w:r w:rsidR="008820AF">
        <w:t>increase</w:t>
      </w:r>
      <w:r w:rsidR="0028213C" w:rsidRPr="00096F2A">
        <w:t xml:space="preserve"> </w:t>
      </w:r>
      <w:r w:rsidR="008820AF">
        <w:t xml:space="preserve">opportunities for communication and </w:t>
      </w:r>
      <w:r w:rsidR="0028213C" w:rsidRPr="00096F2A">
        <w:t>collaboration between</w:t>
      </w:r>
      <w:r w:rsidR="00387B31" w:rsidRPr="00096F2A">
        <w:t xml:space="preserve"> general and special educators</w:t>
      </w:r>
      <w:r w:rsidR="00A71C7A" w:rsidRPr="00096F2A">
        <w:t xml:space="preserve">. </w:t>
      </w:r>
      <w:r w:rsidR="009148BC" w:rsidRPr="00096F2A">
        <w:t xml:space="preserve">New technologies developed since 2000 offer a strategic opportunity to create a fully online IEP </w:t>
      </w:r>
      <w:r w:rsidR="001B3E1E">
        <w:t xml:space="preserve">system </w:t>
      </w:r>
      <w:r w:rsidR="009148BC" w:rsidRPr="00096F2A">
        <w:t xml:space="preserve">that will </w:t>
      </w:r>
      <w:r w:rsidR="00760A19">
        <w:t xml:space="preserve">incorporate best practice consideration in order to </w:t>
      </w:r>
      <w:r w:rsidR="001B3E1E">
        <w:t>support</w:t>
      </w:r>
      <w:r w:rsidR="001B3E1E" w:rsidRPr="00096F2A">
        <w:t xml:space="preserve"> </w:t>
      </w:r>
      <w:r w:rsidR="009148BC" w:rsidRPr="00096F2A">
        <w:t xml:space="preserve">students with disabilities </w:t>
      </w:r>
      <w:r w:rsidR="001B3E1E">
        <w:t xml:space="preserve">to </w:t>
      </w:r>
      <w:r w:rsidR="009148BC" w:rsidRPr="00096F2A">
        <w:t xml:space="preserve">have the best possible access to the curriculum frameworks and </w:t>
      </w:r>
      <w:r w:rsidR="000E299E">
        <w:t xml:space="preserve">develop </w:t>
      </w:r>
      <w:r w:rsidR="009148BC" w:rsidRPr="00096F2A">
        <w:t>the skills to participate in all aspects of the</w:t>
      </w:r>
      <w:r w:rsidRPr="00096F2A">
        <w:t xml:space="preserve"> school. </w:t>
      </w:r>
    </w:p>
    <w:p w:rsidR="009148BC" w:rsidRPr="00096F2A" w:rsidRDefault="00D0459D" w:rsidP="00AD7657">
      <w:pPr>
        <w:spacing w:after="120"/>
      </w:pPr>
      <w:r w:rsidRPr="00096F2A">
        <w:t xml:space="preserve">The new IEP system, scheduled to be fully </w:t>
      </w:r>
      <w:r w:rsidR="00FB651A">
        <w:t>available across the Commonwealth</w:t>
      </w:r>
      <w:r w:rsidR="009148BC" w:rsidRPr="00096F2A">
        <w:t xml:space="preserve"> by September 2016</w:t>
      </w:r>
      <w:r w:rsidRPr="00096F2A">
        <w:t xml:space="preserve">, </w:t>
      </w:r>
      <w:r w:rsidR="00C01133" w:rsidRPr="00096F2A">
        <w:t xml:space="preserve">will </w:t>
      </w:r>
      <w:r w:rsidR="009148BC" w:rsidRPr="00096F2A">
        <w:t>provide a “one stop</w:t>
      </w:r>
      <w:r w:rsidRPr="00096F2A">
        <w:t xml:space="preserve">” solution for IEP development </w:t>
      </w:r>
      <w:r w:rsidR="009148BC" w:rsidRPr="00096F2A">
        <w:t>and will prov</w:t>
      </w:r>
      <w:r w:rsidR="00C01133" w:rsidRPr="00096F2A">
        <w:t xml:space="preserve">ide the ability to create IEPs and </w:t>
      </w:r>
      <w:r w:rsidR="009148BC" w:rsidRPr="00096F2A">
        <w:t>related forms,</w:t>
      </w:r>
      <w:r w:rsidR="00C01133" w:rsidRPr="00096F2A">
        <w:t xml:space="preserve"> track workflow related to</w:t>
      </w:r>
      <w:r w:rsidR="009148BC" w:rsidRPr="00096F2A">
        <w:t xml:space="preserve"> the IEP process</w:t>
      </w:r>
      <w:r w:rsidRPr="00096F2A">
        <w:t xml:space="preserve">, and support </w:t>
      </w:r>
      <w:r w:rsidR="00C01133" w:rsidRPr="00096F2A">
        <w:t>continuous improvement through analytics for classroom</w:t>
      </w:r>
      <w:r w:rsidRPr="00096F2A">
        <w:t xml:space="preserve"> teachers and administrators. The online tool will be pre-loaded with student and teacher information from the School Interoperability Framework (SIF), </w:t>
      </w:r>
      <w:r w:rsidR="000E299E">
        <w:t>eliminating repetitive data entry</w:t>
      </w:r>
      <w:r w:rsidRPr="00096F2A">
        <w:t xml:space="preserve">. The form will also offer cost savings to participating districts </w:t>
      </w:r>
      <w:r w:rsidR="00A71C7A" w:rsidRPr="00096F2A">
        <w:t>which</w:t>
      </w:r>
      <w:r w:rsidRPr="00096F2A">
        <w:t xml:space="preserve"> currently pay a vendor to provide electronic IEP services and wh</w:t>
      </w:r>
      <w:r w:rsidR="00A71C7A" w:rsidRPr="00096F2A">
        <w:t>ich</w:t>
      </w:r>
      <w:r w:rsidRPr="00096F2A">
        <w:t xml:space="preserve"> may elect to switch to the new no-cost state platform. </w:t>
      </w:r>
    </w:p>
    <w:p w:rsidR="00D0459D" w:rsidRPr="00096F2A" w:rsidRDefault="00D0459D" w:rsidP="00AD7657">
      <w:pPr>
        <w:spacing w:after="120"/>
      </w:pPr>
      <w:r w:rsidRPr="00096F2A">
        <w:t xml:space="preserve">The Department </w:t>
      </w:r>
      <w:hyperlink r:id="rId37" w:history="1">
        <w:r w:rsidRPr="00685BBE">
          <w:rPr>
            <w:rStyle w:val="Hyperlink"/>
          </w:rPr>
          <w:t>seeks broad and deep stakeholder input</w:t>
        </w:r>
      </w:hyperlink>
      <w:r w:rsidR="008432E4" w:rsidRPr="00096F2A">
        <w:t xml:space="preserve"> on the new form as it is developed</w:t>
      </w:r>
      <w:r w:rsidRPr="00096F2A">
        <w:t xml:space="preserve"> and to date has heard from more than 500 individuals, including educators and administrators, students, parents, advocates, and members of the public.</w:t>
      </w:r>
      <w:r w:rsidR="008432E4" w:rsidRPr="00096F2A">
        <w:t xml:space="preserve"> </w:t>
      </w:r>
    </w:p>
    <w:p w:rsidR="005E3441" w:rsidRDefault="005E3441" w:rsidP="005E3441">
      <w:pPr>
        <w:pStyle w:val="Heading3"/>
        <w:spacing w:before="0" w:after="120"/>
      </w:pPr>
      <w:bookmarkStart w:id="47" w:name="_Toc405293153"/>
      <w:r>
        <w:t>2. State Systemic Improvement Plan (SSIP)</w:t>
      </w:r>
      <w:bookmarkEnd w:id="47"/>
    </w:p>
    <w:p w:rsidR="005E3441" w:rsidRPr="00096F2A" w:rsidRDefault="005E3441" w:rsidP="005E3441">
      <w:pPr>
        <w:spacing w:after="120"/>
      </w:pPr>
      <w:r w:rsidRPr="00096F2A">
        <w:t>The Massachusetts SSIP</w:t>
      </w:r>
      <w:r w:rsidR="00AF28C2">
        <w:t>, new SPP/APR Indicator 17</w:t>
      </w:r>
      <w:r w:rsidRPr="00096F2A">
        <w:t xml:space="preserve"> (see </w:t>
      </w:r>
      <w:hyperlink w:anchor="_III.__Results_1" w:history="1">
        <w:r w:rsidRPr="00685BBE">
          <w:rPr>
            <w:rStyle w:val="Hyperlink"/>
          </w:rPr>
          <w:t>Section III</w:t>
        </w:r>
      </w:hyperlink>
      <w:r w:rsidRPr="00096F2A">
        <w:t xml:space="preserve"> above)</w:t>
      </w:r>
      <w:r w:rsidR="00AF28C2">
        <w:t>,</w:t>
      </w:r>
      <w:r w:rsidRPr="00096F2A">
        <w:t xml:space="preserve"> will focus on </w:t>
      </w:r>
      <w:r w:rsidR="00DD424A" w:rsidRPr="00096F2A">
        <w:t>developing methods, strategies, and resources to improve instruction to</w:t>
      </w:r>
      <w:r w:rsidRPr="00096F2A">
        <w:t xml:space="preserve"> </w:t>
      </w:r>
      <w:r w:rsidR="00FB0BE9" w:rsidRPr="00096F2A">
        <w:t>increase</w:t>
      </w:r>
      <w:r w:rsidRPr="00096F2A">
        <w:t xml:space="preserve"> social/emotional skills and enhance social relationships for early childh</w:t>
      </w:r>
      <w:r w:rsidR="007547F5">
        <w:t>ood special education students and thus improve educational outcomes for students with disabilities. Research has show</w:t>
      </w:r>
      <w:r w:rsidR="00AF28C2">
        <w:t>n there is a direct correlation</w:t>
      </w:r>
      <w:r w:rsidR="007547F5">
        <w:t xml:space="preserve"> between imp</w:t>
      </w:r>
      <w:r w:rsidR="00AF28C2">
        <w:t>r</w:t>
      </w:r>
      <w:r w:rsidR="007547F5">
        <w:t>oved social/emotional</w:t>
      </w:r>
      <w:r w:rsidR="00AF28C2">
        <w:t xml:space="preserve"> </w:t>
      </w:r>
      <w:r w:rsidR="007547F5">
        <w:t>competencies and improved academic achievement.</w:t>
      </w:r>
      <w:r w:rsidR="00AF28C2">
        <w:t xml:space="preserve"> Over time, the Massachusetts </w:t>
      </w:r>
      <w:r w:rsidR="007547F5">
        <w:t>SSIP will encompass district wide initiatives improving social emotional competencies</w:t>
      </w:r>
      <w:r w:rsidR="00AF28C2">
        <w:t xml:space="preserve"> for all students</w:t>
      </w:r>
      <w:r w:rsidR="007547F5">
        <w:t>, thereby improving achievement and reducing the proficiency gap for students with disabilities.</w:t>
      </w:r>
    </w:p>
    <w:p w:rsidR="005E3441" w:rsidRPr="00096F2A" w:rsidRDefault="005E3441" w:rsidP="005E3441">
      <w:pPr>
        <w:spacing w:after="120"/>
      </w:pPr>
      <w:r w:rsidRPr="00096F2A">
        <w:t xml:space="preserve">SSIP planning and data analysis throughout FY14 was guided by </w:t>
      </w:r>
      <w:r w:rsidR="007547F5">
        <w:t xml:space="preserve">the Special Education Steering Committee and </w:t>
      </w:r>
      <w:r w:rsidRPr="00096F2A">
        <w:t>an external stakeholder group convened by the Department</w:t>
      </w:r>
      <w:r w:rsidR="007547F5">
        <w:t>, which include</w:t>
      </w:r>
      <w:r w:rsidR="00CE5A65">
        <w:t>s</w:t>
      </w:r>
      <w:r w:rsidR="007547F5">
        <w:t xml:space="preserve"> </w:t>
      </w:r>
      <w:r w:rsidR="00AF28C2">
        <w:t xml:space="preserve">staff from </w:t>
      </w:r>
      <w:r w:rsidR="00CE5A65">
        <w:t>throughout the Department</w:t>
      </w:r>
      <w:r w:rsidR="0001388F">
        <w:t xml:space="preserve">, </w:t>
      </w:r>
      <w:r w:rsidR="007547F5">
        <w:t>representatives from</w:t>
      </w:r>
      <w:r w:rsidR="00AF28C2">
        <w:t xml:space="preserve"> </w:t>
      </w:r>
      <w:r w:rsidR="0001388F">
        <w:t xml:space="preserve">the Departments of </w:t>
      </w:r>
      <w:r w:rsidRPr="00096F2A">
        <w:t>P</w:t>
      </w:r>
      <w:r w:rsidR="007547F5">
        <w:t xml:space="preserve">ublic </w:t>
      </w:r>
      <w:r w:rsidRPr="00096F2A">
        <w:t>H</w:t>
      </w:r>
      <w:r w:rsidR="007547F5">
        <w:t>ealth (DPH)</w:t>
      </w:r>
      <w:r w:rsidRPr="00096F2A">
        <w:t xml:space="preserve">, </w:t>
      </w:r>
      <w:r w:rsidR="007547F5">
        <w:t>Early Education and Care (</w:t>
      </w:r>
      <w:r w:rsidRPr="00096F2A">
        <w:t>EEC</w:t>
      </w:r>
      <w:r w:rsidR="007547F5">
        <w:t>)</w:t>
      </w:r>
      <w:r w:rsidRPr="00096F2A">
        <w:t xml:space="preserve">, </w:t>
      </w:r>
      <w:r w:rsidR="007547F5">
        <w:t>Massachusetts Parent Training and Information Center (</w:t>
      </w:r>
      <w:r w:rsidRPr="00096F2A">
        <w:t>MA PTI</w:t>
      </w:r>
      <w:r w:rsidR="007547F5">
        <w:t>)</w:t>
      </w:r>
      <w:r w:rsidRPr="00096F2A">
        <w:t xml:space="preserve">, teachers, early childhood coordinators, and </w:t>
      </w:r>
      <w:r w:rsidR="007547F5">
        <w:t>school and district</w:t>
      </w:r>
      <w:r w:rsidR="007547F5" w:rsidRPr="00096F2A">
        <w:t xml:space="preserve"> </w:t>
      </w:r>
      <w:r w:rsidRPr="00096F2A">
        <w:t xml:space="preserve">administrators. </w:t>
      </w:r>
      <w:r w:rsidR="007547F5" w:rsidRPr="00096F2A">
        <w:t>In mid-March, repres</w:t>
      </w:r>
      <w:r w:rsidR="0001388F">
        <w:t>entatives from the Department</w:t>
      </w:r>
      <w:r w:rsidR="007547F5" w:rsidRPr="00096F2A">
        <w:t xml:space="preserve">, </w:t>
      </w:r>
      <w:r w:rsidR="0001388F">
        <w:t>DPH</w:t>
      </w:r>
      <w:r w:rsidR="007547F5" w:rsidRPr="00096F2A">
        <w:t xml:space="preserve">, and the MA PTI attended the 2014 Northeast Regional Resource Center (NERCC) SSIP Meeting. This </w:t>
      </w:r>
      <w:r w:rsidR="0001388F">
        <w:t>two</w:t>
      </w:r>
      <w:r w:rsidR="007547F5" w:rsidRPr="00096F2A">
        <w:t>-day meeting provided staff with the opportunity to work with representatives from several OSEP-funded technical assistance centers, national experts, and OSEP staff to develop a plan for Phase I of the multi-year SSIP</w:t>
      </w:r>
      <w:r w:rsidR="0001388F">
        <w:t>.</w:t>
      </w:r>
    </w:p>
    <w:p w:rsidR="005E3441" w:rsidRDefault="005E3441" w:rsidP="005E3441">
      <w:pPr>
        <w:spacing w:after="120"/>
      </w:pPr>
      <w:r w:rsidRPr="00096F2A">
        <w:t>In FY15, the Department’s SSIP work focus</w:t>
      </w:r>
      <w:r w:rsidR="00FB651A">
        <w:t>es</w:t>
      </w:r>
      <w:r w:rsidRPr="00096F2A">
        <w:t xml:space="preserve"> on infrastructure development, support for LEA implementation of evidence-based practices, and evaluation of the SSIP. Specifically, the Department will work with districts to implement the evidence-based practice, Positive Behavioral Supports (PBS)</w:t>
      </w:r>
      <w:r w:rsidR="00826633">
        <w:t>,</w:t>
      </w:r>
      <w:r w:rsidR="00FB651A">
        <w:t xml:space="preserve"> with special emphasis on connecting activities for the early childhood workforce</w:t>
      </w:r>
      <w:r w:rsidRPr="00096F2A">
        <w:t xml:space="preserve">.  </w:t>
      </w:r>
    </w:p>
    <w:p w:rsidR="00252F5C" w:rsidRDefault="002404BF" w:rsidP="00252F5C">
      <w:pPr>
        <w:pStyle w:val="Heading3"/>
        <w:spacing w:before="0" w:after="120"/>
      </w:pPr>
      <w:bookmarkStart w:id="48" w:name="_Toc405293154"/>
      <w:r>
        <w:t>3</w:t>
      </w:r>
      <w:r w:rsidR="005E3441">
        <w:t xml:space="preserve">. </w:t>
      </w:r>
      <w:r w:rsidR="000D306A">
        <w:t xml:space="preserve">Early Childhood </w:t>
      </w:r>
      <w:r w:rsidR="005736D2">
        <w:t xml:space="preserve">Special </w:t>
      </w:r>
      <w:r w:rsidR="000D306A">
        <w:t>Education</w:t>
      </w:r>
      <w:bookmarkEnd w:id="48"/>
    </w:p>
    <w:p w:rsidR="00E80B70" w:rsidRPr="0072770E" w:rsidRDefault="002A2228" w:rsidP="002A2228">
      <w:pPr>
        <w:spacing w:after="120"/>
      </w:pPr>
      <w:r w:rsidRPr="0072770E">
        <w:t xml:space="preserve">The Department has a longstanding collaborative relationship with </w:t>
      </w:r>
      <w:r w:rsidR="00FB0BE9">
        <w:t>DPH</w:t>
      </w:r>
      <w:r w:rsidR="0001388F">
        <w:t xml:space="preserve"> and</w:t>
      </w:r>
      <w:r w:rsidRPr="0072770E">
        <w:t xml:space="preserve"> EEC, including an inter-agency service agreement with </w:t>
      </w:r>
      <w:r w:rsidR="0001388F">
        <w:t>each agency,</w:t>
      </w:r>
      <w:r w:rsidRPr="0072770E">
        <w:t xml:space="preserve"> to ensure the successful support of young children with disabilities across early childhood settings. The three agencies partnered in FY14 to establish a shared mission, increase knowledge of sister agency roles and responsibilities, and provide enhanced in-person and webinar </w:t>
      </w:r>
      <w:r w:rsidR="0001388F">
        <w:t>trainings and technical a</w:t>
      </w:r>
      <w:r w:rsidR="007547F5">
        <w:t xml:space="preserve">ssistance </w:t>
      </w:r>
      <w:r w:rsidRPr="0072770E">
        <w:t xml:space="preserve">to </w:t>
      </w:r>
      <w:r w:rsidR="0001388F">
        <w:t xml:space="preserve">early childhood </w:t>
      </w:r>
      <w:r w:rsidRPr="0072770E">
        <w:t xml:space="preserve">educators and families. </w:t>
      </w:r>
    </w:p>
    <w:p w:rsidR="002A2228" w:rsidRPr="0072770E" w:rsidRDefault="002A2228" w:rsidP="002A2228">
      <w:pPr>
        <w:spacing w:after="120"/>
      </w:pPr>
      <w:r w:rsidRPr="0072770E">
        <w:t>In addition, the agencies collaborated to develop a statewide Early Childhood Special Education (ECSE) Strategic Plan during FY14. The plan identifies three key areas of focus:</w:t>
      </w:r>
    </w:p>
    <w:p w:rsidR="002A2228" w:rsidRPr="0072770E" w:rsidRDefault="002A2228" w:rsidP="00CA535E">
      <w:pPr>
        <w:numPr>
          <w:ilvl w:val="0"/>
          <w:numId w:val="14"/>
        </w:numPr>
        <w:spacing w:after="120"/>
        <w:ind w:left="720"/>
      </w:pPr>
      <w:r w:rsidRPr="0072770E">
        <w:t>Building partnerships with families. [This priority aligns with federal Indicator 8, Parent Involvement.]</w:t>
      </w:r>
    </w:p>
    <w:p w:rsidR="002A2228" w:rsidRPr="0072770E" w:rsidRDefault="002A2228" w:rsidP="00CA535E">
      <w:pPr>
        <w:numPr>
          <w:ilvl w:val="0"/>
          <w:numId w:val="14"/>
        </w:numPr>
        <w:spacing w:after="120"/>
        <w:ind w:left="720"/>
      </w:pPr>
      <w:r w:rsidRPr="0072770E">
        <w:t xml:space="preserve">Improving systems to assist transition from early intervention to </w:t>
      </w:r>
      <w:proofErr w:type="gramStart"/>
      <w:r w:rsidRPr="0072770E">
        <w:t>pre</w:t>
      </w:r>
      <w:r w:rsidR="0001388F">
        <w:t>-K</w:t>
      </w:r>
      <w:r w:rsidRPr="0072770E">
        <w:t>indergarten,</w:t>
      </w:r>
      <w:proofErr w:type="gramEnd"/>
      <w:r w:rsidRPr="0072770E">
        <w:t xml:space="preserve"> and from prekindergarten to kindergarten. [This priority aligns with federal Indicator 12, Early Childhood Transition.]</w:t>
      </w:r>
    </w:p>
    <w:p w:rsidR="002A2228" w:rsidRPr="0072770E" w:rsidRDefault="002A2228" w:rsidP="00CA535E">
      <w:pPr>
        <w:numPr>
          <w:ilvl w:val="0"/>
          <w:numId w:val="14"/>
        </w:numPr>
        <w:spacing w:after="120"/>
        <w:ind w:left="720"/>
      </w:pPr>
      <w:r w:rsidRPr="0072770E">
        <w:t>Improving instruction to increase educational outcomes for early childhood students</w:t>
      </w:r>
      <w:r w:rsidR="0001388F">
        <w:t xml:space="preserve"> with dis</w:t>
      </w:r>
      <w:r w:rsidR="00CE5A65">
        <w:t>a</w:t>
      </w:r>
      <w:r w:rsidR="0001388F">
        <w:t>bilities</w:t>
      </w:r>
      <w:r w:rsidRPr="0072770E">
        <w:t xml:space="preserve"> in:</w:t>
      </w:r>
    </w:p>
    <w:p w:rsidR="002A2228" w:rsidRPr="0072770E" w:rsidRDefault="002A2228" w:rsidP="00CA535E">
      <w:pPr>
        <w:numPr>
          <w:ilvl w:val="1"/>
          <w:numId w:val="15"/>
        </w:numPr>
        <w:spacing w:after="120"/>
        <w:ind w:left="990" w:hanging="270"/>
      </w:pPr>
      <w:r w:rsidRPr="0072770E">
        <w:t xml:space="preserve">Social/Emotional Skills and Social Relationships; </w:t>
      </w:r>
    </w:p>
    <w:p w:rsidR="002A2228" w:rsidRPr="0072770E" w:rsidRDefault="002A2228" w:rsidP="00CA535E">
      <w:pPr>
        <w:numPr>
          <w:ilvl w:val="1"/>
          <w:numId w:val="15"/>
        </w:numPr>
        <w:spacing w:after="120"/>
        <w:ind w:left="990" w:hanging="270"/>
      </w:pPr>
      <w:r w:rsidRPr="0072770E">
        <w:t>Acquiring and Using Knowledge and Skills; and</w:t>
      </w:r>
    </w:p>
    <w:p w:rsidR="002A2228" w:rsidRPr="0072770E" w:rsidRDefault="002A2228" w:rsidP="00CA535E">
      <w:pPr>
        <w:numPr>
          <w:ilvl w:val="3"/>
          <w:numId w:val="16"/>
        </w:numPr>
        <w:spacing w:after="120"/>
        <w:ind w:left="990" w:hanging="270"/>
      </w:pPr>
      <w:r w:rsidRPr="0072770E">
        <w:t>Taking Appropriate Action to Meet Needs</w:t>
      </w:r>
    </w:p>
    <w:p w:rsidR="002A2228" w:rsidRPr="0072770E" w:rsidRDefault="002A2228" w:rsidP="002A2228">
      <w:pPr>
        <w:spacing w:after="120"/>
      </w:pPr>
      <w:r w:rsidRPr="0072770E">
        <w:tab/>
        <w:t>[This priority aligns with federal Indicator 7, Preschool Outcomes.]</w:t>
      </w:r>
    </w:p>
    <w:p w:rsidR="00FD563C" w:rsidRPr="00096F2A" w:rsidRDefault="00816446" w:rsidP="00FD563C">
      <w:pPr>
        <w:spacing w:after="120"/>
      </w:pPr>
      <w:r w:rsidRPr="0072770E">
        <w:t xml:space="preserve">To support enhanced early childhood outcomes, the Department </w:t>
      </w:r>
      <w:r w:rsidR="00FB651A">
        <w:t xml:space="preserve">used federal special education funds to </w:t>
      </w:r>
      <w:r w:rsidRPr="0072770E">
        <w:t xml:space="preserve">offer Fund Code 298: The Early Childhood Special Education Program Improvement Grant for </w:t>
      </w:r>
      <w:r w:rsidR="00CE5A65">
        <w:t>a</w:t>
      </w:r>
      <w:r w:rsidRPr="0072770E">
        <w:t xml:space="preserve"> second </w:t>
      </w:r>
      <w:r w:rsidR="00CE5A65">
        <w:t xml:space="preserve">consecutive </w:t>
      </w:r>
      <w:r w:rsidRPr="0072770E">
        <w:t xml:space="preserve">year. </w:t>
      </w:r>
      <w:r w:rsidR="00FB651A">
        <w:t>In its first year, FY14, t</w:t>
      </w:r>
      <w:r w:rsidRPr="0072770E">
        <w:t>hi</w:t>
      </w:r>
      <w:r w:rsidR="0001388F">
        <w:t>s grant was available to any district</w:t>
      </w:r>
      <w:r w:rsidRPr="0072770E">
        <w:t xml:space="preserve"> offering special education services to students ages 3-5, and the total funds available were $908,850. In FY15 $1,795,000 will be available </w:t>
      </w:r>
      <w:r w:rsidR="0001388F">
        <w:t xml:space="preserve">through this grant </w:t>
      </w:r>
      <w:r w:rsidRPr="0072770E">
        <w:t>to support systemic program improvement in early childhood special education</w:t>
      </w:r>
      <w:r w:rsidR="0001388F">
        <w:t>.</w:t>
      </w:r>
    </w:p>
    <w:p w:rsidR="0089291C" w:rsidRDefault="002404BF" w:rsidP="00A86002">
      <w:pPr>
        <w:pStyle w:val="Heading3"/>
        <w:spacing w:before="0" w:after="120"/>
      </w:pPr>
      <w:bookmarkStart w:id="49" w:name="_Toc405293155"/>
      <w:r>
        <w:t>4</w:t>
      </w:r>
      <w:r w:rsidR="0089291C">
        <w:t>. Secondary Transition</w:t>
      </w:r>
      <w:bookmarkEnd w:id="49"/>
    </w:p>
    <w:p w:rsidR="00291FB3" w:rsidRPr="003A76D7" w:rsidRDefault="00E148C7" w:rsidP="00A71C7A">
      <w:pPr>
        <w:spacing w:after="120"/>
      </w:pPr>
      <w:r>
        <w:t>In FY14, the Department offered a</w:t>
      </w:r>
      <w:r w:rsidRPr="00E148C7">
        <w:t xml:space="preserve"> grant program to extend strategic planning begun at the April 24, 2013</w:t>
      </w:r>
      <w:r w:rsidR="00457685">
        <w:t xml:space="preserve"> </w:t>
      </w:r>
      <w:r w:rsidRPr="00E148C7">
        <w:t>Secondary Transition Capacity-Building Conference by supporting the planning or development of whole-school/whole-district best practices in the areas of Transition Assessment or Self-Determination for students with disabilities, aged 14-22.</w:t>
      </w:r>
      <w:r>
        <w:t xml:space="preserve"> The Department also </w:t>
      </w:r>
      <w:r w:rsidR="00B462E1">
        <w:t xml:space="preserve">issued a </w:t>
      </w:r>
      <w:hyperlink r:id="rId38" w:history="1">
        <w:r w:rsidR="00B462E1" w:rsidRPr="00B462E1">
          <w:rPr>
            <w:rStyle w:val="Hyperlink"/>
          </w:rPr>
          <w:t>new technical assistance advisory</w:t>
        </w:r>
      </w:hyperlink>
      <w:r w:rsidR="00B462E1">
        <w:t xml:space="preserve"> on Transition Assessment</w:t>
      </w:r>
      <w:r w:rsidR="00BC5FB5">
        <w:t xml:space="preserve">. This advisory enables districts to understand assessment of students with disabilities aged 14-22 in the context of all other school- and community-based assessments and encourages a unified systems perspective. </w:t>
      </w:r>
      <w:r>
        <w:t>In addition, t</w:t>
      </w:r>
      <w:r w:rsidR="00BC5FB5">
        <w:t xml:space="preserve">wo educator trainings were offered in </w:t>
      </w:r>
      <w:proofErr w:type="gramStart"/>
      <w:r w:rsidR="00BC5FB5">
        <w:t>Spring</w:t>
      </w:r>
      <w:proofErr w:type="gramEnd"/>
      <w:r w:rsidR="00BC5FB5">
        <w:t xml:space="preserve"> 2014 for statewide school professionals on Transition Assessment and Student Self-Determination. SEPP also collaborated with the Office of </w:t>
      </w:r>
      <w:r w:rsidR="003A76D7">
        <w:t xml:space="preserve">College and Career Readiness and the Office for Career/Vocational Technical Education, with activities including </w:t>
      </w:r>
      <w:r w:rsidR="00374216">
        <w:t xml:space="preserve">educator </w:t>
      </w:r>
      <w:r w:rsidR="007554D8">
        <w:t xml:space="preserve">workshop participation, </w:t>
      </w:r>
      <w:r w:rsidR="003A76D7">
        <w:t>the presentation of a webinar on Secondary Transition</w:t>
      </w:r>
      <w:r w:rsidR="007554D8">
        <w:t>,</w:t>
      </w:r>
      <w:r w:rsidR="003A76D7">
        <w:t xml:space="preserve"> and a yearlong special education institute for educator teams from Career/Vocational Technical Education (CVTE) Programs.</w:t>
      </w:r>
    </w:p>
    <w:p w:rsidR="00113215" w:rsidRDefault="00113215" w:rsidP="00113215">
      <w:pPr>
        <w:pStyle w:val="Heading2"/>
        <w:spacing w:after="240"/>
      </w:pPr>
      <w:bookmarkStart w:id="50" w:name="_Toc405293156"/>
      <w:r>
        <w:t>B</w:t>
      </w:r>
      <w:r w:rsidRPr="006D7C62">
        <w:t xml:space="preserve">. </w:t>
      </w:r>
      <w:r w:rsidRPr="006D7C62">
        <w:tab/>
      </w:r>
      <w:r>
        <w:t>Office of Tiered System of Support (OTSS)</w:t>
      </w:r>
      <w:bookmarkEnd w:id="50"/>
    </w:p>
    <w:p w:rsidR="00113215" w:rsidRPr="0072770E" w:rsidRDefault="00113215" w:rsidP="007E03DD">
      <w:pPr>
        <w:spacing w:after="120"/>
      </w:pPr>
      <w:r w:rsidRPr="0072770E">
        <w:t xml:space="preserve">The </w:t>
      </w:r>
      <w:hyperlink r:id="rId39" w:history="1">
        <w:r w:rsidRPr="0072770E">
          <w:rPr>
            <w:rStyle w:val="Hyperlink"/>
          </w:rPr>
          <w:t>reports</w:t>
        </w:r>
      </w:hyperlink>
      <w:r w:rsidRPr="0072770E">
        <w:t xml:space="preserve"> by Dr. Thomas Hehir and Associates </w:t>
      </w:r>
      <w:r w:rsidR="00FB651A">
        <w:t>suggest implementation of</w:t>
      </w:r>
      <w:r w:rsidRPr="0072770E">
        <w:t xml:space="preserve"> the </w:t>
      </w:r>
      <w:hyperlink r:id="rId40" w:history="1">
        <w:r w:rsidRPr="0072770E">
          <w:rPr>
            <w:rStyle w:val="Hyperlink"/>
          </w:rPr>
          <w:t>Massachusetts Tiered System of Support (MTSS)</w:t>
        </w:r>
      </w:hyperlink>
      <w:r w:rsidRPr="0072770E">
        <w:t xml:space="preserve"> </w:t>
      </w:r>
      <w:r w:rsidR="00FB651A">
        <w:t xml:space="preserve">can function </w:t>
      </w:r>
      <w:r w:rsidRPr="0072770E">
        <w:t xml:space="preserve">as a key factor in efforts to improve general education. Now in its third year of operation, the Office of Tiered System of Support (OTSS) has made substantial progress towards its goal of improving access to safe, supportive and enriched school environments for all students through the development and implementation of MTSS. MTSS is a blueprint for school improvement that focuses on system structures and supports across the district, school, and classroom to meet the academic and non-academic needs of all students, including students with disabilities, English language learners, and students who have already demonstrated mastery of the concepts and skills being taught. Collaboration between special education, general education, and the regional systems of support are key components of MTSS, and staff from the Department’s Special Education, Planning and Policy Development (SEPP) Office, Learning Support Services, the District Schools and Assistance Centers (DSACs), and OTSS continue to collaborate on many initiatives and improvement activities. </w:t>
      </w:r>
    </w:p>
    <w:p w:rsidR="00113215" w:rsidRPr="00E07855" w:rsidRDefault="00113215" w:rsidP="007E03DD">
      <w:pPr>
        <w:pStyle w:val="Heading3"/>
        <w:spacing w:before="0" w:after="120"/>
      </w:pPr>
      <w:bookmarkStart w:id="51" w:name="_Toc405293157"/>
      <w:r>
        <w:t xml:space="preserve">1. </w:t>
      </w:r>
      <w:r w:rsidRPr="00E07855">
        <w:t>Professional Development</w:t>
      </w:r>
      <w:bookmarkEnd w:id="51"/>
    </w:p>
    <w:p w:rsidR="00113215" w:rsidRPr="0072770E" w:rsidRDefault="00113215" w:rsidP="007E03DD">
      <w:pPr>
        <w:spacing w:after="120"/>
      </w:pPr>
      <w:r w:rsidRPr="0072770E">
        <w:t xml:space="preserve">OTSS and SEPP have a strong history of collaborating to offer high quality, evidenced-based and rigorous professional development to Massachusetts educators. Continuing this tradition, OTSS and SEPP offered three-credit online graduate courses through </w:t>
      </w:r>
      <w:hyperlink r:id="rId41" w:history="1">
        <w:r w:rsidRPr="0072770E">
          <w:rPr>
            <w:rStyle w:val="Hyperlink"/>
          </w:rPr>
          <w:t>Massachusetts FOCUS Academy (MFA)</w:t>
        </w:r>
      </w:hyperlink>
      <w:r w:rsidRPr="0072770E">
        <w:t xml:space="preserve"> during the 2013-2014 school </w:t>
      </w:r>
      <w:proofErr w:type="gramStart"/>
      <w:r w:rsidRPr="0072770E">
        <w:t>year</w:t>
      </w:r>
      <w:proofErr w:type="gramEnd"/>
      <w:r w:rsidRPr="0072770E">
        <w:t>. The following thirteen courses were offered:</w:t>
      </w:r>
    </w:p>
    <w:p w:rsidR="00113215" w:rsidRPr="0072770E" w:rsidRDefault="00113215" w:rsidP="00CA535E">
      <w:pPr>
        <w:pStyle w:val="ListParagraph"/>
        <w:numPr>
          <w:ilvl w:val="0"/>
          <w:numId w:val="9"/>
        </w:numPr>
        <w:spacing w:after="240"/>
        <w:ind w:left="720"/>
        <w:contextualSpacing/>
        <w:rPr>
          <w:rFonts w:ascii="Times New Roman" w:hAnsi="Times New Roman"/>
          <w:sz w:val="24"/>
          <w:szCs w:val="24"/>
        </w:rPr>
      </w:pPr>
      <w:r w:rsidRPr="0072770E">
        <w:rPr>
          <w:rFonts w:ascii="Times New Roman" w:hAnsi="Times New Roman"/>
          <w:sz w:val="24"/>
          <w:szCs w:val="24"/>
        </w:rPr>
        <w:t>Assessment of Students with Disabilities Who are English Language Learners (ELL)</w:t>
      </w:r>
    </w:p>
    <w:p w:rsidR="00113215" w:rsidRPr="0072770E" w:rsidRDefault="00113215" w:rsidP="00CA535E">
      <w:pPr>
        <w:pStyle w:val="ListParagraph"/>
        <w:numPr>
          <w:ilvl w:val="0"/>
          <w:numId w:val="9"/>
        </w:numPr>
        <w:spacing w:after="240"/>
        <w:ind w:left="720"/>
        <w:contextualSpacing/>
        <w:rPr>
          <w:rFonts w:ascii="Times New Roman" w:hAnsi="Times New Roman"/>
          <w:sz w:val="24"/>
          <w:szCs w:val="24"/>
        </w:rPr>
      </w:pPr>
      <w:r w:rsidRPr="0072770E">
        <w:rPr>
          <w:rFonts w:ascii="Times New Roman" w:hAnsi="Times New Roman"/>
          <w:sz w:val="24"/>
          <w:szCs w:val="24"/>
        </w:rPr>
        <w:t xml:space="preserve">Career Development and Competitive Employment for Students with Disabilities  </w:t>
      </w:r>
    </w:p>
    <w:p w:rsidR="00113215" w:rsidRPr="0072770E" w:rsidRDefault="00113215" w:rsidP="00CA535E">
      <w:pPr>
        <w:pStyle w:val="ListParagraph"/>
        <w:numPr>
          <w:ilvl w:val="0"/>
          <w:numId w:val="9"/>
        </w:numPr>
        <w:spacing w:after="240"/>
        <w:ind w:left="720"/>
        <w:contextualSpacing/>
        <w:rPr>
          <w:rFonts w:ascii="Times New Roman" w:hAnsi="Times New Roman"/>
          <w:sz w:val="24"/>
          <w:szCs w:val="24"/>
        </w:rPr>
      </w:pPr>
      <w:r w:rsidRPr="0072770E">
        <w:rPr>
          <w:rFonts w:ascii="Times New Roman" w:hAnsi="Times New Roman"/>
          <w:sz w:val="24"/>
          <w:szCs w:val="24"/>
        </w:rPr>
        <w:t>Collaborative Co-Teaching in Inclusive Classrooms</w:t>
      </w:r>
      <w:r w:rsidRPr="0072770E">
        <w:rPr>
          <w:rFonts w:ascii="Times New Roman" w:hAnsi="Times New Roman"/>
          <w:sz w:val="24"/>
          <w:szCs w:val="24"/>
        </w:rPr>
        <w:tab/>
      </w:r>
    </w:p>
    <w:p w:rsidR="00113215" w:rsidRPr="0072770E" w:rsidRDefault="00113215" w:rsidP="00CA535E">
      <w:pPr>
        <w:pStyle w:val="ListParagraph"/>
        <w:numPr>
          <w:ilvl w:val="0"/>
          <w:numId w:val="11"/>
        </w:numPr>
        <w:spacing w:after="240"/>
        <w:ind w:left="720" w:hanging="360"/>
        <w:contextualSpacing/>
        <w:rPr>
          <w:rFonts w:ascii="Times New Roman" w:hAnsi="Times New Roman"/>
          <w:sz w:val="24"/>
          <w:szCs w:val="24"/>
        </w:rPr>
      </w:pPr>
      <w:r w:rsidRPr="0072770E">
        <w:rPr>
          <w:rFonts w:ascii="Times New Roman" w:hAnsi="Times New Roman"/>
          <w:sz w:val="24"/>
          <w:szCs w:val="24"/>
        </w:rPr>
        <w:t>Creating and Sustaining Positive School-Wide Learning Environments</w:t>
      </w:r>
      <w:r w:rsidRPr="0072770E">
        <w:rPr>
          <w:rFonts w:ascii="Times New Roman" w:hAnsi="Times New Roman"/>
          <w:sz w:val="24"/>
          <w:szCs w:val="24"/>
        </w:rPr>
        <w:tab/>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Differentiated Instruction</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Partnering with Families of Middle and High School Students with Disabilities</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Partnering with Families of Preschool and Elementary School Students with Disabilities</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Secondary Transition Assessment for Students with Disabilities</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Secondary Transition Planning: Universal Design and Collaboration</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Self determination, Self Advocacy and Youth Leadership Developing the Foundations for Student Success after High School</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 xml:space="preserve">Universal Design for Learning (UDL): Addressing Learner Variability </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 xml:space="preserve">Universal Design for Learning (UDL): Addressing Learner Variability in Mathematics Instruction   </w:t>
      </w:r>
    </w:p>
    <w:p w:rsidR="00113215" w:rsidRPr="0072770E" w:rsidRDefault="00113215" w:rsidP="00CA535E">
      <w:pPr>
        <w:pStyle w:val="ListParagraph"/>
        <w:numPr>
          <w:ilvl w:val="0"/>
          <w:numId w:val="10"/>
        </w:numPr>
        <w:spacing w:after="240"/>
        <w:ind w:left="720" w:hanging="360"/>
        <w:contextualSpacing/>
        <w:rPr>
          <w:rFonts w:ascii="Times New Roman" w:hAnsi="Times New Roman"/>
          <w:sz w:val="24"/>
          <w:szCs w:val="24"/>
        </w:rPr>
      </w:pPr>
      <w:r w:rsidRPr="0072770E">
        <w:rPr>
          <w:rFonts w:ascii="Times New Roman" w:hAnsi="Times New Roman"/>
          <w:sz w:val="24"/>
          <w:szCs w:val="24"/>
        </w:rPr>
        <w:t xml:space="preserve">Universal Design for Learning (UDL): Student Affect and Engagement </w:t>
      </w:r>
    </w:p>
    <w:p w:rsidR="00113215" w:rsidRPr="0072770E" w:rsidRDefault="00113215" w:rsidP="00180B2C">
      <w:pPr>
        <w:spacing w:after="240"/>
      </w:pPr>
      <w:r w:rsidRPr="0072770E">
        <w:t>Other three-credit graduate courses were offered through face-to-face Summer Professional Development Institutes and included:</w:t>
      </w:r>
    </w:p>
    <w:p w:rsidR="0029686C" w:rsidRDefault="0029686C" w:rsidP="00CA535E">
      <w:pPr>
        <w:pStyle w:val="ListParagraph"/>
        <w:numPr>
          <w:ilvl w:val="0"/>
          <w:numId w:val="18"/>
        </w:numPr>
        <w:rPr>
          <w:rFonts w:ascii="Times New Roman" w:hAnsi="Times New Roman"/>
          <w:sz w:val="24"/>
          <w:szCs w:val="24"/>
        </w:rPr>
      </w:pPr>
      <w:r>
        <w:rPr>
          <w:rFonts w:ascii="Times New Roman" w:hAnsi="Times New Roman"/>
          <w:sz w:val="24"/>
          <w:szCs w:val="24"/>
        </w:rPr>
        <w:t>Assistive Technology and Accessible Instructional Materials</w:t>
      </w:r>
    </w:p>
    <w:p w:rsidR="0029686C" w:rsidRDefault="0029686C" w:rsidP="00CA535E">
      <w:pPr>
        <w:pStyle w:val="ListParagraph"/>
        <w:numPr>
          <w:ilvl w:val="0"/>
          <w:numId w:val="18"/>
        </w:numPr>
        <w:rPr>
          <w:rFonts w:ascii="Times New Roman" w:hAnsi="Times New Roman"/>
          <w:sz w:val="24"/>
          <w:szCs w:val="24"/>
        </w:rPr>
      </w:pPr>
      <w:r>
        <w:rPr>
          <w:rFonts w:ascii="Times New Roman" w:hAnsi="Times New Roman"/>
          <w:sz w:val="24"/>
          <w:szCs w:val="24"/>
        </w:rPr>
        <w:t>Assistive Technology and Universal Design: Leveling the Playing Field Together</w:t>
      </w:r>
    </w:p>
    <w:p w:rsidR="0029686C" w:rsidRDefault="0029686C" w:rsidP="00CA535E">
      <w:pPr>
        <w:pStyle w:val="ListParagraph"/>
        <w:numPr>
          <w:ilvl w:val="0"/>
          <w:numId w:val="18"/>
        </w:numPr>
        <w:rPr>
          <w:rFonts w:ascii="Times New Roman" w:hAnsi="Times New Roman"/>
          <w:sz w:val="24"/>
          <w:szCs w:val="24"/>
        </w:rPr>
      </w:pPr>
      <w:r>
        <w:rPr>
          <w:rFonts w:ascii="Times New Roman" w:hAnsi="Times New Roman"/>
          <w:sz w:val="24"/>
          <w:szCs w:val="24"/>
        </w:rPr>
        <w:t>Improving Spoken and Written Language: From Research to Practice</w:t>
      </w:r>
    </w:p>
    <w:p w:rsidR="00113215" w:rsidRPr="0072770E" w:rsidRDefault="00113215" w:rsidP="00CA535E">
      <w:pPr>
        <w:pStyle w:val="ListParagraph"/>
        <w:numPr>
          <w:ilvl w:val="0"/>
          <w:numId w:val="18"/>
        </w:numPr>
        <w:rPr>
          <w:rFonts w:ascii="Times New Roman" w:hAnsi="Times New Roman"/>
          <w:sz w:val="24"/>
          <w:szCs w:val="24"/>
        </w:rPr>
      </w:pPr>
      <w:r w:rsidRPr="0072770E">
        <w:rPr>
          <w:rFonts w:ascii="Times New Roman" w:hAnsi="Times New Roman"/>
          <w:sz w:val="24"/>
          <w:szCs w:val="24"/>
        </w:rPr>
        <w:t>Managing Behavior in an Inclusive Classroom</w:t>
      </w:r>
    </w:p>
    <w:p w:rsidR="00113215" w:rsidRPr="0072770E" w:rsidRDefault="00113215" w:rsidP="00CA535E">
      <w:pPr>
        <w:pStyle w:val="ListParagraph"/>
        <w:numPr>
          <w:ilvl w:val="0"/>
          <w:numId w:val="18"/>
        </w:numPr>
        <w:rPr>
          <w:rFonts w:ascii="Times New Roman" w:hAnsi="Times New Roman"/>
          <w:sz w:val="24"/>
          <w:szCs w:val="24"/>
        </w:rPr>
      </w:pPr>
      <w:r w:rsidRPr="0072770E">
        <w:rPr>
          <w:rFonts w:ascii="Times New Roman" w:hAnsi="Times New Roman"/>
          <w:sz w:val="24"/>
          <w:szCs w:val="24"/>
        </w:rPr>
        <w:t>Meeting the Academic and Non-Academic Needs of Students with Asperger Syndrome</w:t>
      </w:r>
    </w:p>
    <w:p w:rsidR="00113215" w:rsidRPr="0072770E" w:rsidRDefault="00113215" w:rsidP="00CA535E">
      <w:pPr>
        <w:pStyle w:val="ListParagraph"/>
        <w:numPr>
          <w:ilvl w:val="0"/>
          <w:numId w:val="18"/>
        </w:numPr>
        <w:rPr>
          <w:rFonts w:ascii="Times New Roman" w:hAnsi="Times New Roman"/>
          <w:bCs/>
          <w:color w:val="000000"/>
          <w:sz w:val="24"/>
          <w:szCs w:val="24"/>
        </w:rPr>
      </w:pPr>
      <w:r w:rsidRPr="0072770E">
        <w:rPr>
          <w:rFonts w:ascii="Times New Roman" w:hAnsi="Times New Roman"/>
          <w:bCs/>
          <w:color w:val="000000"/>
          <w:sz w:val="24"/>
          <w:szCs w:val="24"/>
        </w:rPr>
        <w:t>Occupational Therapy (&amp; Physical Therapy) in Educational Settings</w:t>
      </w:r>
    </w:p>
    <w:p w:rsidR="00113215" w:rsidRPr="0072770E" w:rsidRDefault="00113215" w:rsidP="00CA535E">
      <w:pPr>
        <w:pStyle w:val="ListParagraph"/>
        <w:numPr>
          <w:ilvl w:val="0"/>
          <w:numId w:val="18"/>
        </w:numPr>
        <w:rPr>
          <w:rFonts w:ascii="Times New Roman" w:hAnsi="Times New Roman"/>
          <w:bCs/>
          <w:color w:val="000000"/>
          <w:sz w:val="24"/>
          <w:szCs w:val="24"/>
        </w:rPr>
      </w:pPr>
      <w:r w:rsidRPr="0072770E">
        <w:rPr>
          <w:rFonts w:ascii="Times New Roman" w:hAnsi="Times New Roman"/>
          <w:bCs/>
          <w:color w:val="000000"/>
          <w:sz w:val="24"/>
          <w:szCs w:val="24"/>
        </w:rPr>
        <w:t>Strategies for Students with Sensory Processing Disorders in Inclusive School Settings</w:t>
      </w:r>
    </w:p>
    <w:p w:rsidR="0029686C" w:rsidRDefault="0029686C" w:rsidP="00CA535E">
      <w:pPr>
        <w:pStyle w:val="ListParagraph"/>
        <w:numPr>
          <w:ilvl w:val="0"/>
          <w:numId w:val="18"/>
        </w:numPr>
        <w:rPr>
          <w:rFonts w:ascii="Times New Roman" w:hAnsi="Times New Roman"/>
          <w:sz w:val="24"/>
          <w:szCs w:val="24"/>
        </w:rPr>
      </w:pPr>
      <w:r w:rsidRPr="0029686C">
        <w:rPr>
          <w:rFonts w:ascii="Times New Roman" w:hAnsi="Times New Roman"/>
          <w:sz w:val="24"/>
          <w:szCs w:val="24"/>
        </w:rPr>
        <w:t>Teaching Students with Cortical/Cerebral Impairment</w:t>
      </w:r>
    </w:p>
    <w:p w:rsidR="00113215" w:rsidRDefault="00113215" w:rsidP="00CA535E">
      <w:pPr>
        <w:pStyle w:val="ListParagraph"/>
        <w:numPr>
          <w:ilvl w:val="0"/>
          <w:numId w:val="18"/>
        </w:numPr>
        <w:rPr>
          <w:rFonts w:ascii="Times New Roman" w:hAnsi="Times New Roman"/>
          <w:sz w:val="24"/>
          <w:szCs w:val="24"/>
        </w:rPr>
      </w:pPr>
      <w:r w:rsidRPr="0029686C">
        <w:rPr>
          <w:rFonts w:ascii="Times New Roman" w:hAnsi="Times New Roman"/>
          <w:sz w:val="24"/>
          <w:szCs w:val="24"/>
        </w:rPr>
        <w:t>Tools and Strategies for Paraprofessionals in Inclusive Settings (Both undergraduate and graduate credits are available for this course.)</w:t>
      </w:r>
    </w:p>
    <w:p w:rsidR="00180B2C" w:rsidRPr="0029686C" w:rsidRDefault="00180B2C" w:rsidP="00180B2C">
      <w:pPr>
        <w:pStyle w:val="ListParagraph"/>
        <w:rPr>
          <w:rFonts w:ascii="Times New Roman" w:hAnsi="Times New Roman"/>
          <w:sz w:val="24"/>
          <w:szCs w:val="24"/>
        </w:rPr>
      </w:pPr>
    </w:p>
    <w:p w:rsidR="00113215" w:rsidRPr="0072770E" w:rsidRDefault="00113215" w:rsidP="007E03DD">
      <w:r w:rsidRPr="0072770E">
        <w:t xml:space="preserve">Participants in these courses and institutes receive 67.5 Professional Development Points upon course completion and have the option to purchase graduate level credits at a discounted rate through each of the partnering institutions of higher education. All of these courses meet the rigorous criteria set by the Department’s </w:t>
      </w:r>
      <w:hyperlink r:id="rId42" w:history="1">
        <w:r w:rsidRPr="0072770E">
          <w:rPr>
            <w:rStyle w:val="Hyperlink"/>
          </w:rPr>
          <w:t>new professional development standards</w:t>
        </w:r>
      </w:hyperlink>
      <w:r w:rsidRPr="0072770E">
        <w:t>. </w:t>
      </w:r>
    </w:p>
    <w:p w:rsidR="00113215" w:rsidRPr="00096F2A" w:rsidRDefault="00113215" w:rsidP="007E03DD">
      <w:pPr>
        <w:spacing w:after="120"/>
      </w:pPr>
    </w:p>
    <w:p w:rsidR="00113215" w:rsidRPr="00E07855" w:rsidRDefault="00E31EF0" w:rsidP="007E03DD">
      <w:pPr>
        <w:pStyle w:val="Heading3"/>
        <w:spacing w:before="0" w:after="120"/>
        <w:rPr>
          <w:rFonts w:ascii="Times New Roman" w:hAnsi="Times New Roman" w:cs="Times New Roman"/>
        </w:rPr>
      </w:pPr>
      <w:bookmarkStart w:id="52" w:name="_Toc405293158"/>
      <w:r>
        <w:t>2</w:t>
      </w:r>
      <w:r w:rsidR="00113215">
        <w:t>. OTSS Website</w:t>
      </w:r>
      <w:bookmarkEnd w:id="52"/>
    </w:p>
    <w:p w:rsidR="00113215" w:rsidRPr="00096F2A" w:rsidRDefault="00113215" w:rsidP="007E03DD">
      <w:pPr>
        <w:spacing w:after="120"/>
      </w:pPr>
      <w:r w:rsidRPr="00096F2A">
        <w:t>OTSS has expanded its website of resources, information and technical assistance to support the implementation of MTSS by issuing brief guidance documents that provide core information about topics relevant to its implementation. These Quick Reference Guides (QRGs) provide educators access to the most current research and provide resources for those readers seeking to go deeper into the topic. The three QRGs are:</w:t>
      </w:r>
    </w:p>
    <w:p w:rsidR="00113215" w:rsidRPr="00096F2A" w:rsidRDefault="008212C8" w:rsidP="00CA535E">
      <w:pPr>
        <w:pStyle w:val="ListParagraph"/>
        <w:numPr>
          <w:ilvl w:val="0"/>
          <w:numId w:val="12"/>
        </w:numPr>
        <w:spacing w:after="120"/>
        <w:rPr>
          <w:rFonts w:ascii="Times New Roman" w:hAnsi="Times New Roman"/>
          <w:sz w:val="24"/>
          <w:szCs w:val="24"/>
        </w:rPr>
      </w:pPr>
      <w:hyperlink r:id="rId43" w:history="1">
        <w:r w:rsidR="00113215" w:rsidRPr="00096F2A">
          <w:rPr>
            <w:rStyle w:val="Hyperlink"/>
            <w:rFonts w:ascii="Times New Roman" w:hAnsi="Times New Roman"/>
            <w:i/>
            <w:sz w:val="24"/>
            <w:szCs w:val="24"/>
          </w:rPr>
          <w:t>Student Support Teams (SSTs)</w:t>
        </w:r>
      </w:hyperlink>
      <w:r w:rsidR="00113215" w:rsidRPr="00096F2A">
        <w:rPr>
          <w:rFonts w:ascii="Times New Roman" w:hAnsi="Times New Roman"/>
          <w:sz w:val="24"/>
          <w:szCs w:val="24"/>
        </w:rPr>
        <w:t xml:space="preserve"> – emphasizes how staff may work collaboratively to ensure that all students’ needs are met in safe and supportive learning environments and are able to be successful in and out of school.</w:t>
      </w:r>
    </w:p>
    <w:p w:rsidR="00113215" w:rsidRPr="00096F2A" w:rsidRDefault="008212C8" w:rsidP="00CA535E">
      <w:pPr>
        <w:pStyle w:val="ListParagraph"/>
        <w:numPr>
          <w:ilvl w:val="0"/>
          <w:numId w:val="12"/>
        </w:numPr>
        <w:spacing w:after="120"/>
        <w:rPr>
          <w:rFonts w:ascii="Times New Roman" w:hAnsi="Times New Roman"/>
          <w:sz w:val="24"/>
          <w:szCs w:val="24"/>
        </w:rPr>
      </w:pPr>
      <w:hyperlink r:id="rId44" w:history="1">
        <w:r w:rsidR="00113215" w:rsidRPr="00096F2A">
          <w:rPr>
            <w:rStyle w:val="Hyperlink"/>
            <w:rFonts w:ascii="Times New Roman" w:hAnsi="Times New Roman"/>
            <w:i/>
            <w:sz w:val="24"/>
            <w:szCs w:val="24"/>
          </w:rPr>
          <w:t>Scheduling Within a Tiered System of Supports: Elementary School</w:t>
        </w:r>
      </w:hyperlink>
      <w:r w:rsidR="00113215" w:rsidRPr="00096F2A">
        <w:rPr>
          <w:rFonts w:ascii="Times New Roman" w:hAnsi="Times New Roman"/>
          <w:sz w:val="24"/>
          <w:szCs w:val="24"/>
        </w:rPr>
        <w:t xml:space="preserve"> – provides administrators with considerations for developing a master schedule that supports a tiered system of support.</w:t>
      </w:r>
    </w:p>
    <w:p w:rsidR="00113215" w:rsidRPr="00096F2A" w:rsidRDefault="008212C8" w:rsidP="00CA535E">
      <w:pPr>
        <w:pStyle w:val="ListParagraph"/>
        <w:numPr>
          <w:ilvl w:val="0"/>
          <w:numId w:val="12"/>
        </w:numPr>
        <w:spacing w:after="120"/>
        <w:rPr>
          <w:rFonts w:ascii="Times New Roman" w:hAnsi="Times New Roman"/>
          <w:sz w:val="24"/>
          <w:szCs w:val="24"/>
        </w:rPr>
      </w:pPr>
      <w:hyperlink r:id="rId45" w:history="1">
        <w:r w:rsidR="00113215" w:rsidRPr="00096F2A">
          <w:rPr>
            <w:rStyle w:val="Hyperlink"/>
            <w:rFonts w:ascii="Times New Roman" w:hAnsi="Times New Roman"/>
            <w:i/>
            <w:sz w:val="24"/>
            <w:szCs w:val="24"/>
          </w:rPr>
          <w:t>Specific Learning Disability Eligibility within a Tiered System of Support</w:t>
        </w:r>
      </w:hyperlink>
      <w:r w:rsidR="00113215" w:rsidRPr="00096F2A">
        <w:rPr>
          <w:rFonts w:ascii="Times New Roman" w:hAnsi="Times New Roman"/>
          <w:sz w:val="24"/>
          <w:szCs w:val="24"/>
        </w:rPr>
        <w:t xml:space="preserve"> - offers guidance and resources for district</w:t>
      </w:r>
      <w:r w:rsidR="00FF1A59">
        <w:rPr>
          <w:rFonts w:ascii="Times New Roman" w:hAnsi="Times New Roman"/>
          <w:sz w:val="24"/>
          <w:szCs w:val="24"/>
        </w:rPr>
        <w:t>s</w:t>
      </w:r>
      <w:r w:rsidR="00113215" w:rsidRPr="00096F2A">
        <w:rPr>
          <w:rFonts w:ascii="Times New Roman" w:hAnsi="Times New Roman"/>
          <w:sz w:val="24"/>
          <w:szCs w:val="24"/>
        </w:rPr>
        <w:t xml:space="preserve"> to ensure that as they build a tiered system of support, the policies, practices and procedures are in place to enable educators to collect student data that can be used for SLD eligibility determination. </w:t>
      </w:r>
    </w:p>
    <w:p w:rsidR="00113215" w:rsidRPr="00096F2A" w:rsidRDefault="00113215" w:rsidP="007E03DD">
      <w:pPr>
        <w:spacing w:after="120"/>
      </w:pPr>
      <w:r w:rsidRPr="00096F2A">
        <w:t xml:space="preserve">Other OTSS website resources include filmed presentations by content area experts and accompanying materials, as well as a video case study of a district that has been engaged in implementing the components of MTSS for several years.  </w:t>
      </w:r>
    </w:p>
    <w:p w:rsidR="00113215" w:rsidRDefault="00113215" w:rsidP="007E03DD">
      <w:pPr>
        <w:spacing w:after="120"/>
      </w:pPr>
      <w:r w:rsidRPr="00096F2A">
        <w:t xml:space="preserve">To view the OTSS website and read more about the MTSS initiative, please visit: </w:t>
      </w:r>
      <w:hyperlink r:id="rId46" w:history="1">
        <w:r w:rsidRPr="00096F2A">
          <w:rPr>
            <w:rStyle w:val="Hyperlink"/>
          </w:rPr>
          <w:t>www.doe.mass.edu/mtss</w:t>
        </w:r>
      </w:hyperlink>
      <w:r w:rsidRPr="00096F2A">
        <w:t xml:space="preserve">.   </w:t>
      </w:r>
    </w:p>
    <w:p w:rsidR="00180B2C" w:rsidRPr="00096F2A" w:rsidRDefault="00180B2C" w:rsidP="007E03DD">
      <w:pPr>
        <w:spacing w:after="120"/>
      </w:pPr>
    </w:p>
    <w:p w:rsidR="00163EB3" w:rsidRDefault="001C3DC7" w:rsidP="007E03DD">
      <w:pPr>
        <w:pStyle w:val="Heading2"/>
        <w:spacing w:before="0" w:after="120"/>
      </w:pPr>
      <w:bookmarkStart w:id="53" w:name="_Toc405293159"/>
      <w:r w:rsidRPr="00FB7966">
        <w:t xml:space="preserve">C. </w:t>
      </w:r>
      <w:r w:rsidRPr="00FB7966">
        <w:tab/>
        <w:t>Educational Collaboratives</w:t>
      </w:r>
      <w:bookmarkEnd w:id="53"/>
    </w:p>
    <w:p w:rsidR="00163EB3" w:rsidRPr="00096F2A" w:rsidRDefault="00163EB3" w:rsidP="007E03DD">
      <w:pPr>
        <w:autoSpaceDE w:val="0"/>
        <w:autoSpaceDN w:val="0"/>
        <w:adjustRightInd w:val="0"/>
        <w:spacing w:after="120"/>
        <w:rPr>
          <w:color w:val="000000"/>
        </w:rPr>
      </w:pPr>
      <w:r w:rsidRPr="00096F2A">
        <w:rPr>
          <w:color w:val="000000"/>
        </w:rPr>
        <w:t>Educational collaboratives are formed through an agreement between or among two or more school committees and/or charter school boards to provide educational programs or services that will supplement and complement programs and services offe</w:t>
      </w:r>
      <w:r w:rsidR="001A6B34" w:rsidRPr="00096F2A">
        <w:rPr>
          <w:color w:val="000000"/>
        </w:rPr>
        <w:t xml:space="preserve">red by their member districts. </w:t>
      </w:r>
      <w:r w:rsidRPr="00096F2A">
        <w:rPr>
          <w:color w:val="000000"/>
        </w:rPr>
        <w:t>There are 26 collaboratives that have been approved by the Commissioner of Elementary and Secondary Education under the provisions of G.L. Chapter 40, Section 4E.</w:t>
      </w:r>
      <w:r w:rsidR="001A6B34" w:rsidRPr="00096F2A">
        <w:rPr>
          <w:color w:val="000000"/>
        </w:rPr>
        <w:t xml:space="preserve"> T</w:t>
      </w:r>
      <w:r w:rsidRPr="00096F2A">
        <w:rPr>
          <w:color w:val="000000"/>
        </w:rPr>
        <w:t>hese collaboratives collectively served 272 member districts</w:t>
      </w:r>
      <w:r w:rsidR="00C75469" w:rsidRPr="00096F2A">
        <w:rPr>
          <w:color w:val="000000"/>
        </w:rPr>
        <w:t xml:space="preserve"> during FY</w:t>
      </w:r>
      <w:r w:rsidRPr="00096F2A">
        <w:rPr>
          <w:color w:val="000000"/>
        </w:rPr>
        <w:t xml:space="preserve">14. </w:t>
      </w:r>
    </w:p>
    <w:p w:rsidR="00163EB3" w:rsidRPr="00096F2A" w:rsidRDefault="00163EB3" w:rsidP="007E03DD">
      <w:pPr>
        <w:autoSpaceDE w:val="0"/>
        <w:autoSpaceDN w:val="0"/>
        <w:adjustRightInd w:val="0"/>
        <w:spacing w:after="120"/>
        <w:rPr>
          <w:color w:val="000000"/>
        </w:rPr>
      </w:pPr>
      <w:r w:rsidRPr="00096F2A">
        <w:rPr>
          <w:color w:val="000000"/>
        </w:rPr>
        <w:t>Collaboratives are managed by a Board representing each member school district, and are funded through local school committee or charter school budgets t</w:t>
      </w:r>
      <w:r w:rsidR="001A6B34" w:rsidRPr="00096F2A">
        <w:rPr>
          <w:color w:val="000000"/>
        </w:rPr>
        <w:t xml:space="preserve">o serve public school students. </w:t>
      </w:r>
      <w:r w:rsidRPr="00096F2A">
        <w:rPr>
          <w:color w:val="000000"/>
        </w:rPr>
        <w:t>During FY14, 4,198 students, with a full range of needs, received direct services through educational collaboratives.</w:t>
      </w:r>
    </w:p>
    <w:p w:rsidR="00163EB3" w:rsidRPr="00096F2A" w:rsidRDefault="00163EB3" w:rsidP="007E03DD">
      <w:pPr>
        <w:autoSpaceDE w:val="0"/>
        <w:autoSpaceDN w:val="0"/>
        <w:adjustRightInd w:val="0"/>
        <w:spacing w:after="120"/>
        <w:rPr>
          <w:color w:val="000000"/>
        </w:rPr>
      </w:pPr>
      <w:r w:rsidRPr="00096F2A">
        <w:rPr>
          <w:color w:val="000000"/>
        </w:rPr>
        <w:t>Collaboratives have operated as public entities in Massa</w:t>
      </w:r>
      <w:r w:rsidR="001A6B34" w:rsidRPr="00096F2A">
        <w:rPr>
          <w:color w:val="000000"/>
        </w:rPr>
        <w:t xml:space="preserve">chusetts for over forty years. </w:t>
      </w:r>
      <w:r w:rsidRPr="00096F2A">
        <w:rPr>
          <w:color w:val="000000"/>
        </w:rPr>
        <w:t xml:space="preserve">While they were initially formed in order to operate joint special education programs in which students from member districts (and some non-member districts) could be served, they have evolved since that time in order to meet </w:t>
      </w:r>
      <w:r w:rsidR="00E6621B">
        <w:rPr>
          <w:color w:val="000000"/>
        </w:rPr>
        <w:t xml:space="preserve">additional </w:t>
      </w:r>
      <w:r w:rsidRPr="00096F2A">
        <w:rPr>
          <w:color w:val="000000"/>
        </w:rPr>
        <w:t>needs of public ent</w:t>
      </w:r>
      <w:r w:rsidR="001A6B34" w:rsidRPr="00096F2A">
        <w:rPr>
          <w:color w:val="000000"/>
        </w:rPr>
        <w:t xml:space="preserve">ities in a cooperative manner. </w:t>
      </w:r>
      <w:r w:rsidRPr="00096F2A">
        <w:rPr>
          <w:color w:val="000000"/>
        </w:rPr>
        <w:t xml:space="preserve">Collaboratives, however, continue to play an important role in delivering special education services to students throughout the Commonwealth, especially in the smallest districts, where capacity to provide extensive or low-incidence services may be limited. </w:t>
      </w:r>
    </w:p>
    <w:p w:rsidR="00163EB3" w:rsidRPr="00096F2A" w:rsidRDefault="00163EB3" w:rsidP="007E03DD">
      <w:pPr>
        <w:autoSpaceDE w:val="0"/>
        <w:autoSpaceDN w:val="0"/>
        <w:adjustRightInd w:val="0"/>
        <w:spacing w:after="120"/>
        <w:rPr>
          <w:color w:val="000000"/>
        </w:rPr>
      </w:pPr>
      <w:r w:rsidRPr="00096F2A">
        <w:rPr>
          <w:color w:val="000000"/>
        </w:rPr>
        <w:t xml:space="preserve">Following a major amendment in the authorizing legislation enacted in 2012, new regulations governing collaboratives were approved by the Board of Elementary and Secondary Education on January 29, 2013. </w:t>
      </w:r>
    </w:p>
    <w:p w:rsidR="00163EB3" w:rsidRPr="00096F2A" w:rsidRDefault="00163EB3" w:rsidP="007E03DD">
      <w:pPr>
        <w:autoSpaceDE w:val="0"/>
        <w:autoSpaceDN w:val="0"/>
        <w:adjustRightInd w:val="0"/>
        <w:spacing w:after="120"/>
        <w:rPr>
          <w:color w:val="000000"/>
        </w:rPr>
      </w:pPr>
      <w:r w:rsidRPr="00096F2A">
        <w:rPr>
          <w:color w:val="000000"/>
        </w:rPr>
        <w:t>As a component of increased accountability, each collaborative is required to provide an annual report of its activities and an independent audit report to each of its member school committees and the D</w:t>
      </w:r>
      <w:r w:rsidR="001A6B34" w:rsidRPr="00096F2A">
        <w:rPr>
          <w:color w:val="000000"/>
        </w:rPr>
        <w:t xml:space="preserve">epartment. </w:t>
      </w:r>
      <w:r w:rsidRPr="00096F2A">
        <w:rPr>
          <w:color w:val="000000"/>
        </w:rPr>
        <w:t>The independent audit must also b</w:t>
      </w:r>
      <w:r w:rsidR="001A6B34" w:rsidRPr="00096F2A">
        <w:rPr>
          <w:color w:val="000000"/>
        </w:rPr>
        <w:t xml:space="preserve">e provided to the State Auditor. </w:t>
      </w:r>
      <w:r w:rsidRPr="00096F2A">
        <w:rPr>
          <w:color w:val="000000"/>
        </w:rPr>
        <w:t xml:space="preserve"> In addition, the collaborative board representatives must participate in training provided or approved by the Department on the public records law, conflict of interest law, special education law, the budgetary process, procurement, fraud prevention and awareness, and the fiduciary and management oversight responsibilities of the col</w:t>
      </w:r>
      <w:r w:rsidR="001A6B34" w:rsidRPr="00096F2A">
        <w:rPr>
          <w:color w:val="000000"/>
        </w:rPr>
        <w:t xml:space="preserve">laborative board of directors. </w:t>
      </w:r>
      <w:r w:rsidRPr="00096F2A">
        <w:rPr>
          <w:color w:val="000000"/>
        </w:rPr>
        <w:t xml:space="preserve">The Department now also maintains students, staffing and MCAS data for each collaborative and continues to include collaboratives in the Department’s Program Quality Assurance (PQA) six-year cycle of coordinated program reviews. </w:t>
      </w:r>
    </w:p>
    <w:p w:rsidR="00163EB3" w:rsidRPr="00096F2A" w:rsidRDefault="00163EB3" w:rsidP="007E03DD">
      <w:pPr>
        <w:autoSpaceDE w:val="0"/>
        <w:autoSpaceDN w:val="0"/>
        <w:adjustRightInd w:val="0"/>
        <w:spacing w:after="120"/>
      </w:pPr>
      <w:proofErr w:type="gramStart"/>
      <w:r w:rsidRPr="00096F2A">
        <w:rPr>
          <w:color w:val="000000"/>
        </w:rPr>
        <w:t>Additional information on collaboratives, including the authorizing law (</w:t>
      </w:r>
      <w:r w:rsidRPr="00096F2A">
        <w:rPr>
          <w:color w:val="000000"/>
          <w:spacing w:val="-1"/>
        </w:rPr>
        <w:t>G.L. c</w:t>
      </w:r>
      <w:r w:rsidR="0029686C">
        <w:rPr>
          <w:color w:val="000000"/>
          <w:spacing w:val="-1"/>
        </w:rPr>
        <w:t>.</w:t>
      </w:r>
      <w:proofErr w:type="gramEnd"/>
      <w:r w:rsidR="0029686C">
        <w:rPr>
          <w:color w:val="000000"/>
          <w:spacing w:val="-1"/>
        </w:rPr>
        <w:t xml:space="preserve"> </w:t>
      </w:r>
      <w:r w:rsidRPr="00096F2A">
        <w:rPr>
          <w:color w:val="000000"/>
          <w:spacing w:val="-1"/>
        </w:rPr>
        <w:t xml:space="preserve"> 40, §4E) </w:t>
      </w:r>
      <w:r w:rsidRPr="00096F2A">
        <w:rPr>
          <w:color w:val="000000"/>
        </w:rPr>
        <w:t>and companion regulations (</w:t>
      </w:r>
      <w:r w:rsidRPr="00096F2A">
        <w:rPr>
          <w:color w:val="000000"/>
          <w:spacing w:val="-1"/>
        </w:rPr>
        <w:t>603 CMR 50.00)</w:t>
      </w:r>
      <w:r w:rsidRPr="00096F2A">
        <w:rPr>
          <w:color w:val="000000"/>
        </w:rPr>
        <w:t xml:space="preserve"> may be accessed on the Department’s website at:</w:t>
      </w:r>
      <w:r w:rsidR="001A6B34" w:rsidRPr="00096F2A">
        <w:rPr>
          <w:color w:val="000000"/>
        </w:rPr>
        <w:t xml:space="preserve"> </w:t>
      </w:r>
      <w:hyperlink r:id="rId47" w:history="1">
        <w:r w:rsidR="001A6B34" w:rsidRPr="00096F2A">
          <w:rPr>
            <w:rStyle w:val="Hyperlink"/>
          </w:rPr>
          <w:t>www.doe.mass.edu/finance/collaboratives/</w:t>
        </w:r>
      </w:hyperlink>
      <w:r w:rsidRPr="00096F2A">
        <w:rPr>
          <w:color w:val="000000"/>
        </w:rPr>
        <w:t>.</w:t>
      </w:r>
    </w:p>
    <w:p w:rsidR="00096F2A" w:rsidRDefault="00096F2A" w:rsidP="007E03DD">
      <w:pPr>
        <w:pStyle w:val="Heading2"/>
        <w:spacing w:before="0" w:after="120"/>
      </w:pPr>
      <w:bookmarkStart w:id="54" w:name="_Toc400539061"/>
    </w:p>
    <w:p w:rsidR="001C3DC7" w:rsidRDefault="001C3DC7" w:rsidP="007E03DD">
      <w:pPr>
        <w:pStyle w:val="Heading2"/>
        <w:spacing w:before="0" w:after="120"/>
      </w:pPr>
      <w:bookmarkStart w:id="55" w:name="_Toc405293160"/>
      <w:r w:rsidRPr="00FB7966">
        <w:t xml:space="preserve">D. </w:t>
      </w:r>
      <w:r w:rsidRPr="00FB7966">
        <w:tab/>
      </w:r>
      <w:bookmarkEnd w:id="54"/>
      <w:r w:rsidRPr="00FB7966">
        <w:t>Bureau of Special Education Appeals</w:t>
      </w:r>
      <w:bookmarkEnd w:id="55"/>
    </w:p>
    <w:p w:rsidR="00217786" w:rsidRPr="0072770E" w:rsidRDefault="007D22BE" w:rsidP="007E03DD">
      <w:pPr>
        <w:spacing w:after="120"/>
      </w:pPr>
      <w:r w:rsidRPr="0072770E">
        <w:t>The Bureau of Spec</w:t>
      </w:r>
      <w:r w:rsidR="006370B6" w:rsidRPr="0072770E">
        <w:t>ial Education Appeals (</w:t>
      </w:r>
      <w:r w:rsidR="0029686C">
        <w:t>“</w:t>
      </w:r>
      <w:r w:rsidR="006370B6" w:rsidRPr="0072770E">
        <w:t>BSEA</w:t>
      </w:r>
      <w:r w:rsidR="0029686C">
        <w:t>”</w:t>
      </w:r>
      <w:r w:rsidR="006370B6" w:rsidRPr="0072770E">
        <w:t xml:space="preserve">), </w:t>
      </w:r>
      <w:r w:rsidRPr="0072770E">
        <w:t xml:space="preserve">an independent subdivision of the </w:t>
      </w:r>
      <w:r w:rsidR="0029686C">
        <w:t xml:space="preserve">Massachusetts </w:t>
      </w:r>
      <w:r w:rsidRPr="0072770E">
        <w:t>Division of Administrative Law Appeals, conducts mediations and due process hearings to resolve disputes among parents, school districts, private schools and state agencies.</w:t>
      </w:r>
      <w:r w:rsidRPr="0072770E">
        <w:rPr>
          <w:rStyle w:val="FootnoteReference"/>
        </w:rPr>
        <w:t xml:space="preserve"> </w:t>
      </w:r>
      <w:r w:rsidRPr="0072770E">
        <w:rPr>
          <w:rStyle w:val="FootnoteReference"/>
        </w:rPr>
        <w:footnoteReference w:id="1"/>
      </w:r>
      <w:r w:rsidRPr="0072770E">
        <w:t xml:space="preserve"> The BSEA derives its authority from both federal law and regulations (IDEA) and Massa</w:t>
      </w:r>
      <w:r w:rsidR="00217786" w:rsidRPr="0072770E">
        <w:t>chusetts law and regulations</w:t>
      </w:r>
      <w:r w:rsidRPr="0072770E">
        <w:t xml:space="preserve"> (</w:t>
      </w:r>
      <w:r w:rsidR="0029686C">
        <w:t xml:space="preserve">G.L. c. </w:t>
      </w:r>
      <w:r w:rsidRPr="0072770E">
        <w:t>71B).</w:t>
      </w:r>
    </w:p>
    <w:p w:rsidR="007D22BE" w:rsidRPr="0072770E" w:rsidRDefault="007D22BE" w:rsidP="007E03DD">
      <w:pPr>
        <w:spacing w:after="120"/>
      </w:pPr>
      <w:r w:rsidRPr="0072770E">
        <w:t xml:space="preserve">A parent or a school district may request mediation and/or a due process hearing on any matter concerning the eligibility, evaluation, placement, individualized education program (IEP), </w:t>
      </w:r>
      <w:r w:rsidR="002F1E2A">
        <w:t xml:space="preserve">and </w:t>
      </w:r>
      <w:r w:rsidRPr="0072770E">
        <w:t>provision of special education or procedural protections for students with disabilities, in accordance with state and federal law.</w:t>
      </w:r>
      <w:r w:rsidRPr="0072770E">
        <w:rPr>
          <w:rStyle w:val="FootnoteReference"/>
        </w:rPr>
        <w:t xml:space="preserve"> </w:t>
      </w:r>
      <w:r w:rsidRPr="0072770E">
        <w:rPr>
          <w:rStyle w:val="FootnoteReference"/>
        </w:rPr>
        <w:footnoteReference w:id="2"/>
      </w:r>
    </w:p>
    <w:p w:rsidR="007D22BE" w:rsidRPr="0072770E" w:rsidRDefault="007D22BE" w:rsidP="007E03DD">
      <w:pPr>
        <w:spacing w:after="120"/>
      </w:pPr>
      <w:r w:rsidRPr="0072770E">
        <w:t xml:space="preserve">In addition, a parent may request a hearing on any issue involving the denial of a free appropriate public education </w:t>
      </w:r>
      <w:r w:rsidR="002F1E2A">
        <w:t xml:space="preserve">(FAPE) </w:t>
      </w:r>
      <w:r w:rsidRPr="0072770E">
        <w:t xml:space="preserve">guaranteed by </w:t>
      </w:r>
      <w:hyperlink r:id="rId48" w:tooltip="External Link" w:history="1">
        <w:r w:rsidRPr="0072770E">
          <w:rPr>
            <w:color w:val="0000FF"/>
            <w:u w:val="single"/>
          </w:rPr>
          <w:t>Section 504 of the Rehabilitation Act of 1973</w:t>
        </w:r>
      </w:hyperlink>
      <w:r w:rsidRPr="0072770E">
        <w:t>.</w:t>
      </w:r>
    </w:p>
    <w:p w:rsidR="007D22BE" w:rsidRPr="0072770E" w:rsidRDefault="007D22BE" w:rsidP="007E03DD">
      <w:pPr>
        <w:spacing w:after="120"/>
      </w:pPr>
      <w:r w:rsidRPr="0072770E">
        <w:t xml:space="preserve">Mediations and hearings are conducted by impartial mediators and hearing officers who do not have personal or professional interests that would conflict with their objectivity in the proceeding. The BSEA comprises seven </w:t>
      </w:r>
      <w:r w:rsidRPr="0072770E">
        <w:rPr>
          <w:bCs/>
        </w:rPr>
        <w:t>(six full time equivalent)</w:t>
      </w:r>
      <w:r w:rsidRPr="0072770E">
        <w:t xml:space="preserve"> hearing officers (all of whom are attorneys), seven mediators, a coordinator of mediation, a scheduling coordinator, administrative staff</w:t>
      </w:r>
      <w:r w:rsidR="00217786" w:rsidRPr="0072770E">
        <w:t>,</w:t>
      </w:r>
      <w:r w:rsidRPr="0072770E">
        <w:t xml:space="preserve"> and a director.</w:t>
      </w:r>
    </w:p>
    <w:p w:rsidR="007D22BE" w:rsidRPr="0072770E" w:rsidRDefault="007D22BE" w:rsidP="007E03DD">
      <w:pPr>
        <w:spacing w:after="120"/>
      </w:pPr>
      <w:r w:rsidRPr="0072770E">
        <w:t xml:space="preserve">What follows is a summary of BSEA data for </w:t>
      </w:r>
      <w:r w:rsidR="00C75469" w:rsidRPr="0072770E">
        <w:t>FY14</w:t>
      </w:r>
      <w:r w:rsidRPr="0072770E">
        <w:t xml:space="preserve"> (covering the period July 1, 2013 through June 30, 2014).</w:t>
      </w:r>
    </w:p>
    <w:p w:rsidR="007D22BE" w:rsidRPr="00217786" w:rsidRDefault="00217786" w:rsidP="007E03DD">
      <w:pPr>
        <w:pStyle w:val="Heading3"/>
        <w:spacing w:before="0" w:after="120"/>
      </w:pPr>
      <w:bookmarkStart w:id="56" w:name="_Toc405293161"/>
      <w:r>
        <w:t xml:space="preserve">1. </w:t>
      </w:r>
      <w:r w:rsidR="007D22BE" w:rsidRPr="00217786">
        <w:t>Rejected IEPs</w:t>
      </w:r>
      <w:bookmarkEnd w:id="56"/>
    </w:p>
    <w:p w:rsidR="007D22BE" w:rsidRPr="0072770E" w:rsidRDefault="007D22BE" w:rsidP="007E03DD">
      <w:pPr>
        <w:spacing w:after="120"/>
        <w:rPr>
          <w:b/>
          <w:u w:val="single"/>
        </w:rPr>
      </w:pPr>
      <w:r w:rsidRPr="0072770E">
        <w:t>There were approximately 9,830 rejected IEPs r</w:t>
      </w:r>
      <w:r w:rsidR="00C75469" w:rsidRPr="0072770E">
        <w:t>eceived by the BSEA during FY</w:t>
      </w:r>
      <w:r w:rsidRPr="0072770E">
        <w:t>14 (representing an increase from the 8,860 received in the prior year).</w:t>
      </w:r>
    </w:p>
    <w:p w:rsidR="007D22BE" w:rsidRPr="007D22BE" w:rsidRDefault="00217786" w:rsidP="007E03DD">
      <w:pPr>
        <w:pStyle w:val="Heading3"/>
        <w:spacing w:before="0" w:after="120"/>
        <w:rPr>
          <w:sz w:val="22"/>
          <w:szCs w:val="22"/>
          <w:u w:val="single"/>
        </w:rPr>
      </w:pPr>
      <w:bookmarkStart w:id="57" w:name="_Toc405293162"/>
      <w:r>
        <w:t xml:space="preserve">2. </w:t>
      </w:r>
      <w:r w:rsidR="007D22BE" w:rsidRPr="00217786">
        <w:t>Facilitated IEP TEAM Meetings</w:t>
      </w:r>
      <w:bookmarkEnd w:id="57"/>
    </w:p>
    <w:p w:rsidR="00964B65" w:rsidRPr="0072770E" w:rsidRDefault="007D22BE" w:rsidP="007E03DD">
      <w:pPr>
        <w:spacing w:after="120"/>
      </w:pPr>
      <w:r w:rsidRPr="0072770E">
        <w:t>This year the BSEA facilitated 150 IEP Team meetings</w:t>
      </w:r>
      <w:r w:rsidR="002C4206" w:rsidRPr="0072770E">
        <w:t xml:space="preserve">, but ten (10) </w:t>
      </w:r>
      <w:r w:rsidRPr="0072770E">
        <w:t>additional requests for Team meeting facilitations were declined owing to staff unavailability</w:t>
      </w:r>
      <w:r w:rsidR="002C4206" w:rsidRPr="0072770E">
        <w:t>. Requests for facilitated meetings have risen sharply since they became available in 2006.</w:t>
      </w:r>
    </w:p>
    <w:p w:rsidR="002C4206" w:rsidRPr="0072770E" w:rsidRDefault="00964B65" w:rsidP="007E03DD">
      <w:pPr>
        <w:spacing w:after="120"/>
      </w:pPr>
      <w:r w:rsidRPr="0072770E">
        <w:rPr>
          <w:b/>
        </w:rPr>
        <w:t>Figure F: Number of Facilitated IEP Meetings, 2006 - 2014</w:t>
      </w:r>
    </w:p>
    <w:p w:rsidR="002C4206" w:rsidRPr="007D22BE" w:rsidRDefault="002C4206" w:rsidP="00217786">
      <w:pPr>
        <w:spacing w:after="120"/>
        <w:rPr>
          <w:b/>
          <w:sz w:val="22"/>
          <w:szCs w:val="22"/>
        </w:rPr>
      </w:pPr>
      <w:r w:rsidRPr="002C4206">
        <w:rPr>
          <w:b/>
          <w:noProof/>
          <w:sz w:val="22"/>
          <w:szCs w:val="22"/>
          <w:lang w:eastAsia="zh-CN"/>
        </w:rPr>
        <w:drawing>
          <wp:inline distT="0" distB="0" distL="0" distR="0">
            <wp:extent cx="5145481" cy="2648103"/>
            <wp:effectExtent l="19050" t="0" r="17069" b="0"/>
            <wp:docPr id="8" name="Chart 1" descr="The number of facilitated IEP meetings has risen steadily and sharply, from 7 in 2006 to 150 in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D22BE" w:rsidRPr="007D22BE" w:rsidRDefault="00217786" w:rsidP="007E03DD">
      <w:pPr>
        <w:pStyle w:val="Heading3"/>
        <w:spacing w:before="0" w:after="120"/>
        <w:rPr>
          <w:color w:val="1F497D"/>
          <w:sz w:val="22"/>
          <w:szCs w:val="22"/>
        </w:rPr>
      </w:pPr>
      <w:bookmarkStart w:id="58" w:name="_Toc405293163"/>
      <w:r>
        <w:t xml:space="preserve">3. </w:t>
      </w:r>
      <w:r w:rsidR="007D22BE" w:rsidRPr="00217786">
        <w:t>Mediation</w:t>
      </w:r>
      <w:bookmarkEnd w:id="58"/>
      <w:r w:rsidR="007D22BE" w:rsidRPr="00217786">
        <w:t xml:space="preserve">  </w:t>
      </w:r>
    </w:p>
    <w:p w:rsidR="007D22BE" w:rsidRPr="0072770E" w:rsidRDefault="007D22BE" w:rsidP="007E03DD">
      <w:pPr>
        <w:spacing w:after="120"/>
      </w:pPr>
      <w:r w:rsidRPr="0072770E">
        <w:t>T</w:t>
      </w:r>
      <w:r w:rsidRPr="0072770E">
        <w:rPr>
          <w:color w:val="0D0D0D"/>
        </w:rPr>
        <w:t>here were 790</w:t>
      </w:r>
      <w:r w:rsidR="00DD1076" w:rsidRPr="0072770E">
        <w:rPr>
          <w:color w:val="0D0D0D"/>
        </w:rPr>
        <w:t xml:space="preserve"> mediations conducted in FY</w:t>
      </w:r>
      <w:r w:rsidRPr="0072770E">
        <w:rPr>
          <w:color w:val="0D0D0D"/>
        </w:rPr>
        <w:t>14</w:t>
      </w:r>
      <w:r w:rsidR="0029686C">
        <w:rPr>
          <w:color w:val="0D0D0D"/>
        </w:rPr>
        <w:t xml:space="preserve">, </w:t>
      </w:r>
      <w:r w:rsidRPr="0072770E">
        <w:rPr>
          <w:color w:val="0D0D0D"/>
        </w:rPr>
        <w:t>representing a decrease from the 818 conducted during the prior year,</w:t>
      </w:r>
      <w:r w:rsidR="00FF1A59">
        <w:rPr>
          <w:color w:val="0D0D0D"/>
        </w:rPr>
        <w:t xml:space="preserve"> with an agreement rate of 84.3 percent</w:t>
      </w:r>
      <w:r w:rsidRPr="0072770E">
        <w:rPr>
          <w:color w:val="0D0D0D"/>
        </w:rPr>
        <w:t>.</w:t>
      </w:r>
    </w:p>
    <w:p w:rsidR="007D22BE" w:rsidRPr="00217786" w:rsidRDefault="00217786" w:rsidP="007E03DD">
      <w:pPr>
        <w:pStyle w:val="Heading3"/>
        <w:spacing w:before="0" w:after="120"/>
      </w:pPr>
      <w:bookmarkStart w:id="59" w:name="_Toc405293164"/>
      <w:r>
        <w:t xml:space="preserve">4. </w:t>
      </w:r>
      <w:r w:rsidR="007D22BE" w:rsidRPr="00217786">
        <w:t>Due Process Hearings</w:t>
      </w:r>
      <w:bookmarkEnd w:id="59"/>
    </w:p>
    <w:p w:rsidR="007D22BE" w:rsidRPr="0072770E" w:rsidRDefault="007D22BE" w:rsidP="007E03DD">
      <w:pPr>
        <w:spacing w:after="120"/>
        <w:rPr>
          <w:b/>
          <w:bCs/>
        </w:rPr>
      </w:pPr>
      <w:r w:rsidRPr="0072770E">
        <w:t>The BSEA received 590 hearing requests during FY14 (representing an increase from the 552 requests in the prior year). The seven (six full time equivalent) BSEA hearing officers conducted full hearings resulting in 25 decisions (representing a decrease</w:t>
      </w:r>
      <w:r w:rsidRPr="0072770E">
        <w:rPr>
          <w:i/>
        </w:rPr>
        <w:t xml:space="preserve"> </w:t>
      </w:r>
      <w:r w:rsidRPr="0072770E">
        <w:t>from the 30 decisions issued in the previous year). In addition to the 25 decisions, at least 53 substantive written rulings were issued (an increase from the 37 substantive rulings issued in the previous year).</w:t>
      </w:r>
    </w:p>
    <w:p w:rsidR="007D22BE" w:rsidRPr="007D22BE" w:rsidRDefault="00217786" w:rsidP="007E03DD">
      <w:pPr>
        <w:pStyle w:val="Heading3"/>
        <w:spacing w:before="0" w:after="120"/>
      </w:pPr>
      <w:bookmarkStart w:id="60" w:name="_Toc405293165"/>
      <w:r>
        <w:t xml:space="preserve">5. </w:t>
      </w:r>
      <w:r w:rsidR="007D22BE" w:rsidRPr="007D22BE">
        <w:t>Prevailing Party</w:t>
      </w:r>
      <w:bookmarkEnd w:id="60"/>
    </w:p>
    <w:p w:rsidR="007D22BE" w:rsidRPr="00E71861" w:rsidRDefault="007D22BE" w:rsidP="007E03DD">
      <w:pPr>
        <w:spacing w:after="120"/>
        <w:rPr>
          <w:rFonts w:ascii="Arial" w:hAnsi="Arial" w:cs="Arial"/>
        </w:rPr>
      </w:pPr>
      <w:r w:rsidRPr="0072770E">
        <w:t>Of the 25 decisions noted above, p</w:t>
      </w:r>
      <w:r w:rsidR="00FF1A59">
        <w:t>arents fully prevailed in 7 (28 percent</w:t>
      </w:r>
      <w:r w:rsidRPr="0072770E">
        <w:t>), school districts fully</w:t>
      </w:r>
      <w:r w:rsidR="00FF1A59">
        <w:t xml:space="preserve"> prevailed in 13 (52 percent</w:t>
      </w:r>
      <w:r w:rsidRPr="0072770E">
        <w:t>), 4 decis</w:t>
      </w:r>
      <w:r w:rsidR="00FF1A59">
        <w:t>ions involved mixed relief (16 percent) and 1 decision (4 percent</w:t>
      </w:r>
      <w:r w:rsidRPr="0072770E">
        <w:t>) involved an LEA assignment</w:t>
      </w:r>
      <w:r w:rsidRPr="00E71861">
        <w:t>.</w:t>
      </w:r>
    </w:p>
    <w:p w:rsidR="00B53700" w:rsidRPr="00CD4510" w:rsidRDefault="00B53700" w:rsidP="007E03DD">
      <w:pPr>
        <w:pStyle w:val="Heading1"/>
        <w:spacing w:before="0"/>
      </w:pPr>
      <w:bookmarkStart w:id="61" w:name="_Toc405293166"/>
      <w:r>
        <w:t>VI</w:t>
      </w:r>
      <w:r w:rsidRPr="00CD4510">
        <w:t xml:space="preserve">. </w:t>
      </w:r>
      <w:r w:rsidRPr="00CD4510">
        <w:tab/>
      </w:r>
      <w:proofErr w:type="gramStart"/>
      <w:r w:rsidR="00761E74">
        <w:t>For</w:t>
      </w:r>
      <w:proofErr w:type="gramEnd"/>
      <w:r w:rsidR="00761E74">
        <w:t xml:space="preserve"> </w:t>
      </w:r>
      <w:r w:rsidR="005B7ACC">
        <w:t>More</w:t>
      </w:r>
      <w:r w:rsidR="00761E74">
        <w:t xml:space="preserve"> Information</w:t>
      </w:r>
      <w:bookmarkEnd w:id="61"/>
    </w:p>
    <w:p w:rsidR="00F044FE" w:rsidRPr="0072770E" w:rsidRDefault="00E36BE1" w:rsidP="007E03DD">
      <w:pPr>
        <w:spacing w:after="120"/>
      </w:pPr>
      <w:r w:rsidRPr="0072770E">
        <w:t xml:space="preserve">The </w:t>
      </w:r>
      <w:r w:rsidR="00B53700" w:rsidRPr="0072770E">
        <w:t xml:space="preserve">information in this report is a compilation of </w:t>
      </w:r>
      <w:r w:rsidR="00A35EE3" w:rsidRPr="0072770E">
        <w:t xml:space="preserve">data and </w:t>
      </w:r>
      <w:r w:rsidR="00B53700" w:rsidRPr="0072770E">
        <w:t>narrative contributions from s</w:t>
      </w:r>
      <w:r w:rsidRPr="0072770E">
        <w:t>eve</w:t>
      </w:r>
      <w:r w:rsidR="00B53700" w:rsidRPr="0072770E">
        <w:t xml:space="preserve">ral units within the Department, </w:t>
      </w:r>
      <w:r w:rsidRPr="0072770E">
        <w:t>as well as input from the Massachusetts Organization of Education Collaboratives, the state Office of Medicaid, an</w:t>
      </w:r>
      <w:r w:rsidR="00AC4761">
        <w:t>d the Division of Administrative</w:t>
      </w:r>
      <w:r w:rsidRPr="0072770E">
        <w:t xml:space="preserve"> Law Appeals. If you have any questions, please contact the Office of Special Education Planning and Policy at the Department of Elementary and Secondary Education, Marcia Mittnacht, Director, by email at </w:t>
      </w:r>
      <w:hyperlink r:id="rId50" w:history="1">
        <w:r w:rsidRPr="0072770E">
          <w:rPr>
            <w:rStyle w:val="Hyperlink"/>
          </w:rPr>
          <w:t>mmmittnacht@doe.mass.edu</w:t>
        </w:r>
      </w:hyperlink>
      <w:r w:rsidRPr="0029686C">
        <w:t xml:space="preserve"> </w:t>
      </w:r>
      <w:r w:rsidRPr="0072770E">
        <w:t>or by phone at 781-338-3375.</w:t>
      </w:r>
    </w:p>
    <w:sectPr w:rsidR="00F044FE" w:rsidRPr="0072770E" w:rsidSect="007E03DD">
      <w:footerReference w:type="default" r:id="rId51"/>
      <w:pgSz w:w="12240" w:h="15840"/>
      <w:pgMar w:top="1170" w:right="1440" w:bottom="108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8C7" w:rsidRDefault="004E38C7" w:rsidP="00FD2C86">
      <w:r>
        <w:separator/>
      </w:r>
    </w:p>
  </w:endnote>
  <w:endnote w:type="continuationSeparator" w:id="0">
    <w:p w:rsidR="004E38C7" w:rsidRDefault="004E38C7"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C5" w:rsidRDefault="009E24C5" w:rsidP="00D674EF">
    <w:pPr>
      <w:pStyle w:val="Footer"/>
    </w:pPr>
    <w:r>
      <w:tab/>
    </w:r>
    <w:fldSimple w:instr=" PAGE   \* MERGEFORMAT ">
      <w:r w:rsidR="0048390F">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8C7" w:rsidRDefault="004E38C7" w:rsidP="00FD2C86">
      <w:r>
        <w:separator/>
      </w:r>
    </w:p>
  </w:footnote>
  <w:footnote w:type="continuationSeparator" w:id="0">
    <w:p w:rsidR="004E38C7" w:rsidRDefault="004E38C7" w:rsidP="00FD2C86">
      <w:r>
        <w:continuationSeparator/>
      </w:r>
    </w:p>
  </w:footnote>
  <w:footnote w:id="1">
    <w:p w:rsidR="009E24C5" w:rsidRPr="00A83976" w:rsidRDefault="009E24C5" w:rsidP="0029686C">
      <w:pPr>
        <w:rPr>
          <w:sz w:val="20"/>
          <w:szCs w:val="20"/>
        </w:rPr>
      </w:pPr>
      <w:r>
        <w:rPr>
          <w:rStyle w:val="FootnoteReference"/>
        </w:rPr>
        <w:footnoteRef/>
      </w:r>
      <w:r>
        <w:t xml:space="preserve"> </w:t>
      </w:r>
      <w:r w:rsidRPr="00A83976">
        <w:rPr>
          <w:sz w:val="20"/>
          <w:szCs w:val="20"/>
        </w:rPr>
        <w:t>In addition to mediation and due process hearings (both of which must be offered pursuant to federal law), the BSEA offers the following alternative dispute resolution options: IEP Team meeting facilitations</w:t>
      </w:r>
      <w:r>
        <w:rPr>
          <w:sz w:val="20"/>
          <w:szCs w:val="20"/>
        </w:rPr>
        <w:t>,</w:t>
      </w:r>
      <w:r w:rsidRPr="00A83976">
        <w:rPr>
          <w:sz w:val="20"/>
          <w:szCs w:val="20"/>
        </w:rPr>
        <w:t xml:space="preserve"> settlement conferences</w:t>
      </w:r>
      <w:r>
        <w:rPr>
          <w:sz w:val="20"/>
          <w:szCs w:val="20"/>
        </w:rPr>
        <w:t>,</w:t>
      </w:r>
      <w:r w:rsidRPr="00A83976">
        <w:rPr>
          <w:sz w:val="20"/>
          <w:szCs w:val="20"/>
        </w:rPr>
        <w:t xml:space="preserve"> and advisory opinions.</w:t>
      </w:r>
      <w:r>
        <w:rPr>
          <w:sz w:val="20"/>
          <w:szCs w:val="20"/>
        </w:rPr>
        <w:t xml:space="preserve"> </w:t>
      </w:r>
    </w:p>
    <w:p w:rsidR="009E24C5" w:rsidRDefault="009E24C5" w:rsidP="0029686C">
      <w:pPr>
        <w:pStyle w:val="FootnoteText"/>
      </w:pPr>
    </w:p>
  </w:footnote>
  <w:footnote w:id="2">
    <w:p w:rsidR="009E24C5" w:rsidRPr="00A83976" w:rsidRDefault="009E24C5" w:rsidP="0029686C">
      <w:pPr>
        <w:pStyle w:val="FootnoteText"/>
      </w:pPr>
      <w:r>
        <w:rPr>
          <w:rStyle w:val="FootnoteReference"/>
        </w:rPr>
        <w:footnoteRef/>
      </w:r>
      <w:r>
        <w:t xml:space="preserve"> </w:t>
      </w:r>
      <w:r w:rsidRPr="00A83976">
        <w:t>A school district may not, however, request a hearing on a parent's failure or refusal to consent to initial evaluation or initial placement of a child in a special education program, or to written revocation of parental consent for further provision of special education and related services.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0626339"/>
    <w:multiLevelType w:val="hybridMultilevel"/>
    <w:tmpl w:val="E946D862"/>
    <w:lvl w:ilvl="0" w:tplc="D4B22BA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B5775"/>
    <w:multiLevelType w:val="hybridMultilevel"/>
    <w:tmpl w:val="EA12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76A"/>
    <w:multiLevelType w:val="hybridMultilevel"/>
    <w:tmpl w:val="8216022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E6A20"/>
    <w:multiLevelType w:val="hybridMultilevel"/>
    <w:tmpl w:val="7916BA9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0A765C"/>
    <w:multiLevelType w:val="hybridMultilevel"/>
    <w:tmpl w:val="0C264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92E8E"/>
    <w:multiLevelType w:val="hybridMultilevel"/>
    <w:tmpl w:val="333873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5BCDF88">
      <w:numFmt w:val="bullet"/>
      <w:lvlText w:val="•"/>
      <w:lvlJc w:val="left"/>
      <w:pPr>
        <w:ind w:left="3240" w:hanging="72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34657"/>
    <w:multiLevelType w:val="hybridMultilevel"/>
    <w:tmpl w:val="59E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366324D2"/>
    <w:multiLevelType w:val="hybridMultilevel"/>
    <w:tmpl w:val="98EC3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A50252"/>
    <w:multiLevelType w:val="hybridMultilevel"/>
    <w:tmpl w:val="8B407650"/>
    <w:lvl w:ilvl="0" w:tplc="DC4CEC0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2">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85959D3"/>
    <w:multiLevelType w:val="hybridMultilevel"/>
    <w:tmpl w:val="9E3C0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B5FE2"/>
    <w:multiLevelType w:val="hybridMultilevel"/>
    <w:tmpl w:val="46966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97E05"/>
    <w:multiLevelType w:val="hybridMultilevel"/>
    <w:tmpl w:val="B23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6666B"/>
    <w:multiLevelType w:val="hybridMultilevel"/>
    <w:tmpl w:val="A5C8671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4"/>
  </w:num>
  <w:num w:numId="3">
    <w:abstractNumId w:val="12"/>
  </w:num>
  <w:num w:numId="4">
    <w:abstractNumId w:val="11"/>
  </w:num>
  <w:num w:numId="5">
    <w:abstractNumId w:val="8"/>
  </w:num>
  <w:num w:numId="6">
    <w:abstractNumId w:val="13"/>
  </w:num>
  <w:num w:numId="7">
    <w:abstractNumId w:val="17"/>
  </w:num>
  <w:num w:numId="8">
    <w:abstractNumId w:val="1"/>
  </w:num>
  <w:num w:numId="9">
    <w:abstractNumId w:val="9"/>
  </w:num>
  <w:num w:numId="10">
    <w:abstractNumId w:val="4"/>
  </w:num>
  <w:num w:numId="11">
    <w:abstractNumId w:val="3"/>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
  <w:rsids>
    <w:rsidRoot w:val="00ED328E"/>
    <w:rsid w:val="00001D92"/>
    <w:rsid w:val="00002F30"/>
    <w:rsid w:val="00007776"/>
    <w:rsid w:val="0001388F"/>
    <w:rsid w:val="00016826"/>
    <w:rsid w:val="00016BBF"/>
    <w:rsid w:val="00016C20"/>
    <w:rsid w:val="000212FD"/>
    <w:rsid w:val="00031F6D"/>
    <w:rsid w:val="00032213"/>
    <w:rsid w:val="00041575"/>
    <w:rsid w:val="0004587A"/>
    <w:rsid w:val="00046739"/>
    <w:rsid w:val="00046BD9"/>
    <w:rsid w:val="000506EE"/>
    <w:rsid w:val="0005395F"/>
    <w:rsid w:val="00054520"/>
    <w:rsid w:val="00055C77"/>
    <w:rsid w:val="000617CC"/>
    <w:rsid w:val="00062D11"/>
    <w:rsid w:val="00064E73"/>
    <w:rsid w:val="000711BA"/>
    <w:rsid w:val="00076BD2"/>
    <w:rsid w:val="00083AF5"/>
    <w:rsid w:val="00084569"/>
    <w:rsid w:val="00084DB6"/>
    <w:rsid w:val="00087074"/>
    <w:rsid w:val="00087376"/>
    <w:rsid w:val="0009202C"/>
    <w:rsid w:val="00092375"/>
    <w:rsid w:val="000927CC"/>
    <w:rsid w:val="00092A27"/>
    <w:rsid w:val="00096F2A"/>
    <w:rsid w:val="000A69E9"/>
    <w:rsid w:val="000A7F57"/>
    <w:rsid w:val="000B0B74"/>
    <w:rsid w:val="000B2128"/>
    <w:rsid w:val="000B3DF4"/>
    <w:rsid w:val="000B4E3F"/>
    <w:rsid w:val="000C3B85"/>
    <w:rsid w:val="000C5002"/>
    <w:rsid w:val="000C5AF1"/>
    <w:rsid w:val="000C5FF3"/>
    <w:rsid w:val="000D0E81"/>
    <w:rsid w:val="000D1C7A"/>
    <w:rsid w:val="000D1FA5"/>
    <w:rsid w:val="000D306A"/>
    <w:rsid w:val="000E299E"/>
    <w:rsid w:val="000E57F5"/>
    <w:rsid w:val="000E58E9"/>
    <w:rsid w:val="000E5FB3"/>
    <w:rsid w:val="000E7A53"/>
    <w:rsid w:val="000F0E6D"/>
    <w:rsid w:val="000F1A09"/>
    <w:rsid w:val="000F40AD"/>
    <w:rsid w:val="000F5323"/>
    <w:rsid w:val="000F6F12"/>
    <w:rsid w:val="000F78D3"/>
    <w:rsid w:val="00100600"/>
    <w:rsid w:val="00101B79"/>
    <w:rsid w:val="001021FB"/>
    <w:rsid w:val="001042D1"/>
    <w:rsid w:val="001046C0"/>
    <w:rsid w:val="00106D32"/>
    <w:rsid w:val="001103C3"/>
    <w:rsid w:val="00110C54"/>
    <w:rsid w:val="00111CF2"/>
    <w:rsid w:val="0011274A"/>
    <w:rsid w:val="00113215"/>
    <w:rsid w:val="00113A3B"/>
    <w:rsid w:val="001163F9"/>
    <w:rsid w:val="0011791A"/>
    <w:rsid w:val="00121193"/>
    <w:rsid w:val="0012136F"/>
    <w:rsid w:val="00123285"/>
    <w:rsid w:val="00127EC1"/>
    <w:rsid w:val="001374D2"/>
    <w:rsid w:val="0014102A"/>
    <w:rsid w:val="001411CA"/>
    <w:rsid w:val="00141894"/>
    <w:rsid w:val="00141BCB"/>
    <w:rsid w:val="0014236B"/>
    <w:rsid w:val="00144CB4"/>
    <w:rsid w:val="00147F76"/>
    <w:rsid w:val="001507D8"/>
    <w:rsid w:val="00152CC8"/>
    <w:rsid w:val="00152EE1"/>
    <w:rsid w:val="00155B6D"/>
    <w:rsid w:val="00160F39"/>
    <w:rsid w:val="00161A3F"/>
    <w:rsid w:val="00163524"/>
    <w:rsid w:val="00163EB3"/>
    <w:rsid w:val="0017022D"/>
    <w:rsid w:val="00173CD8"/>
    <w:rsid w:val="0017564B"/>
    <w:rsid w:val="00177E4C"/>
    <w:rsid w:val="00180963"/>
    <w:rsid w:val="00180B2C"/>
    <w:rsid w:val="00184ACF"/>
    <w:rsid w:val="001850F0"/>
    <w:rsid w:val="00185426"/>
    <w:rsid w:val="00186D4A"/>
    <w:rsid w:val="00193A65"/>
    <w:rsid w:val="001A028D"/>
    <w:rsid w:val="001A6368"/>
    <w:rsid w:val="001A6B34"/>
    <w:rsid w:val="001B04F6"/>
    <w:rsid w:val="001B0849"/>
    <w:rsid w:val="001B25AC"/>
    <w:rsid w:val="001B3E1E"/>
    <w:rsid w:val="001B44B2"/>
    <w:rsid w:val="001C1CF3"/>
    <w:rsid w:val="001C3DC7"/>
    <w:rsid w:val="001C510B"/>
    <w:rsid w:val="001C6761"/>
    <w:rsid w:val="001D3171"/>
    <w:rsid w:val="001E7337"/>
    <w:rsid w:val="001F14E9"/>
    <w:rsid w:val="001F24C0"/>
    <w:rsid w:val="001F49EC"/>
    <w:rsid w:val="0020198D"/>
    <w:rsid w:val="00201F27"/>
    <w:rsid w:val="0020208B"/>
    <w:rsid w:val="002027A9"/>
    <w:rsid w:val="00202A39"/>
    <w:rsid w:val="002034A0"/>
    <w:rsid w:val="00206EA2"/>
    <w:rsid w:val="0020780F"/>
    <w:rsid w:val="00210608"/>
    <w:rsid w:val="00214D10"/>
    <w:rsid w:val="00217786"/>
    <w:rsid w:val="002339B9"/>
    <w:rsid w:val="00234B44"/>
    <w:rsid w:val="00236A6B"/>
    <w:rsid w:val="002404BF"/>
    <w:rsid w:val="002410FF"/>
    <w:rsid w:val="0024493D"/>
    <w:rsid w:val="0025063C"/>
    <w:rsid w:val="00252F5C"/>
    <w:rsid w:val="00253C38"/>
    <w:rsid w:val="0026012F"/>
    <w:rsid w:val="002619CB"/>
    <w:rsid w:val="002625B1"/>
    <w:rsid w:val="00264444"/>
    <w:rsid w:val="00265620"/>
    <w:rsid w:val="002665FE"/>
    <w:rsid w:val="00266620"/>
    <w:rsid w:val="00267B74"/>
    <w:rsid w:val="00271731"/>
    <w:rsid w:val="00272C35"/>
    <w:rsid w:val="00272F20"/>
    <w:rsid w:val="00273D70"/>
    <w:rsid w:val="00274140"/>
    <w:rsid w:val="00274356"/>
    <w:rsid w:val="00276F50"/>
    <w:rsid w:val="00277681"/>
    <w:rsid w:val="00281B13"/>
    <w:rsid w:val="0028213C"/>
    <w:rsid w:val="00284FED"/>
    <w:rsid w:val="002870BC"/>
    <w:rsid w:val="00291FB3"/>
    <w:rsid w:val="002937AB"/>
    <w:rsid w:val="00294DFB"/>
    <w:rsid w:val="0029686C"/>
    <w:rsid w:val="0029758E"/>
    <w:rsid w:val="002A2228"/>
    <w:rsid w:val="002A3AB7"/>
    <w:rsid w:val="002A3E86"/>
    <w:rsid w:val="002A4A54"/>
    <w:rsid w:val="002A5C00"/>
    <w:rsid w:val="002B0324"/>
    <w:rsid w:val="002B044A"/>
    <w:rsid w:val="002B2D8C"/>
    <w:rsid w:val="002B6DC9"/>
    <w:rsid w:val="002C120B"/>
    <w:rsid w:val="002C2113"/>
    <w:rsid w:val="002C2DEC"/>
    <w:rsid w:val="002C2EFE"/>
    <w:rsid w:val="002C4206"/>
    <w:rsid w:val="002C63F2"/>
    <w:rsid w:val="002D1F95"/>
    <w:rsid w:val="002D411F"/>
    <w:rsid w:val="002D660D"/>
    <w:rsid w:val="002D68C9"/>
    <w:rsid w:val="002D750F"/>
    <w:rsid w:val="002E30C0"/>
    <w:rsid w:val="002E3389"/>
    <w:rsid w:val="002E361B"/>
    <w:rsid w:val="002E70E2"/>
    <w:rsid w:val="002F1E2A"/>
    <w:rsid w:val="002F397B"/>
    <w:rsid w:val="002F45DF"/>
    <w:rsid w:val="0030023F"/>
    <w:rsid w:val="003011FD"/>
    <w:rsid w:val="00304EC7"/>
    <w:rsid w:val="00306EC1"/>
    <w:rsid w:val="00313DEF"/>
    <w:rsid w:val="00314A3E"/>
    <w:rsid w:val="00314AD0"/>
    <w:rsid w:val="00324E05"/>
    <w:rsid w:val="003404C4"/>
    <w:rsid w:val="0034424D"/>
    <w:rsid w:val="00344BBC"/>
    <w:rsid w:val="00345847"/>
    <w:rsid w:val="00345DE2"/>
    <w:rsid w:val="00353044"/>
    <w:rsid w:val="0035406E"/>
    <w:rsid w:val="003565B0"/>
    <w:rsid w:val="0035669F"/>
    <w:rsid w:val="00356E67"/>
    <w:rsid w:val="00360251"/>
    <w:rsid w:val="00360334"/>
    <w:rsid w:val="0036039C"/>
    <w:rsid w:val="00361D7E"/>
    <w:rsid w:val="00364CED"/>
    <w:rsid w:val="003661B4"/>
    <w:rsid w:val="003707F4"/>
    <w:rsid w:val="00374216"/>
    <w:rsid w:val="00375008"/>
    <w:rsid w:val="003816C8"/>
    <w:rsid w:val="00382544"/>
    <w:rsid w:val="00386B98"/>
    <w:rsid w:val="00387053"/>
    <w:rsid w:val="00387B31"/>
    <w:rsid w:val="003A76D7"/>
    <w:rsid w:val="003B1D70"/>
    <w:rsid w:val="003B2CA5"/>
    <w:rsid w:val="003B41FE"/>
    <w:rsid w:val="003C1E01"/>
    <w:rsid w:val="003C53A0"/>
    <w:rsid w:val="003C754D"/>
    <w:rsid w:val="003D0635"/>
    <w:rsid w:val="003D0CDA"/>
    <w:rsid w:val="003D2577"/>
    <w:rsid w:val="003D4D0F"/>
    <w:rsid w:val="003E05E8"/>
    <w:rsid w:val="003E09A7"/>
    <w:rsid w:val="003E1304"/>
    <w:rsid w:val="003E1461"/>
    <w:rsid w:val="003E194E"/>
    <w:rsid w:val="003E3D13"/>
    <w:rsid w:val="003F0283"/>
    <w:rsid w:val="003F2AEA"/>
    <w:rsid w:val="003F3636"/>
    <w:rsid w:val="003F69D9"/>
    <w:rsid w:val="00403781"/>
    <w:rsid w:val="00403D44"/>
    <w:rsid w:val="004079BB"/>
    <w:rsid w:val="00410EFC"/>
    <w:rsid w:val="004149BD"/>
    <w:rsid w:val="004174B6"/>
    <w:rsid w:val="00421469"/>
    <w:rsid w:val="00421830"/>
    <w:rsid w:val="004238BD"/>
    <w:rsid w:val="004240EF"/>
    <w:rsid w:val="00425C5A"/>
    <w:rsid w:val="004323E2"/>
    <w:rsid w:val="00432F9A"/>
    <w:rsid w:val="0043505F"/>
    <w:rsid w:val="004361E0"/>
    <w:rsid w:val="00440BAB"/>
    <w:rsid w:val="004468F1"/>
    <w:rsid w:val="00447392"/>
    <w:rsid w:val="0044758D"/>
    <w:rsid w:val="00452B61"/>
    <w:rsid w:val="00455DBC"/>
    <w:rsid w:val="004565C8"/>
    <w:rsid w:val="00457685"/>
    <w:rsid w:val="00457FB6"/>
    <w:rsid w:val="00464491"/>
    <w:rsid w:val="00466F00"/>
    <w:rsid w:val="00467E22"/>
    <w:rsid w:val="00471528"/>
    <w:rsid w:val="0047676C"/>
    <w:rsid w:val="004770A2"/>
    <w:rsid w:val="00482A7C"/>
    <w:rsid w:val="0048390F"/>
    <w:rsid w:val="00484A33"/>
    <w:rsid w:val="00486B5F"/>
    <w:rsid w:val="00490033"/>
    <w:rsid w:val="00495DA1"/>
    <w:rsid w:val="00496835"/>
    <w:rsid w:val="00497397"/>
    <w:rsid w:val="00497840"/>
    <w:rsid w:val="004A1E5F"/>
    <w:rsid w:val="004B1252"/>
    <w:rsid w:val="004B1BAD"/>
    <w:rsid w:val="004B2638"/>
    <w:rsid w:val="004C1FFA"/>
    <w:rsid w:val="004C6E97"/>
    <w:rsid w:val="004D08F6"/>
    <w:rsid w:val="004D3CD6"/>
    <w:rsid w:val="004D45D4"/>
    <w:rsid w:val="004E0CA6"/>
    <w:rsid w:val="004E38C7"/>
    <w:rsid w:val="004E5242"/>
    <w:rsid w:val="004F1396"/>
    <w:rsid w:val="004F17F2"/>
    <w:rsid w:val="004F1C4B"/>
    <w:rsid w:val="004F1D56"/>
    <w:rsid w:val="004F479C"/>
    <w:rsid w:val="005023C3"/>
    <w:rsid w:val="00503AC7"/>
    <w:rsid w:val="0051283E"/>
    <w:rsid w:val="005135AF"/>
    <w:rsid w:val="005152E7"/>
    <w:rsid w:val="00520EDF"/>
    <w:rsid w:val="005214FD"/>
    <w:rsid w:val="00521558"/>
    <w:rsid w:val="00523DDB"/>
    <w:rsid w:val="00524143"/>
    <w:rsid w:val="0053150E"/>
    <w:rsid w:val="00531C10"/>
    <w:rsid w:val="0053362A"/>
    <w:rsid w:val="0053557F"/>
    <w:rsid w:val="00542E25"/>
    <w:rsid w:val="00543C6D"/>
    <w:rsid w:val="005444ED"/>
    <w:rsid w:val="0054658D"/>
    <w:rsid w:val="005475A5"/>
    <w:rsid w:val="00550B7B"/>
    <w:rsid w:val="00550C5A"/>
    <w:rsid w:val="005535B2"/>
    <w:rsid w:val="0055541D"/>
    <w:rsid w:val="0056155F"/>
    <w:rsid w:val="00566520"/>
    <w:rsid w:val="0057069B"/>
    <w:rsid w:val="00571D70"/>
    <w:rsid w:val="005736D2"/>
    <w:rsid w:val="00575F97"/>
    <w:rsid w:val="00575FD0"/>
    <w:rsid w:val="005817C2"/>
    <w:rsid w:val="00590192"/>
    <w:rsid w:val="005A0998"/>
    <w:rsid w:val="005A367D"/>
    <w:rsid w:val="005B12B8"/>
    <w:rsid w:val="005B2B87"/>
    <w:rsid w:val="005B50CD"/>
    <w:rsid w:val="005B7ACC"/>
    <w:rsid w:val="005C0B46"/>
    <w:rsid w:val="005C1821"/>
    <w:rsid w:val="005D170E"/>
    <w:rsid w:val="005E059D"/>
    <w:rsid w:val="005E1A26"/>
    <w:rsid w:val="005E3441"/>
    <w:rsid w:val="005E4019"/>
    <w:rsid w:val="005E6ACA"/>
    <w:rsid w:val="005F037D"/>
    <w:rsid w:val="005F0DA5"/>
    <w:rsid w:val="005F152D"/>
    <w:rsid w:val="005F1897"/>
    <w:rsid w:val="005F254E"/>
    <w:rsid w:val="005F26B5"/>
    <w:rsid w:val="005F5E9D"/>
    <w:rsid w:val="00601D0F"/>
    <w:rsid w:val="006024AE"/>
    <w:rsid w:val="00603BD5"/>
    <w:rsid w:val="0060785C"/>
    <w:rsid w:val="00610066"/>
    <w:rsid w:val="0061211F"/>
    <w:rsid w:val="0061230E"/>
    <w:rsid w:val="006135BD"/>
    <w:rsid w:val="0061486A"/>
    <w:rsid w:val="006152E4"/>
    <w:rsid w:val="00616526"/>
    <w:rsid w:val="00617DFE"/>
    <w:rsid w:val="0062357E"/>
    <w:rsid w:val="00623A7A"/>
    <w:rsid w:val="00626169"/>
    <w:rsid w:val="006309E1"/>
    <w:rsid w:val="00632AB4"/>
    <w:rsid w:val="00633842"/>
    <w:rsid w:val="00633DC4"/>
    <w:rsid w:val="00635308"/>
    <w:rsid w:val="006370B6"/>
    <w:rsid w:val="00637D39"/>
    <w:rsid w:val="00651863"/>
    <w:rsid w:val="00656575"/>
    <w:rsid w:val="00660B23"/>
    <w:rsid w:val="00662491"/>
    <w:rsid w:val="00662EAE"/>
    <w:rsid w:val="0066316A"/>
    <w:rsid w:val="00663FE3"/>
    <w:rsid w:val="0066668B"/>
    <w:rsid w:val="00670425"/>
    <w:rsid w:val="0067111C"/>
    <w:rsid w:val="0067541F"/>
    <w:rsid w:val="00675B1B"/>
    <w:rsid w:val="006767E6"/>
    <w:rsid w:val="00676CF4"/>
    <w:rsid w:val="00683F90"/>
    <w:rsid w:val="0068466C"/>
    <w:rsid w:val="00685AB4"/>
    <w:rsid w:val="00685BBE"/>
    <w:rsid w:val="0069313B"/>
    <w:rsid w:val="006945EC"/>
    <w:rsid w:val="0069558B"/>
    <w:rsid w:val="0069693D"/>
    <w:rsid w:val="0069764B"/>
    <w:rsid w:val="006A0D3F"/>
    <w:rsid w:val="006A3D65"/>
    <w:rsid w:val="006A4574"/>
    <w:rsid w:val="006A6079"/>
    <w:rsid w:val="006B2480"/>
    <w:rsid w:val="006B4DA2"/>
    <w:rsid w:val="006B6422"/>
    <w:rsid w:val="006B7340"/>
    <w:rsid w:val="006B7FE2"/>
    <w:rsid w:val="006C078E"/>
    <w:rsid w:val="006C1C95"/>
    <w:rsid w:val="006C5ACA"/>
    <w:rsid w:val="006C6C82"/>
    <w:rsid w:val="006C6F88"/>
    <w:rsid w:val="006D1B5E"/>
    <w:rsid w:val="006D39CF"/>
    <w:rsid w:val="006D685D"/>
    <w:rsid w:val="006E2DCB"/>
    <w:rsid w:val="006E7BCB"/>
    <w:rsid w:val="006F4CF2"/>
    <w:rsid w:val="006F6C9B"/>
    <w:rsid w:val="006F78B0"/>
    <w:rsid w:val="00703889"/>
    <w:rsid w:val="007102D5"/>
    <w:rsid w:val="00712E66"/>
    <w:rsid w:val="007137E2"/>
    <w:rsid w:val="0071392C"/>
    <w:rsid w:val="007204A2"/>
    <w:rsid w:val="007228EA"/>
    <w:rsid w:val="00723236"/>
    <w:rsid w:val="0072525D"/>
    <w:rsid w:val="00725598"/>
    <w:rsid w:val="0072770E"/>
    <w:rsid w:val="00731666"/>
    <w:rsid w:val="00734323"/>
    <w:rsid w:val="00734B04"/>
    <w:rsid w:val="00736F8B"/>
    <w:rsid w:val="00736FE2"/>
    <w:rsid w:val="00740C0D"/>
    <w:rsid w:val="00740DC0"/>
    <w:rsid w:val="007411EA"/>
    <w:rsid w:val="00741DF2"/>
    <w:rsid w:val="00746C7C"/>
    <w:rsid w:val="00750968"/>
    <w:rsid w:val="00750E80"/>
    <w:rsid w:val="007544BA"/>
    <w:rsid w:val="007547F5"/>
    <w:rsid w:val="007554D8"/>
    <w:rsid w:val="0075572E"/>
    <w:rsid w:val="00755977"/>
    <w:rsid w:val="00757537"/>
    <w:rsid w:val="00760A19"/>
    <w:rsid w:val="00761B2A"/>
    <w:rsid w:val="00761C77"/>
    <w:rsid w:val="00761E74"/>
    <w:rsid w:val="00764A3B"/>
    <w:rsid w:val="00765318"/>
    <w:rsid w:val="0077336E"/>
    <w:rsid w:val="007751CA"/>
    <w:rsid w:val="0077595B"/>
    <w:rsid w:val="007771D5"/>
    <w:rsid w:val="007771DD"/>
    <w:rsid w:val="007773B0"/>
    <w:rsid w:val="0077761F"/>
    <w:rsid w:val="00780EC1"/>
    <w:rsid w:val="00781EE2"/>
    <w:rsid w:val="007825DA"/>
    <w:rsid w:val="00783E19"/>
    <w:rsid w:val="00786714"/>
    <w:rsid w:val="007870BE"/>
    <w:rsid w:val="00791B10"/>
    <w:rsid w:val="0079489D"/>
    <w:rsid w:val="00795156"/>
    <w:rsid w:val="00795BA9"/>
    <w:rsid w:val="00796280"/>
    <w:rsid w:val="007A0054"/>
    <w:rsid w:val="007A01A8"/>
    <w:rsid w:val="007A5072"/>
    <w:rsid w:val="007A567F"/>
    <w:rsid w:val="007B541A"/>
    <w:rsid w:val="007C3083"/>
    <w:rsid w:val="007C48F9"/>
    <w:rsid w:val="007C7C13"/>
    <w:rsid w:val="007D1D29"/>
    <w:rsid w:val="007D22BE"/>
    <w:rsid w:val="007D23BA"/>
    <w:rsid w:val="007D3CC6"/>
    <w:rsid w:val="007D4E3E"/>
    <w:rsid w:val="007D5CF5"/>
    <w:rsid w:val="007D7C22"/>
    <w:rsid w:val="007D7C54"/>
    <w:rsid w:val="007E03DD"/>
    <w:rsid w:val="007E1D8B"/>
    <w:rsid w:val="007E3103"/>
    <w:rsid w:val="007E7269"/>
    <w:rsid w:val="007F2D27"/>
    <w:rsid w:val="007F3A66"/>
    <w:rsid w:val="007F4348"/>
    <w:rsid w:val="00800840"/>
    <w:rsid w:val="00801DC3"/>
    <w:rsid w:val="00802F05"/>
    <w:rsid w:val="00803C88"/>
    <w:rsid w:val="00807470"/>
    <w:rsid w:val="00811A36"/>
    <w:rsid w:val="00812576"/>
    <w:rsid w:val="00816446"/>
    <w:rsid w:val="00820736"/>
    <w:rsid w:val="008212C8"/>
    <w:rsid w:val="00821D6B"/>
    <w:rsid w:val="008225D7"/>
    <w:rsid w:val="00826061"/>
    <w:rsid w:val="00826633"/>
    <w:rsid w:val="00827FE4"/>
    <w:rsid w:val="00832115"/>
    <w:rsid w:val="008432E4"/>
    <w:rsid w:val="0084410D"/>
    <w:rsid w:val="0084450C"/>
    <w:rsid w:val="00845F2A"/>
    <w:rsid w:val="00862DD5"/>
    <w:rsid w:val="008638FD"/>
    <w:rsid w:val="00865796"/>
    <w:rsid w:val="0087042A"/>
    <w:rsid w:val="0087128B"/>
    <w:rsid w:val="00871349"/>
    <w:rsid w:val="008733D6"/>
    <w:rsid w:val="008734A6"/>
    <w:rsid w:val="00874810"/>
    <w:rsid w:val="00875E30"/>
    <w:rsid w:val="008770FD"/>
    <w:rsid w:val="00880283"/>
    <w:rsid w:val="0088050B"/>
    <w:rsid w:val="00880C24"/>
    <w:rsid w:val="008820AF"/>
    <w:rsid w:val="0088258A"/>
    <w:rsid w:val="00882F23"/>
    <w:rsid w:val="00884567"/>
    <w:rsid w:val="00890B72"/>
    <w:rsid w:val="008917C9"/>
    <w:rsid w:val="0089291C"/>
    <w:rsid w:val="00894480"/>
    <w:rsid w:val="008A064E"/>
    <w:rsid w:val="008A0D63"/>
    <w:rsid w:val="008A11BE"/>
    <w:rsid w:val="008A1A3A"/>
    <w:rsid w:val="008A53AD"/>
    <w:rsid w:val="008A7624"/>
    <w:rsid w:val="008B1D94"/>
    <w:rsid w:val="008B3414"/>
    <w:rsid w:val="008C0EDB"/>
    <w:rsid w:val="008C1C2F"/>
    <w:rsid w:val="008C1D07"/>
    <w:rsid w:val="008C3458"/>
    <w:rsid w:val="008C348D"/>
    <w:rsid w:val="008C5249"/>
    <w:rsid w:val="008C575C"/>
    <w:rsid w:val="008C5B5A"/>
    <w:rsid w:val="008C60B0"/>
    <w:rsid w:val="008C65E5"/>
    <w:rsid w:val="008D0C5F"/>
    <w:rsid w:val="008D1D61"/>
    <w:rsid w:val="008D2D09"/>
    <w:rsid w:val="008D3194"/>
    <w:rsid w:val="008D7705"/>
    <w:rsid w:val="008E260F"/>
    <w:rsid w:val="008E376B"/>
    <w:rsid w:val="008E668C"/>
    <w:rsid w:val="008F05FF"/>
    <w:rsid w:val="008F4EB5"/>
    <w:rsid w:val="00900A47"/>
    <w:rsid w:val="00901891"/>
    <w:rsid w:val="009023F5"/>
    <w:rsid w:val="00907A18"/>
    <w:rsid w:val="00907BC7"/>
    <w:rsid w:val="00910ADE"/>
    <w:rsid w:val="009148BC"/>
    <w:rsid w:val="009169FD"/>
    <w:rsid w:val="00917329"/>
    <w:rsid w:val="00922F72"/>
    <w:rsid w:val="0093004A"/>
    <w:rsid w:val="00931294"/>
    <w:rsid w:val="00934961"/>
    <w:rsid w:val="0093770A"/>
    <w:rsid w:val="009417D8"/>
    <w:rsid w:val="00943BEB"/>
    <w:rsid w:val="00944904"/>
    <w:rsid w:val="00945814"/>
    <w:rsid w:val="00947E7D"/>
    <w:rsid w:val="00954846"/>
    <w:rsid w:val="0096099E"/>
    <w:rsid w:val="009620A6"/>
    <w:rsid w:val="00963FCE"/>
    <w:rsid w:val="00964B65"/>
    <w:rsid w:val="00971F72"/>
    <w:rsid w:val="009730B6"/>
    <w:rsid w:val="00973627"/>
    <w:rsid w:val="00976882"/>
    <w:rsid w:val="009871C4"/>
    <w:rsid w:val="00987C11"/>
    <w:rsid w:val="0099682E"/>
    <w:rsid w:val="009A1F1A"/>
    <w:rsid w:val="009A21EE"/>
    <w:rsid w:val="009A3016"/>
    <w:rsid w:val="009B17DE"/>
    <w:rsid w:val="009B4065"/>
    <w:rsid w:val="009B44B7"/>
    <w:rsid w:val="009B47ED"/>
    <w:rsid w:val="009B4BB8"/>
    <w:rsid w:val="009B581C"/>
    <w:rsid w:val="009B6FF3"/>
    <w:rsid w:val="009C051D"/>
    <w:rsid w:val="009C3439"/>
    <w:rsid w:val="009C4322"/>
    <w:rsid w:val="009C550C"/>
    <w:rsid w:val="009C657B"/>
    <w:rsid w:val="009D0823"/>
    <w:rsid w:val="009D4DF3"/>
    <w:rsid w:val="009D7BA2"/>
    <w:rsid w:val="009E1FE6"/>
    <w:rsid w:val="009E24C5"/>
    <w:rsid w:val="009E3277"/>
    <w:rsid w:val="009E360A"/>
    <w:rsid w:val="009E45FA"/>
    <w:rsid w:val="009E59AA"/>
    <w:rsid w:val="009F4E0A"/>
    <w:rsid w:val="009F5006"/>
    <w:rsid w:val="009F51D5"/>
    <w:rsid w:val="00A01F72"/>
    <w:rsid w:val="00A03535"/>
    <w:rsid w:val="00A06A5C"/>
    <w:rsid w:val="00A11174"/>
    <w:rsid w:val="00A14695"/>
    <w:rsid w:val="00A14C94"/>
    <w:rsid w:val="00A163B9"/>
    <w:rsid w:val="00A21C89"/>
    <w:rsid w:val="00A242AC"/>
    <w:rsid w:val="00A35EE3"/>
    <w:rsid w:val="00A374AF"/>
    <w:rsid w:val="00A41918"/>
    <w:rsid w:val="00A436B2"/>
    <w:rsid w:val="00A44343"/>
    <w:rsid w:val="00A476CE"/>
    <w:rsid w:val="00A5060D"/>
    <w:rsid w:val="00A5157F"/>
    <w:rsid w:val="00A53B23"/>
    <w:rsid w:val="00A60B29"/>
    <w:rsid w:val="00A60EA5"/>
    <w:rsid w:val="00A6136B"/>
    <w:rsid w:val="00A614E8"/>
    <w:rsid w:val="00A62261"/>
    <w:rsid w:val="00A661EA"/>
    <w:rsid w:val="00A669E2"/>
    <w:rsid w:val="00A71C7A"/>
    <w:rsid w:val="00A73051"/>
    <w:rsid w:val="00A74101"/>
    <w:rsid w:val="00A753FD"/>
    <w:rsid w:val="00A75F2D"/>
    <w:rsid w:val="00A76A96"/>
    <w:rsid w:val="00A77244"/>
    <w:rsid w:val="00A77A27"/>
    <w:rsid w:val="00A80569"/>
    <w:rsid w:val="00A80830"/>
    <w:rsid w:val="00A81E25"/>
    <w:rsid w:val="00A86002"/>
    <w:rsid w:val="00A913FA"/>
    <w:rsid w:val="00A933B5"/>
    <w:rsid w:val="00A9593C"/>
    <w:rsid w:val="00AA0EF9"/>
    <w:rsid w:val="00AA0F1B"/>
    <w:rsid w:val="00AA2AF8"/>
    <w:rsid w:val="00AA5758"/>
    <w:rsid w:val="00AA6689"/>
    <w:rsid w:val="00AB6F7B"/>
    <w:rsid w:val="00AC10B8"/>
    <w:rsid w:val="00AC362C"/>
    <w:rsid w:val="00AC4761"/>
    <w:rsid w:val="00AD0A1F"/>
    <w:rsid w:val="00AD298F"/>
    <w:rsid w:val="00AD72FC"/>
    <w:rsid w:val="00AD7657"/>
    <w:rsid w:val="00AE0646"/>
    <w:rsid w:val="00AE13F6"/>
    <w:rsid w:val="00AE46F4"/>
    <w:rsid w:val="00AE53BE"/>
    <w:rsid w:val="00AF15A9"/>
    <w:rsid w:val="00AF1841"/>
    <w:rsid w:val="00AF1F1A"/>
    <w:rsid w:val="00AF28C2"/>
    <w:rsid w:val="00B00516"/>
    <w:rsid w:val="00B044C3"/>
    <w:rsid w:val="00B129CE"/>
    <w:rsid w:val="00B17805"/>
    <w:rsid w:val="00B22FED"/>
    <w:rsid w:val="00B242E4"/>
    <w:rsid w:val="00B24F32"/>
    <w:rsid w:val="00B254FF"/>
    <w:rsid w:val="00B305AE"/>
    <w:rsid w:val="00B30978"/>
    <w:rsid w:val="00B30EF0"/>
    <w:rsid w:val="00B316B3"/>
    <w:rsid w:val="00B31CC1"/>
    <w:rsid w:val="00B40538"/>
    <w:rsid w:val="00B414C8"/>
    <w:rsid w:val="00B42CA2"/>
    <w:rsid w:val="00B4456B"/>
    <w:rsid w:val="00B457CD"/>
    <w:rsid w:val="00B462E1"/>
    <w:rsid w:val="00B515C4"/>
    <w:rsid w:val="00B5313E"/>
    <w:rsid w:val="00B53700"/>
    <w:rsid w:val="00B55562"/>
    <w:rsid w:val="00B601E6"/>
    <w:rsid w:val="00B616AF"/>
    <w:rsid w:val="00B61B2F"/>
    <w:rsid w:val="00B76ABD"/>
    <w:rsid w:val="00B8051D"/>
    <w:rsid w:val="00B81EF9"/>
    <w:rsid w:val="00B83E66"/>
    <w:rsid w:val="00B87F39"/>
    <w:rsid w:val="00B9061D"/>
    <w:rsid w:val="00B90795"/>
    <w:rsid w:val="00B91F69"/>
    <w:rsid w:val="00B972E4"/>
    <w:rsid w:val="00B97EA1"/>
    <w:rsid w:val="00BA04CF"/>
    <w:rsid w:val="00BA07B6"/>
    <w:rsid w:val="00BA0812"/>
    <w:rsid w:val="00BA7D2D"/>
    <w:rsid w:val="00BB44DB"/>
    <w:rsid w:val="00BB5842"/>
    <w:rsid w:val="00BB7E9F"/>
    <w:rsid w:val="00BC0F4E"/>
    <w:rsid w:val="00BC1A55"/>
    <w:rsid w:val="00BC227D"/>
    <w:rsid w:val="00BC47E6"/>
    <w:rsid w:val="00BC5FB5"/>
    <w:rsid w:val="00BC7455"/>
    <w:rsid w:val="00BD767C"/>
    <w:rsid w:val="00BE2278"/>
    <w:rsid w:val="00BE2932"/>
    <w:rsid w:val="00BE39EF"/>
    <w:rsid w:val="00BE46AB"/>
    <w:rsid w:val="00BE568F"/>
    <w:rsid w:val="00BE634D"/>
    <w:rsid w:val="00BF0D1E"/>
    <w:rsid w:val="00BF24E7"/>
    <w:rsid w:val="00BF5860"/>
    <w:rsid w:val="00BF5F23"/>
    <w:rsid w:val="00BF69DE"/>
    <w:rsid w:val="00C01133"/>
    <w:rsid w:val="00C052D1"/>
    <w:rsid w:val="00C0573F"/>
    <w:rsid w:val="00C0607A"/>
    <w:rsid w:val="00C06188"/>
    <w:rsid w:val="00C118B2"/>
    <w:rsid w:val="00C24E01"/>
    <w:rsid w:val="00C2639E"/>
    <w:rsid w:val="00C27D7C"/>
    <w:rsid w:val="00C349FF"/>
    <w:rsid w:val="00C40069"/>
    <w:rsid w:val="00C425E7"/>
    <w:rsid w:val="00C43897"/>
    <w:rsid w:val="00C43D03"/>
    <w:rsid w:val="00C4433F"/>
    <w:rsid w:val="00C444A9"/>
    <w:rsid w:val="00C4655C"/>
    <w:rsid w:val="00C46DA3"/>
    <w:rsid w:val="00C47755"/>
    <w:rsid w:val="00C50E05"/>
    <w:rsid w:val="00C52649"/>
    <w:rsid w:val="00C53D60"/>
    <w:rsid w:val="00C66947"/>
    <w:rsid w:val="00C6738A"/>
    <w:rsid w:val="00C71F4F"/>
    <w:rsid w:val="00C720F3"/>
    <w:rsid w:val="00C74513"/>
    <w:rsid w:val="00C75469"/>
    <w:rsid w:val="00C7554E"/>
    <w:rsid w:val="00C80FFA"/>
    <w:rsid w:val="00C84B1B"/>
    <w:rsid w:val="00C860B0"/>
    <w:rsid w:val="00C87BB4"/>
    <w:rsid w:val="00C921E3"/>
    <w:rsid w:val="00C92251"/>
    <w:rsid w:val="00CA535E"/>
    <w:rsid w:val="00CB262E"/>
    <w:rsid w:val="00CB4210"/>
    <w:rsid w:val="00CB5EE8"/>
    <w:rsid w:val="00CB7922"/>
    <w:rsid w:val="00CC0ABC"/>
    <w:rsid w:val="00CC0D33"/>
    <w:rsid w:val="00CC22F1"/>
    <w:rsid w:val="00CC5971"/>
    <w:rsid w:val="00CD4510"/>
    <w:rsid w:val="00CD4741"/>
    <w:rsid w:val="00CD5012"/>
    <w:rsid w:val="00CD7823"/>
    <w:rsid w:val="00CE0D4B"/>
    <w:rsid w:val="00CE1085"/>
    <w:rsid w:val="00CE1946"/>
    <w:rsid w:val="00CE5A65"/>
    <w:rsid w:val="00CF021A"/>
    <w:rsid w:val="00CF6B07"/>
    <w:rsid w:val="00D02942"/>
    <w:rsid w:val="00D03EFF"/>
    <w:rsid w:val="00D0459D"/>
    <w:rsid w:val="00D04E3A"/>
    <w:rsid w:val="00D04FC4"/>
    <w:rsid w:val="00D06F70"/>
    <w:rsid w:val="00D15484"/>
    <w:rsid w:val="00D1557D"/>
    <w:rsid w:val="00D15CD5"/>
    <w:rsid w:val="00D16AE9"/>
    <w:rsid w:val="00D24597"/>
    <w:rsid w:val="00D3078C"/>
    <w:rsid w:val="00D40A4A"/>
    <w:rsid w:val="00D41E46"/>
    <w:rsid w:val="00D430FB"/>
    <w:rsid w:val="00D475C1"/>
    <w:rsid w:val="00D53B5E"/>
    <w:rsid w:val="00D55867"/>
    <w:rsid w:val="00D66165"/>
    <w:rsid w:val="00D674EF"/>
    <w:rsid w:val="00D71582"/>
    <w:rsid w:val="00D72BD5"/>
    <w:rsid w:val="00D76376"/>
    <w:rsid w:val="00D77F0D"/>
    <w:rsid w:val="00D82B36"/>
    <w:rsid w:val="00D83E8D"/>
    <w:rsid w:val="00D84B92"/>
    <w:rsid w:val="00D9297C"/>
    <w:rsid w:val="00D9616C"/>
    <w:rsid w:val="00D968B4"/>
    <w:rsid w:val="00DA475E"/>
    <w:rsid w:val="00DA5C61"/>
    <w:rsid w:val="00DB6C55"/>
    <w:rsid w:val="00DC065E"/>
    <w:rsid w:val="00DC2200"/>
    <w:rsid w:val="00DC25A9"/>
    <w:rsid w:val="00DC314B"/>
    <w:rsid w:val="00DC392B"/>
    <w:rsid w:val="00DC7B6F"/>
    <w:rsid w:val="00DD1076"/>
    <w:rsid w:val="00DD424A"/>
    <w:rsid w:val="00DD4A21"/>
    <w:rsid w:val="00DD5354"/>
    <w:rsid w:val="00DD56A9"/>
    <w:rsid w:val="00DD7B84"/>
    <w:rsid w:val="00DE0201"/>
    <w:rsid w:val="00DE0F34"/>
    <w:rsid w:val="00DE1217"/>
    <w:rsid w:val="00DE687B"/>
    <w:rsid w:val="00DF1966"/>
    <w:rsid w:val="00E0050A"/>
    <w:rsid w:val="00E04B8E"/>
    <w:rsid w:val="00E068D5"/>
    <w:rsid w:val="00E07855"/>
    <w:rsid w:val="00E13B8B"/>
    <w:rsid w:val="00E148C7"/>
    <w:rsid w:val="00E160D9"/>
    <w:rsid w:val="00E246CF"/>
    <w:rsid w:val="00E24E9A"/>
    <w:rsid w:val="00E263E9"/>
    <w:rsid w:val="00E2640C"/>
    <w:rsid w:val="00E26FF0"/>
    <w:rsid w:val="00E31EF0"/>
    <w:rsid w:val="00E33884"/>
    <w:rsid w:val="00E34296"/>
    <w:rsid w:val="00E343C8"/>
    <w:rsid w:val="00E3460D"/>
    <w:rsid w:val="00E36BE1"/>
    <w:rsid w:val="00E37DE6"/>
    <w:rsid w:val="00E43EF4"/>
    <w:rsid w:val="00E440FF"/>
    <w:rsid w:val="00E45879"/>
    <w:rsid w:val="00E46F5E"/>
    <w:rsid w:val="00E475AA"/>
    <w:rsid w:val="00E57E31"/>
    <w:rsid w:val="00E64B1C"/>
    <w:rsid w:val="00E6621B"/>
    <w:rsid w:val="00E71861"/>
    <w:rsid w:val="00E72815"/>
    <w:rsid w:val="00E773BB"/>
    <w:rsid w:val="00E8050B"/>
    <w:rsid w:val="00E80B70"/>
    <w:rsid w:val="00E81F3F"/>
    <w:rsid w:val="00E92F5C"/>
    <w:rsid w:val="00E93B44"/>
    <w:rsid w:val="00E94E92"/>
    <w:rsid w:val="00E97FEA"/>
    <w:rsid w:val="00EA0192"/>
    <w:rsid w:val="00EA072A"/>
    <w:rsid w:val="00EA22EF"/>
    <w:rsid w:val="00EB07DC"/>
    <w:rsid w:val="00EB1F6F"/>
    <w:rsid w:val="00EB21ED"/>
    <w:rsid w:val="00EB4C63"/>
    <w:rsid w:val="00EB7A8D"/>
    <w:rsid w:val="00EB7F04"/>
    <w:rsid w:val="00EC0F71"/>
    <w:rsid w:val="00EC307C"/>
    <w:rsid w:val="00EC5FA5"/>
    <w:rsid w:val="00EC7BBE"/>
    <w:rsid w:val="00ED25CF"/>
    <w:rsid w:val="00ED328E"/>
    <w:rsid w:val="00ED3E23"/>
    <w:rsid w:val="00ED63B2"/>
    <w:rsid w:val="00ED67BA"/>
    <w:rsid w:val="00ED7F9E"/>
    <w:rsid w:val="00EE01DA"/>
    <w:rsid w:val="00EE08E0"/>
    <w:rsid w:val="00EE0C6A"/>
    <w:rsid w:val="00EE1D02"/>
    <w:rsid w:val="00EE5A5E"/>
    <w:rsid w:val="00EF247B"/>
    <w:rsid w:val="00EF2D3D"/>
    <w:rsid w:val="00EF3ED2"/>
    <w:rsid w:val="00EF41CA"/>
    <w:rsid w:val="00EF6B0F"/>
    <w:rsid w:val="00F009D9"/>
    <w:rsid w:val="00F03CB1"/>
    <w:rsid w:val="00F044FE"/>
    <w:rsid w:val="00F04ED8"/>
    <w:rsid w:val="00F05503"/>
    <w:rsid w:val="00F120F0"/>
    <w:rsid w:val="00F13965"/>
    <w:rsid w:val="00F17221"/>
    <w:rsid w:val="00F17565"/>
    <w:rsid w:val="00F17DD8"/>
    <w:rsid w:val="00F22C72"/>
    <w:rsid w:val="00F22E52"/>
    <w:rsid w:val="00F23599"/>
    <w:rsid w:val="00F26D73"/>
    <w:rsid w:val="00F26EE1"/>
    <w:rsid w:val="00F3413C"/>
    <w:rsid w:val="00F34FA9"/>
    <w:rsid w:val="00F36062"/>
    <w:rsid w:val="00F36148"/>
    <w:rsid w:val="00F44C7B"/>
    <w:rsid w:val="00F47C49"/>
    <w:rsid w:val="00F53F28"/>
    <w:rsid w:val="00F54319"/>
    <w:rsid w:val="00F6003A"/>
    <w:rsid w:val="00F6186F"/>
    <w:rsid w:val="00F66EB7"/>
    <w:rsid w:val="00F704CD"/>
    <w:rsid w:val="00F7310B"/>
    <w:rsid w:val="00F734DC"/>
    <w:rsid w:val="00F7387F"/>
    <w:rsid w:val="00F7493D"/>
    <w:rsid w:val="00F763EA"/>
    <w:rsid w:val="00F84DF1"/>
    <w:rsid w:val="00F90862"/>
    <w:rsid w:val="00F93D7A"/>
    <w:rsid w:val="00F95968"/>
    <w:rsid w:val="00F95A47"/>
    <w:rsid w:val="00F96D2A"/>
    <w:rsid w:val="00FA0025"/>
    <w:rsid w:val="00FA03AB"/>
    <w:rsid w:val="00FA0C28"/>
    <w:rsid w:val="00FA37DE"/>
    <w:rsid w:val="00FA52F3"/>
    <w:rsid w:val="00FA5E39"/>
    <w:rsid w:val="00FB051C"/>
    <w:rsid w:val="00FB0BE9"/>
    <w:rsid w:val="00FB38DD"/>
    <w:rsid w:val="00FB608F"/>
    <w:rsid w:val="00FB614D"/>
    <w:rsid w:val="00FB651A"/>
    <w:rsid w:val="00FB7602"/>
    <w:rsid w:val="00FB7966"/>
    <w:rsid w:val="00FC06EE"/>
    <w:rsid w:val="00FC337B"/>
    <w:rsid w:val="00FC5DB4"/>
    <w:rsid w:val="00FD2C86"/>
    <w:rsid w:val="00FD563C"/>
    <w:rsid w:val="00FD57EB"/>
    <w:rsid w:val="00FD69E2"/>
    <w:rsid w:val="00FD72F8"/>
    <w:rsid w:val="00FE18A0"/>
    <w:rsid w:val="00FE207E"/>
    <w:rsid w:val="00FE29C8"/>
    <w:rsid w:val="00FE2ADD"/>
    <w:rsid w:val="00FE445A"/>
    <w:rsid w:val="00FE45B2"/>
    <w:rsid w:val="00FE7EC2"/>
    <w:rsid w:val="00FF0DF7"/>
    <w:rsid w:val="00FF1A59"/>
    <w:rsid w:val="00FF24F8"/>
    <w:rsid w:val="00FF5EDF"/>
    <w:rsid w:val="00FF6A9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uiPriority w:val="99"/>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link w:val="ESETableChartFigHeadersChar"/>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character" w:customStyle="1" w:styleId="Heading1Char">
    <w:name w:val="Heading 1 Char"/>
    <w:basedOn w:val="DefaultParagraphFont"/>
    <w:link w:val="Heading1"/>
    <w:rsid w:val="000B2128"/>
    <w:rPr>
      <w:rFonts w:ascii="Arial" w:hAnsi="Arial" w:cs="Arial"/>
      <w:b/>
      <w:bCs/>
      <w:kern w:val="32"/>
      <w:sz w:val="32"/>
      <w:szCs w:val="32"/>
    </w:rPr>
  </w:style>
  <w:style w:type="paragraph" w:styleId="CommentText">
    <w:name w:val="annotation text"/>
    <w:basedOn w:val="Normal"/>
    <w:link w:val="CommentTextChar"/>
    <w:uiPriority w:val="99"/>
    <w:unhideWhenUsed/>
    <w:rsid w:val="0047676C"/>
    <w:rPr>
      <w:sz w:val="20"/>
      <w:szCs w:val="20"/>
    </w:rPr>
  </w:style>
  <w:style w:type="character" w:customStyle="1" w:styleId="CommentTextChar">
    <w:name w:val="Comment Text Char"/>
    <w:basedOn w:val="DefaultParagraphFont"/>
    <w:link w:val="CommentText"/>
    <w:uiPriority w:val="99"/>
    <w:rsid w:val="0047676C"/>
  </w:style>
  <w:style w:type="character" w:styleId="CommentReference">
    <w:name w:val="annotation reference"/>
    <w:basedOn w:val="DefaultParagraphFont"/>
    <w:unhideWhenUsed/>
    <w:rsid w:val="0047676C"/>
    <w:rPr>
      <w:sz w:val="16"/>
      <w:szCs w:val="16"/>
    </w:rPr>
  </w:style>
  <w:style w:type="table" w:styleId="TableGrid">
    <w:name w:val="Table Grid"/>
    <w:basedOn w:val="TableNormal"/>
    <w:rsid w:val="00EF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06F70"/>
    <w:rPr>
      <w:sz w:val="22"/>
      <w:szCs w:val="20"/>
    </w:rPr>
  </w:style>
  <w:style w:type="character" w:customStyle="1" w:styleId="BodyTextChar">
    <w:name w:val="Body Text Char"/>
    <w:basedOn w:val="DefaultParagraphFont"/>
    <w:link w:val="BodyText"/>
    <w:uiPriority w:val="99"/>
    <w:rsid w:val="00D06F70"/>
    <w:rPr>
      <w:sz w:val="22"/>
    </w:rPr>
  </w:style>
  <w:style w:type="table" w:styleId="TableClassic1">
    <w:name w:val="Table Classic 1"/>
    <w:basedOn w:val="TableNormal"/>
    <w:rsid w:val="006F6C9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CB262E"/>
    <w:rPr>
      <w:b/>
      <w:bCs/>
    </w:rPr>
  </w:style>
  <w:style w:type="character" w:customStyle="1" w:styleId="CommentSubjectChar">
    <w:name w:val="Comment Subject Char"/>
    <w:basedOn w:val="CommentTextChar"/>
    <w:link w:val="CommentSubject"/>
    <w:rsid w:val="00CB262E"/>
    <w:rPr>
      <w:b/>
      <w:bCs/>
    </w:rPr>
  </w:style>
  <w:style w:type="character" w:customStyle="1" w:styleId="ESETableChartFigHeadersChar">
    <w:name w:val="ESE Table/Chart/Fig Headers Char"/>
    <w:basedOn w:val="DefaultParagraphFont"/>
    <w:link w:val="ESETableChartFigHeaders"/>
    <w:locked/>
    <w:rsid w:val="006B7340"/>
    <w:rPr>
      <w:rFonts w:ascii="Arial" w:hAnsi="Arial"/>
      <w:b/>
      <w:sz w:val="22"/>
      <w:szCs w:val="24"/>
    </w:rPr>
  </w:style>
  <w:style w:type="character" w:styleId="FollowedHyperlink">
    <w:name w:val="FollowedHyperlink"/>
    <w:basedOn w:val="DefaultParagraphFont"/>
    <w:rsid w:val="008A1A3A"/>
    <w:rPr>
      <w:color w:val="800080" w:themeColor="followedHyperlink"/>
      <w:u w:val="single"/>
    </w:rPr>
  </w:style>
  <w:style w:type="paragraph" w:styleId="ListParagraph">
    <w:name w:val="List Paragraph"/>
    <w:basedOn w:val="Normal"/>
    <w:uiPriority w:val="34"/>
    <w:qFormat/>
    <w:rsid w:val="00550C5A"/>
    <w:pPr>
      <w:ind w:left="720"/>
    </w:pPr>
    <w:rPr>
      <w:rFonts w:ascii="Calibri" w:eastAsiaTheme="minorHAnsi" w:hAnsi="Calibri"/>
      <w:sz w:val="22"/>
      <w:szCs w:val="22"/>
    </w:rPr>
  </w:style>
  <w:style w:type="paragraph" w:styleId="BodyTextIndent">
    <w:name w:val="Body Text Indent"/>
    <w:basedOn w:val="Normal"/>
    <w:link w:val="BodyTextIndentChar"/>
    <w:unhideWhenUsed/>
    <w:rsid w:val="006A6079"/>
    <w:pPr>
      <w:spacing w:after="120"/>
      <w:ind w:left="360"/>
    </w:pPr>
  </w:style>
  <w:style w:type="character" w:customStyle="1" w:styleId="BodyTextIndentChar">
    <w:name w:val="Body Text Indent Char"/>
    <w:basedOn w:val="DefaultParagraphFont"/>
    <w:link w:val="BodyTextIndent"/>
    <w:rsid w:val="006A6079"/>
    <w:rPr>
      <w:sz w:val="24"/>
      <w:szCs w:val="24"/>
    </w:rPr>
  </w:style>
  <w:style w:type="paragraph" w:styleId="FootnoteText">
    <w:name w:val="footnote text"/>
    <w:basedOn w:val="Normal"/>
    <w:link w:val="FootnoteTextChar"/>
    <w:unhideWhenUsed/>
    <w:rsid w:val="006024AE"/>
    <w:rPr>
      <w:sz w:val="20"/>
      <w:szCs w:val="20"/>
    </w:rPr>
  </w:style>
  <w:style w:type="character" w:customStyle="1" w:styleId="FootnoteTextChar">
    <w:name w:val="Footnote Text Char"/>
    <w:basedOn w:val="DefaultParagraphFont"/>
    <w:link w:val="FootnoteText"/>
    <w:uiPriority w:val="99"/>
    <w:rsid w:val="006024AE"/>
  </w:style>
  <w:style w:type="character" w:styleId="FootnoteReference">
    <w:name w:val="footnote reference"/>
    <w:unhideWhenUsed/>
    <w:rsid w:val="006024AE"/>
    <w:rPr>
      <w:vertAlign w:val="superscript"/>
    </w:rPr>
  </w:style>
  <w:style w:type="character" w:styleId="Emphasis">
    <w:name w:val="Emphasis"/>
    <w:basedOn w:val="DefaultParagraphFont"/>
    <w:uiPriority w:val="20"/>
    <w:qFormat/>
    <w:rsid w:val="00A5060D"/>
    <w:rPr>
      <w:i/>
      <w:iCs/>
    </w:rPr>
  </w:style>
  <w:style w:type="paragraph" w:styleId="NormalWeb">
    <w:name w:val="Normal (Web)"/>
    <w:basedOn w:val="Normal"/>
    <w:unhideWhenUsed/>
    <w:rsid w:val="00A5060D"/>
    <w:rPr>
      <w:rFonts w:eastAsiaTheme="minorHAnsi"/>
    </w:rPr>
  </w:style>
  <w:style w:type="paragraph" w:styleId="Revision">
    <w:name w:val="Revision"/>
    <w:hidden/>
    <w:uiPriority w:val="99"/>
    <w:semiHidden/>
    <w:rsid w:val="002C2DEC"/>
    <w:rPr>
      <w:sz w:val="24"/>
      <w:szCs w:val="24"/>
    </w:rPr>
  </w:style>
</w:styles>
</file>

<file path=word/webSettings.xml><?xml version="1.0" encoding="utf-8"?>
<w:webSettings xmlns:r="http://schemas.openxmlformats.org/officeDocument/2006/relationships" xmlns:w="http://schemas.openxmlformats.org/wordprocessingml/2006/main">
  <w:divs>
    <w:div w:id="31348683">
      <w:bodyDiv w:val="1"/>
      <w:marLeft w:val="0"/>
      <w:marRight w:val="0"/>
      <w:marTop w:val="0"/>
      <w:marBottom w:val="0"/>
      <w:divBdr>
        <w:top w:val="none" w:sz="0" w:space="0" w:color="auto"/>
        <w:left w:val="none" w:sz="0" w:space="0" w:color="auto"/>
        <w:bottom w:val="none" w:sz="0" w:space="0" w:color="auto"/>
        <w:right w:val="none" w:sz="0" w:space="0" w:color="auto"/>
      </w:divBdr>
    </w:div>
    <w:div w:id="217516720">
      <w:bodyDiv w:val="1"/>
      <w:marLeft w:val="0"/>
      <w:marRight w:val="0"/>
      <w:marTop w:val="0"/>
      <w:marBottom w:val="0"/>
      <w:divBdr>
        <w:top w:val="none" w:sz="0" w:space="0" w:color="auto"/>
        <w:left w:val="none" w:sz="0" w:space="0" w:color="auto"/>
        <w:bottom w:val="none" w:sz="0" w:space="0" w:color="auto"/>
        <w:right w:val="none" w:sz="0" w:space="0" w:color="auto"/>
      </w:divBdr>
    </w:div>
    <w:div w:id="269704411">
      <w:bodyDiv w:val="1"/>
      <w:marLeft w:val="0"/>
      <w:marRight w:val="0"/>
      <w:marTop w:val="0"/>
      <w:marBottom w:val="0"/>
      <w:divBdr>
        <w:top w:val="none" w:sz="0" w:space="0" w:color="auto"/>
        <w:left w:val="none" w:sz="0" w:space="0" w:color="auto"/>
        <w:bottom w:val="none" w:sz="0" w:space="0" w:color="auto"/>
        <w:right w:val="none" w:sz="0" w:space="0" w:color="auto"/>
      </w:divBdr>
    </w:div>
    <w:div w:id="346177125">
      <w:bodyDiv w:val="1"/>
      <w:marLeft w:val="0"/>
      <w:marRight w:val="0"/>
      <w:marTop w:val="0"/>
      <w:marBottom w:val="0"/>
      <w:divBdr>
        <w:top w:val="none" w:sz="0" w:space="0" w:color="auto"/>
        <w:left w:val="none" w:sz="0" w:space="0" w:color="auto"/>
        <w:bottom w:val="none" w:sz="0" w:space="0" w:color="auto"/>
        <w:right w:val="none" w:sz="0" w:space="0" w:color="auto"/>
      </w:divBdr>
    </w:div>
    <w:div w:id="353925966">
      <w:bodyDiv w:val="1"/>
      <w:marLeft w:val="0"/>
      <w:marRight w:val="0"/>
      <w:marTop w:val="0"/>
      <w:marBottom w:val="0"/>
      <w:divBdr>
        <w:top w:val="none" w:sz="0" w:space="0" w:color="auto"/>
        <w:left w:val="none" w:sz="0" w:space="0" w:color="auto"/>
        <w:bottom w:val="none" w:sz="0" w:space="0" w:color="auto"/>
        <w:right w:val="none" w:sz="0" w:space="0" w:color="auto"/>
      </w:divBdr>
    </w:div>
    <w:div w:id="434176605">
      <w:bodyDiv w:val="1"/>
      <w:marLeft w:val="0"/>
      <w:marRight w:val="0"/>
      <w:marTop w:val="0"/>
      <w:marBottom w:val="0"/>
      <w:divBdr>
        <w:top w:val="none" w:sz="0" w:space="0" w:color="auto"/>
        <w:left w:val="none" w:sz="0" w:space="0" w:color="auto"/>
        <w:bottom w:val="none" w:sz="0" w:space="0" w:color="auto"/>
        <w:right w:val="none" w:sz="0" w:space="0" w:color="auto"/>
      </w:divBdr>
    </w:div>
    <w:div w:id="597561409">
      <w:bodyDiv w:val="1"/>
      <w:marLeft w:val="0"/>
      <w:marRight w:val="0"/>
      <w:marTop w:val="0"/>
      <w:marBottom w:val="0"/>
      <w:divBdr>
        <w:top w:val="none" w:sz="0" w:space="0" w:color="auto"/>
        <w:left w:val="none" w:sz="0" w:space="0" w:color="auto"/>
        <w:bottom w:val="none" w:sz="0" w:space="0" w:color="auto"/>
        <w:right w:val="none" w:sz="0" w:space="0" w:color="auto"/>
      </w:divBdr>
    </w:div>
    <w:div w:id="735201715">
      <w:bodyDiv w:val="1"/>
      <w:marLeft w:val="0"/>
      <w:marRight w:val="0"/>
      <w:marTop w:val="0"/>
      <w:marBottom w:val="0"/>
      <w:divBdr>
        <w:top w:val="none" w:sz="0" w:space="0" w:color="auto"/>
        <w:left w:val="none" w:sz="0" w:space="0" w:color="auto"/>
        <w:bottom w:val="none" w:sz="0" w:space="0" w:color="auto"/>
        <w:right w:val="none" w:sz="0" w:space="0" w:color="auto"/>
      </w:divBdr>
    </w:div>
    <w:div w:id="869686713">
      <w:bodyDiv w:val="1"/>
      <w:marLeft w:val="0"/>
      <w:marRight w:val="0"/>
      <w:marTop w:val="0"/>
      <w:marBottom w:val="0"/>
      <w:divBdr>
        <w:top w:val="none" w:sz="0" w:space="0" w:color="auto"/>
        <w:left w:val="none" w:sz="0" w:space="0" w:color="auto"/>
        <w:bottom w:val="none" w:sz="0" w:space="0" w:color="auto"/>
        <w:right w:val="none" w:sz="0" w:space="0" w:color="auto"/>
      </w:divBdr>
    </w:div>
    <w:div w:id="896085871">
      <w:bodyDiv w:val="1"/>
      <w:marLeft w:val="0"/>
      <w:marRight w:val="0"/>
      <w:marTop w:val="0"/>
      <w:marBottom w:val="0"/>
      <w:divBdr>
        <w:top w:val="none" w:sz="0" w:space="0" w:color="auto"/>
        <w:left w:val="none" w:sz="0" w:space="0" w:color="auto"/>
        <w:bottom w:val="none" w:sz="0" w:space="0" w:color="auto"/>
        <w:right w:val="none" w:sz="0" w:space="0" w:color="auto"/>
      </w:divBdr>
    </w:div>
    <w:div w:id="976490902">
      <w:bodyDiv w:val="1"/>
      <w:marLeft w:val="0"/>
      <w:marRight w:val="0"/>
      <w:marTop w:val="0"/>
      <w:marBottom w:val="0"/>
      <w:divBdr>
        <w:top w:val="none" w:sz="0" w:space="0" w:color="auto"/>
        <w:left w:val="none" w:sz="0" w:space="0" w:color="auto"/>
        <w:bottom w:val="none" w:sz="0" w:space="0" w:color="auto"/>
        <w:right w:val="none" w:sz="0" w:space="0" w:color="auto"/>
      </w:divBdr>
    </w:div>
    <w:div w:id="1082482871">
      <w:bodyDiv w:val="1"/>
      <w:marLeft w:val="0"/>
      <w:marRight w:val="0"/>
      <w:marTop w:val="0"/>
      <w:marBottom w:val="0"/>
      <w:divBdr>
        <w:top w:val="none" w:sz="0" w:space="0" w:color="auto"/>
        <w:left w:val="none" w:sz="0" w:space="0" w:color="auto"/>
        <w:bottom w:val="none" w:sz="0" w:space="0" w:color="auto"/>
        <w:right w:val="none" w:sz="0" w:space="0" w:color="auto"/>
      </w:divBdr>
    </w:div>
    <w:div w:id="1117020731">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4270890">
      <w:bodyDiv w:val="1"/>
      <w:marLeft w:val="0"/>
      <w:marRight w:val="0"/>
      <w:marTop w:val="0"/>
      <w:marBottom w:val="0"/>
      <w:divBdr>
        <w:top w:val="none" w:sz="0" w:space="0" w:color="auto"/>
        <w:left w:val="none" w:sz="0" w:space="0" w:color="auto"/>
        <w:bottom w:val="none" w:sz="0" w:space="0" w:color="auto"/>
        <w:right w:val="none" w:sz="0" w:space="0" w:color="auto"/>
      </w:divBdr>
    </w:div>
    <w:div w:id="1279752968">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580484483">
      <w:bodyDiv w:val="1"/>
      <w:marLeft w:val="0"/>
      <w:marRight w:val="0"/>
      <w:marTop w:val="0"/>
      <w:marBottom w:val="0"/>
      <w:divBdr>
        <w:top w:val="none" w:sz="0" w:space="0" w:color="auto"/>
        <w:left w:val="none" w:sz="0" w:space="0" w:color="auto"/>
        <w:bottom w:val="none" w:sz="0" w:space="0" w:color="auto"/>
        <w:right w:val="none" w:sz="0" w:space="0" w:color="auto"/>
      </w:divBdr>
    </w:div>
    <w:div w:id="174151669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935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sped/2014/synthesis.pdf" TargetMode="External"/><Relationship Id="rId26" Type="http://schemas.openxmlformats.org/officeDocument/2006/relationships/diagramQuickStyle" Target="diagrams/quickStyle1.xml"/><Relationship Id="rId39" Type="http://schemas.openxmlformats.org/officeDocument/2006/relationships/hyperlink" Target="http://www.doe.mass.edu/sped/2012/0412sped.html" TargetMode="External"/><Relationship Id="rId3" Type="http://schemas.openxmlformats.org/officeDocument/2006/relationships/customXml" Target="../customXml/item3.xml"/><Relationship Id="rId21" Type="http://schemas.openxmlformats.org/officeDocument/2006/relationships/hyperlink" Target="http://www.doe.mass.edu/sped/2014/synthesis.pdf" TargetMode="External"/><Relationship Id="rId34" Type="http://schemas.openxmlformats.org/officeDocument/2006/relationships/hyperlink" Target="http://www.doe.mass.edu/sped/2012/0412sped.html" TargetMode="External"/><Relationship Id="rId42" Type="http://schemas.openxmlformats.org/officeDocument/2006/relationships/hyperlink" Target="http://www.doe.mass.edu/pd/" TargetMode="External"/><Relationship Id="rId47" Type="http://schemas.openxmlformats.org/officeDocument/2006/relationships/hyperlink" Target="http://www.doe.mass.edu/finance/collaboratives/" TargetMode="External"/><Relationship Id="rId50" Type="http://schemas.openxmlformats.org/officeDocument/2006/relationships/hyperlink" Target="mailto:mmmittnacht@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ped/2012/0412sped.html" TargetMode="External"/><Relationship Id="rId25" Type="http://schemas.openxmlformats.org/officeDocument/2006/relationships/diagramLayout" Target="diagrams/layout1.xml"/><Relationship Id="rId33" Type="http://schemas.openxmlformats.org/officeDocument/2006/relationships/image" Target="media/image4.png"/><Relationship Id="rId38" Type="http://schemas.openxmlformats.org/officeDocument/2006/relationships/hyperlink" Target="http://www.doe.mass.edu/sped/advisories/2014-4ta.html" TargetMode="External"/><Relationship Id="rId46" Type="http://schemas.openxmlformats.org/officeDocument/2006/relationships/hyperlink" Target="http://www.doe.mass.edu/mtss" TargetMode="External"/><Relationship Id="rId2" Type="http://schemas.openxmlformats.org/officeDocument/2006/relationships/customXml" Target="../customXml/item2.xml"/><Relationship Id="rId16" Type="http://schemas.openxmlformats.org/officeDocument/2006/relationships/hyperlink" Target="http://www2.ed.gov/fund/data/report/idea/partbspap/allyears.html" TargetMode="External"/><Relationship Id="rId20" Type="http://schemas.openxmlformats.org/officeDocument/2006/relationships/hyperlink" Target="http://www.doe.mass.edu/sped/2012/0412sped.html" TargetMode="External"/><Relationship Id="rId29" Type="http://schemas.openxmlformats.org/officeDocument/2006/relationships/chart" Target="charts/chart3.xml"/><Relationship Id="rId41" Type="http://schemas.openxmlformats.org/officeDocument/2006/relationships/hyperlink" Target="http://www.doe.mass.edu/mtss/ta/mf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www.doe.mass.edu/research/StrategicPlan.pdf" TargetMode="External"/><Relationship Id="rId37" Type="http://schemas.openxmlformats.org/officeDocument/2006/relationships/hyperlink" Target="http://www.doe.mass.edu/sped/ImproveIEP/" TargetMode="External"/><Relationship Id="rId40" Type="http://schemas.openxmlformats.org/officeDocument/2006/relationships/hyperlink" Target="http://www.doe.mass.edu/mtss/default.html" TargetMode="External"/><Relationship Id="rId45" Type="http://schemas.openxmlformats.org/officeDocument/2006/relationships/hyperlink" Target="http://www.doe.mass.edu/mtss/ta/LearningDisability.pdf"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sped/spp/" TargetMode="External"/><Relationship Id="rId23" Type="http://schemas.openxmlformats.org/officeDocument/2006/relationships/chart" Target="charts/chart2.xml"/><Relationship Id="rId28" Type="http://schemas.microsoft.com/office/2007/relationships/diagramDrawing" Target="diagrams/drawing1.xml"/><Relationship Id="rId36" Type="http://schemas.openxmlformats.org/officeDocument/2006/relationships/hyperlink" Target="http://www.doe.mass.edu/sped/hehir/" TargetMode="External"/><Relationship Id="rId49" Type="http://schemas.openxmlformats.org/officeDocument/2006/relationships/chart" Target="charts/chart5.xml"/><Relationship Id="rId10" Type="http://schemas.openxmlformats.org/officeDocument/2006/relationships/footnotes" Target="footnotes.xml"/><Relationship Id="rId19" Type="http://schemas.openxmlformats.org/officeDocument/2006/relationships/hyperlink" Target="http://www.doe.mass.edu/sped/hehir/" TargetMode="External"/><Relationship Id="rId31" Type="http://schemas.openxmlformats.org/officeDocument/2006/relationships/hyperlink" Target="http://www.doe.mass.edu/sped/spp" TargetMode="External"/><Relationship Id="rId44" Type="http://schemas.openxmlformats.org/officeDocument/2006/relationships/hyperlink" Target="http://www.doe.mass.edu/mtss/ta/scheduling.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diagramColors" Target="diagrams/colors1.xml"/><Relationship Id="rId30" Type="http://schemas.openxmlformats.org/officeDocument/2006/relationships/chart" Target="charts/chart4.xml"/><Relationship Id="rId35" Type="http://schemas.openxmlformats.org/officeDocument/2006/relationships/hyperlink" Target="http://www.doe.mass.edu/sped/2014/synthesis.pdf" TargetMode="External"/><Relationship Id="rId43" Type="http://schemas.openxmlformats.org/officeDocument/2006/relationships/hyperlink" Target="http://www.doe.mass.edu/mtss/ta/StudentSupportTeams.pdf" TargetMode="External"/><Relationship Id="rId48" Type="http://schemas.openxmlformats.org/officeDocument/2006/relationships/hyperlink" Target="http://www.ed.gov/policy/rights/reg/ocr/edlite-34cfr104.html" TargetMode="External"/><Relationship Id="rId8" Type="http://schemas.openxmlformats.org/officeDocument/2006/relationships/settings" Target="settings.xm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g\Documents\Legislation\Legislative%20Reports\Legislative%20Report%2020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W\AppData\Local\Microsoft\Windows\Temporary%20Internet%20Files\Content.Outlook\VF0O6W7J\graphs_8-29-2014%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g\Documents\November%20Report%20FY14%20Oct4\education%20environment%206-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g\Documents\November%20Report%20FY14%20Oct4\Medicaid%20Paid%20Claims%20FY13%20Data%20for%20FY14%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g\Documents\November%20Report%20FY14%20Oct4\Medicaid%20Paid%20Claims%20FY13%20Data%20for%20FY14%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g\Documents\November%20Report%20FY14%20Oct4\BSEA%20Charts%20for%20November%20Report%20FY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Sheet2!$B$3</c:f>
              <c:strCache>
                <c:ptCount val="1"/>
                <c:pt idx="0">
                  <c:v>Low Income</c:v>
                </c:pt>
              </c:strCache>
            </c:strRef>
          </c:tx>
          <c:spPr>
            <a:solidFill>
              <a:schemeClr val="tx1"/>
            </a:solidFill>
          </c:spPr>
          <c:dLbls>
            <c:showVal val="1"/>
          </c:dLbls>
          <c:cat>
            <c:strRef>
              <c:f>Sheet2!$C$2:$G$2</c:f>
              <c:strCache>
                <c:ptCount val="5"/>
                <c:pt idx="0">
                  <c:v>FY10</c:v>
                </c:pt>
                <c:pt idx="1">
                  <c:v>FY11</c:v>
                </c:pt>
                <c:pt idx="2">
                  <c:v>FY12</c:v>
                </c:pt>
                <c:pt idx="3">
                  <c:v>FY13</c:v>
                </c:pt>
                <c:pt idx="4">
                  <c:v>FY14</c:v>
                </c:pt>
              </c:strCache>
            </c:strRef>
          </c:cat>
          <c:val>
            <c:numRef>
              <c:f>Sheet2!$C$3:$G$3</c:f>
              <c:numCache>
                <c:formatCode>0.0</c:formatCode>
                <c:ptCount val="5"/>
                <c:pt idx="0">
                  <c:v>41.599179845554545</c:v>
                </c:pt>
                <c:pt idx="1">
                  <c:v>43.244834892630095</c:v>
                </c:pt>
                <c:pt idx="2">
                  <c:v>44.171213167235898</c:v>
                </c:pt>
                <c:pt idx="3">
                  <c:v>46.098425461045245</c:v>
                </c:pt>
                <c:pt idx="4">
                  <c:v>48.148305909843252</c:v>
                </c:pt>
              </c:numCache>
            </c:numRef>
          </c:val>
        </c:ser>
        <c:ser>
          <c:idx val="1"/>
          <c:order val="1"/>
          <c:tx>
            <c:strRef>
              <c:f>Sheet2!$B$4</c:f>
              <c:strCache>
                <c:ptCount val="1"/>
                <c:pt idx="0">
                  <c:v>LEP</c:v>
                </c:pt>
              </c:strCache>
            </c:strRef>
          </c:tx>
          <c:spPr>
            <a:gradFill>
              <a:gsLst>
                <a:gs pos="78000">
                  <a:schemeClr val="bg1"/>
                </a:gs>
                <a:gs pos="0">
                  <a:schemeClr val="bg1"/>
                </a:gs>
                <a:gs pos="20000">
                  <a:schemeClr val="bg1"/>
                </a:gs>
                <a:gs pos="58000">
                  <a:schemeClr val="bg1"/>
                </a:gs>
                <a:gs pos="75000">
                  <a:schemeClr val="tx1"/>
                </a:gs>
                <a:gs pos="47000">
                  <a:schemeClr val="bg1">
                    <a:lumMod val="85000"/>
                  </a:schemeClr>
                </a:gs>
                <a:gs pos="34000">
                  <a:schemeClr val="bg1">
                    <a:lumMod val="65000"/>
                  </a:schemeClr>
                </a:gs>
                <a:gs pos="17000">
                  <a:schemeClr val="tx1"/>
                </a:gs>
                <a:gs pos="100000">
                  <a:schemeClr val="bg1">
                    <a:lumMod val="65000"/>
                  </a:schemeClr>
                </a:gs>
              </a:gsLst>
              <a:lin ang="5400000" scaled="0"/>
            </a:gradFill>
          </c:spPr>
          <c:dLbls>
            <c:showVal val="1"/>
          </c:dLbls>
          <c:cat>
            <c:strRef>
              <c:f>Sheet2!$C$2:$G$2</c:f>
              <c:strCache>
                <c:ptCount val="5"/>
                <c:pt idx="0">
                  <c:v>FY10</c:v>
                </c:pt>
                <c:pt idx="1">
                  <c:v>FY11</c:v>
                </c:pt>
                <c:pt idx="2">
                  <c:v>FY12</c:v>
                </c:pt>
                <c:pt idx="3">
                  <c:v>FY13</c:v>
                </c:pt>
                <c:pt idx="4">
                  <c:v>FY14</c:v>
                </c:pt>
              </c:strCache>
            </c:strRef>
          </c:cat>
          <c:val>
            <c:numRef>
              <c:f>Sheet2!$C$4:$G$4</c:f>
              <c:numCache>
                <c:formatCode>0.0</c:formatCode>
                <c:ptCount val="5"/>
                <c:pt idx="0">
                  <c:v>5.6646466117066065</c:v>
                </c:pt>
                <c:pt idx="1">
                  <c:v>6.19084335593858</c:v>
                </c:pt>
                <c:pt idx="2">
                  <c:v>6.96301908002859</c:v>
                </c:pt>
                <c:pt idx="3">
                  <c:v>7.4853130471385603</c:v>
                </c:pt>
                <c:pt idx="4">
                  <c:v>7.7560607535780424</c:v>
                </c:pt>
              </c:numCache>
            </c:numRef>
          </c:val>
        </c:ser>
        <c:ser>
          <c:idx val="2"/>
          <c:order val="2"/>
          <c:tx>
            <c:strRef>
              <c:f>Sheet2!$B$5</c:f>
              <c:strCache>
                <c:ptCount val="1"/>
                <c:pt idx="0">
                  <c:v>FLNE</c:v>
                </c:pt>
              </c:strCache>
            </c:strRef>
          </c:tx>
          <c:spPr>
            <a:solidFill>
              <a:schemeClr val="bg1">
                <a:lumMod val="65000"/>
              </a:schemeClr>
            </a:solidFill>
          </c:spPr>
          <c:dLbls>
            <c:showVal val="1"/>
          </c:dLbls>
          <c:cat>
            <c:strRef>
              <c:f>Sheet2!$C$2:$G$2</c:f>
              <c:strCache>
                <c:ptCount val="5"/>
                <c:pt idx="0">
                  <c:v>FY10</c:v>
                </c:pt>
                <c:pt idx="1">
                  <c:v>FY11</c:v>
                </c:pt>
                <c:pt idx="2">
                  <c:v>FY12</c:v>
                </c:pt>
                <c:pt idx="3">
                  <c:v>FY13</c:v>
                </c:pt>
                <c:pt idx="4">
                  <c:v>FY14</c:v>
                </c:pt>
              </c:strCache>
            </c:strRef>
          </c:cat>
          <c:val>
            <c:numRef>
              <c:f>Sheet2!$C$5:$G$5</c:f>
              <c:numCache>
                <c:formatCode>0.0</c:formatCode>
                <c:ptCount val="5"/>
                <c:pt idx="0">
                  <c:v>14.346029955049326</c:v>
                </c:pt>
                <c:pt idx="1">
                  <c:v>14.909751018450502</c:v>
                </c:pt>
                <c:pt idx="2">
                  <c:v>15.512069355262406</c:v>
                </c:pt>
                <c:pt idx="3">
                  <c:v>15.9997803820133</c:v>
                </c:pt>
                <c:pt idx="4">
                  <c:v>16.374379320416931</c:v>
                </c:pt>
              </c:numCache>
            </c:numRef>
          </c:val>
        </c:ser>
        <c:axId val="90192128"/>
        <c:axId val="90218496"/>
      </c:barChart>
      <c:catAx>
        <c:axId val="90192128"/>
        <c:scaling>
          <c:orientation val="minMax"/>
        </c:scaling>
        <c:axPos val="b"/>
        <c:tickLblPos val="nextTo"/>
        <c:crossAx val="90218496"/>
        <c:crosses val="autoZero"/>
        <c:auto val="1"/>
        <c:lblAlgn val="ctr"/>
        <c:lblOffset val="100"/>
      </c:catAx>
      <c:valAx>
        <c:axId val="90218496"/>
        <c:scaling>
          <c:orientation val="minMax"/>
          <c:max val="100"/>
          <c:min val="0"/>
        </c:scaling>
        <c:axPos val="l"/>
        <c:majorGridlines/>
        <c:title>
          <c:tx>
            <c:rich>
              <a:bodyPr rot="-5400000" vert="horz"/>
              <a:lstStyle/>
              <a:p>
                <a:pPr>
                  <a:defRPr/>
                </a:pPr>
                <a:r>
                  <a:rPr lang="en-US"/>
                  <a:t>% of Students</a:t>
                </a:r>
              </a:p>
            </c:rich>
          </c:tx>
        </c:title>
        <c:numFmt formatCode="0" sourceLinked="0"/>
        <c:tickLblPos val="nextTo"/>
        <c:crossAx val="90192128"/>
        <c:crosses val="autoZero"/>
        <c:crossBetween val="between"/>
        <c:majorUnit val="10"/>
        <c:minorUnit val="2"/>
      </c:valAx>
    </c:plotArea>
    <c:legend>
      <c:legendPos val="r"/>
    </c:legend>
    <c:plotVisOnly val="1"/>
    <c:dispBlanksAs val="gap"/>
  </c:chart>
  <c:spPr>
    <a:solidFill>
      <a:schemeClr val="lt1"/>
    </a:solidFill>
    <a:ln w="3175" cap="flat" cmpd="sng" algn="ctr">
      <a:solidFill>
        <a:schemeClr val="dk1"/>
      </a:solidFill>
      <a:prstDash val="solid"/>
    </a:ln>
    <a:effectLst/>
  </c:spPr>
  <c:txPr>
    <a:bodyPr/>
    <a:lstStyle/>
    <a:p>
      <a:pPr>
        <a:lnSpc>
          <a:spcPct val="150000"/>
        </a:lnSpc>
        <a:spcAft>
          <a:spcPts val="600"/>
        </a:spcAft>
        <a:defRPr>
          <a:solidFill>
            <a:schemeClr val="dk1"/>
          </a:solidFill>
          <a:latin typeface="+mn-lt"/>
          <a:ea typeface="+mn-ea"/>
          <a:cs typeface="+mn-cs"/>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0825394451956759E-2"/>
          <c:y val="4.5622097323038589E-2"/>
          <c:w val="0.89586111232564525"/>
          <c:h val="0.74137221218336824"/>
        </c:manualLayout>
      </c:layout>
      <c:lineChart>
        <c:grouping val="standard"/>
        <c:ser>
          <c:idx val="0"/>
          <c:order val="0"/>
          <c:tx>
            <c:strRef>
              <c:f>Sheet1!$H$1</c:f>
              <c:strCache>
                <c:ptCount val="1"/>
                <c:pt idx="0">
                  <c:v>Full Inclusion</c:v>
                </c:pt>
              </c:strCache>
            </c:strRef>
          </c:tx>
          <c:dLbls>
            <c:dLblPos val="t"/>
            <c:showVal val="1"/>
          </c:dLbls>
          <c:cat>
            <c:strRef>
              <c:f>Sheet1!$G$2:$G$11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Sheet1!$H$2:$H$11</c:f>
              <c:numCache>
                <c:formatCode>0.0%</c:formatCode>
                <c:ptCount val="10"/>
                <c:pt idx="0">
                  <c:v>0.43400000000000138</c:v>
                </c:pt>
                <c:pt idx="1">
                  <c:v>0.49100000000000038</c:v>
                </c:pt>
                <c:pt idx="2">
                  <c:v>0.53</c:v>
                </c:pt>
                <c:pt idx="3">
                  <c:v>0.55700000000000005</c:v>
                </c:pt>
                <c:pt idx="4">
                  <c:v>0.56799999999999995</c:v>
                </c:pt>
                <c:pt idx="5">
                  <c:v>0.56999999999999995</c:v>
                </c:pt>
                <c:pt idx="6">
                  <c:v>0.58000000000000007</c:v>
                </c:pt>
                <c:pt idx="7">
                  <c:v>0.58099999999999996</c:v>
                </c:pt>
                <c:pt idx="8">
                  <c:v>0.59200000000000008</c:v>
                </c:pt>
                <c:pt idx="9">
                  <c:v>0.61100000000000065</c:v>
                </c:pt>
              </c:numCache>
            </c:numRef>
          </c:val>
        </c:ser>
        <c:ser>
          <c:idx val="1"/>
          <c:order val="1"/>
          <c:tx>
            <c:strRef>
              <c:f>Sheet1!$I$1</c:f>
              <c:strCache>
                <c:ptCount val="1"/>
                <c:pt idx="0">
                  <c:v>Partial Inclusion</c:v>
                </c:pt>
              </c:strCache>
            </c:strRef>
          </c:tx>
          <c:dLbls>
            <c:dLblPos val="t"/>
            <c:showVal val="1"/>
          </c:dLbls>
          <c:cat>
            <c:strRef>
              <c:f>Sheet1!$G$2:$G$11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Sheet1!$I$2:$I$11</c:f>
              <c:numCache>
                <c:formatCode>0.0%</c:formatCode>
                <c:ptCount val="10"/>
                <c:pt idx="0">
                  <c:v>0.33600000000000413</c:v>
                </c:pt>
                <c:pt idx="1">
                  <c:v>0.28500000000000031</c:v>
                </c:pt>
                <c:pt idx="2">
                  <c:v>0.25</c:v>
                </c:pt>
                <c:pt idx="3">
                  <c:v>0.22500000000000001</c:v>
                </c:pt>
                <c:pt idx="4">
                  <c:v>0.21100000000000024</c:v>
                </c:pt>
                <c:pt idx="5">
                  <c:v>0.20800000000000021</c:v>
                </c:pt>
                <c:pt idx="6">
                  <c:v>0.20100000000000001</c:v>
                </c:pt>
                <c:pt idx="7">
                  <c:v>0.19900000000000001</c:v>
                </c:pt>
                <c:pt idx="8">
                  <c:v>0.18800000000000044</c:v>
                </c:pt>
                <c:pt idx="9">
                  <c:v>0.17300000000000001</c:v>
                </c:pt>
              </c:numCache>
            </c:numRef>
          </c:val>
        </c:ser>
        <c:ser>
          <c:idx val="2"/>
          <c:order val="2"/>
          <c:tx>
            <c:strRef>
              <c:f>Sheet1!$J$1</c:f>
              <c:strCache>
                <c:ptCount val="1"/>
                <c:pt idx="0">
                  <c:v>Substantially Separate</c:v>
                </c:pt>
              </c:strCache>
            </c:strRef>
          </c:tx>
          <c:dLbls>
            <c:showVal val="1"/>
          </c:dLbls>
          <c:cat>
            <c:strRef>
              <c:f>Sheet1!$G$2:$G$11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Sheet1!$J$2:$J$11</c:f>
              <c:numCache>
                <c:formatCode>0.0%</c:formatCode>
                <c:ptCount val="10"/>
                <c:pt idx="0">
                  <c:v>0.16200000000000001</c:v>
                </c:pt>
                <c:pt idx="1">
                  <c:v>0.15700000000000044</c:v>
                </c:pt>
                <c:pt idx="2">
                  <c:v>0.15300000000000041</c:v>
                </c:pt>
                <c:pt idx="3">
                  <c:v>0.15100000000000041</c:v>
                </c:pt>
                <c:pt idx="4">
                  <c:v>0.15400000000000041</c:v>
                </c:pt>
                <c:pt idx="5">
                  <c:v>0.15400000000000041</c:v>
                </c:pt>
                <c:pt idx="6">
                  <c:v>0.15100000000000041</c:v>
                </c:pt>
                <c:pt idx="7">
                  <c:v>0.15000000000000024</c:v>
                </c:pt>
                <c:pt idx="8">
                  <c:v>0.15000000000000024</c:v>
                </c:pt>
                <c:pt idx="9">
                  <c:v>0.14700000000000021</c:v>
                </c:pt>
              </c:numCache>
            </c:numRef>
          </c:val>
        </c:ser>
        <c:ser>
          <c:idx val="3"/>
          <c:order val="3"/>
          <c:tx>
            <c:strRef>
              <c:f>Sheet1!$K$1</c:f>
              <c:strCache>
                <c:ptCount val="1"/>
                <c:pt idx="0">
                  <c:v>Other</c:v>
                </c:pt>
              </c:strCache>
            </c:strRef>
          </c:tx>
          <c:dLbls>
            <c:showVal val="1"/>
          </c:dLbls>
          <c:cat>
            <c:strRef>
              <c:f>Sheet1!$G$2:$G$11</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Sheet1!$K$2:$K$11</c:f>
              <c:numCache>
                <c:formatCode>0.0%</c:formatCode>
                <c:ptCount val="10"/>
                <c:pt idx="0">
                  <c:v>6.8000000000000019E-2</c:v>
                </c:pt>
                <c:pt idx="1">
                  <c:v>6.7000000000000004E-2</c:v>
                </c:pt>
                <c:pt idx="2">
                  <c:v>6.7000000000000004E-2</c:v>
                </c:pt>
                <c:pt idx="3">
                  <c:v>6.7000000000000004E-2</c:v>
                </c:pt>
                <c:pt idx="4">
                  <c:v>6.8000000000000019E-2</c:v>
                </c:pt>
                <c:pt idx="5">
                  <c:v>6.8000000000000019E-2</c:v>
                </c:pt>
                <c:pt idx="6">
                  <c:v>6.8000000000000019E-2</c:v>
                </c:pt>
                <c:pt idx="7">
                  <c:v>7.0000000000000021E-2</c:v>
                </c:pt>
                <c:pt idx="8">
                  <c:v>7.0000000000000021E-2</c:v>
                </c:pt>
                <c:pt idx="9">
                  <c:v>6.9000000000000034E-2</c:v>
                </c:pt>
              </c:numCache>
            </c:numRef>
          </c:val>
        </c:ser>
        <c:marker val="1"/>
        <c:axId val="90845184"/>
        <c:axId val="90846720"/>
      </c:lineChart>
      <c:catAx>
        <c:axId val="90845184"/>
        <c:scaling>
          <c:orientation val="minMax"/>
        </c:scaling>
        <c:axPos val="b"/>
        <c:tickLblPos val="nextTo"/>
        <c:crossAx val="90846720"/>
        <c:crosses val="autoZero"/>
        <c:auto val="1"/>
        <c:lblAlgn val="ctr"/>
        <c:lblOffset val="100"/>
      </c:catAx>
      <c:valAx>
        <c:axId val="90846720"/>
        <c:scaling>
          <c:orientation val="minMax"/>
          <c:max val="1"/>
          <c:min val="0"/>
        </c:scaling>
        <c:axPos val="l"/>
        <c:numFmt formatCode="0%" sourceLinked="0"/>
        <c:tickLblPos val="nextTo"/>
        <c:crossAx val="90845184"/>
        <c:crosses val="autoZero"/>
        <c:crossBetween val="between"/>
        <c:majorUnit val="0.1"/>
      </c:valAx>
    </c:plotArea>
    <c:legend>
      <c:legendPos val="b"/>
      <c:layout>
        <c:manualLayout>
          <c:xMode val="edge"/>
          <c:yMode val="edge"/>
          <c:x val="8.2925118140315168E-2"/>
          <c:y val="0.83773498619023412"/>
          <c:w val="0.83414976371936966"/>
          <c:h val="0.16226501380976591"/>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126618547681792"/>
          <c:y val="3.7037037037037056E-2"/>
          <c:w val="0.78762270341207363"/>
          <c:h val="0.8373997521143256"/>
        </c:manualLayout>
      </c:layout>
      <c:barChart>
        <c:barDir val="col"/>
        <c:grouping val="clustered"/>
        <c:ser>
          <c:idx val="0"/>
          <c:order val="0"/>
          <c:dLbls>
            <c:dLbl>
              <c:idx val="0"/>
              <c:layout>
                <c:manualLayout>
                  <c:x val="0"/>
                  <c:y val="1.01010101010101E-2"/>
                </c:manualLayout>
              </c:layout>
              <c:tx>
                <c:rich>
                  <a:bodyPr/>
                  <a:lstStyle/>
                  <a:p>
                    <a:r>
                      <a:rPr lang="en-US"/>
                      <a:t>108.0</a:t>
                    </a:r>
                  </a:p>
                </c:rich>
              </c:tx>
              <c:dLblPos val="outEnd"/>
              <c:showVal val="1"/>
            </c:dLbl>
            <c:dLbl>
              <c:idx val="1"/>
              <c:layout>
                <c:manualLayout>
                  <c:x val="0"/>
                  <c:y val="1.5151515151515181E-2"/>
                </c:manualLayout>
              </c:layout>
              <c:tx>
                <c:rich>
                  <a:bodyPr/>
                  <a:lstStyle/>
                  <a:p>
                    <a:r>
                      <a:rPr lang="en-US"/>
                      <a:t>111.0</a:t>
                    </a:r>
                  </a:p>
                </c:rich>
              </c:tx>
              <c:dLblPos val="outEnd"/>
              <c:showVal val="1"/>
            </c:dLbl>
            <c:dLbl>
              <c:idx val="2"/>
              <c:layout>
                <c:manualLayout>
                  <c:x val="0"/>
                  <c:y val="3.0303030303030311E-2"/>
                </c:manualLayout>
              </c:layout>
              <c:tx>
                <c:rich>
                  <a:bodyPr/>
                  <a:lstStyle/>
                  <a:p>
                    <a:r>
                      <a:rPr lang="en-US"/>
                      <a:t>110.8</a:t>
                    </a:r>
                  </a:p>
                </c:rich>
              </c:tx>
              <c:dLblPos val="outEnd"/>
              <c:showVal val="1"/>
            </c:dLbl>
            <c:dLbl>
              <c:idx val="3"/>
              <c:layout>
                <c:manualLayout>
                  <c:x val="0"/>
                  <c:y val="1.5151515151515181E-2"/>
                </c:manualLayout>
              </c:layout>
              <c:tx>
                <c:rich>
                  <a:bodyPr/>
                  <a:lstStyle/>
                  <a:p>
                    <a:r>
                      <a:rPr lang="en-US"/>
                      <a:t>65.1</a:t>
                    </a:r>
                  </a:p>
                </c:rich>
              </c:tx>
              <c:dLblPos val="outEnd"/>
              <c:showVal val="1"/>
            </c:dLbl>
            <c:dLbl>
              <c:idx val="4"/>
              <c:layout>
                <c:manualLayout>
                  <c:x val="8.1616567824371528E-17"/>
                  <c:y val="3.0303030303030349E-2"/>
                </c:manualLayout>
              </c:layout>
              <c:tx>
                <c:rich>
                  <a:bodyPr/>
                  <a:lstStyle/>
                  <a:p>
                    <a:r>
                      <a:rPr lang="en-US"/>
                      <a:t>64.1</a:t>
                    </a:r>
                  </a:p>
                </c:rich>
              </c:tx>
              <c:dLblPos val="outEnd"/>
              <c:showVal val="1"/>
            </c:dLbl>
            <c:dLbl>
              <c:idx val="5"/>
              <c:layout>
                <c:manualLayout>
                  <c:x val="0"/>
                  <c:y val="1.5151515151515221E-2"/>
                </c:manualLayout>
              </c:layout>
              <c:tx>
                <c:rich>
                  <a:bodyPr/>
                  <a:lstStyle/>
                  <a:p>
                    <a:r>
                      <a:rPr lang="en-US"/>
                      <a:t>65.8</a:t>
                    </a:r>
                  </a:p>
                </c:rich>
              </c:tx>
              <c:dLblPos val="outEnd"/>
              <c:showVal val="1"/>
            </c:dLbl>
            <c:dLbl>
              <c:idx val="6"/>
              <c:layout>
                <c:manualLayout>
                  <c:x val="0"/>
                  <c:y val="2.0202020202020249E-2"/>
                </c:manualLayout>
              </c:layout>
              <c:tx>
                <c:rich>
                  <a:bodyPr/>
                  <a:lstStyle/>
                  <a:p>
                    <a:r>
                      <a:rPr lang="en-US"/>
                      <a:t>73.9</a:t>
                    </a:r>
                  </a:p>
                </c:rich>
              </c:tx>
              <c:dLblPos val="outEnd"/>
              <c:showVal val="1"/>
            </c:dLbl>
            <c:dLblPos val="outEnd"/>
            <c:showVal val="1"/>
          </c:dLbls>
          <c:cat>
            <c:strRef>
              <c:f>'Chart for Report'!$B$1:$B$7</c:f>
              <c:strCache>
                <c:ptCount val="7"/>
                <c:pt idx="0">
                  <c:v>FY7</c:v>
                </c:pt>
                <c:pt idx="1">
                  <c:v>FY8</c:v>
                </c:pt>
                <c:pt idx="2">
                  <c:v>FY9</c:v>
                </c:pt>
                <c:pt idx="3">
                  <c:v>FY10</c:v>
                </c:pt>
                <c:pt idx="4">
                  <c:v>FY11</c:v>
                </c:pt>
                <c:pt idx="5">
                  <c:v>FY12</c:v>
                </c:pt>
                <c:pt idx="6">
                  <c:v>FY13</c:v>
                </c:pt>
              </c:strCache>
            </c:strRef>
          </c:cat>
          <c:val>
            <c:numRef>
              <c:f>'Chart for Report'!$C$1:$C$7</c:f>
              <c:numCache>
                <c:formatCode>0</c:formatCode>
                <c:ptCount val="7"/>
                <c:pt idx="0">
                  <c:v>108</c:v>
                </c:pt>
                <c:pt idx="1">
                  <c:v>111</c:v>
                </c:pt>
                <c:pt idx="2">
                  <c:v>110.8</c:v>
                </c:pt>
                <c:pt idx="3">
                  <c:v>65.099999999999994</c:v>
                </c:pt>
                <c:pt idx="4">
                  <c:v>64.099999999999994</c:v>
                </c:pt>
                <c:pt idx="5">
                  <c:v>65.8</c:v>
                </c:pt>
                <c:pt idx="6">
                  <c:v>73.900000000000006</c:v>
                </c:pt>
              </c:numCache>
            </c:numRef>
          </c:val>
        </c:ser>
        <c:axId val="95215616"/>
        <c:axId val="95217152"/>
      </c:barChart>
      <c:catAx>
        <c:axId val="95215616"/>
        <c:scaling>
          <c:orientation val="minMax"/>
        </c:scaling>
        <c:axPos val="b"/>
        <c:tickLblPos val="nextTo"/>
        <c:crossAx val="95217152"/>
        <c:crosses val="autoZero"/>
        <c:auto val="1"/>
        <c:lblAlgn val="ctr"/>
        <c:lblOffset val="100"/>
      </c:catAx>
      <c:valAx>
        <c:axId val="95217152"/>
        <c:scaling>
          <c:orientation val="minMax"/>
        </c:scaling>
        <c:axPos val="l"/>
        <c:majorGridlines/>
        <c:title>
          <c:tx>
            <c:rich>
              <a:bodyPr rot="-5400000" vert="horz"/>
              <a:lstStyle/>
              <a:p>
                <a:pPr>
                  <a:defRPr/>
                </a:pPr>
                <a:r>
                  <a:rPr lang="en-US"/>
                  <a:t>Dollars Rounded to the Nearest Tenth of a Million</a:t>
                </a:r>
              </a:p>
            </c:rich>
          </c:tx>
        </c:title>
        <c:numFmt formatCode="0" sourceLinked="1"/>
        <c:tickLblPos val="nextTo"/>
        <c:crossAx val="952156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marker>
            <c:symbol val="none"/>
          </c:marker>
          <c:dLbls>
            <c:dLbl>
              <c:idx val="0"/>
              <c:layout>
                <c:manualLayout>
                  <c:x val="0"/>
                  <c:y val="2.7777413240011681E-2"/>
                </c:manualLayout>
              </c:layout>
              <c:showVal val="1"/>
            </c:dLbl>
            <c:dLbl>
              <c:idx val="1"/>
              <c:layout>
                <c:manualLayout>
                  <c:x val="-1.2618296529968456E-2"/>
                  <c:y val="-2.7777777777778269E-2"/>
                </c:manualLayout>
              </c:layout>
              <c:showVal val="1"/>
            </c:dLbl>
            <c:dLbl>
              <c:idx val="2"/>
              <c:layout>
                <c:manualLayout>
                  <c:x val="-2.5236593059936911E-2"/>
                  <c:y val="3.2407407407407808E-2"/>
                </c:manualLayout>
              </c:layout>
              <c:showVal val="1"/>
            </c:dLbl>
            <c:dLbl>
              <c:idx val="3"/>
              <c:layout>
                <c:manualLayout>
                  <c:x val="-2.7339642481598623E-2"/>
                  <c:y val="-5.0925925925925923E-2"/>
                </c:manualLayout>
              </c:layout>
              <c:showVal val="1"/>
            </c:dLbl>
            <c:dLbl>
              <c:idx val="4"/>
              <c:layout>
                <c:manualLayout>
                  <c:x val="-2.7339642481598703E-2"/>
                  <c:y val="3.2407407407407808E-2"/>
                </c:manualLayout>
              </c:layout>
              <c:showVal val="1"/>
            </c:dLbl>
            <c:dLbl>
              <c:idx val="5"/>
              <c:layout>
                <c:manualLayout>
                  <c:x val="-3.1545741324921252E-2"/>
                  <c:y val="-3.2407407407407808E-2"/>
                </c:manualLayout>
              </c:layout>
              <c:showVal val="1"/>
            </c:dLbl>
            <c:dLbl>
              <c:idx val="6"/>
              <c:layout>
                <c:manualLayout>
                  <c:x val="-6.3091482649842842E-3"/>
                  <c:y val="-1.3888888888889067E-2"/>
                </c:manualLayout>
              </c:layout>
              <c:showVal val="1"/>
            </c:dLbl>
            <c:showVal val="1"/>
          </c:dLbls>
          <c:cat>
            <c:strRef>
              <c:f>'Chart for Report'!$B$21:$B$27</c:f>
              <c:strCache>
                <c:ptCount val="7"/>
                <c:pt idx="0">
                  <c:v>FY7</c:v>
                </c:pt>
                <c:pt idx="1">
                  <c:v>FY8</c:v>
                </c:pt>
                <c:pt idx="2">
                  <c:v>FY9</c:v>
                </c:pt>
                <c:pt idx="3">
                  <c:v>FY10</c:v>
                </c:pt>
                <c:pt idx="4">
                  <c:v>FY11</c:v>
                </c:pt>
                <c:pt idx="5">
                  <c:v>FY12</c:v>
                </c:pt>
                <c:pt idx="6">
                  <c:v>FY13</c:v>
                </c:pt>
              </c:strCache>
            </c:strRef>
          </c:cat>
          <c:val>
            <c:numRef>
              <c:f>'Chart for Report'!$C$21:$C$27</c:f>
              <c:numCache>
                <c:formatCode>0%</c:formatCode>
                <c:ptCount val="7"/>
                <c:pt idx="0">
                  <c:v>0.86000000000000065</c:v>
                </c:pt>
                <c:pt idx="1">
                  <c:v>0.9</c:v>
                </c:pt>
                <c:pt idx="2">
                  <c:v>0.87000000000000466</c:v>
                </c:pt>
                <c:pt idx="3">
                  <c:v>0.78</c:v>
                </c:pt>
                <c:pt idx="4">
                  <c:v>0.75000000000000477</c:v>
                </c:pt>
                <c:pt idx="5">
                  <c:v>0.81</c:v>
                </c:pt>
                <c:pt idx="6">
                  <c:v>0.82000000000000062</c:v>
                </c:pt>
              </c:numCache>
            </c:numRef>
          </c:val>
        </c:ser>
        <c:dLbls>
          <c:showVal val="1"/>
        </c:dLbls>
        <c:marker val="1"/>
        <c:axId val="95499392"/>
        <c:axId val="95500928"/>
      </c:lineChart>
      <c:catAx>
        <c:axId val="95499392"/>
        <c:scaling>
          <c:orientation val="minMax"/>
        </c:scaling>
        <c:axPos val="b"/>
        <c:tickLblPos val="nextTo"/>
        <c:crossAx val="95500928"/>
        <c:crosses val="autoZero"/>
        <c:auto val="1"/>
        <c:lblAlgn val="ctr"/>
        <c:lblOffset val="100"/>
      </c:catAx>
      <c:valAx>
        <c:axId val="95500928"/>
        <c:scaling>
          <c:orientation val="minMax"/>
        </c:scaling>
        <c:axPos val="l"/>
        <c:majorGridlines/>
        <c:numFmt formatCode="0%" sourceLinked="1"/>
        <c:tickLblPos val="nextTo"/>
        <c:crossAx val="9549939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Sheet1!$B$2</c:f>
              <c:strCache>
                <c:ptCount val="1"/>
                <c:pt idx="0">
                  <c:v>Number of Meetings</c:v>
                </c:pt>
              </c:strCache>
            </c:strRef>
          </c:tx>
          <c:dLbls>
            <c:dLbl>
              <c:idx val="0"/>
              <c:layout>
                <c:manualLayout>
                  <c:x val="0"/>
                  <c:y val="1.183431952662722E-2"/>
                </c:manualLayout>
              </c:layout>
              <c:showVal val="1"/>
            </c:dLbl>
            <c:dLbl>
              <c:idx val="1"/>
              <c:layout>
                <c:manualLayout>
                  <c:x val="0"/>
                  <c:y val="3.1558185404339252E-2"/>
                </c:manualLayout>
              </c:layout>
              <c:showVal val="1"/>
            </c:dLbl>
            <c:dLbl>
              <c:idx val="2"/>
              <c:layout>
                <c:manualLayout>
                  <c:x val="0"/>
                  <c:y val="3.5502958579881658E-2"/>
                </c:manualLayout>
              </c:layout>
              <c:showVal val="1"/>
            </c:dLbl>
            <c:dLbl>
              <c:idx val="3"/>
              <c:layout>
                <c:manualLayout>
                  <c:x val="-1.9723868940948069E-3"/>
                  <c:y val="2.7613412228797148E-2"/>
                </c:manualLayout>
              </c:layout>
              <c:showVal val="1"/>
            </c:dLbl>
            <c:dLbl>
              <c:idx val="4"/>
              <c:layout>
                <c:manualLayout>
                  <c:x val="-5.9171606822844358E-3"/>
                  <c:y val="3.5502958579881658E-2"/>
                </c:manualLayout>
              </c:layout>
              <c:showVal val="1"/>
            </c:dLbl>
            <c:dLbl>
              <c:idx val="5"/>
              <c:layout>
                <c:manualLayout>
                  <c:x val="-5.9171606822844358E-3"/>
                  <c:y val="4.3392504930967475E-2"/>
                </c:manualLayout>
              </c:layout>
              <c:showVal val="1"/>
            </c:dLbl>
            <c:dLbl>
              <c:idx val="6"/>
              <c:layout>
                <c:manualLayout>
                  <c:x val="-2.6126031754854399E-2"/>
                  <c:y val="6.7763980479611907E-2"/>
                </c:manualLayout>
              </c:layout>
              <c:showVal val="1"/>
            </c:dLbl>
            <c:dLbl>
              <c:idx val="7"/>
              <c:layout>
                <c:manualLayout>
                  <c:x val="-1.7751482046852989E-2"/>
                  <c:y val="4.3392504930967496E-2"/>
                </c:manualLayout>
              </c:layout>
              <c:showVal val="1"/>
            </c:dLbl>
            <c:showVal val="1"/>
          </c:dLbls>
          <c:cat>
            <c:numRef>
              <c:f>Sheet1!$A$3:$A$11</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Sheet1!$B$3:$B$11</c:f>
              <c:numCache>
                <c:formatCode>General</c:formatCode>
                <c:ptCount val="9"/>
                <c:pt idx="0">
                  <c:v>7</c:v>
                </c:pt>
                <c:pt idx="1">
                  <c:v>18</c:v>
                </c:pt>
                <c:pt idx="2">
                  <c:v>45</c:v>
                </c:pt>
                <c:pt idx="3">
                  <c:v>63</c:v>
                </c:pt>
                <c:pt idx="4">
                  <c:v>111</c:v>
                </c:pt>
                <c:pt idx="5">
                  <c:v>123</c:v>
                </c:pt>
                <c:pt idx="6">
                  <c:v>143</c:v>
                </c:pt>
                <c:pt idx="7">
                  <c:v>140</c:v>
                </c:pt>
                <c:pt idx="8">
                  <c:v>150</c:v>
                </c:pt>
              </c:numCache>
            </c:numRef>
          </c:val>
        </c:ser>
        <c:marker val="1"/>
        <c:axId val="95548160"/>
        <c:axId val="95549696"/>
      </c:lineChart>
      <c:catAx>
        <c:axId val="95548160"/>
        <c:scaling>
          <c:orientation val="minMax"/>
        </c:scaling>
        <c:axPos val="b"/>
        <c:numFmt formatCode="General" sourceLinked="1"/>
        <c:tickLblPos val="nextTo"/>
        <c:crossAx val="95549696"/>
        <c:crosses val="autoZero"/>
        <c:auto val="1"/>
        <c:lblAlgn val="ctr"/>
        <c:lblOffset val="100"/>
      </c:catAx>
      <c:valAx>
        <c:axId val="95549696"/>
        <c:scaling>
          <c:orientation val="minMax"/>
        </c:scaling>
        <c:axPos val="l"/>
        <c:majorGridlines/>
        <c:numFmt formatCode="General" sourceLinked="1"/>
        <c:tickLblPos val="nextTo"/>
        <c:crossAx val="95548160"/>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96E738-6255-40B4-9560-63B7C79148CB}"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C225DE99-90EB-4FFE-8C72-8FB971C8CC69}">
      <dgm:prSet phldrT="[Text]"/>
      <dgm:spPr>
        <a:solidFill>
          <a:schemeClr val="bg1">
            <a:lumMod val="85000"/>
          </a:schemeClr>
        </a:solidFill>
      </dgm:spPr>
      <dgm:t>
        <a:bodyPr/>
        <a:lstStyle/>
        <a:p>
          <a:r>
            <a:rPr lang="en-US">
              <a:solidFill>
                <a:sysClr val="windowText" lastClr="000000"/>
              </a:solidFill>
              <a:latin typeface="+mn-lt"/>
            </a:rPr>
            <a:t>403 Districts in State</a:t>
          </a:r>
          <a:endParaRPr lang="en-US">
            <a:solidFill>
              <a:sysClr val="windowText" lastClr="000000"/>
            </a:solidFill>
          </a:endParaRPr>
        </a:p>
      </dgm:t>
    </dgm:pt>
    <dgm:pt modelId="{C04A0ED6-E3AE-4164-AB1C-D4F23E819934}" type="parTrans" cxnId="{62F7FF4F-6F82-43A4-BF9B-A0C6A1A4D3F3}">
      <dgm:prSet/>
      <dgm:spPr/>
      <dgm:t>
        <a:bodyPr/>
        <a:lstStyle/>
        <a:p>
          <a:endParaRPr lang="en-US">
            <a:solidFill>
              <a:sysClr val="windowText" lastClr="000000"/>
            </a:solidFill>
          </a:endParaRPr>
        </a:p>
      </dgm:t>
    </dgm:pt>
    <dgm:pt modelId="{8E2B68BE-4B8F-4C76-BE49-A4C34DE88660}" type="sibTrans" cxnId="{62F7FF4F-6F82-43A4-BF9B-A0C6A1A4D3F3}">
      <dgm:prSet/>
      <dgm:spPr/>
      <dgm:t>
        <a:bodyPr/>
        <a:lstStyle/>
        <a:p>
          <a:endParaRPr lang="en-US">
            <a:solidFill>
              <a:sysClr val="windowText" lastClr="000000"/>
            </a:solidFill>
          </a:endParaRPr>
        </a:p>
      </dgm:t>
    </dgm:pt>
    <dgm:pt modelId="{10F7EF5D-A9BB-4877-AB6B-33EB15CC4725}" type="asst">
      <dgm:prSet/>
      <dgm:spPr/>
      <dgm:t>
        <a:bodyPr/>
        <a:lstStyle/>
        <a:p>
          <a:r>
            <a:rPr lang="en-US">
              <a:solidFill>
                <a:sysClr val="windowText" lastClr="000000"/>
              </a:solidFill>
            </a:rPr>
            <a:t>74 Districts Did Not Participate (18%)</a:t>
          </a:r>
        </a:p>
      </dgm:t>
    </dgm:pt>
    <dgm:pt modelId="{603D0F55-E3CB-4CF3-B253-FE85B53A69E4}" type="parTrans" cxnId="{4C9F5794-F077-4610-8D30-5EE760753A65}">
      <dgm:prSet/>
      <dgm:spPr/>
      <dgm:t>
        <a:bodyPr/>
        <a:lstStyle/>
        <a:p>
          <a:endParaRPr lang="en-US">
            <a:solidFill>
              <a:sysClr val="windowText" lastClr="000000"/>
            </a:solidFill>
          </a:endParaRPr>
        </a:p>
      </dgm:t>
    </dgm:pt>
    <dgm:pt modelId="{FC33FE64-66BE-4B42-8815-051B104BC094}" type="sibTrans" cxnId="{4C9F5794-F077-4610-8D30-5EE760753A65}">
      <dgm:prSet/>
      <dgm:spPr/>
      <dgm:t>
        <a:bodyPr/>
        <a:lstStyle/>
        <a:p>
          <a:endParaRPr lang="en-US">
            <a:solidFill>
              <a:sysClr val="windowText" lastClr="000000"/>
            </a:solidFill>
          </a:endParaRPr>
        </a:p>
      </dgm:t>
    </dgm:pt>
    <dgm:pt modelId="{EF42854B-F976-4709-9817-D00648FA9A08}">
      <dgm:prSet/>
      <dgm:spPr>
        <a:solidFill>
          <a:schemeClr val="bg1">
            <a:lumMod val="85000"/>
          </a:schemeClr>
        </a:solidFill>
      </dgm:spPr>
      <dgm:t>
        <a:bodyPr/>
        <a:lstStyle/>
        <a:p>
          <a:r>
            <a:rPr lang="en-US">
              <a:solidFill>
                <a:sysClr val="windowText" lastClr="000000"/>
              </a:solidFill>
            </a:rPr>
            <a:t>291 Districts Received Revenue</a:t>
          </a:r>
        </a:p>
      </dgm:t>
    </dgm:pt>
    <dgm:pt modelId="{433F244A-BA52-4CBF-9CAC-273A0EFB1D10}" type="parTrans" cxnId="{3142B2D6-BF64-4AA8-9AC9-CCE4ABB0FA5A}">
      <dgm:prSet/>
      <dgm:spPr/>
      <dgm:t>
        <a:bodyPr/>
        <a:lstStyle/>
        <a:p>
          <a:endParaRPr lang="en-US">
            <a:solidFill>
              <a:sysClr val="windowText" lastClr="000000"/>
            </a:solidFill>
          </a:endParaRPr>
        </a:p>
      </dgm:t>
    </dgm:pt>
    <dgm:pt modelId="{15D32282-4644-4815-8CB5-163ADF8E9D4E}" type="sibTrans" cxnId="{3142B2D6-BF64-4AA8-9AC9-CCE4ABB0FA5A}">
      <dgm:prSet/>
      <dgm:spPr/>
      <dgm:t>
        <a:bodyPr/>
        <a:lstStyle/>
        <a:p>
          <a:endParaRPr lang="en-US">
            <a:solidFill>
              <a:sysClr val="windowText" lastClr="000000"/>
            </a:solidFill>
          </a:endParaRPr>
        </a:p>
      </dgm:t>
    </dgm:pt>
    <dgm:pt modelId="{4B4A28F4-B1F7-45D0-8C80-690FDC9A0175}">
      <dgm:prSet/>
      <dgm:spPr/>
      <dgm:t>
        <a:bodyPr/>
        <a:lstStyle/>
        <a:p>
          <a:r>
            <a:rPr lang="en-US">
              <a:solidFill>
                <a:sysClr val="windowText" lastClr="000000"/>
              </a:solidFill>
            </a:rPr>
            <a:t>38 Districts Received no Revenue</a:t>
          </a:r>
        </a:p>
      </dgm:t>
    </dgm:pt>
    <dgm:pt modelId="{DC60B17A-450F-4436-9A18-43E33C360404}" type="parTrans" cxnId="{FFE333D2-FB3C-475E-87CE-AD5DA183FFE9}">
      <dgm:prSet/>
      <dgm:spPr/>
      <dgm:t>
        <a:bodyPr/>
        <a:lstStyle/>
        <a:p>
          <a:endParaRPr lang="en-US">
            <a:solidFill>
              <a:sysClr val="windowText" lastClr="000000"/>
            </a:solidFill>
          </a:endParaRPr>
        </a:p>
      </dgm:t>
    </dgm:pt>
    <dgm:pt modelId="{DE1720F3-869D-4DAC-95F4-8CC033C2C254}" type="sibTrans" cxnId="{FFE333D2-FB3C-475E-87CE-AD5DA183FFE9}">
      <dgm:prSet/>
      <dgm:spPr/>
      <dgm:t>
        <a:bodyPr/>
        <a:lstStyle/>
        <a:p>
          <a:endParaRPr lang="en-US">
            <a:solidFill>
              <a:sysClr val="windowText" lastClr="000000"/>
            </a:solidFill>
          </a:endParaRPr>
        </a:p>
      </dgm:t>
    </dgm:pt>
    <dgm:pt modelId="{9C95855E-DB23-4744-B405-1CAB66C98170}">
      <dgm:prSet/>
      <dgm:spPr/>
      <dgm:t>
        <a:bodyPr/>
        <a:lstStyle/>
        <a:p>
          <a:r>
            <a:rPr lang="en-US">
              <a:solidFill>
                <a:sysClr val="windowText" lastClr="000000"/>
              </a:solidFill>
            </a:rPr>
            <a:t>34 Districts Received Some Income</a:t>
          </a:r>
        </a:p>
      </dgm:t>
    </dgm:pt>
    <dgm:pt modelId="{4B026543-B400-4EC6-8ECA-CEEC527B2926}" type="parTrans" cxnId="{A5A6EF4B-B85A-457E-9DE5-D5C3D3F3701A}">
      <dgm:prSet/>
      <dgm:spPr/>
      <dgm:t>
        <a:bodyPr/>
        <a:lstStyle/>
        <a:p>
          <a:endParaRPr lang="en-US">
            <a:solidFill>
              <a:sysClr val="windowText" lastClr="000000"/>
            </a:solidFill>
          </a:endParaRPr>
        </a:p>
      </dgm:t>
    </dgm:pt>
    <dgm:pt modelId="{5238523C-E6A8-4B1C-B462-2A8AE987A008}" type="sibTrans" cxnId="{A5A6EF4B-B85A-457E-9DE5-D5C3D3F3701A}">
      <dgm:prSet/>
      <dgm:spPr/>
      <dgm:t>
        <a:bodyPr/>
        <a:lstStyle/>
        <a:p>
          <a:endParaRPr lang="en-US">
            <a:solidFill>
              <a:sysClr val="windowText" lastClr="000000"/>
            </a:solidFill>
          </a:endParaRPr>
        </a:p>
      </dgm:t>
    </dgm:pt>
    <dgm:pt modelId="{9D2CD2A3-B8A0-47ED-A7E4-D19121BABA6F}">
      <dgm:prSet/>
      <dgm:spPr>
        <a:solidFill>
          <a:schemeClr val="bg1">
            <a:lumMod val="85000"/>
          </a:schemeClr>
        </a:solidFill>
      </dgm:spPr>
      <dgm:t>
        <a:bodyPr/>
        <a:lstStyle/>
        <a:p>
          <a:r>
            <a:rPr lang="en-US">
              <a:solidFill>
                <a:sysClr val="windowText" lastClr="000000"/>
              </a:solidFill>
            </a:rPr>
            <a:t>257 Districts Received 100% of Claims</a:t>
          </a:r>
        </a:p>
      </dgm:t>
    </dgm:pt>
    <dgm:pt modelId="{72750387-F266-46CC-81D1-4906173B8917}" type="parTrans" cxnId="{362EB4AA-E525-4E9D-8CAE-AF510705C294}">
      <dgm:prSet/>
      <dgm:spPr/>
      <dgm:t>
        <a:bodyPr/>
        <a:lstStyle/>
        <a:p>
          <a:endParaRPr lang="en-US">
            <a:solidFill>
              <a:sysClr val="windowText" lastClr="000000"/>
            </a:solidFill>
          </a:endParaRPr>
        </a:p>
      </dgm:t>
    </dgm:pt>
    <dgm:pt modelId="{196F379D-1C83-411C-A123-4FD0BBE20D32}" type="sibTrans" cxnId="{362EB4AA-E525-4E9D-8CAE-AF510705C294}">
      <dgm:prSet/>
      <dgm:spPr/>
      <dgm:t>
        <a:bodyPr/>
        <a:lstStyle/>
        <a:p>
          <a:endParaRPr lang="en-US">
            <a:solidFill>
              <a:sysClr val="windowText" lastClr="000000"/>
            </a:solidFill>
          </a:endParaRPr>
        </a:p>
      </dgm:t>
    </dgm:pt>
    <dgm:pt modelId="{E6949A7E-292C-424C-97A4-6EAF8A90370E}" type="asst">
      <dgm:prSet phldrT="[Text]"/>
      <dgm:spPr>
        <a:solidFill>
          <a:schemeClr val="bg1">
            <a:lumMod val="85000"/>
          </a:schemeClr>
        </a:solidFill>
      </dgm:spPr>
      <dgm:t>
        <a:bodyPr/>
        <a:lstStyle/>
        <a:p>
          <a:r>
            <a:rPr lang="en-US">
              <a:solidFill>
                <a:sysClr val="windowText" lastClr="000000"/>
              </a:solidFill>
            </a:rPr>
            <a:t>329 School Districts Participated (82%)</a:t>
          </a:r>
        </a:p>
      </dgm:t>
    </dgm:pt>
    <dgm:pt modelId="{9A2C3995-4530-454D-85ED-EE1B82CEE2CB}" type="sibTrans" cxnId="{D081E9EF-4BCA-4D4B-B3C1-2CAB6E241F05}">
      <dgm:prSet/>
      <dgm:spPr/>
      <dgm:t>
        <a:bodyPr/>
        <a:lstStyle/>
        <a:p>
          <a:endParaRPr lang="en-US">
            <a:solidFill>
              <a:sysClr val="windowText" lastClr="000000"/>
            </a:solidFill>
          </a:endParaRPr>
        </a:p>
      </dgm:t>
    </dgm:pt>
    <dgm:pt modelId="{DA0C8B97-5893-41C3-902C-8C9946324270}" type="parTrans" cxnId="{D081E9EF-4BCA-4D4B-B3C1-2CAB6E241F05}">
      <dgm:prSet/>
      <dgm:spPr/>
      <dgm:t>
        <a:bodyPr/>
        <a:lstStyle/>
        <a:p>
          <a:endParaRPr lang="en-US">
            <a:solidFill>
              <a:sysClr val="windowText" lastClr="000000"/>
            </a:solidFill>
          </a:endParaRPr>
        </a:p>
      </dgm:t>
    </dgm:pt>
    <dgm:pt modelId="{3F5174BC-5E2B-4F8C-BFBC-B46B1036F45F}" type="pres">
      <dgm:prSet presAssocID="{3796E738-6255-40B4-9560-63B7C79148CB}" presName="mainComposite" presStyleCnt="0">
        <dgm:presLayoutVars>
          <dgm:chPref val="1"/>
          <dgm:dir/>
          <dgm:animOne val="branch"/>
          <dgm:animLvl val="lvl"/>
          <dgm:resizeHandles val="exact"/>
        </dgm:presLayoutVars>
      </dgm:prSet>
      <dgm:spPr/>
      <dgm:t>
        <a:bodyPr/>
        <a:lstStyle/>
        <a:p>
          <a:endParaRPr lang="en-US"/>
        </a:p>
      </dgm:t>
    </dgm:pt>
    <dgm:pt modelId="{662D310E-C0DB-410B-AFF0-4E58239A5A94}" type="pres">
      <dgm:prSet presAssocID="{3796E738-6255-40B4-9560-63B7C79148CB}" presName="hierFlow" presStyleCnt="0"/>
      <dgm:spPr/>
      <dgm:t>
        <a:bodyPr/>
        <a:lstStyle/>
        <a:p>
          <a:endParaRPr lang="en-US"/>
        </a:p>
      </dgm:t>
    </dgm:pt>
    <dgm:pt modelId="{24255BDB-DD52-4BD1-A84B-606475587C91}" type="pres">
      <dgm:prSet presAssocID="{3796E738-6255-40B4-9560-63B7C79148CB}" presName="hierChild1" presStyleCnt="0">
        <dgm:presLayoutVars>
          <dgm:chPref val="1"/>
          <dgm:animOne val="branch"/>
          <dgm:animLvl val="lvl"/>
        </dgm:presLayoutVars>
      </dgm:prSet>
      <dgm:spPr/>
      <dgm:t>
        <a:bodyPr/>
        <a:lstStyle/>
        <a:p>
          <a:endParaRPr lang="en-US"/>
        </a:p>
      </dgm:t>
    </dgm:pt>
    <dgm:pt modelId="{51EA02DA-F502-4C70-B2BE-023268F40CB9}" type="pres">
      <dgm:prSet presAssocID="{C225DE99-90EB-4FFE-8C72-8FB971C8CC69}" presName="Name14" presStyleCnt="0"/>
      <dgm:spPr/>
      <dgm:t>
        <a:bodyPr/>
        <a:lstStyle/>
        <a:p>
          <a:endParaRPr lang="en-US"/>
        </a:p>
      </dgm:t>
    </dgm:pt>
    <dgm:pt modelId="{70038396-408A-4DF8-8B02-BE9BFF2D23F4}" type="pres">
      <dgm:prSet presAssocID="{C225DE99-90EB-4FFE-8C72-8FB971C8CC69}" presName="level1Shape" presStyleLbl="node0" presStyleIdx="0" presStyleCnt="1" custScaleX="75614" custScaleY="69352" custLinFactNeighborX="413" custLinFactNeighborY="619">
        <dgm:presLayoutVars>
          <dgm:chPref val="3"/>
        </dgm:presLayoutVars>
      </dgm:prSet>
      <dgm:spPr/>
      <dgm:t>
        <a:bodyPr/>
        <a:lstStyle/>
        <a:p>
          <a:endParaRPr lang="en-US"/>
        </a:p>
      </dgm:t>
    </dgm:pt>
    <dgm:pt modelId="{21AA2220-A2C6-4602-B178-AE16354A3A23}" type="pres">
      <dgm:prSet presAssocID="{C225DE99-90EB-4FFE-8C72-8FB971C8CC69}" presName="hierChild2" presStyleCnt="0"/>
      <dgm:spPr/>
      <dgm:t>
        <a:bodyPr/>
        <a:lstStyle/>
        <a:p>
          <a:endParaRPr lang="en-US"/>
        </a:p>
      </dgm:t>
    </dgm:pt>
    <dgm:pt modelId="{52D39BAA-D141-44A7-AFC8-78BDB6ED3419}" type="pres">
      <dgm:prSet presAssocID="{603D0F55-E3CB-4CF3-B253-FE85B53A69E4}" presName="Name19" presStyleLbl="parChTrans1D2" presStyleIdx="0" presStyleCnt="2"/>
      <dgm:spPr/>
      <dgm:t>
        <a:bodyPr/>
        <a:lstStyle/>
        <a:p>
          <a:endParaRPr lang="en-US"/>
        </a:p>
      </dgm:t>
    </dgm:pt>
    <dgm:pt modelId="{CCF66381-8169-4A9B-BD0D-5FEF9266C9C1}" type="pres">
      <dgm:prSet presAssocID="{10F7EF5D-A9BB-4877-AB6B-33EB15CC4725}" presName="Name21" presStyleCnt="0"/>
      <dgm:spPr/>
      <dgm:t>
        <a:bodyPr/>
        <a:lstStyle/>
        <a:p>
          <a:endParaRPr lang="en-US"/>
        </a:p>
      </dgm:t>
    </dgm:pt>
    <dgm:pt modelId="{4A141375-2D7A-4633-9345-E9DA980EABB6}" type="pres">
      <dgm:prSet presAssocID="{10F7EF5D-A9BB-4877-AB6B-33EB15CC4725}" presName="level2Shape" presStyleLbl="asst1" presStyleIdx="0" presStyleCnt="2" custScaleX="76858" custScaleY="60698"/>
      <dgm:spPr/>
      <dgm:t>
        <a:bodyPr/>
        <a:lstStyle/>
        <a:p>
          <a:endParaRPr lang="en-US"/>
        </a:p>
      </dgm:t>
    </dgm:pt>
    <dgm:pt modelId="{197600FB-F0A2-406B-BD10-21BCA55E3A49}" type="pres">
      <dgm:prSet presAssocID="{10F7EF5D-A9BB-4877-AB6B-33EB15CC4725}" presName="hierChild3" presStyleCnt="0"/>
      <dgm:spPr/>
      <dgm:t>
        <a:bodyPr/>
        <a:lstStyle/>
        <a:p>
          <a:endParaRPr lang="en-US"/>
        </a:p>
      </dgm:t>
    </dgm:pt>
    <dgm:pt modelId="{B9788B94-52F5-4F72-91DA-D970F80FC3D8}" type="pres">
      <dgm:prSet presAssocID="{DA0C8B97-5893-41C3-902C-8C9946324270}" presName="Name19" presStyleLbl="parChTrans1D2" presStyleIdx="1" presStyleCnt="2"/>
      <dgm:spPr/>
      <dgm:t>
        <a:bodyPr/>
        <a:lstStyle/>
        <a:p>
          <a:endParaRPr lang="en-US"/>
        </a:p>
      </dgm:t>
    </dgm:pt>
    <dgm:pt modelId="{8B0ED2AB-9C10-4459-8AAC-F7915A76C550}" type="pres">
      <dgm:prSet presAssocID="{E6949A7E-292C-424C-97A4-6EAF8A90370E}" presName="Name21" presStyleCnt="0"/>
      <dgm:spPr/>
      <dgm:t>
        <a:bodyPr/>
        <a:lstStyle/>
        <a:p>
          <a:endParaRPr lang="en-US"/>
        </a:p>
      </dgm:t>
    </dgm:pt>
    <dgm:pt modelId="{4EDDB55C-14EF-442C-916A-8A7FA2855BF6}" type="pres">
      <dgm:prSet presAssocID="{E6949A7E-292C-424C-97A4-6EAF8A90370E}" presName="level2Shape" presStyleLbl="asst1" presStyleIdx="1" presStyleCnt="2" custScaleX="73299" custScaleY="45561"/>
      <dgm:spPr/>
      <dgm:t>
        <a:bodyPr/>
        <a:lstStyle/>
        <a:p>
          <a:endParaRPr lang="en-US"/>
        </a:p>
      </dgm:t>
    </dgm:pt>
    <dgm:pt modelId="{115E9457-F9DB-4677-BB00-57F8FC79AE1D}" type="pres">
      <dgm:prSet presAssocID="{E6949A7E-292C-424C-97A4-6EAF8A90370E}" presName="hierChild3" presStyleCnt="0"/>
      <dgm:spPr/>
      <dgm:t>
        <a:bodyPr/>
        <a:lstStyle/>
        <a:p>
          <a:endParaRPr lang="en-US"/>
        </a:p>
      </dgm:t>
    </dgm:pt>
    <dgm:pt modelId="{EE043C36-BAE6-48C7-9138-AAC2DF2FB8F4}" type="pres">
      <dgm:prSet presAssocID="{DC60B17A-450F-4436-9A18-43E33C360404}" presName="Name19" presStyleLbl="parChTrans1D3" presStyleIdx="0" presStyleCnt="2"/>
      <dgm:spPr/>
      <dgm:t>
        <a:bodyPr/>
        <a:lstStyle/>
        <a:p>
          <a:endParaRPr lang="en-US"/>
        </a:p>
      </dgm:t>
    </dgm:pt>
    <dgm:pt modelId="{76E03503-C559-4336-B501-F55FADD6EAFF}" type="pres">
      <dgm:prSet presAssocID="{4B4A28F4-B1F7-45D0-8C80-690FDC9A0175}" presName="Name21" presStyleCnt="0"/>
      <dgm:spPr/>
      <dgm:t>
        <a:bodyPr/>
        <a:lstStyle/>
        <a:p>
          <a:endParaRPr lang="en-US"/>
        </a:p>
      </dgm:t>
    </dgm:pt>
    <dgm:pt modelId="{0CD3AECE-C54E-4E03-B53F-0911AA2B5721}" type="pres">
      <dgm:prSet presAssocID="{4B4A28F4-B1F7-45D0-8C80-690FDC9A0175}" presName="level2Shape" presStyleLbl="node3" presStyleIdx="0" presStyleCnt="2" custScaleX="76557" custScaleY="56687"/>
      <dgm:spPr/>
      <dgm:t>
        <a:bodyPr/>
        <a:lstStyle/>
        <a:p>
          <a:endParaRPr lang="en-US"/>
        </a:p>
      </dgm:t>
    </dgm:pt>
    <dgm:pt modelId="{46944CEC-C1BE-4001-B218-00ECBDF432CF}" type="pres">
      <dgm:prSet presAssocID="{4B4A28F4-B1F7-45D0-8C80-690FDC9A0175}" presName="hierChild3" presStyleCnt="0"/>
      <dgm:spPr/>
      <dgm:t>
        <a:bodyPr/>
        <a:lstStyle/>
        <a:p>
          <a:endParaRPr lang="en-US"/>
        </a:p>
      </dgm:t>
    </dgm:pt>
    <dgm:pt modelId="{4178954A-8392-4469-AABB-8DA71E3BC680}" type="pres">
      <dgm:prSet presAssocID="{433F244A-BA52-4CBF-9CAC-273A0EFB1D10}" presName="Name19" presStyleLbl="parChTrans1D3" presStyleIdx="1" presStyleCnt="2"/>
      <dgm:spPr/>
      <dgm:t>
        <a:bodyPr/>
        <a:lstStyle/>
        <a:p>
          <a:endParaRPr lang="en-US"/>
        </a:p>
      </dgm:t>
    </dgm:pt>
    <dgm:pt modelId="{E425BA47-5F74-4D0B-B307-37482305893E}" type="pres">
      <dgm:prSet presAssocID="{EF42854B-F976-4709-9817-D00648FA9A08}" presName="Name21" presStyleCnt="0"/>
      <dgm:spPr/>
      <dgm:t>
        <a:bodyPr/>
        <a:lstStyle/>
        <a:p>
          <a:endParaRPr lang="en-US"/>
        </a:p>
      </dgm:t>
    </dgm:pt>
    <dgm:pt modelId="{D6F7E802-A8AC-4161-A9B0-480C7D17E259}" type="pres">
      <dgm:prSet presAssocID="{EF42854B-F976-4709-9817-D00648FA9A08}" presName="level2Shape" presStyleLbl="node3" presStyleIdx="1" presStyleCnt="2" custScaleX="69188" custScaleY="65756" custLinFactNeighborY="16"/>
      <dgm:spPr/>
      <dgm:t>
        <a:bodyPr/>
        <a:lstStyle/>
        <a:p>
          <a:endParaRPr lang="en-US"/>
        </a:p>
      </dgm:t>
    </dgm:pt>
    <dgm:pt modelId="{38C4FD8E-2BFB-41DE-8B8E-CC9C74A80BFD}" type="pres">
      <dgm:prSet presAssocID="{EF42854B-F976-4709-9817-D00648FA9A08}" presName="hierChild3" presStyleCnt="0"/>
      <dgm:spPr/>
      <dgm:t>
        <a:bodyPr/>
        <a:lstStyle/>
        <a:p>
          <a:endParaRPr lang="en-US"/>
        </a:p>
      </dgm:t>
    </dgm:pt>
    <dgm:pt modelId="{7CFBD841-2B21-4E3A-A637-1725D78EF286}" type="pres">
      <dgm:prSet presAssocID="{4B026543-B400-4EC6-8ECA-CEEC527B2926}" presName="Name19" presStyleLbl="parChTrans1D4" presStyleIdx="0" presStyleCnt="2"/>
      <dgm:spPr/>
      <dgm:t>
        <a:bodyPr/>
        <a:lstStyle/>
        <a:p>
          <a:endParaRPr lang="en-US"/>
        </a:p>
      </dgm:t>
    </dgm:pt>
    <dgm:pt modelId="{EED28BAA-BE14-43C9-BBA6-901B9BF79271}" type="pres">
      <dgm:prSet presAssocID="{9C95855E-DB23-4744-B405-1CAB66C98170}" presName="Name21" presStyleCnt="0"/>
      <dgm:spPr/>
      <dgm:t>
        <a:bodyPr/>
        <a:lstStyle/>
        <a:p>
          <a:endParaRPr lang="en-US"/>
        </a:p>
      </dgm:t>
    </dgm:pt>
    <dgm:pt modelId="{CB44605C-EAB0-45B4-A876-6DB691F961C2}" type="pres">
      <dgm:prSet presAssocID="{9C95855E-DB23-4744-B405-1CAB66C98170}" presName="level2Shape" presStyleLbl="node4" presStyleIdx="0" presStyleCnt="2" custScaleX="83217" custScaleY="47361"/>
      <dgm:spPr/>
      <dgm:t>
        <a:bodyPr/>
        <a:lstStyle/>
        <a:p>
          <a:endParaRPr lang="en-US"/>
        </a:p>
      </dgm:t>
    </dgm:pt>
    <dgm:pt modelId="{BDB2AA4A-9112-452D-A31C-1BC5A0406395}" type="pres">
      <dgm:prSet presAssocID="{9C95855E-DB23-4744-B405-1CAB66C98170}" presName="hierChild3" presStyleCnt="0"/>
      <dgm:spPr/>
      <dgm:t>
        <a:bodyPr/>
        <a:lstStyle/>
        <a:p>
          <a:endParaRPr lang="en-US"/>
        </a:p>
      </dgm:t>
    </dgm:pt>
    <dgm:pt modelId="{FB89B606-A6E3-48FE-9C79-BBC8E76098C0}" type="pres">
      <dgm:prSet presAssocID="{72750387-F266-46CC-81D1-4906173B8917}" presName="Name19" presStyleLbl="parChTrans1D4" presStyleIdx="1" presStyleCnt="2"/>
      <dgm:spPr/>
      <dgm:t>
        <a:bodyPr/>
        <a:lstStyle/>
        <a:p>
          <a:endParaRPr lang="en-US"/>
        </a:p>
      </dgm:t>
    </dgm:pt>
    <dgm:pt modelId="{B797C848-1F0E-4BAA-9BC4-958406D1A4D7}" type="pres">
      <dgm:prSet presAssocID="{9D2CD2A3-B8A0-47ED-A7E4-D19121BABA6F}" presName="Name21" presStyleCnt="0"/>
      <dgm:spPr/>
      <dgm:t>
        <a:bodyPr/>
        <a:lstStyle/>
        <a:p>
          <a:endParaRPr lang="en-US"/>
        </a:p>
      </dgm:t>
    </dgm:pt>
    <dgm:pt modelId="{C1B3AC6D-2DBC-4E26-AE14-FD882358930B}" type="pres">
      <dgm:prSet presAssocID="{9D2CD2A3-B8A0-47ED-A7E4-D19121BABA6F}" presName="level2Shape" presStyleLbl="node4" presStyleIdx="1" presStyleCnt="2" custScaleX="88439" custScaleY="45537"/>
      <dgm:spPr/>
      <dgm:t>
        <a:bodyPr/>
        <a:lstStyle/>
        <a:p>
          <a:endParaRPr lang="en-US"/>
        </a:p>
      </dgm:t>
    </dgm:pt>
    <dgm:pt modelId="{9458E5F4-17B4-4054-BF46-98156F5E7400}" type="pres">
      <dgm:prSet presAssocID="{9D2CD2A3-B8A0-47ED-A7E4-D19121BABA6F}" presName="hierChild3" presStyleCnt="0"/>
      <dgm:spPr/>
      <dgm:t>
        <a:bodyPr/>
        <a:lstStyle/>
        <a:p>
          <a:endParaRPr lang="en-US"/>
        </a:p>
      </dgm:t>
    </dgm:pt>
    <dgm:pt modelId="{BB9B9C71-73EA-46FB-B4D2-D6787C415CC4}" type="pres">
      <dgm:prSet presAssocID="{3796E738-6255-40B4-9560-63B7C79148CB}" presName="bgShapesFlow" presStyleCnt="0"/>
      <dgm:spPr/>
      <dgm:t>
        <a:bodyPr/>
        <a:lstStyle/>
        <a:p>
          <a:endParaRPr lang="en-US"/>
        </a:p>
      </dgm:t>
    </dgm:pt>
  </dgm:ptLst>
  <dgm:cxnLst>
    <dgm:cxn modelId="{D081E9EF-4BCA-4D4B-B3C1-2CAB6E241F05}" srcId="{C225DE99-90EB-4FFE-8C72-8FB971C8CC69}" destId="{E6949A7E-292C-424C-97A4-6EAF8A90370E}" srcOrd="1" destOrd="0" parTransId="{DA0C8B97-5893-41C3-902C-8C9946324270}" sibTransId="{9A2C3995-4530-454D-85ED-EE1B82CEE2CB}"/>
    <dgm:cxn modelId="{FACB0E29-862C-466E-8B5E-5D8521367C6C}" type="presOf" srcId="{DC60B17A-450F-4436-9A18-43E33C360404}" destId="{EE043C36-BAE6-48C7-9138-AAC2DF2FB8F4}" srcOrd="0" destOrd="0" presId="urn:microsoft.com/office/officeart/2005/8/layout/hierarchy6"/>
    <dgm:cxn modelId="{9EE3845C-9F61-4465-A584-A6E06B6826DE}" type="presOf" srcId="{603D0F55-E3CB-4CF3-B253-FE85B53A69E4}" destId="{52D39BAA-D141-44A7-AFC8-78BDB6ED3419}" srcOrd="0" destOrd="0" presId="urn:microsoft.com/office/officeart/2005/8/layout/hierarchy6"/>
    <dgm:cxn modelId="{4C9F5794-F077-4610-8D30-5EE760753A65}" srcId="{C225DE99-90EB-4FFE-8C72-8FB971C8CC69}" destId="{10F7EF5D-A9BB-4877-AB6B-33EB15CC4725}" srcOrd="0" destOrd="0" parTransId="{603D0F55-E3CB-4CF3-B253-FE85B53A69E4}" sibTransId="{FC33FE64-66BE-4B42-8815-051B104BC094}"/>
    <dgm:cxn modelId="{FFE333D2-FB3C-475E-87CE-AD5DA183FFE9}" srcId="{E6949A7E-292C-424C-97A4-6EAF8A90370E}" destId="{4B4A28F4-B1F7-45D0-8C80-690FDC9A0175}" srcOrd="0" destOrd="0" parTransId="{DC60B17A-450F-4436-9A18-43E33C360404}" sibTransId="{DE1720F3-869D-4DAC-95F4-8CC033C2C254}"/>
    <dgm:cxn modelId="{B5789829-E022-4762-8353-6EBEC404F913}" type="presOf" srcId="{4B4A28F4-B1F7-45D0-8C80-690FDC9A0175}" destId="{0CD3AECE-C54E-4E03-B53F-0911AA2B5721}" srcOrd="0" destOrd="0" presId="urn:microsoft.com/office/officeart/2005/8/layout/hierarchy6"/>
    <dgm:cxn modelId="{27AA056A-30E2-4D6F-851E-DD5F3D355F86}" type="presOf" srcId="{433F244A-BA52-4CBF-9CAC-273A0EFB1D10}" destId="{4178954A-8392-4469-AABB-8DA71E3BC680}" srcOrd="0" destOrd="0" presId="urn:microsoft.com/office/officeart/2005/8/layout/hierarchy6"/>
    <dgm:cxn modelId="{A6EEA3E9-64BF-4D78-8BA7-3CC147818849}" type="presOf" srcId="{DA0C8B97-5893-41C3-902C-8C9946324270}" destId="{B9788B94-52F5-4F72-91DA-D970F80FC3D8}" srcOrd="0" destOrd="0" presId="urn:microsoft.com/office/officeart/2005/8/layout/hierarchy6"/>
    <dgm:cxn modelId="{3142B2D6-BF64-4AA8-9AC9-CCE4ABB0FA5A}" srcId="{E6949A7E-292C-424C-97A4-6EAF8A90370E}" destId="{EF42854B-F976-4709-9817-D00648FA9A08}" srcOrd="1" destOrd="0" parTransId="{433F244A-BA52-4CBF-9CAC-273A0EFB1D10}" sibTransId="{15D32282-4644-4815-8CB5-163ADF8E9D4E}"/>
    <dgm:cxn modelId="{62F7FF4F-6F82-43A4-BF9B-A0C6A1A4D3F3}" srcId="{3796E738-6255-40B4-9560-63B7C79148CB}" destId="{C225DE99-90EB-4FFE-8C72-8FB971C8CC69}" srcOrd="0" destOrd="0" parTransId="{C04A0ED6-E3AE-4164-AB1C-D4F23E819934}" sibTransId="{8E2B68BE-4B8F-4C76-BE49-A4C34DE88660}"/>
    <dgm:cxn modelId="{A5A6EF4B-B85A-457E-9DE5-D5C3D3F3701A}" srcId="{EF42854B-F976-4709-9817-D00648FA9A08}" destId="{9C95855E-DB23-4744-B405-1CAB66C98170}" srcOrd="0" destOrd="0" parTransId="{4B026543-B400-4EC6-8ECA-CEEC527B2926}" sibTransId="{5238523C-E6A8-4B1C-B462-2A8AE987A008}"/>
    <dgm:cxn modelId="{E5995015-14D2-46CD-B099-72731A339447}" type="presOf" srcId="{C225DE99-90EB-4FFE-8C72-8FB971C8CC69}" destId="{70038396-408A-4DF8-8B02-BE9BFF2D23F4}" srcOrd="0" destOrd="0" presId="urn:microsoft.com/office/officeart/2005/8/layout/hierarchy6"/>
    <dgm:cxn modelId="{015B5214-3A4D-4D9D-BB81-691089071644}" type="presOf" srcId="{4B026543-B400-4EC6-8ECA-CEEC527B2926}" destId="{7CFBD841-2B21-4E3A-A637-1725D78EF286}" srcOrd="0" destOrd="0" presId="urn:microsoft.com/office/officeart/2005/8/layout/hierarchy6"/>
    <dgm:cxn modelId="{AEF835FA-D1DA-4B34-88C2-62F51EC4B985}" type="presOf" srcId="{9D2CD2A3-B8A0-47ED-A7E4-D19121BABA6F}" destId="{C1B3AC6D-2DBC-4E26-AE14-FD882358930B}" srcOrd="0" destOrd="0" presId="urn:microsoft.com/office/officeart/2005/8/layout/hierarchy6"/>
    <dgm:cxn modelId="{362EB4AA-E525-4E9D-8CAE-AF510705C294}" srcId="{EF42854B-F976-4709-9817-D00648FA9A08}" destId="{9D2CD2A3-B8A0-47ED-A7E4-D19121BABA6F}" srcOrd="1" destOrd="0" parTransId="{72750387-F266-46CC-81D1-4906173B8917}" sibTransId="{196F379D-1C83-411C-A123-4FD0BBE20D32}"/>
    <dgm:cxn modelId="{0B44E0C7-5B4C-4846-8240-1585A70EE8F1}" type="presOf" srcId="{10F7EF5D-A9BB-4877-AB6B-33EB15CC4725}" destId="{4A141375-2D7A-4633-9345-E9DA980EABB6}" srcOrd="0" destOrd="0" presId="urn:microsoft.com/office/officeart/2005/8/layout/hierarchy6"/>
    <dgm:cxn modelId="{4BD14D4E-3A25-4321-AFB0-E06996ACEA55}" type="presOf" srcId="{72750387-F266-46CC-81D1-4906173B8917}" destId="{FB89B606-A6E3-48FE-9C79-BBC8E76098C0}" srcOrd="0" destOrd="0" presId="urn:microsoft.com/office/officeart/2005/8/layout/hierarchy6"/>
    <dgm:cxn modelId="{8924FCBA-0440-485C-ADF3-9DFA52AF354D}" type="presOf" srcId="{EF42854B-F976-4709-9817-D00648FA9A08}" destId="{D6F7E802-A8AC-4161-A9B0-480C7D17E259}" srcOrd="0" destOrd="0" presId="urn:microsoft.com/office/officeart/2005/8/layout/hierarchy6"/>
    <dgm:cxn modelId="{1A25F7E8-1321-4AAE-A387-4E3A2A42F06D}" type="presOf" srcId="{E6949A7E-292C-424C-97A4-6EAF8A90370E}" destId="{4EDDB55C-14EF-442C-916A-8A7FA2855BF6}" srcOrd="0" destOrd="0" presId="urn:microsoft.com/office/officeart/2005/8/layout/hierarchy6"/>
    <dgm:cxn modelId="{C6899CDF-E2EE-462C-B037-AE720E897056}" type="presOf" srcId="{3796E738-6255-40B4-9560-63B7C79148CB}" destId="{3F5174BC-5E2B-4F8C-BFBC-B46B1036F45F}" srcOrd="0" destOrd="0" presId="urn:microsoft.com/office/officeart/2005/8/layout/hierarchy6"/>
    <dgm:cxn modelId="{CBB9ACEC-3B9D-465E-ABDC-9B6B73E2BDDC}" type="presOf" srcId="{9C95855E-DB23-4744-B405-1CAB66C98170}" destId="{CB44605C-EAB0-45B4-A876-6DB691F961C2}" srcOrd="0" destOrd="0" presId="urn:microsoft.com/office/officeart/2005/8/layout/hierarchy6"/>
    <dgm:cxn modelId="{D229E0F4-9CFB-46A4-91D8-7F2724188BC8}" type="presParOf" srcId="{3F5174BC-5E2B-4F8C-BFBC-B46B1036F45F}" destId="{662D310E-C0DB-410B-AFF0-4E58239A5A94}" srcOrd="0" destOrd="0" presId="urn:microsoft.com/office/officeart/2005/8/layout/hierarchy6"/>
    <dgm:cxn modelId="{94DFF423-137D-4869-93E2-914652991C86}" type="presParOf" srcId="{662D310E-C0DB-410B-AFF0-4E58239A5A94}" destId="{24255BDB-DD52-4BD1-A84B-606475587C91}" srcOrd="0" destOrd="0" presId="urn:microsoft.com/office/officeart/2005/8/layout/hierarchy6"/>
    <dgm:cxn modelId="{F133AEFB-2163-4CED-BB5E-ED5213237445}" type="presParOf" srcId="{24255BDB-DD52-4BD1-A84B-606475587C91}" destId="{51EA02DA-F502-4C70-B2BE-023268F40CB9}" srcOrd="0" destOrd="0" presId="urn:microsoft.com/office/officeart/2005/8/layout/hierarchy6"/>
    <dgm:cxn modelId="{5034D21F-5899-445A-933C-378D20C7A10D}" type="presParOf" srcId="{51EA02DA-F502-4C70-B2BE-023268F40CB9}" destId="{70038396-408A-4DF8-8B02-BE9BFF2D23F4}" srcOrd="0" destOrd="0" presId="urn:microsoft.com/office/officeart/2005/8/layout/hierarchy6"/>
    <dgm:cxn modelId="{517384B5-0163-4EDF-8DC5-D4884C98FFA6}" type="presParOf" srcId="{51EA02DA-F502-4C70-B2BE-023268F40CB9}" destId="{21AA2220-A2C6-4602-B178-AE16354A3A23}" srcOrd="1" destOrd="0" presId="urn:microsoft.com/office/officeart/2005/8/layout/hierarchy6"/>
    <dgm:cxn modelId="{D6180780-F07C-4E73-863A-33CC5557E61E}" type="presParOf" srcId="{21AA2220-A2C6-4602-B178-AE16354A3A23}" destId="{52D39BAA-D141-44A7-AFC8-78BDB6ED3419}" srcOrd="0" destOrd="0" presId="urn:microsoft.com/office/officeart/2005/8/layout/hierarchy6"/>
    <dgm:cxn modelId="{4E0BD93B-E647-421E-BB99-8F9B3E3DDD95}" type="presParOf" srcId="{21AA2220-A2C6-4602-B178-AE16354A3A23}" destId="{CCF66381-8169-4A9B-BD0D-5FEF9266C9C1}" srcOrd="1" destOrd="0" presId="urn:microsoft.com/office/officeart/2005/8/layout/hierarchy6"/>
    <dgm:cxn modelId="{1AD82802-ACD0-4954-99C4-94B6E6D4CDC5}" type="presParOf" srcId="{CCF66381-8169-4A9B-BD0D-5FEF9266C9C1}" destId="{4A141375-2D7A-4633-9345-E9DA980EABB6}" srcOrd="0" destOrd="0" presId="urn:microsoft.com/office/officeart/2005/8/layout/hierarchy6"/>
    <dgm:cxn modelId="{C7B366DE-5476-48AF-96F4-BD12EFAE5C73}" type="presParOf" srcId="{CCF66381-8169-4A9B-BD0D-5FEF9266C9C1}" destId="{197600FB-F0A2-406B-BD10-21BCA55E3A49}" srcOrd="1" destOrd="0" presId="urn:microsoft.com/office/officeart/2005/8/layout/hierarchy6"/>
    <dgm:cxn modelId="{BEA31D3E-4B44-4980-BF17-092671848F95}" type="presParOf" srcId="{21AA2220-A2C6-4602-B178-AE16354A3A23}" destId="{B9788B94-52F5-4F72-91DA-D970F80FC3D8}" srcOrd="2" destOrd="0" presId="urn:microsoft.com/office/officeart/2005/8/layout/hierarchy6"/>
    <dgm:cxn modelId="{A908C64F-61B6-4D50-858D-C76B37FFA5D8}" type="presParOf" srcId="{21AA2220-A2C6-4602-B178-AE16354A3A23}" destId="{8B0ED2AB-9C10-4459-8AAC-F7915A76C550}" srcOrd="3" destOrd="0" presId="urn:microsoft.com/office/officeart/2005/8/layout/hierarchy6"/>
    <dgm:cxn modelId="{0D609A3E-01D8-4C6F-8A0A-E89C16CD25F1}" type="presParOf" srcId="{8B0ED2AB-9C10-4459-8AAC-F7915A76C550}" destId="{4EDDB55C-14EF-442C-916A-8A7FA2855BF6}" srcOrd="0" destOrd="0" presId="urn:microsoft.com/office/officeart/2005/8/layout/hierarchy6"/>
    <dgm:cxn modelId="{9D4D719A-18EF-4509-AA7C-592BA2BE1860}" type="presParOf" srcId="{8B0ED2AB-9C10-4459-8AAC-F7915A76C550}" destId="{115E9457-F9DB-4677-BB00-57F8FC79AE1D}" srcOrd="1" destOrd="0" presId="urn:microsoft.com/office/officeart/2005/8/layout/hierarchy6"/>
    <dgm:cxn modelId="{C274781C-3DA1-43D7-93E7-0EDFDEE70567}" type="presParOf" srcId="{115E9457-F9DB-4677-BB00-57F8FC79AE1D}" destId="{EE043C36-BAE6-48C7-9138-AAC2DF2FB8F4}" srcOrd="0" destOrd="0" presId="urn:microsoft.com/office/officeart/2005/8/layout/hierarchy6"/>
    <dgm:cxn modelId="{179A6563-3411-4B81-9927-CA6230E9A2E1}" type="presParOf" srcId="{115E9457-F9DB-4677-BB00-57F8FC79AE1D}" destId="{76E03503-C559-4336-B501-F55FADD6EAFF}" srcOrd="1" destOrd="0" presId="urn:microsoft.com/office/officeart/2005/8/layout/hierarchy6"/>
    <dgm:cxn modelId="{588FC83E-BF29-4A71-827C-B65C37873502}" type="presParOf" srcId="{76E03503-C559-4336-B501-F55FADD6EAFF}" destId="{0CD3AECE-C54E-4E03-B53F-0911AA2B5721}" srcOrd="0" destOrd="0" presId="urn:microsoft.com/office/officeart/2005/8/layout/hierarchy6"/>
    <dgm:cxn modelId="{8BC3C9DB-C6BC-4568-9BEC-1B67004B7251}" type="presParOf" srcId="{76E03503-C559-4336-B501-F55FADD6EAFF}" destId="{46944CEC-C1BE-4001-B218-00ECBDF432CF}" srcOrd="1" destOrd="0" presId="urn:microsoft.com/office/officeart/2005/8/layout/hierarchy6"/>
    <dgm:cxn modelId="{A1661160-063D-4D43-B72F-F025863E10F0}" type="presParOf" srcId="{115E9457-F9DB-4677-BB00-57F8FC79AE1D}" destId="{4178954A-8392-4469-AABB-8DA71E3BC680}" srcOrd="2" destOrd="0" presId="urn:microsoft.com/office/officeart/2005/8/layout/hierarchy6"/>
    <dgm:cxn modelId="{9946814A-B33F-47B0-9F17-A8453BE0B71B}" type="presParOf" srcId="{115E9457-F9DB-4677-BB00-57F8FC79AE1D}" destId="{E425BA47-5F74-4D0B-B307-37482305893E}" srcOrd="3" destOrd="0" presId="urn:microsoft.com/office/officeart/2005/8/layout/hierarchy6"/>
    <dgm:cxn modelId="{FA167732-D374-4C27-BE48-C89323689283}" type="presParOf" srcId="{E425BA47-5F74-4D0B-B307-37482305893E}" destId="{D6F7E802-A8AC-4161-A9B0-480C7D17E259}" srcOrd="0" destOrd="0" presId="urn:microsoft.com/office/officeart/2005/8/layout/hierarchy6"/>
    <dgm:cxn modelId="{16201813-E10A-4A2C-85E7-41323366FBF3}" type="presParOf" srcId="{E425BA47-5F74-4D0B-B307-37482305893E}" destId="{38C4FD8E-2BFB-41DE-8B8E-CC9C74A80BFD}" srcOrd="1" destOrd="0" presId="urn:microsoft.com/office/officeart/2005/8/layout/hierarchy6"/>
    <dgm:cxn modelId="{3BC76415-D818-45E0-9AD3-BB9159FEDA3B}" type="presParOf" srcId="{38C4FD8E-2BFB-41DE-8B8E-CC9C74A80BFD}" destId="{7CFBD841-2B21-4E3A-A637-1725D78EF286}" srcOrd="0" destOrd="0" presId="urn:microsoft.com/office/officeart/2005/8/layout/hierarchy6"/>
    <dgm:cxn modelId="{E3F3C992-0EB3-4844-AF29-39B96FA62F50}" type="presParOf" srcId="{38C4FD8E-2BFB-41DE-8B8E-CC9C74A80BFD}" destId="{EED28BAA-BE14-43C9-BBA6-901B9BF79271}" srcOrd="1" destOrd="0" presId="urn:microsoft.com/office/officeart/2005/8/layout/hierarchy6"/>
    <dgm:cxn modelId="{277A4C1E-DEF7-4BE5-B1EA-4223BA7D9B03}" type="presParOf" srcId="{EED28BAA-BE14-43C9-BBA6-901B9BF79271}" destId="{CB44605C-EAB0-45B4-A876-6DB691F961C2}" srcOrd="0" destOrd="0" presId="urn:microsoft.com/office/officeart/2005/8/layout/hierarchy6"/>
    <dgm:cxn modelId="{6E360281-6DBE-42A9-96B0-EE9A9229182E}" type="presParOf" srcId="{EED28BAA-BE14-43C9-BBA6-901B9BF79271}" destId="{BDB2AA4A-9112-452D-A31C-1BC5A0406395}" srcOrd="1" destOrd="0" presId="urn:microsoft.com/office/officeart/2005/8/layout/hierarchy6"/>
    <dgm:cxn modelId="{823C472A-2540-4338-BD9A-F69DF243D1E7}" type="presParOf" srcId="{38C4FD8E-2BFB-41DE-8B8E-CC9C74A80BFD}" destId="{FB89B606-A6E3-48FE-9C79-BBC8E76098C0}" srcOrd="2" destOrd="0" presId="urn:microsoft.com/office/officeart/2005/8/layout/hierarchy6"/>
    <dgm:cxn modelId="{0E277572-646A-45FE-8B33-D9E3EF74A2A0}" type="presParOf" srcId="{38C4FD8E-2BFB-41DE-8B8E-CC9C74A80BFD}" destId="{B797C848-1F0E-4BAA-9BC4-958406D1A4D7}" srcOrd="3" destOrd="0" presId="urn:microsoft.com/office/officeart/2005/8/layout/hierarchy6"/>
    <dgm:cxn modelId="{001A1580-A982-4101-A5CC-BDAD326F1DEA}" type="presParOf" srcId="{B797C848-1F0E-4BAA-9BC4-958406D1A4D7}" destId="{C1B3AC6D-2DBC-4E26-AE14-FD882358930B}" srcOrd="0" destOrd="0" presId="urn:microsoft.com/office/officeart/2005/8/layout/hierarchy6"/>
    <dgm:cxn modelId="{7B20D331-CEF1-496A-840B-45AF29F6AAB9}" type="presParOf" srcId="{B797C848-1F0E-4BAA-9BC4-958406D1A4D7}" destId="{9458E5F4-17B4-4054-BF46-98156F5E7400}" srcOrd="1" destOrd="0" presId="urn:microsoft.com/office/officeart/2005/8/layout/hierarchy6"/>
    <dgm:cxn modelId="{39F93DDE-C680-4FAA-AF0C-65A1C073BCEC}" type="presParOf" srcId="{3F5174BC-5E2B-4F8C-BFBC-B46B1036F45F}" destId="{BB9B9C71-73EA-46FB-B4D2-D6787C415CC4}" srcOrd="1" destOrd="0" presId="urn:microsoft.com/office/officeart/2005/8/layout/hierarchy6"/>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038396-408A-4DF8-8B02-BE9BFF2D23F4}">
      <dsp:nvSpPr>
        <dsp:cNvPr id="0" name=""/>
        <dsp:cNvSpPr/>
      </dsp:nvSpPr>
      <dsp:spPr>
        <a:xfrm>
          <a:off x="1623414" y="192869"/>
          <a:ext cx="1062195" cy="649486"/>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mn-lt"/>
            </a:rPr>
            <a:t>403 Districts in State</a:t>
          </a:r>
          <a:endParaRPr lang="en-US" sz="900" kern="1200">
            <a:solidFill>
              <a:sysClr val="windowText" lastClr="000000"/>
            </a:solidFill>
          </a:endParaRPr>
        </a:p>
      </dsp:txBody>
      <dsp:txXfrm>
        <a:off x="1623414" y="192869"/>
        <a:ext cx="1062195" cy="649486"/>
      </dsp:txXfrm>
    </dsp:sp>
    <dsp:sp modelId="{52D39BAA-D141-44A7-AFC8-78BDB6ED3419}">
      <dsp:nvSpPr>
        <dsp:cNvPr id="0" name=""/>
        <dsp:cNvSpPr/>
      </dsp:nvSpPr>
      <dsp:spPr>
        <a:xfrm>
          <a:off x="1423158" y="842355"/>
          <a:ext cx="731353" cy="368805"/>
        </a:xfrm>
        <a:custGeom>
          <a:avLst/>
          <a:gdLst/>
          <a:ahLst/>
          <a:cxnLst/>
          <a:rect l="0" t="0" r="0" b="0"/>
          <a:pathLst>
            <a:path>
              <a:moveTo>
                <a:pt x="731353" y="0"/>
              </a:moveTo>
              <a:lnTo>
                <a:pt x="731353" y="184402"/>
              </a:lnTo>
              <a:lnTo>
                <a:pt x="0" y="184402"/>
              </a:lnTo>
              <a:lnTo>
                <a:pt x="0" y="3688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41375-2D7A-4633-9345-E9DA980EABB6}">
      <dsp:nvSpPr>
        <dsp:cNvPr id="0" name=""/>
        <dsp:cNvSpPr/>
      </dsp:nvSpPr>
      <dsp:spPr>
        <a:xfrm>
          <a:off x="883323" y="1211161"/>
          <a:ext cx="1079670" cy="5684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74 Districts Did Not Participate (18%)</a:t>
          </a:r>
        </a:p>
      </dsp:txBody>
      <dsp:txXfrm>
        <a:off x="883323" y="1211161"/>
        <a:ext cx="1079670" cy="568440"/>
      </dsp:txXfrm>
    </dsp:sp>
    <dsp:sp modelId="{B9788B94-52F5-4F72-91DA-D970F80FC3D8}">
      <dsp:nvSpPr>
        <dsp:cNvPr id="0" name=""/>
        <dsp:cNvSpPr/>
      </dsp:nvSpPr>
      <dsp:spPr>
        <a:xfrm>
          <a:off x="2154511" y="842355"/>
          <a:ext cx="744747" cy="368805"/>
        </a:xfrm>
        <a:custGeom>
          <a:avLst/>
          <a:gdLst/>
          <a:ahLst/>
          <a:cxnLst/>
          <a:rect l="0" t="0" r="0" b="0"/>
          <a:pathLst>
            <a:path>
              <a:moveTo>
                <a:pt x="0" y="0"/>
              </a:moveTo>
              <a:lnTo>
                <a:pt x="0" y="184402"/>
              </a:lnTo>
              <a:lnTo>
                <a:pt x="744747" y="184402"/>
              </a:lnTo>
              <a:lnTo>
                <a:pt x="744747" y="36880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DB55C-14EF-442C-916A-8A7FA2855BF6}">
      <dsp:nvSpPr>
        <dsp:cNvPr id="0" name=""/>
        <dsp:cNvSpPr/>
      </dsp:nvSpPr>
      <dsp:spPr>
        <a:xfrm>
          <a:off x="2384422" y="1211161"/>
          <a:ext cx="1029675" cy="426681"/>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329 School Districts Participated (82%)</a:t>
          </a:r>
        </a:p>
      </dsp:txBody>
      <dsp:txXfrm>
        <a:off x="2384422" y="1211161"/>
        <a:ext cx="1029675" cy="426681"/>
      </dsp:txXfrm>
    </dsp:sp>
    <dsp:sp modelId="{EE043C36-BAE6-48C7-9138-AAC2DF2FB8F4}">
      <dsp:nvSpPr>
        <dsp:cNvPr id="0" name=""/>
        <dsp:cNvSpPr/>
      </dsp:nvSpPr>
      <dsp:spPr>
        <a:xfrm>
          <a:off x="2202582" y="1637843"/>
          <a:ext cx="696676" cy="374602"/>
        </a:xfrm>
        <a:custGeom>
          <a:avLst/>
          <a:gdLst/>
          <a:ahLst/>
          <a:cxnLst/>
          <a:rect l="0" t="0" r="0" b="0"/>
          <a:pathLst>
            <a:path>
              <a:moveTo>
                <a:pt x="696676" y="0"/>
              </a:moveTo>
              <a:lnTo>
                <a:pt x="696676" y="187301"/>
              </a:lnTo>
              <a:lnTo>
                <a:pt x="0" y="187301"/>
              </a:lnTo>
              <a:lnTo>
                <a:pt x="0" y="3746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3AECE-C54E-4E03-B53F-0911AA2B5721}">
      <dsp:nvSpPr>
        <dsp:cNvPr id="0" name=""/>
        <dsp:cNvSpPr/>
      </dsp:nvSpPr>
      <dsp:spPr>
        <a:xfrm>
          <a:off x="1664861" y="2012446"/>
          <a:ext cx="1075442" cy="530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38 Districts Received no Revenue</a:t>
          </a:r>
        </a:p>
      </dsp:txBody>
      <dsp:txXfrm>
        <a:off x="1664861" y="2012446"/>
        <a:ext cx="1075442" cy="530877"/>
      </dsp:txXfrm>
    </dsp:sp>
    <dsp:sp modelId="{4178954A-8392-4469-AABB-8DA71E3BC680}">
      <dsp:nvSpPr>
        <dsp:cNvPr id="0" name=""/>
        <dsp:cNvSpPr/>
      </dsp:nvSpPr>
      <dsp:spPr>
        <a:xfrm>
          <a:off x="2899259" y="1637843"/>
          <a:ext cx="748435" cy="374752"/>
        </a:xfrm>
        <a:custGeom>
          <a:avLst/>
          <a:gdLst/>
          <a:ahLst/>
          <a:cxnLst/>
          <a:rect l="0" t="0" r="0" b="0"/>
          <a:pathLst>
            <a:path>
              <a:moveTo>
                <a:pt x="0" y="0"/>
              </a:moveTo>
              <a:lnTo>
                <a:pt x="0" y="187376"/>
              </a:lnTo>
              <a:lnTo>
                <a:pt x="748435" y="187376"/>
              </a:lnTo>
              <a:lnTo>
                <a:pt x="748435" y="3747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7E802-A8AC-4161-A9B0-480C7D17E259}">
      <dsp:nvSpPr>
        <dsp:cNvPr id="0" name=""/>
        <dsp:cNvSpPr/>
      </dsp:nvSpPr>
      <dsp:spPr>
        <a:xfrm>
          <a:off x="3161732" y="2012596"/>
          <a:ext cx="971925" cy="615809"/>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291 Districts Received Revenue</a:t>
          </a:r>
        </a:p>
      </dsp:txBody>
      <dsp:txXfrm>
        <a:off x="3161732" y="2012596"/>
        <a:ext cx="971925" cy="615809"/>
      </dsp:txXfrm>
    </dsp:sp>
    <dsp:sp modelId="{7CFBD841-2B21-4E3A-A637-1725D78EF286}">
      <dsp:nvSpPr>
        <dsp:cNvPr id="0" name=""/>
        <dsp:cNvSpPr/>
      </dsp:nvSpPr>
      <dsp:spPr>
        <a:xfrm>
          <a:off x="2815802" y="2628405"/>
          <a:ext cx="831892" cy="374452"/>
        </a:xfrm>
        <a:custGeom>
          <a:avLst/>
          <a:gdLst/>
          <a:ahLst/>
          <a:cxnLst/>
          <a:rect l="0" t="0" r="0" b="0"/>
          <a:pathLst>
            <a:path>
              <a:moveTo>
                <a:pt x="831892" y="0"/>
              </a:moveTo>
              <a:lnTo>
                <a:pt x="831892" y="187226"/>
              </a:lnTo>
              <a:lnTo>
                <a:pt x="0" y="187226"/>
              </a:lnTo>
              <a:lnTo>
                <a:pt x="0" y="3744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44605C-EAB0-45B4-A876-6DB691F961C2}">
      <dsp:nvSpPr>
        <dsp:cNvPr id="0" name=""/>
        <dsp:cNvSpPr/>
      </dsp:nvSpPr>
      <dsp:spPr>
        <a:xfrm>
          <a:off x="2231303" y="3002858"/>
          <a:ext cx="1168999" cy="4435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34 Districts Received Some Income</a:t>
          </a:r>
        </a:p>
      </dsp:txBody>
      <dsp:txXfrm>
        <a:off x="2231303" y="3002858"/>
        <a:ext cx="1168999" cy="443539"/>
      </dsp:txXfrm>
    </dsp:sp>
    <dsp:sp modelId="{FB89B606-A6E3-48FE-9C79-BBC8E76098C0}">
      <dsp:nvSpPr>
        <dsp:cNvPr id="0" name=""/>
        <dsp:cNvSpPr/>
      </dsp:nvSpPr>
      <dsp:spPr>
        <a:xfrm>
          <a:off x="3647694" y="2628405"/>
          <a:ext cx="795213" cy="374452"/>
        </a:xfrm>
        <a:custGeom>
          <a:avLst/>
          <a:gdLst/>
          <a:ahLst/>
          <a:cxnLst/>
          <a:rect l="0" t="0" r="0" b="0"/>
          <a:pathLst>
            <a:path>
              <a:moveTo>
                <a:pt x="0" y="0"/>
              </a:moveTo>
              <a:lnTo>
                <a:pt x="0" y="187226"/>
              </a:lnTo>
              <a:lnTo>
                <a:pt x="795213" y="187226"/>
              </a:lnTo>
              <a:lnTo>
                <a:pt x="795213" y="3744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B3AC6D-2DBC-4E26-AE14-FD882358930B}">
      <dsp:nvSpPr>
        <dsp:cNvPr id="0" name=""/>
        <dsp:cNvSpPr/>
      </dsp:nvSpPr>
      <dsp:spPr>
        <a:xfrm>
          <a:off x="3821730" y="3002858"/>
          <a:ext cx="1242356" cy="426457"/>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257 Districts Received 100% of Claims</a:t>
          </a:r>
        </a:p>
      </dsp:txBody>
      <dsp:txXfrm>
        <a:off x="3821730" y="3002858"/>
        <a:ext cx="1242356" cy="4264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DESE-231-14252</_dlc_DocId>
    <_dlc_DocIdUrl xmlns="733efe1c-5bbe-4968-87dc-d400e65c879f">
      <Url>https://sharepoint.doemass.org/ese/webteam/cps/_layouts/DocIdRedir.aspx?ID=DESE-231-14252</Url>
      <Description>DESE-231-14252</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2D48-1CDC-4D7A-A9F3-40773642E6CB}">
  <ds:schemaRefs>
    <ds:schemaRef ds:uri="http://schemas.microsoft.com/sharepoint/v3/contenttype/forms"/>
  </ds:schemaRefs>
</ds:datastoreItem>
</file>

<file path=customXml/itemProps2.xml><?xml version="1.0" encoding="utf-8"?>
<ds:datastoreItem xmlns:ds="http://schemas.openxmlformats.org/officeDocument/2006/customXml" ds:itemID="{0E2AD5F6-5D24-449A-B707-84AC00C26AD3}">
  <ds:schemaRefs>
    <ds:schemaRef ds:uri="http://schemas.microsoft.com/sharepoint/events"/>
  </ds:schemaRefs>
</ds:datastoreItem>
</file>

<file path=customXml/itemProps3.xml><?xml version="1.0" encoding="utf-8"?>
<ds:datastoreItem xmlns:ds="http://schemas.openxmlformats.org/officeDocument/2006/customXml" ds:itemID="{1703D83B-330C-4913-935C-9FDB15FC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8FBF5-07B0-4288-83A0-EC56902ADE9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429B12DC-DF32-44F0-8C85-8F0CE9B1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Legislative Report 2014.dotx</Template>
  <TotalTime>4</TotalTime>
  <Pages>22</Pages>
  <Words>7111</Words>
  <Characters>46729</Characters>
  <Application>Microsoft Office Word</Application>
  <DocSecurity>0</DocSecurity>
  <Lines>389</Lines>
  <Paragraphs>107</Paragraphs>
  <ScaleCrop>false</ScaleCrop>
  <HeadingPairs>
    <vt:vector size="2" baseType="variant">
      <vt:variant>
        <vt:lpstr>Title</vt:lpstr>
      </vt:variant>
      <vt:variant>
        <vt:i4>1</vt:i4>
      </vt:variant>
    </vt:vector>
  </HeadingPairs>
  <TitlesOfParts>
    <vt:vector size="1" baseType="lpstr">
      <vt:lpstr>Students with Disabilities Annual Report 2013-2014 (December 2014)</vt:lpstr>
    </vt:vector>
  </TitlesOfParts>
  <Company/>
  <LinksUpToDate>false</LinksUpToDate>
  <CharactersWithSpaces>53733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Annual Report 2013-2014 (December 2014)</dc:title>
  <dc:creator>ESE</dc:creator>
  <cp:keywords/>
  <cp:lastModifiedBy>dzou</cp:lastModifiedBy>
  <cp:revision>5</cp:revision>
  <cp:lastPrinted>2015-02-03T18:25:00Z</cp:lastPrinted>
  <dcterms:created xsi:type="dcterms:W3CDTF">2015-03-04T14:25:00Z</dcterms:created>
  <dcterms:modified xsi:type="dcterms:W3CDTF">2017-06-15T20:44:00Z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2015</vt:lpwstr>
  </property>
</Properties>
</file>