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810" w:type="dxa"/>
        <w:tblLayout w:type="fixed"/>
        <w:tblCellMar>
          <w:left w:w="115" w:type="dxa"/>
          <w:right w:w="115" w:type="dxa"/>
        </w:tblCellMar>
        <w:tblLook w:val="00A0" w:firstRow="1" w:lastRow="0" w:firstColumn="1" w:lastColumn="0" w:noHBand="0" w:noVBand="0"/>
      </w:tblPr>
      <w:tblGrid>
        <w:gridCol w:w="990"/>
        <w:gridCol w:w="7020"/>
        <w:gridCol w:w="1530"/>
      </w:tblGrid>
      <w:tr w:rsidR="005F037D" w14:paraId="3ADA722A" w14:textId="77777777" w:rsidTr="00AE264E">
        <w:trPr>
          <w:gridAfter w:val="1"/>
          <w:wAfter w:w="1530" w:type="dxa"/>
          <w:trHeight w:val="5040"/>
        </w:trPr>
        <w:tc>
          <w:tcPr>
            <w:tcW w:w="8010" w:type="dxa"/>
            <w:gridSpan w:val="2"/>
          </w:tcPr>
          <w:p w14:paraId="189095BB" w14:textId="77777777" w:rsidR="005F037D" w:rsidRDefault="005F037D">
            <w:pPr>
              <w:keepNext/>
            </w:pPr>
          </w:p>
          <w:p w14:paraId="7DCCF4DB" w14:textId="77777777" w:rsidR="005F037D" w:rsidRDefault="00741DF2" w:rsidP="00CE1085">
            <w:r>
              <w:rPr>
                <w:noProof/>
              </w:rPr>
              <w:drawing>
                <wp:inline distT="0" distB="0" distL="0" distR="0" wp14:anchorId="29AF89AE" wp14:editId="4E41A742">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1"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2C224091" w14:textId="77777777" w:rsidTr="00AE264E">
        <w:trPr>
          <w:gridAfter w:val="1"/>
          <w:wAfter w:w="1530" w:type="dxa"/>
          <w:cantSplit/>
          <w:trHeight w:val="200"/>
        </w:trPr>
        <w:tc>
          <w:tcPr>
            <w:tcW w:w="990" w:type="dxa"/>
            <w:vMerge w:val="restart"/>
            <w:vAlign w:val="bottom"/>
          </w:tcPr>
          <w:p w14:paraId="695A91CB" w14:textId="77777777" w:rsidR="005F037D" w:rsidRPr="00274356" w:rsidRDefault="005F037D" w:rsidP="00274356"/>
        </w:tc>
        <w:tc>
          <w:tcPr>
            <w:tcW w:w="7020" w:type="dxa"/>
            <w:vAlign w:val="bottom"/>
          </w:tcPr>
          <w:p w14:paraId="05AC5608" w14:textId="77777777" w:rsidR="00B90979" w:rsidRDefault="00B90979" w:rsidP="00F66EB7">
            <w:pPr>
              <w:pStyle w:val="ESEReportName"/>
              <w:rPr>
                <w:rFonts w:ascii="Times New Roman" w:hAnsi="Times New Roman"/>
                <w:sz w:val="40"/>
                <w:szCs w:val="40"/>
              </w:rPr>
            </w:pPr>
            <w:r>
              <w:rPr>
                <w:rFonts w:ascii="Times New Roman" w:hAnsi="Times New Roman"/>
                <w:sz w:val="40"/>
                <w:szCs w:val="40"/>
              </w:rPr>
              <w:t>Recovery High Schools</w:t>
            </w:r>
          </w:p>
          <w:p w14:paraId="5297FF19" w14:textId="0A939138" w:rsidR="005F037D" w:rsidRPr="009A5EBB" w:rsidRDefault="00B90979" w:rsidP="00F66EB7">
            <w:pPr>
              <w:pStyle w:val="ESEReportName"/>
              <w:rPr>
                <w:rFonts w:ascii="Times New Roman" w:hAnsi="Times New Roman"/>
                <w:sz w:val="40"/>
                <w:szCs w:val="40"/>
              </w:rPr>
            </w:pPr>
            <w:r>
              <w:rPr>
                <w:rFonts w:ascii="Times New Roman" w:hAnsi="Times New Roman"/>
                <w:sz w:val="40"/>
                <w:szCs w:val="40"/>
              </w:rPr>
              <w:t>Legislative Report</w:t>
            </w:r>
            <w:r w:rsidR="00235093">
              <w:rPr>
                <w:rFonts w:ascii="Times New Roman" w:hAnsi="Times New Roman"/>
                <w:sz w:val="40"/>
                <w:szCs w:val="40"/>
              </w:rPr>
              <w:t xml:space="preserve"> - 2022</w:t>
            </w:r>
          </w:p>
        </w:tc>
      </w:tr>
      <w:tr w:rsidR="005F037D" w14:paraId="31A833C8" w14:textId="77777777" w:rsidTr="00AE264E">
        <w:trPr>
          <w:gridAfter w:val="1"/>
          <w:wAfter w:w="1530" w:type="dxa"/>
          <w:cantSplit/>
          <w:trHeight w:val="240"/>
        </w:trPr>
        <w:tc>
          <w:tcPr>
            <w:tcW w:w="990" w:type="dxa"/>
            <w:vMerge/>
            <w:vAlign w:val="bottom"/>
          </w:tcPr>
          <w:p w14:paraId="3913D664" w14:textId="77777777" w:rsidR="005F037D" w:rsidRDefault="005F037D">
            <w:pPr>
              <w:spacing w:line="400" w:lineRule="exact"/>
              <w:rPr>
                <w:rFonts w:ascii="Arial" w:hAnsi="Arial"/>
                <w:color w:val="000000"/>
              </w:rPr>
            </w:pPr>
          </w:p>
        </w:tc>
        <w:tc>
          <w:tcPr>
            <w:tcW w:w="7020" w:type="dxa"/>
          </w:tcPr>
          <w:p w14:paraId="49147A64" w14:textId="77777777" w:rsidR="005F037D" w:rsidRPr="00EB1F6F" w:rsidRDefault="00265B8D">
            <w:r>
              <w:pict w14:anchorId="47BA8104">
                <v:rect id="_x0000_i1026" style="width:0;height:1.5pt" o:hrstd="t" o:hr="t" fillcolor="#aaa" stroked="f"/>
              </w:pict>
            </w:r>
          </w:p>
        </w:tc>
      </w:tr>
      <w:tr w:rsidR="005F037D" w14:paraId="7908CCFF" w14:textId="77777777" w:rsidTr="00AE264E">
        <w:trPr>
          <w:gridAfter w:val="1"/>
          <w:wAfter w:w="1530" w:type="dxa"/>
          <w:cantSplit/>
          <w:trHeight w:val="760"/>
        </w:trPr>
        <w:tc>
          <w:tcPr>
            <w:tcW w:w="990" w:type="dxa"/>
            <w:vMerge/>
            <w:vAlign w:val="bottom"/>
          </w:tcPr>
          <w:p w14:paraId="1CD75740" w14:textId="77777777" w:rsidR="005F037D" w:rsidRDefault="005F037D">
            <w:pPr>
              <w:spacing w:line="400" w:lineRule="exact"/>
              <w:rPr>
                <w:rFonts w:ascii="Arial" w:hAnsi="Arial"/>
                <w:color w:val="000000"/>
              </w:rPr>
            </w:pPr>
          </w:p>
        </w:tc>
        <w:tc>
          <w:tcPr>
            <w:tcW w:w="7020" w:type="dxa"/>
          </w:tcPr>
          <w:p w14:paraId="69D56938" w14:textId="5CD98076" w:rsidR="00B90979" w:rsidRDefault="00B90979" w:rsidP="00B90979">
            <w:pPr>
              <w:pStyle w:val="arial9"/>
              <w:rPr>
                <w:rFonts w:ascii="Times New Roman" w:hAnsi="Times New Roman"/>
                <w:b/>
                <w:sz w:val="20"/>
                <w:szCs w:val="20"/>
              </w:rPr>
            </w:pPr>
            <w:r>
              <w:rPr>
                <w:rFonts w:ascii="Times New Roman" w:hAnsi="Times New Roman"/>
                <w:b/>
                <w:sz w:val="20"/>
                <w:szCs w:val="20"/>
              </w:rPr>
              <w:t>This report is submitted pursuant to Chapter 2</w:t>
            </w:r>
            <w:r w:rsidR="00E84C39">
              <w:rPr>
                <w:rFonts w:ascii="Times New Roman" w:hAnsi="Times New Roman"/>
                <w:b/>
                <w:sz w:val="20"/>
                <w:szCs w:val="20"/>
              </w:rPr>
              <w:t>4</w:t>
            </w:r>
            <w:r>
              <w:rPr>
                <w:rFonts w:ascii="Times New Roman" w:hAnsi="Times New Roman"/>
                <w:b/>
                <w:sz w:val="20"/>
                <w:szCs w:val="20"/>
              </w:rPr>
              <w:t xml:space="preserve"> of the Acts of 202</w:t>
            </w:r>
            <w:r w:rsidR="003B03CE">
              <w:rPr>
                <w:rFonts w:ascii="Times New Roman" w:hAnsi="Times New Roman"/>
                <w:b/>
                <w:sz w:val="20"/>
                <w:szCs w:val="20"/>
              </w:rPr>
              <w:t>1</w:t>
            </w:r>
            <w:r>
              <w:rPr>
                <w:rFonts w:ascii="Times New Roman" w:hAnsi="Times New Roman"/>
                <w:b/>
                <w:sz w:val="20"/>
                <w:szCs w:val="20"/>
              </w:rPr>
              <w:t>, line item 7061-9607.</w:t>
            </w:r>
          </w:p>
          <w:p w14:paraId="0C3AF2B1" w14:textId="23F42FAB" w:rsidR="00F66EB7" w:rsidRPr="009A5EBB" w:rsidRDefault="00F66EB7" w:rsidP="00EB1F6F">
            <w:pPr>
              <w:pStyle w:val="arial9"/>
              <w:rPr>
                <w:rFonts w:ascii="Times New Roman" w:hAnsi="Times New Roman"/>
                <w:sz w:val="20"/>
                <w:szCs w:val="20"/>
              </w:rPr>
            </w:pPr>
          </w:p>
          <w:p w14:paraId="4C7D2BDE" w14:textId="31408AA0" w:rsidR="005F037D" w:rsidRPr="00B90979" w:rsidRDefault="00B90979" w:rsidP="00EB1F6F">
            <w:pPr>
              <w:pStyle w:val="arial9"/>
              <w:rPr>
                <w:rFonts w:ascii="Times New Roman" w:hAnsi="Times New Roman"/>
                <w:b/>
                <w:bCs/>
                <w:sz w:val="20"/>
                <w:szCs w:val="20"/>
              </w:rPr>
            </w:pPr>
            <w:r w:rsidRPr="00B90979">
              <w:rPr>
                <w:rFonts w:ascii="Times New Roman" w:hAnsi="Times New Roman"/>
                <w:b/>
                <w:bCs/>
                <w:sz w:val="20"/>
                <w:szCs w:val="20"/>
              </w:rPr>
              <w:t>April 2022</w:t>
            </w:r>
          </w:p>
        </w:tc>
      </w:tr>
      <w:tr w:rsidR="005F037D" w14:paraId="31FC50CC" w14:textId="77777777" w:rsidTr="00AE264E">
        <w:trPr>
          <w:gridAfter w:val="1"/>
          <w:wAfter w:w="1530" w:type="dxa"/>
          <w:cantSplit/>
          <w:trHeight w:val="6246"/>
        </w:trPr>
        <w:tc>
          <w:tcPr>
            <w:tcW w:w="990" w:type="dxa"/>
            <w:vMerge/>
            <w:vAlign w:val="bottom"/>
          </w:tcPr>
          <w:p w14:paraId="61AD3B4F" w14:textId="77777777" w:rsidR="005F037D" w:rsidRDefault="005F037D">
            <w:pPr>
              <w:spacing w:line="400" w:lineRule="exact"/>
              <w:rPr>
                <w:rFonts w:ascii="Arial" w:hAnsi="Arial"/>
                <w:color w:val="000000"/>
              </w:rPr>
            </w:pPr>
          </w:p>
        </w:tc>
        <w:tc>
          <w:tcPr>
            <w:tcW w:w="7020" w:type="dxa"/>
            <w:vAlign w:val="bottom"/>
          </w:tcPr>
          <w:p w14:paraId="4DC93C76"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3C2150E3"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6528DC05"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6B8D9790" w14:textId="77777777" w:rsidR="005F037D" w:rsidRDefault="005F037D" w:rsidP="00EB1F6F">
            <w:pPr>
              <w:pStyle w:val="arial9"/>
            </w:pPr>
            <w:r w:rsidRPr="009A5EBB">
              <w:rPr>
                <w:rFonts w:ascii="Times New Roman" w:hAnsi="Times New Roman"/>
                <w:snapToGrid w:val="0"/>
                <w:sz w:val="20"/>
                <w:szCs w:val="20"/>
              </w:rPr>
              <w:t>www.doe.mass.edu</w:t>
            </w:r>
          </w:p>
        </w:tc>
      </w:tr>
      <w:tr w:rsidR="00C118B2" w14:paraId="427DA4F2" w14:textId="77777777" w:rsidTr="00AE264E">
        <w:tblPrEx>
          <w:tblCellMar>
            <w:left w:w="108" w:type="dxa"/>
            <w:right w:w="108" w:type="dxa"/>
          </w:tblCellMar>
        </w:tblPrEx>
        <w:trPr>
          <w:trHeight w:val="8235"/>
        </w:trPr>
        <w:tc>
          <w:tcPr>
            <w:tcW w:w="9540" w:type="dxa"/>
            <w:gridSpan w:val="3"/>
          </w:tcPr>
          <w:p w14:paraId="37B461B9" w14:textId="77777777" w:rsidR="00C118B2" w:rsidRPr="00345DE2" w:rsidRDefault="00741DF2" w:rsidP="00E309C2">
            <w:pPr>
              <w:jc w:val="center"/>
            </w:pPr>
            <w:r>
              <w:rPr>
                <w:noProof/>
              </w:rPr>
              <w:lastRenderedPageBreak/>
              <w:drawing>
                <wp:inline distT="0" distB="0" distL="0" distR="0" wp14:anchorId="58F461D3" wp14:editId="3259C0A8">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1E15D837" w14:textId="77777777" w:rsidR="00C118B2" w:rsidRPr="00345DE2" w:rsidRDefault="00C118B2" w:rsidP="00E309C2"/>
          <w:p w14:paraId="47147FEF" w14:textId="77777777" w:rsidR="00C118B2" w:rsidRPr="00345DE2" w:rsidRDefault="00C118B2" w:rsidP="00E309C2"/>
          <w:p w14:paraId="787CD860" w14:textId="77777777" w:rsidR="00C118B2" w:rsidRPr="009A5EBB" w:rsidRDefault="00C118B2" w:rsidP="00E309C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14:paraId="6885D1EF" w14:textId="77777777" w:rsidR="00CC22F1" w:rsidRPr="009A5EBB" w:rsidRDefault="00782514" w:rsidP="00E309C2">
            <w:pPr>
              <w:pStyle w:val="BoardMembers"/>
              <w:rPr>
                <w:rFonts w:ascii="Times New Roman" w:hAnsi="Times New Roman"/>
                <w:sz w:val="20"/>
              </w:rPr>
            </w:pPr>
            <w:r>
              <w:rPr>
                <w:rFonts w:ascii="Times New Roman" w:hAnsi="Times New Roman"/>
                <w:sz w:val="20"/>
              </w:rPr>
              <w:t>Jeffrey C. Riley</w:t>
            </w:r>
          </w:p>
          <w:p w14:paraId="70D3AFCA" w14:textId="77777777" w:rsidR="00C118B2" w:rsidRPr="009A5EBB" w:rsidRDefault="00782514" w:rsidP="00E309C2">
            <w:pPr>
              <w:pStyle w:val="BoardMembers"/>
              <w:rPr>
                <w:rFonts w:ascii="Times New Roman" w:hAnsi="Times New Roman"/>
                <w:sz w:val="20"/>
              </w:rPr>
            </w:pPr>
            <w:r>
              <w:rPr>
                <w:rFonts w:ascii="Times New Roman" w:hAnsi="Times New Roman"/>
                <w:sz w:val="20"/>
              </w:rPr>
              <w:t>Commissioner</w:t>
            </w:r>
          </w:p>
          <w:p w14:paraId="040BBCCA" w14:textId="77777777" w:rsidR="007012FA" w:rsidRDefault="007012FA" w:rsidP="00E309C2">
            <w:pPr>
              <w:autoSpaceDE w:val="0"/>
              <w:autoSpaceDN w:val="0"/>
              <w:adjustRightInd w:val="0"/>
              <w:jc w:val="center"/>
              <w:rPr>
                <w:bCs/>
                <w:sz w:val="22"/>
                <w:szCs w:val="22"/>
              </w:rPr>
            </w:pPr>
            <w:r>
              <w:rPr>
                <w:bCs/>
                <w:sz w:val="22"/>
                <w:szCs w:val="22"/>
              </w:rPr>
              <w:t xml:space="preserve"> </w:t>
            </w:r>
          </w:p>
          <w:p w14:paraId="51565425" w14:textId="77777777" w:rsidR="00522BFB" w:rsidRDefault="00522BFB" w:rsidP="00E309C2">
            <w:pPr>
              <w:autoSpaceDE w:val="0"/>
              <w:autoSpaceDN w:val="0"/>
              <w:adjustRightInd w:val="0"/>
              <w:jc w:val="center"/>
              <w:rPr>
                <w:bCs/>
                <w:sz w:val="22"/>
                <w:szCs w:val="22"/>
              </w:rPr>
            </w:pPr>
          </w:p>
          <w:p w14:paraId="77E6E335" w14:textId="77777777" w:rsidR="007012FA" w:rsidRPr="00C87B1B" w:rsidRDefault="007012FA" w:rsidP="00E309C2">
            <w:pPr>
              <w:autoSpaceDE w:val="0"/>
              <w:autoSpaceDN w:val="0"/>
              <w:adjustRightInd w:val="0"/>
              <w:jc w:val="center"/>
              <w:rPr>
                <w:b/>
                <w:bCs/>
                <w:sz w:val="22"/>
                <w:szCs w:val="22"/>
              </w:rPr>
            </w:pPr>
            <w:r w:rsidRPr="00C87B1B">
              <w:rPr>
                <w:b/>
                <w:bCs/>
                <w:sz w:val="22"/>
                <w:szCs w:val="22"/>
              </w:rPr>
              <w:t>Board of Elementary and Secondary Education Members</w:t>
            </w:r>
          </w:p>
          <w:p w14:paraId="6FA76B4D" w14:textId="77777777" w:rsidR="0086117B" w:rsidRPr="0086117B" w:rsidRDefault="0086117B" w:rsidP="0086117B">
            <w:pPr>
              <w:jc w:val="center"/>
              <w:rPr>
                <w:sz w:val="20"/>
                <w:szCs w:val="20"/>
              </w:rPr>
            </w:pPr>
            <w:r w:rsidRPr="0086117B">
              <w:rPr>
                <w:sz w:val="20"/>
                <w:szCs w:val="20"/>
              </w:rPr>
              <w:t>Ms. Katherine Craven, Chair, Brookline</w:t>
            </w:r>
          </w:p>
          <w:p w14:paraId="04CC5D57" w14:textId="77777777" w:rsidR="0086117B" w:rsidRPr="0086117B" w:rsidRDefault="0086117B" w:rsidP="0086117B">
            <w:pPr>
              <w:jc w:val="center"/>
              <w:rPr>
                <w:sz w:val="20"/>
                <w:szCs w:val="20"/>
              </w:rPr>
            </w:pPr>
            <w:r w:rsidRPr="0086117B">
              <w:rPr>
                <w:sz w:val="20"/>
                <w:szCs w:val="20"/>
              </w:rPr>
              <w:t>Mr. James Morton, Vice Chair, Boston</w:t>
            </w:r>
          </w:p>
          <w:p w14:paraId="2F258987" w14:textId="77777777" w:rsidR="0086117B" w:rsidRPr="0086117B" w:rsidRDefault="0086117B" w:rsidP="0086117B">
            <w:pPr>
              <w:jc w:val="center"/>
              <w:rPr>
                <w:sz w:val="20"/>
                <w:szCs w:val="20"/>
              </w:rPr>
            </w:pPr>
            <w:r w:rsidRPr="0086117B">
              <w:rPr>
                <w:sz w:val="20"/>
                <w:szCs w:val="20"/>
              </w:rPr>
              <w:t>Ms. Amanda Fernández, Belmont</w:t>
            </w:r>
          </w:p>
          <w:p w14:paraId="4E19DF5A" w14:textId="77777777" w:rsidR="0086117B" w:rsidRPr="0086117B" w:rsidRDefault="0086117B" w:rsidP="0086117B">
            <w:pPr>
              <w:jc w:val="center"/>
              <w:rPr>
                <w:sz w:val="20"/>
                <w:szCs w:val="20"/>
              </w:rPr>
            </w:pPr>
            <w:r w:rsidRPr="0086117B">
              <w:rPr>
                <w:sz w:val="20"/>
                <w:szCs w:val="20"/>
              </w:rPr>
              <w:t>Mr. Matt Hills, Newton</w:t>
            </w:r>
          </w:p>
          <w:p w14:paraId="519A5B55" w14:textId="77777777" w:rsidR="0086117B" w:rsidRPr="0086117B" w:rsidRDefault="0086117B" w:rsidP="0086117B">
            <w:pPr>
              <w:jc w:val="center"/>
              <w:rPr>
                <w:sz w:val="20"/>
                <w:szCs w:val="20"/>
              </w:rPr>
            </w:pPr>
            <w:r w:rsidRPr="0086117B">
              <w:rPr>
                <w:sz w:val="20"/>
                <w:szCs w:val="20"/>
              </w:rPr>
              <w:t xml:space="preserve">Ms. Eleni </w:t>
            </w:r>
            <w:proofErr w:type="spellStart"/>
            <w:r w:rsidRPr="0086117B">
              <w:rPr>
                <w:sz w:val="20"/>
                <w:szCs w:val="20"/>
              </w:rPr>
              <w:t>Carris</w:t>
            </w:r>
            <w:proofErr w:type="spellEnd"/>
            <w:r w:rsidRPr="0086117B">
              <w:rPr>
                <w:sz w:val="20"/>
                <w:szCs w:val="20"/>
              </w:rPr>
              <w:t xml:space="preserve"> Livingston, Wellesley, Student Member</w:t>
            </w:r>
          </w:p>
          <w:p w14:paraId="29AEAB57" w14:textId="77777777" w:rsidR="0086117B" w:rsidRPr="0086117B" w:rsidRDefault="0086117B" w:rsidP="0086117B">
            <w:pPr>
              <w:jc w:val="center"/>
              <w:rPr>
                <w:sz w:val="20"/>
                <w:szCs w:val="20"/>
              </w:rPr>
            </w:pPr>
            <w:r w:rsidRPr="0086117B">
              <w:rPr>
                <w:sz w:val="20"/>
                <w:szCs w:val="20"/>
              </w:rPr>
              <w:t>Ms. Darlene Lombos, Boston</w:t>
            </w:r>
          </w:p>
          <w:p w14:paraId="2CEFEBD1" w14:textId="77777777" w:rsidR="0086117B" w:rsidRPr="0086117B" w:rsidRDefault="0086117B" w:rsidP="0086117B">
            <w:pPr>
              <w:jc w:val="center"/>
              <w:rPr>
                <w:sz w:val="20"/>
                <w:szCs w:val="20"/>
              </w:rPr>
            </w:pPr>
            <w:r w:rsidRPr="0086117B">
              <w:rPr>
                <w:sz w:val="20"/>
                <w:szCs w:val="20"/>
              </w:rPr>
              <w:t>Mr. Michael Moriarty, Holyoke</w:t>
            </w:r>
          </w:p>
          <w:p w14:paraId="0B368825" w14:textId="77777777" w:rsidR="0086117B" w:rsidRPr="0086117B" w:rsidRDefault="0086117B" w:rsidP="0086117B">
            <w:pPr>
              <w:jc w:val="center"/>
              <w:rPr>
                <w:sz w:val="20"/>
                <w:szCs w:val="20"/>
              </w:rPr>
            </w:pPr>
            <w:r w:rsidRPr="0086117B">
              <w:rPr>
                <w:sz w:val="20"/>
                <w:szCs w:val="20"/>
              </w:rPr>
              <w:t xml:space="preserve">Mr. James </w:t>
            </w:r>
            <w:proofErr w:type="spellStart"/>
            <w:r w:rsidRPr="0086117B">
              <w:rPr>
                <w:sz w:val="20"/>
                <w:szCs w:val="20"/>
              </w:rPr>
              <w:t>Peyser</w:t>
            </w:r>
            <w:proofErr w:type="spellEnd"/>
            <w:r w:rsidRPr="0086117B">
              <w:rPr>
                <w:sz w:val="20"/>
                <w:szCs w:val="20"/>
              </w:rPr>
              <w:t>, Secretary of Education, Milton</w:t>
            </w:r>
          </w:p>
          <w:p w14:paraId="4611B767" w14:textId="77777777" w:rsidR="0086117B" w:rsidRPr="0086117B" w:rsidRDefault="0086117B" w:rsidP="0086117B">
            <w:pPr>
              <w:jc w:val="center"/>
              <w:rPr>
                <w:sz w:val="20"/>
                <w:szCs w:val="20"/>
              </w:rPr>
            </w:pPr>
            <w:r w:rsidRPr="0086117B">
              <w:rPr>
                <w:sz w:val="20"/>
                <w:szCs w:val="20"/>
              </w:rPr>
              <w:t>Mr. Paymon Rouhanifard, Brookline</w:t>
            </w:r>
          </w:p>
          <w:p w14:paraId="30B5BA98" w14:textId="77777777" w:rsidR="0086117B" w:rsidRPr="0086117B" w:rsidRDefault="0086117B" w:rsidP="0086117B">
            <w:pPr>
              <w:jc w:val="center"/>
              <w:rPr>
                <w:sz w:val="20"/>
                <w:szCs w:val="20"/>
              </w:rPr>
            </w:pPr>
            <w:r w:rsidRPr="0086117B">
              <w:rPr>
                <w:sz w:val="20"/>
                <w:szCs w:val="20"/>
              </w:rPr>
              <w:t>Ms. Mary Ann Stewart, Lexington</w:t>
            </w:r>
          </w:p>
          <w:p w14:paraId="46C41A55" w14:textId="77777777" w:rsidR="00D16C52" w:rsidRPr="00522BFB" w:rsidRDefault="0086117B" w:rsidP="0086117B">
            <w:pPr>
              <w:jc w:val="center"/>
              <w:rPr>
                <w:sz w:val="20"/>
                <w:szCs w:val="20"/>
              </w:rPr>
            </w:pPr>
            <w:r w:rsidRPr="0086117B">
              <w:rPr>
                <w:sz w:val="20"/>
                <w:szCs w:val="20"/>
              </w:rPr>
              <w:t>Dr. Martin West, Newton</w:t>
            </w:r>
          </w:p>
          <w:p w14:paraId="6C3302CC" w14:textId="77777777" w:rsidR="007E6DA4" w:rsidRPr="007E6DA4" w:rsidRDefault="007E6DA4" w:rsidP="007E6DA4">
            <w:pPr>
              <w:jc w:val="center"/>
              <w:rPr>
                <w:sz w:val="20"/>
                <w:szCs w:val="20"/>
              </w:rPr>
            </w:pPr>
            <w:r w:rsidRPr="007E6DA4">
              <w:rPr>
                <w:sz w:val="20"/>
                <w:szCs w:val="20"/>
              </w:rPr>
              <w:t>Jeffrey C. Riley, Commissioner</w:t>
            </w:r>
          </w:p>
          <w:p w14:paraId="7BFF36BB" w14:textId="77777777" w:rsidR="007E6DA4" w:rsidRPr="007E6DA4" w:rsidRDefault="007E6DA4" w:rsidP="007E6DA4">
            <w:pPr>
              <w:jc w:val="center"/>
              <w:rPr>
                <w:sz w:val="20"/>
                <w:szCs w:val="20"/>
              </w:rPr>
            </w:pPr>
            <w:r w:rsidRPr="007E6DA4">
              <w:rPr>
                <w:sz w:val="20"/>
                <w:szCs w:val="20"/>
              </w:rPr>
              <w:t>Secretary to the Board</w:t>
            </w:r>
          </w:p>
          <w:p w14:paraId="08E3900F" w14:textId="77777777" w:rsidR="00D16C52" w:rsidRPr="00522BFB" w:rsidRDefault="00D16C52" w:rsidP="00E309C2">
            <w:pPr>
              <w:jc w:val="center"/>
              <w:rPr>
                <w:sz w:val="20"/>
                <w:szCs w:val="20"/>
              </w:rPr>
            </w:pPr>
          </w:p>
          <w:p w14:paraId="1D1A4720" w14:textId="77777777" w:rsidR="00440BAB" w:rsidRPr="009A5EBB" w:rsidRDefault="00C118B2" w:rsidP="00E309C2">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14:paraId="14274888"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We do not discriminate on the basis of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14:paraId="42163BD5"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6A023D95"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14:paraId="730169D9" w14:textId="77777777" w:rsidR="00C118B2" w:rsidRPr="009A5EBB" w:rsidRDefault="00C118B2" w:rsidP="00E309C2">
            <w:pPr>
              <w:rPr>
                <w:sz w:val="18"/>
                <w:szCs w:val="18"/>
              </w:rPr>
            </w:pPr>
          </w:p>
          <w:p w14:paraId="1846992E" w14:textId="77777777" w:rsidR="00B61B2F" w:rsidRPr="009A5EBB" w:rsidRDefault="00B61B2F" w:rsidP="00E309C2">
            <w:pPr>
              <w:rPr>
                <w:sz w:val="18"/>
                <w:szCs w:val="18"/>
              </w:rPr>
            </w:pPr>
          </w:p>
          <w:p w14:paraId="676F2A30"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20</w:t>
            </w:r>
            <w:r w:rsidR="00AE264E">
              <w:rPr>
                <w:rFonts w:ascii="Times New Roman" w:hAnsi="Times New Roman"/>
                <w:szCs w:val="18"/>
              </w:rPr>
              <w:t>2</w:t>
            </w:r>
            <w:r w:rsidR="00840662">
              <w:rPr>
                <w:rFonts w:ascii="Times New Roman" w:hAnsi="Times New Roman"/>
                <w:szCs w:val="18"/>
              </w:rPr>
              <w:t>1</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2EB26149"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14:paraId="0C4AEBF0" w14:textId="77777777" w:rsidR="00C118B2" w:rsidRPr="009A5EBB" w:rsidRDefault="00C118B2" w:rsidP="00E309C2">
            <w:pPr>
              <w:rPr>
                <w:sz w:val="18"/>
                <w:szCs w:val="18"/>
              </w:rPr>
            </w:pPr>
          </w:p>
          <w:p w14:paraId="314A156E"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This document printed on recycled paper</w:t>
            </w:r>
          </w:p>
          <w:p w14:paraId="0224DC21" w14:textId="77777777" w:rsidR="00C118B2" w:rsidRDefault="00C118B2" w:rsidP="00E309C2">
            <w:pPr>
              <w:rPr>
                <w:sz w:val="18"/>
                <w:szCs w:val="18"/>
              </w:rPr>
            </w:pPr>
          </w:p>
          <w:p w14:paraId="5B1D962F" w14:textId="77777777" w:rsidR="00522BFB" w:rsidRDefault="00522BFB" w:rsidP="00E309C2">
            <w:pPr>
              <w:rPr>
                <w:sz w:val="18"/>
                <w:szCs w:val="18"/>
              </w:rPr>
            </w:pPr>
          </w:p>
          <w:p w14:paraId="19176BC3" w14:textId="77777777" w:rsidR="00522BFB" w:rsidRPr="009A5EBB" w:rsidRDefault="00522BFB" w:rsidP="00E309C2">
            <w:pPr>
              <w:rPr>
                <w:sz w:val="18"/>
                <w:szCs w:val="18"/>
              </w:rPr>
            </w:pPr>
          </w:p>
          <w:p w14:paraId="328DC46C"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03B54000" w14:textId="77777777" w:rsidR="00C118B2" w:rsidRPr="009A5EBB" w:rsidRDefault="005152E7" w:rsidP="00E309C2">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14:paraId="5B64EE87" w14:textId="77777777" w:rsidR="0020780F" w:rsidRPr="009A5EBB" w:rsidRDefault="0020780F" w:rsidP="00E309C2">
            <w:pPr>
              <w:pStyle w:val="BoardMembers"/>
              <w:rPr>
                <w:rFonts w:ascii="Times New Roman" w:hAnsi="Times New Roman"/>
                <w:szCs w:val="18"/>
              </w:rPr>
            </w:pPr>
            <w:r w:rsidRPr="009A5EBB">
              <w:rPr>
                <w:rFonts w:ascii="Times New Roman" w:hAnsi="Times New Roman"/>
                <w:szCs w:val="18"/>
              </w:rPr>
              <w:t>Phone 781-338-3000  TTY: N.E.T. Relay 800-439-2370</w:t>
            </w:r>
          </w:p>
          <w:p w14:paraId="4A1FA987"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www.doe.mass.edu</w:t>
            </w:r>
          </w:p>
          <w:p w14:paraId="3BB77CE1" w14:textId="77777777" w:rsidR="00522BFB" w:rsidRPr="00345DE2" w:rsidRDefault="00522BFB" w:rsidP="00E309C2"/>
          <w:p w14:paraId="093E9F9B" w14:textId="77777777" w:rsidR="00C118B2" w:rsidRDefault="00741DF2" w:rsidP="00E309C2">
            <w:pPr>
              <w:jc w:val="center"/>
              <w:rPr>
                <w:sz w:val="18"/>
              </w:rPr>
            </w:pPr>
            <w:r>
              <w:rPr>
                <w:noProof/>
              </w:rPr>
              <w:drawing>
                <wp:inline distT="0" distB="0" distL="0" distR="0" wp14:anchorId="3840C12D" wp14:editId="273FB484">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692DB51F" w14:textId="77777777" w:rsidR="004D45D4" w:rsidRDefault="004D45D4" w:rsidP="00E309C2">
      <w:pPr>
        <w:ind w:right="720"/>
      </w:pPr>
    </w:p>
    <w:p w14:paraId="198A64F8" w14:textId="77777777" w:rsidR="00F81FE7" w:rsidRPr="00C974A6" w:rsidRDefault="004D45D4" w:rsidP="00F81FE7">
      <w:pPr>
        <w:spacing w:line="192" w:lineRule="auto"/>
        <w:outlineLvl w:val="0"/>
        <w:rPr>
          <w:sz w:val="16"/>
          <w:szCs w:val="16"/>
        </w:rPr>
      </w:pPr>
      <w:r>
        <w:br w:type="page"/>
      </w:r>
    </w:p>
    <w:p w14:paraId="6D50377D" w14:textId="77777777" w:rsidR="00F81FE7" w:rsidRDefault="00F81FE7" w:rsidP="00F81FE7">
      <w:pPr>
        <w:sectPr w:rsidR="00F81FE7">
          <w:endnotePr>
            <w:numFmt w:val="decimal"/>
          </w:endnotePr>
          <w:type w:val="continuous"/>
          <w:pgSz w:w="12240" w:h="15840"/>
          <w:pgMar w:top="864" w:right="432" w:bottom="1440" w:left="432" w:header="1440" w:footer="1440" w:gutter="0"/>
          <w:cols w:space="720"/>
          <w:noEndnote/>
        </w:sectPr>
      </w:pPr>
    </w:p>
    <w:p w14:paraId="396D957F" w14:textId="77777777" w:rsidR="00BB2B16" w:rsidRPr="00BB2B16" w:rsidRDefault="00BB2B16" w:rsidP="00BB2B16">
      <w:pPr>
        <w:widowControl w:val="0"/>
        <w:snapToGrid w:val="0"/>
        <w:spacing w:line="192" w:lineRule="auto"/>
        <w:outlineLvl w:val="0"/>
        <w:rPr>
          <w:rFonts w:ascii="Arial" w:hAnsi="Arial"/>
          <w:b/>
          <w:i/>
          <w:sz w:val="40"/>
          <w:szCs w:val="20"/>
        </w:rPr>
      </w:pPr>
      <w:r w:rsidRPr="00BB2B16">
        <w:rPr>
          <w:noProof/>
          <w:szCs w:val="20"/>
        </w:rPr>
        <w:lastRenderedPageBreak/>
        <w:drawing>
          <wp:anchor distT="0" distB="0" distL="114300" distR="274320" simplePos="0" relativeHeight="251659264" behindDoc="0" locked="0" layoutInCell="0" allowOverlap="1" wp14:anchorId="51FCE546" wp14:editId="20AC9C2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1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a:extLst>
                        <a:ext uri="{C183D7F6-B498-43B3-948B-1728B52AA6E4}">
                          <adec:decorative xmlns:adec="http://schemas.microsoft.com/office/drawing/2017/decorative" val="1"/>
                        </a:ext>
                      </a:extLst>
                    </pic:cNvPr>
                    <pic:cNvPicPr>
                      <a:picLocks noChangeAspect="1" noChangeArrowheads="1"/>
                    </pic:cNvPicPr>
                  </pic:nvPicPr>
                  <pic:blipFill>
                    <a:blip r:embed="rId13">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Pr="00BB2B16">
        <w:rPr>
          <w:rFonts w:ascii="Arial" w:hAnsi="Arial"/>
          <w:b/>
          <w:i/>
          <w:sz w:val="40"/>
          <w:szCs w:val="20"/>
        </w:rPr>
        <w:t>Massachusetts Department of</w:t>
      </w:r>
    </w:p>
    <w:p w14:paraId="3C0CEFF2" w14:textId="77777777" w:rsidR="00BB2B16" w:rsidRPr="00BB2B16" w:rsidRDefault="00BB2B16" w:rsidP="00BB2B16">
      <w:pPr>
        <w:widowControl w:val="0"/>
        <w:snapToGrid w:val="0"/>
        <w:ind w:left="-180"/>
        <w:outlineLvl w:val="0"/>
        <w:rPr>
          <w:rFonts w:ascii="Arial" w:hAnsi="Arial"/>
          <w:b/>
          <w:i/>
          <w:sz w:val="50"/>
          <w:szCs w:val="20"/>
        </w:rPr>
      </w:pPr>
      <w:r w:rsidRPr="00BB2B16">
        <w:rPr>
          <w:rFonts w:ascii="Arial" w:hAnsi="Arial"/>
          <w:b/>
          <w:i/>
          <w:sz w:val="40"/>
          <w:szCs w:val="20"/>
        </w:rPr>
        <w:t>Elementary and Secondary Education</w:t>
      </w:r>
    </w:p>
    <w:p w14:paraId="575DE357" w14:textId="77777777" w:rsidR="00BB2B16" w:rsidRPr="00BB2B16" w:rsidRDefault="00BB2B16" w:rsidP="00BB2B16">
      <w:pPr>
        <w:widowControl w:val="0"/>
        <w:snapToGrid w:val="0"/>
        <w:rPr>
          <w:rFonts w:ascii="Arial" w:hAnsi="Arial"/>
          <w:i/>
          <w:szCs w:val="20"/>
        </w:rPr>
      </w:pPr>
      <w:r w:rsidRPr="00BB2B16">
        <w:rPr>
          <w:noProof/>
          <w:szCs w:val="20"/>
        </w:rPr>
        <mc:AlternateContent>
          <mc:Choice Requires="wps">
            <w:drawing>
              <wp:anchor distT="4294967295" distB="4294967295" distL="114300" distR="114300" simplePos="0" relativeHeight="251660288" behindDoc="0" locked="0" layoutInCell="0" allowOverlap="1" wp14:anchorId="58DA73B6" wp14:editId="18EFB573">
                <wp:simplePos x="0" y="0"/>
                <wp:positionH relativeFrom="column">
                  <wp:posOffset>914400</wp:posOffset>
                </wp:positionH>
                <wp:positionV relativeFrom="paragraph">
                  <wp:posOffset>68580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69E33"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C/e/SxvAEAAGoDAAAOAAAAAAAAAAAAAAAAAC4CAABkcnMv&#10;ZTJvRG9jLnhtbFBLAQItABQABgAIAAAAIQB1u6ew2wAAAAkBAAAPAAAAAAAAAAAAAAAAABYEAABk&#10;cnMvZG93bnJldi54bWxQSwUGAAAAAAQABADzAAAAHgUAAAAA&#10;" o:allowincell="f" strokeweight="1pt"/>
            </w:pict>
          </mc:Fallback>
        </mc:AlternateContent>
      </w:r>
    </w:p>
    <w:p w14:paraId="47E764EF" w14:textId="77777777" w:rsidR="00BB2B16" w:rsidRPr="00BB2B16" w:rsidRDefault="00BB2B16" w:rsidP="00BB2B16">
      <w:pPr>
        <w:keepNext/>
        <w:widowControl w:val="0"/>
        <w:tabs>
          <w:tab w:val="left" w:pos="5400"/>
          <w:tab w:val="right" w:pos="9000"/>
        </w:tabs>
        <w:snapToGrid w:val="0"/>
        <w:ind w:left="720" w:right="360"/>
        <w:jc w:val="right"/>
        <w:outlineLvl w:val="2"/>
        <w:rPr>
          <w:rFonts w:ascii="Arial" w:hAnsi="Arial"/>
          <w:i/>
          <w:sz w:val="16"/>
          <w:szCs w:val="16"/>
        </w:rPr>
      </w:pPr>
      <w:r w:rsidRPr="00BB2B16">
        <w:rPr>
          <w:rFonts w:ascii="Arial" w:hAnsi="Arial"/>
          <w:i/>
          <w:sz w:val="16"/>
          <w:szCs w:val="16"/>
        </w:rPr>
        <w:t xml:space="preserve">75 Pleasant Street, Malden, Massachusetts 02148-4906 </w:t>
      </w:r>
      <w:r w:rsidRPr="00BB2B16">
        <w:rPr>
          <w:rFonts w:ascii="Arial" w:hAnsi="Arial"/>
          <w:i/>
          <w:sz w:val="16"/>
          <w:szCs w:val="16"/>
        </w:rPr>
        <w:tab/>
        <w:t xml:space="preserve">       Telephone: (781) 338-3000                                                                                                                 TTY: N.E.T. Relay 1-800-439-2370</w:t>
      </w:r>
    </w:p>
    <w:p w14:paraId="131806FC" w14:textId="77777777" w:rsidR="00BB2B16" w:rsidRPr="00BB2B16" w:rsidRDefault="00BB2B16" w:rsidP="00BB2B16">
      <w:pPr>
        <w:widowControl w:val="0"/>
        <w:snapToGrid w:val="0"/>
        <w:ind w:left="720"/>
        <w:rPr>
          <w:rFonts w:ascii="Arial" w:hAnsi="Arial"/>
          <w:i/>
          <w:sz w:val="16"/>
          <w:szCs w:val="16"/>
        </w:rPr>
      </w:pPr>
    </w:p>
    <w:p w14:paraId="1BD0A314" w14:textId="77777777" w:rsidR="00BB2B16" w:rsidRPr="00BB2B16" w:rsidRDefault="00BB2B16" w:rsidP="00BB2B16">
      <w:pPr>
        <w:rPr>
          <w:rFonts w:ascii="Arial" w:hAnsi="Arial"/>
          <w:i/>
          <w:snapToGrid w:val="0"/>
          <w:sz w:val="18"/>
          <w:szCs w:val="20"/>
        </w:rPr>
        <w:sectPr w:rsidR="00BB2B16" w:rsidRPr="00BB2B16">
          <w:endnotePr>
            <w:numFmt w:val="decimal"/>
          </w:endnotePr>
          <w:pgSz w:w="12240" w:h="15840"/>
          <w:pgMar w:top="864" w:right="1080" w:bottom="1440" w:left="1800" w:header="1440" w:footer="1440" w:gutter="0"/>
          <w:cols w:space="720"/>
        </w:sectPr>
      </w:pPr>
    </w:p>
    <w:p w14:paraId="2E0CEC37" w14:textId="77777777" w:rsidR="00BB2B16" w:rsidRPr="00D0485D" w:rsidRDefault="00BB2B16" w:rsidP="00BB2B16">
      <w:pPr>
        <w:widowControl w:val="0"/>
        <w:snapToGrid w:val="0"/>
        <w:ind w:left="720"/>
        <w:jc w:val="center"/>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BB2B16" w:rsidRPr="00D0485D" w14:paraId="2C6657FE" w14:textId="77777777" w:rsidTr="00BB2B16">
        <w:tc>
          <w:tcPr>
            <w:tcW w:w="2988" w:type="dxa"/>
            <w:hideMark/>
          </w:tcPr>
          <w:p w14:paraId="40CECB6E" w14:textId="77777777" w:rsidR="00BB2B16" w:rsidRPr="00D0485D" w:rsidRDefault="00BB2B16" w:rsidP="00BB2B16">
            <w:pPr>
              <w:snapToGrid w:val="0"/>
              <w:jc w:val="center"/>
              <w:rPr>
                <w:rFonts w:ascii="Arial" w:hAnsi="Arial" w:cs="Arial"/>
                <w:sz w:val="16"/>
                <w:szCs w:val="16"/>
              </w:rPr>
            </w:pPr>
            <w:r w:rsidRPr="00D0485D">
              <w:rPr>
                <w:rFonts w:ascii="Arial" w:hAnsi="Arial" w:cs="Arial"/>
                <w:sz w:val="16"/>
                <w:szCs w:val="16"/>
              </w:rPr>
              <w:t>Jeffrey C. Riley</w:t>
            </w:r>
          </w:p>
          <w:p w14:paraId="585EFF72" w14:textId="77777777" w:rsidR="00BB2B16" w:rsidRPr="00D0485D" w:rsidRDefault="00BB2B16" w:rsidP="00BB2B16">
            <w:pPr>
              <w:snapToGrid w:val="0"/>
              <w:jc w:val="center"/>
              <w:rPr>
                <w:rFonts w:ascii="Arial" w:hAnsi="Arial" w:cs="Arial"/>
                <w:i/>
                <w:sz w:val="16"/>
                <w:szCs w:val="16"/>
              </w:rPr>
            </w:pPr>
            <w:r w:rsidRPr="00D0485D">
              <w:rPr>
                <w:rFonts w:ascii="Arial" w:hAnsi="Arial" w:cs="Arial"/>
                <w:i/>
                <w:sz w:val="16"/>
                <w:szCs w:val="16"/>
              </w:rPr>
              <w:t>Commissioner</w:t>
            </w:r>
          </w:p>
        </w:tc>
        <w:tc>
          <w:tcPr>
            <w:tcW w:w="8604" w:type="dxa"/>
          </w:tcPr>
          <w:p w14:paraId="4F7A9300" w14:textId="77777777" w:rsidR="00BB2B16" w:rsidRPr="00D0485D" w:rsidRDefault="00BB2B16" w:rsidP="00BB2B16">
            <w:pPr>
              <w:snapToGrid w:val="0"/>
              <w:jc w:val="center"/>
              <w:rPr>
                <w:rFonts w:ascii="Arial" w:hAnsi="Arial" w:cs="Arial"/>
                <w:i/>
                <w:sz w:val="16"/>
                <w:szCs w:val="16"/>
              </w:rPr>
            </w:pPr>
          </w:p>
        </w:tc>
      </w:tr>
    </w:tbl>
    <w:p w14:paraId="6D4A81D0" w14:textId="77777777" w:rsidR="00BB2B16" w:rsidRPr="00BB2B16" w:rsidRDefault="00BB2B16" w:rsidP="00BB2B16">
      <w:pPr>
        <w:widowControl w:val="0"/>
        <w:snapToGrid w:val="0"/>
        <w:rPr>
          <w:rFonts w:ascii="Arial" w:hAnsi="Arial"/>
          <w:i/>
          <w:sz w:val="18"/>
          <w:szCs w:val="20"/>
        </w:rPr>
      </w:pPr>
    </w:p>
    <w:p w14:paraId="5E6300E5" w14:textId="77777777" w:rsidR="00BB2B16" w:rsidRPr="00BB2B16" w:rsidRDefault="00BB2B16" w:rsidP="00BB2B16">
      <w:pPr>
        <w:rPr>
          <w:snapToGrid w:val="0"/>
          <w:szCs w:val="20"/>
        </w:rPr>
        <w:sectPr w:rsidR="00BB2B16" w:rsidRPr="00BB2B16">
          <w:endnotePr>
            <w:numFmt w:val="decimal"/>
          </w:endnotePr>
          <w:type w:val="continuous"/>
          <w:pgSz w:w="12240" w:h="15840"/>
          <w:pgMar w:top="864" w:right="432" w:bottom="1440" w:left="432" w:header="1440" w:footer="1440" w:gutter="0"/>
          <w:cols w:space="720"/>
        </w:sectPr>
      </w:pPr>
    </w:p>
    <w:p w14:paraId="1726469B" w14:textId="77777777" w:rsidR="00BB2B16" w:rsidRPr="00BB2B16" w:rsidRDefault="00BB2B16" w:rsidP="00BB2B16">
      <w:pPr>
        <w:widowControl w:val="0"/>
        <w:snapToGrid w:val="0"/>
        <w:rPr>
          <w:szCs w:val="20"/>
        </w:rPr>
      </w:pPr>
    </w:p>
    <w:p w14:paraId="326F73FD" w14:textId="77777777" w:rsidR="00F81FE7" w:rsidRDefault="00F81FE7" w:rsidP="00F81FE7">
      <w:pPr>
        <w:rPr>
          <w:rFonts w:ascii="Arial" w:hAnsi="Arial"/>
          <w:i/>
          <w:sz w:val="18"/>
        </w:rPr>
      </w:pPr>
    </w:p>
    <w:p w14:paraId="19A38DCE" w14:textId="021BB649" w:rsidR="00B90979" w:rsidRPr="0005116A" w:rsidRDefault="00B90979" w:rsidP="00B90979">
      <w:pPr>
        <w:pStyle w:val="NormalWeb"/>
        <w:rPr>
          <w:color w:val="000000"/>
        </w:rPr>
      </w:pPr>
      <w:r>
        <w:t>April 1</w:t>
      </w:r>
      <w:r w:rsidRPr="00AF16D7">
        <w:t>,</w:t>
      </w:r>
      <w:r>
        <w:t xml:space="preserve"> 2022</w:t>
      </w:r>
    </w:p>
    <w:p w14:paraId="3283E77C" w14:textId="0AEB3869" w:rsidR="00B90979" w:rsidRDefault="00B90979" w:rsidP="00B90979"/>
    <w:p w14:paraId="09545D1D" w14:textId="77777777" w:rsidR="00B90979" w:rsidRDefault="00B90979" w:rsidP="00B90979">
      <w:r>
        <w:t>Dear Members of the General Court:</w:t>
      </w:r>
    </w:p>
    <w:p w14:paraId="0484C594" w14:textId="77777777" w:rsidR="00B90979" w:rsidRDefault="00B90979" w:rsidP="00B90979"/>
    <w:p w14:paraId="749C8066" w14:textId="5482EC45" w:rsidR="00B90979" w:rsidRDefault="00B90979" w:rsidP="00B90979">
      <w:r w:rsidRPr="00B446AB">
        <w:t>I am pleased to submit this Report to the Legislature:</w:t>
      </w:r>
      <w:r>
        <w:t xml:space="preserve"> </w:t>
      </w:r>
      <w:r>
        <w:rPr>
          <w:i/>
        </w:rPr>
        <w:t>Recovery High School Programs Legislative Report</w:t>
      </w:r>
      <w:r w:rsidR="00235093">
        <w:rPr>
          <w:i/>
        </w:rPr>
        <w:t xml:space="preserve"> - 2022</w:t>
      </w:r>
      <w:r>
        <w:t xml:space="preserve">. As required by the statute, the enclosed report includes: “(i) the number of youths served per high school; (ii) outcomes measured for youths; and </w:t>
      </w:r>
      <w:r w:rsidRPr="003F6920">
        <w:rPr>
          <w:iCs/>
        </w:rPr>
        <w:t>(iii) recommendations for new recovery high schools in fiscal year 202</w:t>
      </w:r>
      <w:r>
        <w:rPr>
          <w:iCs/>
        </w:rPr>
        <w:t>2</w:t>
      </w:r>
      <w:r w:rsidRPr="003F6920">
        <w:rPr>
          <w:iCs/>
        </w:rPr>
        <w:t xml:space="preserve"> and fiscal year 202</w:t>
      </w:r>
      <w:r>
        <w:rPr>
          <w:iCs/>
        </w:rPr>
        <w:t>3</w:t>
      </w:r>
      <w:r>
        <w:t xml:space="preserve">.” The </w:t>
      </w:r>
      <w:r w:rsidRPr="00B446AB">
        <w:t xml:space="preserve">data provided in this report was compiled from </w:t>
      </w:r>
      <w:r>
        <w:t xml:space="preserve">information submitted by schools to the Massachusetts </w:t>
      </w:r>
      <w:r w:rsidRPr="00B446AB">
        <w:t>Department</w:t>
      </w:r>
      <w:r>
        <w:t xml:space="preserve"> of Elementary and Secondary Education (Department).</w:t>
      </w:r>
      <w:r w:rsidRPr="00B446AB">
        <w:t xml:space="preserve"> </w:t>
      </w:r>
    </w:p>
    <w:p w14:paraId="32F6CDC1" w14:textId="77777777" w:rsidR="00B90979" w:rsidRDefault="00B90979" w:rsidP="00B90979"/>
    <w:p w14:paraId="414032F7" w14:textId="77777777" w:rsidR="00B90979" w:rsidRDefault="00B90979" w:rsidP="00B90979">
      <w:r>
        <w:t>For adolescents in recovery from a substance use disorder, school is a setting that may result in interactions with peer groups who are actively using alcohol or other drugs. Unfortunately, after treatment, these students may encounter multiple risk factors when returning to the setting where their substance use problems originated. Recovery High School programs play an important role for these students by offering them another option for a school setting – one in which they can feel supported in their recovery while still working towards a high school diploma.</w:t>
      </w:r>
    </w:p>
    <w:p w14:paraId="56EFFD01" w14:textId="77777777" w:rsidR="00B90979" w:rsidRDefault="00B90979" w:rsidP="00B90979"/>
    <w:p w14:paraId="4FC9EFF2" w14:textId="77777777" w:rsidR="00B90979" w:rsidRDefault="00B90979" w:rsidP="00B90979">
      <w:r w:rsidRPr="00B446AB">
        <w:t>If you have any questions about this report, please feel free to contact</w:t>
      </w:r>
      <w:r>
        <w:t xml:space="preserve"> Samantha Graham</w:t>
      </w:r>
      <w:r w:rsidRPr="00B446AB">
        <w:t xml:space="preserve">, </w:t>
      </w:r>
      <w:r>
        <w:t>Substance Use Prevention and Intervention Specialist, in the Office of Student and Family Support via</w:t>
      </w:r>
      <w:r w:rsidRPr="00B446AB">
        <w:t xml:space="preserve"> </w:t>
      </w:r>
      <w:hyperlink r:id="rId14" w:history="1">
        <w:r w:rsidRPr="00521DBA">
          <w:rPr>
            <w:rStyle w:val="Hyperlink"/>
          </w:rPr>
          <w:t>samantha.graham@mass.gov</w:t>
        </w:r>
      </w:hyperlink>
      <w:r w:rsidRPr="00B446AB">
        <w:t xml:space="preserve"> or 781-338-</w:t>
      </w:r>
      <w:r>
        <w:t>6305</w:t>
      </w:r>
      <w:r w:rsidRPr="00B446AB">
        <w:t>.</w:t>
      </w:r>
    </w:p>
    <w:p w14:paraId="1106F5ED" w14:textId="77777777" w:rsidR="00B90979" w:rsidRDefault="00B90979" w:rsidP="00B90979"/>
    <w:p w14:paraId="531544DC" w14:textId="77777777" w:rsidR="00B90979" w:rsidRDefault="00B90979" w:rsidP="00B90979">
      <w:r w:rsidRPr="00B446AB">
        <w:t>Sincerely,</w:t>
      </w:r>
    </w:p>
    <w:p w14:paraId="71FF9BDD" w14:textId="77777777" w:rsidR="00B90979" w:rsidRDefault="00B90979" w:rsidP="00B90979"/>
    <w:p w14:paraId="760B555C" w14:textId="77777777" w:rsidR="00B90979" w:rsidRDefault="00B90979" w:rsidP="00B90979"/>
    <w:p w14:paraId="2BD68FCD" w14:textId="77777777" w:rsidR="00B90979" w:rsidRDefault="00B90979" w:rsidP="00B90979"/>
    <w:p w14:paraId="61577C2B" w14:textId="77777777" w:rsidR="00B90979" w:rsidRDefault="00B90979" w:rsidP="00B90979"/>
    <w:p w14:paraId="74436F82" w14:textId="77777777" w:rsidR="00B90979" w:rsidRDefault="00B90979" w:rsidP="00B90979">
      <w:r>
        <w:t>Jeffrey C. Riley</w:t>
      </w:r>
    </w:p>
    <w:p w14:paraId="5A19D206" w14:textId="77777777" w:rsidR="00B90979" w:rsidRDefault="00B90979" w:rsidP="00B90979">
      <w:pPr>
        <w:sectPr w:rsidR="00B90979" w:rsidSect="007102D5">
          <w:endnotePr>
            <w:numFmt w:val="decimal"/>
          </w:endnotePr>
          <w:type w:val="continuous"/>
          <w:pgSz w:w="12240" w:h="15840"/>
          <w:pgMar w:top="1440" w:right="1440" w:bottom="1440" w:left="1440" w:header="1440" w:footer="1440" w:gutter="0"/>
          <w:cols w:space="720"/>
          <w:noEndnote/>
          <w:docGrid w:linePitch="326"/>
        </w:sectPr>
      </w:pPr>
      <w:r>
        <w:t>Commissioner of Elementary and Secondary Education</w:t>
      </w:r>
    </w:p>
    <w:p w14:paraId="2B9B1D80" w14:textId="77777777" w:rsidR="00B90979" w:rsidRDefault="00B90979" w:rsidP="00B90979">
      <w:pPr>
        <w:sectPr w:rsidR="00B90979" w:rsidSect="007102D5">
          <w:endnotePr>
            <w:numFmt w:val="decimal"/>
          </w:endnotePr>
          <w:type w:val="continuous"/>
          <w:pgSz w:w="12240" w:h="15840"/>
          <w:pgMar w:top="1440" w:right="1440" w:bottom="1440" w:left="1440" w:header="1440" w:footer="1440" w:gutter="0"/>
          <w:cols w:space="720"/>
          <w:noEndnote/>
          <w:docGrid w:linePitch="326"/>
        </w:sectPr>
      </w:pPr>
    </w:p>
    <w:p w14:paraId="30D59D60" w14:textId="77777777"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14:paraId="0E034006" w14:textId="77777777"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p w14:paraId="2BDA3FE7" w14:textId="64E80743" w:rsidR="00B90979" w:rsidRPr="00B96F07" w:rsidRDefault="00D97241" w:rsidP="00B90979">
      <w:pPr>
        <w:pStyle w:val="TOC1"/>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7731849" w:history="1">
        <w:r w:rsidR="00B90979" w:rsidRPr="00B96F07">
          <w:rPr>
            <w:rStyle w:val="Hyperlink"/>
            <w:rFonts w:ascii="Times New Roman" w:hAnsi="Times New Roman"/>
            <w:noProof/>
            <w:color w:val="auto"/>
            <w:u w:val="none"/>
          </w:rPr>
          <w:t>Introduction</w:t>
        </w:r>
        <w:r w:rsidR="00B90979" w:rsidRPr="00B96F07">
          <w:rPr>
            <w:noProof/>
            <w:webHidden/>
          </w:rPr>
          <w:tab/>
        </w:r>
        <w:r w:rsidR="00B90979" w:rsidRPr="00B96F07">
          <w:rPr>
            <w:noProof/>
            <w:webHidden/>
          </w:rPr>
          <w:fldChar w:fldCharType="begin"/>
        </w:r>
        <w:r w:rsidR="00B90979" w:rsidRPr="00B96F07">
          <w:rPr>
            <w:noProof/>
            <w:webHidden/>
          </w:rPr>
          <w:instrText xml:space="preserve"> PAGEREF _Toc7731849 \h </w:instrText>
        </w:r>
        <w:r w:rsidR="00B90979" w:rsidRPr="00B96F07">
          <w:rPr>
            <w:noProof/>
            <w:webHidden/>
          </w:rPr>
        </w:r>
        <w:r w:rsidR="00B90979" w:rsidRPr="00B96F07">
          <w:rPr>
            <w:noProof/>
            <w:webHidden/>
          </w:rPr>
          <w:fldChar w:fldCharType="separate"/>
        </w:r>
        <w:r w:rsidR="00B90979" w:rsidRPr="00B96F07">
          <w:rPr>
            <w:noProof/>
            <w:webHidden/>
          </w:rPr>
          <w:t>1</w:t>
        </w:r>
        <w:r w:rsidR="00B90979" w:rsidRPr="00B96F07">
          <w:rPr>
            <w:noProof/>
            <w:webHidden/>
          </w:rPr>
          <w:fldChar w:fldCharType="end"/>
        </w:r>
      </w:hyperlink>
    </w:p>
    <w:p w14:paraId="6ED25CED" w14:textId="101EF6E0" w:rsidR="00B90979" w:rsidRPr="00B96F07" w:rsidRDefault="00265B8D" w:rsidP="00B90979">
      <w:pPr>
        <w:pStyle w:val="TOC1"/>
        <w:rPr>
          <w:rFonts w:asciiTheme="minorHAnsi" w:eastAsiaTheme="minorEastAsia" w:hAnsiTheme="minorHAnsi" w:cstheme="minorBidi"/>
          <w:b w:val="0"/>
          <w:noProof/>
          <w:sz w:val="22"/>
          <w:szCs w:val="22"/>
        </w:rPr>
      </w:pPr>
      <w:hyperlink w:anchor="_Toc7731850" w:history="1">
        <w:r w:rsidR="00B90979" w:rsidRPr="00B96F07">
          <w:rPr>
            <w:rStyle w:val="Hyperlink"/>
            <w:rFonts w:ascii="Times New Roman" w:hAnsi="Times New Roman"/>
            <w:noProof/>
            <w:color w:val="auto"/>
            <w:u w:val="none"/>
          </w:rPr>
          <w:t xml:space="preserve">The Number of </w:t>
        </w:r>
        <w:r w:rsidR="00E25191">
          <w:rPr>
            <w:rStyle w:val="Hyperlink"/>
            <w:rFonts w:ascii="Times New Roman" w:hAnsi="Times New Roman"/>
            <w:noProof/>
            <w:color w:val="auto"/>
            <w:u w:val="none"/>
          </w:rPr>
          <w:t>Student</w:t>
        </w:r>
        <w:r w:rsidR="00B90979" w:rsidRPr="00B96F07">
          <w:rPr>
            <w:rStyle w:val="Hyperlink"/>
            <w:rFonts w:ascii="Times New Roman" w:hAnsi="Times New Roman"/>
            <w:noProof/>
            <w:color w:val="auto"/>
            <w:u w:val="none"/>
          </w:rPr>
          <w:t>s Served Per High School</w:t>
        </w:r>
        <w:r w:rsidR="00B90979" w:rsidRPr="00B96F07">
          <w:rPr>
            <w:noProof/>
            <w:webHidden/>
          </w:rPr>
          <w:tab/>
        </w:r>
        <w:r w:rsidR="00B90979" w:rsidRPr="00B96F07">
          <w:rPr>
            <w:noProof/>
            <w:webHidden/>
          </w:rPr>
          <w:fldChar w:fldCharType="begin"/>
        </w:r>
        <w:r w:rsidR="00B90979" w:rsidRPr="00B96F07">
          <w:rPr>
            <w:noProof/>
            <w:webHidden/>
          </w:rPr>
          <w:instrText xml:space="preserve"> PAGEREF _Toc7731850 \h </w:instrText>
        </w:r>
        <w:r w:rsidR="00B90979" w:rsidRPr="00B96F07">
          <w:rPr>
            <w:noProof/>
            <w:webHidden/>
          </w:rPr>
        </w:r>
        <w:r w:rsidR="00B90979" w:rsidRPr="00B96F07">
          <w:rPr>
            <w:noProof/>
            <w:webHidden/>
          </w:rPr>
          <w:fldChar w:fldCharType="separate"/>
        </w:r>
        <w:r w:rsidR="00B90979" w:rsidRPr="00B96F07">
          <w:rPr>
            <w:noProof/>
            <w:webHidden/>
          </w:rPr>
          <w:t>2</w:t>
        </w:r>
        <w:r w:rsidR="00B90979" w:rsidRPr="00B96F07">
          <w:rPr>
            <w:noProof/>
            <w:webHidden/>
          </w:rPr>
          <w:fldChar w:fldCharType="end"/>
        </w:r>
      </w:hyperlink>
    </w:p>
    <w:p w14:paraId="1743F267" w14:textId="5BF4FD71" w:rsidR="00B90979" w:rsidRPr="00B96F07" w:rsidRDefault="00265B8D" w:rsidP="00B90979">
      <w:pPr>
        <w:pStyle w:val="TOC1"/>
        <w:rPr>
          <w:rFonts w:asciiTheme="minorHAnsi" w:eastAsiaTheme="minorEastAsia" w:hAnsiTheme="minorHAnsi" w:cstheme="minorBidi"/>
          <w:b w:val="0"/>
          <w:noProof/>
          <w:sz w:val="22"/>
          <w:szCs w:val="22"/>
        </w:rPr>
      </w:pPr>
      <w:hyperlink w:anchor="_Toc7731851" w:history="1">
        <w:r w:rsidR="00B90979" w:rsidRPr="00B96F07">
          <w:rPr>
            <w:rStyle w:val="Hyperlink"/>
            <w:rFonts w:ascii="Times New Roman" w:hAnsi="Times New Roman"/>
            <w:noProof/>
            <w:color w:val="auto"/>
            <w:u w:val="none"/>
          </w:rPr>
          <w:t xml:space="preserve">Outcomes Measured for </w:t>
        </w:r>
        <w:r w:rsidR="00E25191">
          <w:rPr>
            <w:rStyle w:val="Hyperlink"/>
            <w:rFonts w:ascii="Times New Roman" w:hAnsi="Times New Roman"/>
            <w:noProof/>
            <w:color w:val="auto"/>
            <w:u w:val="none"/>
          </w:rPr>
          <w:t>Student</w:t>
        </w:r>
        <w:r w:rsidR="00B90979" w:rsidRPr="00B96F07">
          <w:rPr>
            <w:rStyle w:val="Hyperlink"/>
            <w:rFonts w:ascii="Times New Roman" w:hAnsi="Times New Roman"/>
            <w:noProof/>
            <w:color w:val="auto"/>
            <w:u w:val="none"/>
          </w:rPr>
          <w:t>s</w:t>
        </w:r>
        <w:r w:rsidR="00B90979" w:rsidRPr="00B96F07">
          <w:rPr>
            <w:noProof/>
            <w:webHidden/>
          </w:rPr>
          <w:tab/>
        </w:r>
        <w:r w:rsidR="00B90979">
          <w:rPr>
            <w:noProof/>
            <w:webHidden/>
          </w:rPr>
          <w:t>3</w:t>
        </w:r>
      </w:hyperlink>
    </w:p>
    <w:p w14:paraId="24B7081A" w14:textId="481720C5" w:rsidR="00B90979" w:rsidRDefault="00265B8D" w:rsidP="00B90979">
      <w:pPr>
        <w:pStyle w:val="TOC1"/>
        <w:rPr>
          <w:rFonts w:asciiTheme="minorHAnsi" w:eastAsiaTheme="minorEastAsia" w:hAnsiTheme="minorHAnsi" w:cstheme="minorBidi"/>
          <w:b w:val="0"/>
          <w:noProof/>
          <w:sz w:val="22"/>
          <w:szCs w:val="22"/>
        </w:rPr>
      </w:pPr>
      <w:hyperlink w:anchor="_Toc7731852" w:history="1">
        <w:r w:rsidR="00B90979" w:rsidRPr="00576085">
          <w:rPr>
            <w:rStyle w:val="Hyperlink"/>
            <w:rFonts w:ascii="Times New Roman" w:hAnsi="Times New Roman"/>
            <w:noProof/>
            <w:color w:val="auto"/>
            <w:u w:val="none"/>
          </w:rPr>
          <w:t>Recommendations for New Recovery High Schools in Fiscal Years 2022 and 2023</w:t>
        </w:r>
        <w:r w:rsidR="00B90979">
          <w:rPr>
            <w:noProof/>
            <w:webHidden/>
          </w:rPr>
          <w:tab/>
        </w:r>
        <w:r w:rsidR="0084550F">
          <w:rPr>
            <w:noProof/>
            <w:webHidden/>
          </w:rPr>
          <w:t>3</w:t>
        </w:r>
      </w:hyperlink>
    </w:p>
    <w:p w14:paraId="2DBBD8FC" w14:textId="1CBE8725" w:rsidR="00452287" w:rsidRDefault="00D97241">
      <w:r>
        <w:fldChar w:fldCharType="end"/>
      </w:r>
    </w:p>
    <w:p w14:paraId="1A7FF4DF" w14:textId="77777777" w:rsidR="00452287" w:rsidRDefault="00452287"/>
    <w:p w14:paraId="39E1C0C4" w14:textId="77777777" w:rsidR="00452287" w:rsidRDefault="00452287"/>
    <w:p w14:paraId="24ACEA0F" w14:textId="77777777" w:rsidR="00452287" w:rsidRDefault="00452287"/>
    <w:p w14:paraId="189C0689" w14:textId="77777777" w:rsidR="00452287" w:rsidRDefault="00452287"/>
    <w:p w14:paraId="34B37B61" w14:textId="77777777" w:rsidR="00452287" w:rsidRDefault="00452287"/>
    <w:p w14:paraId="64910843" w14:textId="77777777" w:rsidR="00452287" w:rsidRDefault="00452287"/>
    <w:p w14:paraId="2AF6CBE1" w14:textId="77777777" w:rsidR="00452287" w:rsidRDefault="00452287"/>
    <w:p w14:paraId="58F852E6" w14:textId="77777777" w:rsidR="00452287" w:rsidRDefault="00452287"/>
    <w:p w14:paraId="49912B6E" w14:textId="77777777" w:rsidR="00452287" w:rsidRDefault="00452287"/>
    <w:p w14:paraId="613BE7B0" w14:textId="77777777" w:rsidR="00452287" w:rsidRDefault="00452287"/>
    <w:p w14:paraId="523424C7" w14:textId="77777777" w:rsidR="00452287" w:rsidRDefault="00452287"/>
    <w:p w14:paraId="3573B7F7" w14:textId="77777777" w:rsidR="00452287" w:rsidRDefault="00452287"/>
    <w:p w14:paraId="3365581F" w14:textId="77777777" w:rsidR="00452287" w:rsidRDefault="00452287"/>
    <w:p w14:paraId="51F26B7C" w14:textId="77777777" w:rsidR="00452287" w:rsidRDefault="00452287"/>
    <w:p w14:paraId="5C126629" w14:textId="77777777" w:rsidR="00452287" w:rsidRDefault="00452287"/>
    <w:p w14:paraId="48E6253C" w14:textId="77777777" w:rsidR="00452287" w:rsidRDefault="00452287"/>
    <w:p w14:paraId="402F4FAE" w14:textId="77777777" w:rsidR="00452287" w:rsidRDefault="00452287"/>
    <w:p w14:paraId="72109ABA" w14:textId="77777777" w:rsidR="00452287" w:rsidRDefault="00452287"/>
    <w:p w14:paraId="020CCD95" w14:textId="77777777" w:rsidR="00452287" w:rsidRDefault="00452287"/>
    <w:p w14:paraId="403771EB" w14:textId="77777777" w:rsidR="00452287" w:rsidRDefault="00452287"/>
    <w:p w14:paraId="2A1A2555" w14:textId="77777777" w:rsidR="00452287" w:rsidRDefault="00452287"/>
    <w:p w14:paraId="4816FA02" w14:textId="77777777" w:rsidR="00452287" w:rsidRDefault="00452287"/>
    <w:p w14:paraId="3481E72F" w14:textId="77777777" w:rsidR="00452287" w:rsidRDefault="00452287"/>
    <w:p w14:paraId="768EC259" w14:textId="77777777" w:rsidR="00452287" w:rsidRDefault="00452287">
      <w:pPr>
        <w:sectPr w:rsidR="00452287" w:rsidSect="007102D5">
          <w:pgSz w:w="12240" w:h="15840"/>
          <w:pgMar w:top="1440" w:right="1440" w:bottom="1440" w:left="1440" w:header="720" w:footer="720" w:gutter="0"/>
          <w:cols w:space="720"/>
          <w:docGrid w:linePitch="326"/>
        </w:sectPr>
      </w:pPr>
    </w:p>
    <w:p w14:paraId="5DC2CD16" w14:textId="77777777" w:rsidR="00144CB4" w:rsidRPr="009A5EBB" w:rsidRDefault="00144CB4" w:rsidP="00144CB4">
      <w:pPr>
        <w:pStyle w:val="Heading1"/>
        <w:rPr>
          <w:rFonts w:ascii="Times New Roman" w:hAnsi="Times New Roman" w:cs="Times New Roman"/>
        </w:rPr>
      </w:pPr>
      <w:r w:rsidRPr="009A5EBB">
        <w:rPr>
          <w:rFonts w:ascii="Times New Roman" w:hAnsi="Times New Roman" w:cs="Times New Roman"/>
        </w:rPr>
        <w:lastRenderedPageBreak/>
        <w:t>Introduction</w:t>
      </w:r>
    </w:p>
    <w:p w14:paraId="1542AF78" w14:textId="77777777" w:rsidR="00144CB4" w:rsidRDefault="00144CB4" w:rsidP="00144CB4"/>
    <w:p w14:paraId="2C6804E6" w14:textId="61A36BEA" w:rsidR="0084550F" w:rsidRDefault="0084550F" w:rsidP="0084550F">
      <w:r>
        <w:t xml:space="preserve">The Department of Elementary and Secondary Education (Department) respectfully submits the Report to the Legislature: Recovery High Schools Legislative Report </w:t>
      </w:r>
      <w:r w:rsidR="00235093">
        <w:t xml:space="preserve">– 2022, </w:t>
      </w:r>
      <w:r>
        <w:t xml:space="preserve">pursuant to </w:t>
      </w:r>
      <w:hyperlink r:id="rId15" w:history="1">
        <w:r w:rsidRPr="00877BED">
          <w:rPr>
            <w:rStyle w:val="Hyperlink"/>
          </w:rPr>
          <w:t>Chapter 2</w:t>
        </w:r>
        <w:r w:rsidR="003A62CF">
          <w:rPr>
            <w:rStyle w:val="Hyperlink"/>
          </w:rPr>
          <w:t>4</w:t>
        </w:r>
        <w:r w:rsidRPr="00877BED">
          <w:rPr>
            <w:rStyle w:val="Hyperlink"/>
          </w:rPr>
          <w:t xml:space="preserve"> of the Acts of 202</w:t>
        </w:r>
        <w:r w:rsidR="00877BED" w:rsidRPr="00877BED">
          <w:rPr>
            <w:rStyle w:val="Hyperlink"/>
          </w:rPr>
          <w:t>1</w:t>
        </w:r>
      </w:hyperlink>
      <w:r>
        <w:t xml:space="preserve">, line item </w:t>
      </w:r>
      <w:hyperlink r:id="rId16" w:history="1">
        <w:r w:rsidR="00155936" w:rsidRPr="00155936">
          <w:rPr>
            <w:rStyle w:val="Hyperlink"/>
          </w:rPr>
          <w:t>7061-9607</w:t>
        </w:r>
      </w:hyperlink>
      <w:r>
        <w:t>, that reads in part:</w:t>
      </w:r>
    </w:p>
    <w:p w14:paraId="2D90BA9B" w14:textId="77777777" w:rsidR="0084550F" w:rsidRDefault="0084550F" w:rsidP="0084550F"/>
    <w:p w14:paraId="245397FD" w14:textId="77777777" w:rsidR="0084550F" w:rsidRPr="00FB2DE9" w:rsidRDefault="0084550F" w:rsidP="0084550F">
      <w:pPr>
        <w:ind w:left="720"/>
        <w:rPr>
          <w:i/>
        </w:rPr>
      </w:pPr>
      <w:bookmarkStart w:id="0" w:name="_Hlk70702291"/>
      <w:r>
        <w:rPr>
          <w:i/>
        </w:rPr>
        <w:t>“</w:t>
      </w:r>
      <w:r w:rsidRPr="00FB2DE9">
        <w:rPr>
          <w:i/>
        </w:rPr>
        <w:t xml:space="preserve">For </w:t>
      </w:r>
      <w:r>
        <w:rPr>
          <w:i/>
        </w:rPr>
        <w:t>…</w:t>
      </w:r>
      <w:r w:rsidRPr="00FB2DE9">
        <w:rPr>
          <w:i/>
        </w:rPr>
        <w:t xml:space="preserve">recovery high schools; provided, that the department of elementary and secondary education shall work collaboratively with the bureau of substance addiction services for the successful transition and continued operation of the recovery high schools model; and provided further, that </w:t>
      </w:r>
      <w:r>
        <w:rPr>
          <w:i/>
        </w:rPr>
        <w:t xml:space="preserve">not later than April 1, 2021, </w:t>
      </w:r>
      <w:r w:rsidRPr="00FB2DE9">
        <w:rPr>
          <w:i/>
        </w:rPr>
        <w:t xml:space="preserve">the department shall submit a report to the house and senate committees on ways and means </w:t>
      </w:r>
      <w:r>
        <w:rPr>
          <w:i/>
        </w:rPr>
        <w:t>that shall include, but not be limited to</w:t>
      </w:r>
      <w:r w:rsidRPr="00FB2DE9">
        <w:rPr>
          <w:i/>
        </w:rPr>
        <w:t>: (</w:t>
      </w:r>
      <w:r>
        <w:rPr>
          <w:i/>
        </w:rPr>
        <w:t>i</w:t>
      </w:r>
      <w:r w:rsidRPr="00FB2DE9">
        <w:rPr>
          <w:i/>
        </w:rPr>
        <w:t>) the number of youths served per high school; (</w:t>
      </w:r>
      <w:r>
        <w:rPr>
          <w:i/>
        </w:rPr>
        <w:t>ii</w:t>
      </w:r>
      <w:r w:rsidRPr="00FB2DE9">
        <w:rPr>
          <w:i/>
        </w:rPr>
        <w:t>) outcomes measured for the youths</w:t>
      </w:r>
      <w:r>
        <w:rPr>
          <w:i/>
        </w:rPr>
        <w:t xml:space="preserve">; and (iii) </w:t>
      </w:r>
      <w:r w:rsidRPr="00FC5BD5">
        <w:rPr>
          <w:i/>
        </w:rPr>
        <w:t>recommendations for new recovery high schools in fiscal year 2022 and fiscal year 2023</w:t>
      </w:r>
      <w:r>
        <w:rPr>
          <w:i/>
        </w:rPr>
        <w:t>…”</w:t>
      </w:r>
    </w:p>
    <w:bookmarkEnd w:id="0"/>
    <w:p w14:paraId="35FA89EC" w14:textId="53D1B59F" w:rsidR="0084550F" w:rsidRDefault="00BD4B25" w:rsidP="0084550F">
      <w:pPr>
        <w:spacing w:before="100" w:beforeAutospacing="1" w:after="100" w:afterAutospacing="1"/>
        <w:rPr>
          <w:color w:val="000000"/>
        </w:rPr>
      </w:pPr>
      <w:r>
        <w:rPr>
          <w:color w:val="000000"/>
        </w:rPr>
        <w:fldChar w:fldCharType="begin"/>
      </w:r>
      <w:r>
        <w:rPr>
          <w:color w:val="000000"/>
        </w:rPr>
        <w:instrText xml:space="preserve"> HYPERLINK "https://www.doe.mass.edu/sfs/rhs/" </w:instrText>
      </w:r>
      <w:r>
        <w:rPr>
          <w:color w:val="000000"/>
        </w:rPr>
        <w:fldChar w:fldCharType="separate"/>
      </w:r>
      <w:r w:rsidR="00D575FC" w:rsidRPr="00BD4B25">
        <w:rPr>
          <w:rStyle w:val="Hyperlink"/>
        </w:rPr>
        <w:t>Recovery High School</w:t>
      </w:r>
      <w:r w:rsidRPr="00BD4B25">
        <w:rPr>
          <w:rStyle w:val="Hyperlink"/>
        </w:rPr>
        <w:t>s</w:t>
      </w:r>
      <w:r>
        <w:rPr>
          <w:color w:val="000000"/>
        </w:rPr>
        <w:fldChar w:fldCharType="end"/>
      </w:r>
      <w:r>
        <w:rPr>
          <w:color w:val="000000"/>
        </w:rPr>
        <w:t xml:space="preserve"> (RHS)</w:t>
      </w:r>
      <w:r w:rsidR="0084550F" w:rsidRPr="009C1C87">
        <w:rPr>
          <w:color w:val="000000"/>
        </w:rPr>
        <w:t xml:space="preserve"> are public programs, operated by a school district or an educational collaborative, </w:t>
      </w:r>
      <w:r w:rsidR="00235093">
        <w:rPr>
          <w:color w:val="000000"/>
        </w:rPr>
        <w:t xml:space="preserve">that serve </w:t>
      </w:r>
      <w:r w:rsidR="0084550F" w:rsidRPr="009C1C87">
        <w:rPr>
          <w:color w:val="000000"/>
        </w:rPr>
        <w:t xml:space="preserve">as an educational option for students in recovery from a substance use disorder or dependency. They </w:t>
      </w:r>
      <w:r w:rsidR="0084550F">
        <w:rPr>
          <w:color w:val="000000"/>
        </w:rPr>
        <w:t xml:space="preserve">support </w:t>
      </w:r>
      <w:r w:rsidR="0084550F" w:rsidRPr="009C1C87">
        <w:rPr>
          <w:color w:val="000000"/>
        </w:rPr>
        <w:t xml:space="preserve">students in their recovery while </w:t>
      </w:r>
      <w:r w:rsidR="0084550F">
        <w:rPr>
          <w:color w:val="000000"/>
        </w:rPr>
        <w:t xml:space="preserve">the students are concurrently </w:t>
      </w:r>
      <w:r w:rsidR="0084550F" w:rsidRPr="009C1C87">
        <w:rPr>
          <w:color w:val="000000"/>
        </w:rPr>
        <w:t>working towards their high school degree</w:t>
      </w:r>
      <w:r w:rsidR="00235093">
        <w:rPr>
          <w:color w:val="000000"/>
        </w:rPr>
        <w:t>s</w:t>
      </w:r>
      <w:r w:rsidR="0084550F">
        <w:rPr>
          <w:color w:val="000000"/>
        </w:rPr>
        <w:t>.</w:t>
      </w:r>
    </w:p>
    <w:p w14:paraId="6789E15F" w14:textId="0C5B746D" w:rsidR="0084550F" w:rsidRDefault="0084550F" w:rsidP="0084550F">
      <w:pPr>
        <w:spacing w:before="100" w:beforeAutospacing="1" w:after="100" w:afterAutospacing="1"/>
        <w:rPr>
          <w:color w:val="000000"/>
        </w:rPr>
      </w:pPr>
      <w:r w:rsidRPr="00422CB9">
        <w:t>Recovery High Schools were initially established in Massachusetts in 2006 through a grant program administered by the Department of Public Health (DPH), funded through state line item 4512-0211. In 2009,</w:t>
      </w:r>
      <w:r w:rsidRPr="00C80087">
        <w:rPr>
          <w:rStyle w:val="Hyperlink"/>
          <w:u w:val="none"/>
        </w:rPr>
        <w:t xml:space="preserve"> </w:t>
      </w:r>
      <w:hyperlink r:id="rId17" w:tooltip="External Link" w:history="1">
        <w:r w:rsidRPr="007C6F51">
          <w:rPr>
            <w:rStyle w:val="Hyperlink"/>
          </w:rPr>
          <w:t>G.L. c. 71, § 91</w:t>
        </w:r>
      </w:hyperlink>
      <w:r w:rsidRPr="00422CB9">
        <w:t xml:space="preserve"> was enacted to clarify several issues relating to these programs, including data reporting and fiscal responsibility.</w:t>
      </w:r>
      <w:r w:rsidRPr="00585FD5">
        <w:t xml:space="preserve"> </w:t>
      </w:r>
      <w:r w:rsidRPr="00422CB9">
        <w:t xml:space="preserve">Under G.L. c. 71, § 91, Recovery High Schools receive the state average foundation budget per </w:t>
      </w:r>
      <w:r w:rsidRPr="00FB2DE9">
        <w:rPr>
          <w:color w:val="000000"/>
        </w:rPr>
        <w:t>pupil for enrolled students from the students' districts of residence</w:t>
      </w:r>
      <w:r>
        <w:rPr>
          <w:color w:val="000000"/>
        </w:rPr>
        <w:t>.</w:t>
      </w:r>
      <w:r w:rsidRPr="00B50DFC">
        <w:rPr>
          <w:color w:val="000000"/>
        </w:rPr>
        <w:t xml:space="preserve"> </w:t>
      </w:r>
      <w:r>
        <w:rPr>
          <w:color w:val="000000"/>
        </w:rPr>
        <w:t>R</w:t>
      </w:r>
      <w:r w:rsidRPr="006510EB">
        <w:rPr>
          <w:color w:val="000000"/>
        </w:rPr>
        <w:t xml:space="preserve">egulations related to RHS programs, </w:t>
      </w:r>
      <w:hyperlink r:id="rId18" w:history="1">
        <w:r w:rsidRPr="00D03142">
          <w:rPr>
            <w:rStyle w:val="Hyperlink"/>
          </w:rPr>
          <w:t>603 CMR 54.00</w:t>
        </w:r>
      </w:hyperlink>
      <w:r w:rsidR="00D03142">
        <w:rPr>
          <w:color w:val="000000"/>
        </w:rPr>
        <w:t xml:space="preserve">, </w:t>
      </w:r>
      <w:r w:rsidRPr="006510EB">
        <w:rPr>
          <w:color w:val="000000"/>
        </w:rPr>
        <w:t xml:space="preserve">were adopted by the Board of Elementary and Secondary Education in February 2017. </w:t>
      </w:r>
      <w:r>
        <w:rPr>
          <w:color w:val="000000"/>
        </w:rPr>
        <w:t>An</w:t>
      </w:r>
      <w:r w:rsidRPr="006510EB">
        <w:rPr>
          <w:color w:val="000000"/>
        </w:rPr>
        <w:t xml:space="preserve"> </w:t>
      </w:r>
      <w:hyperlink r:id="rId19" w:history="1">
        <w:r w:rsidRPr="006510EB">
          <w:rPr>
            <w:rStyle w:val="Hyperlink"/>
          </w:rPr>
          <w:t>advisory</w:t>
        </w:r>
      </w:hyperlink>
      <w:r w:rsidRPr="006510EB">
        <w:rPr>
          <w:color w:val="000000"/>
        </w:rPr>
        <w:t xml:space="preserve"> </w:t>
      </w:r>
      <w:r>
        <w:rPr>
          <w:color w:val="000000"/>
        </w:rPr>
        <w:t xml:space="preserve">(SPED 2019-1) was subsequently issued </w:t>
      </w:r>
      <w:r w:rsidRPr="006510EB">
        <w:rPr>
          <w:color w:val="000000"/>
        </w:rPr>
        <w:t>to address special education service delivery for students with Individualized Education Programs (IEPs) who are attending R</w:t>
      </w:r>
      <w:r w:rsidR="00194FD6">
        <w:rPr>
          <w:color w:val="000000"/>
        </w:rPr>
        <w:t>HS</w:t>
      </w:r>
      <w:r w:rsidRPr="006510EB">
        <w:rPr>
          <w:color w:val="000000"/>
        </w:rPr>
        <w:t xml:space="preserve"> programs</w:t>
      </w:r>
      <w:r>
        <w:rPr>
          <w:color w:val="000000"/>
        </w:rPr>
        <w:t>.</w:t>
      </w:r>
    </w:p>
    <w:p w14:paraId="2F97F405" w14:textId="081AEC30" w:rsidR="0084550F" w:rsidRPr="00422CB9" w:rsidRDefault="0084550F" w:rsidP="0084550F">
      <w:pPr>
        <w:spacing w:before="100" w:beforeAutospacing="1" w:after="100" w:afterAutospacing="1"/>
      </w:pPr>
      <w:r>
        <w:rPr>
          <w:color w:val="000000"/>
        </w:rPr>
        <w:t xml:space="preserve">In July 2018, oversight for the </w:t>
      </w:r>
      <w:r w:rsidR="00245EFF">
        <w:rPr>
          <w:color w:val="000000"/>
        </w:rPr>
        <w:t>RHSs</w:t>
      </w:r>
      <w:r>
        <w:rPr>
          <w:color w:val="000000"/>
        </w:rPr>
        <w:t xml:space="preserve"> was transferred from DPH to the Department, as directed by the Governor and Legislature through the 2019 state budget line item </w:t>
      </w:r>
      <w:hyperlink r:id="rId20" w:history="1">
        <w:r w:rsidRPr="00FD4568">
          <w:rPr>
            <w:rStyle w:val="Hyperlink"/>
          </w:rPr>
          <w:t>7061-9607</w:t>
        </w:r>
      </w:hyperlink>
      <w:r>
        <w:rPr>
          <w:color w:val="000000"/>
        </w:rPr>
        <w:t xml:space="preserve">. </w:t>
      </w:r>
    </w:p>
    <w:p w14:paraId="73793CFA" w14:textId="60C5D5DE" w:rsidR="0084550F" w:rsidRPr="00422CB9" w:rsidRDefault="0084550F" w:rsidP="0084550F">
      <w:pPr>
        <w:spacing w:before="100" w:beforeAutospacing="1" w:after="100" w:afterAutospacing="1"/>
      </w:pPr>
      <w:r w:rsidRPr="00422CB9">
        <w:t xml:space="preserve">There are currently five </w:t>
      </w:r>
      <w:hyperlink r:id="rId21" w:history="1">
        <w:r w:rsidRPr="00155936">
          <w:rPr>
            <w:rStyle w:val="Hyperlink"/>
          </w:rPr>
          <w:t>Recovery High Schools</w:t>
        </w:r>
      </w:hyperlink>
      <w:r w:rsidRPr="00422CB9">
        <w:t xml:space="preserve"> in Massachusetts:</w:t>
      </w:r>
    </w:p>
    <w:p w14:paraId="0D2548DF" w14:textId="77777777" w:rsidR="0084550F" w:rsidRPr="00422CB9" w:rsidRDefault="00265B8D" w:rsidP="0084550F">
      <w:pPr>
        <w:numPr>
          <w:ilvl w:val="0"/>
          <w:numId w:val="49"/>
        </w:numPr>
        <w:spacing w:before="100" w:beforeAutospacing="1" w:after="100" w:afterAutospacing="1"/>
      </w:pPr>
      <w:hyperlink r:id="rId22" w:history="1">
        <w:r w:rsidR="0084550F" w:rsidRPr="00FB0136">
          <w:rPr>
            <w:rStyle w:val="Hyperlink"/>
          </w:rPr>
          <w:t xml:space="preserve">William J. </w:t>
        </w:r>
        <w:proofErr w:type="spellStart"/>
        <w:r w:rsidR="0084550F" w:rsidRPr="00FB0136">
          <w:rPr>
            <w:rStyle w:val="Hyperlink"/>
          </w:rPr>
          <w:t>Ostiguy</w:t>
        </w:r>
        <w:proofErr w:type="spellEnd"/>
        <w:r w:rsidR="0084550F" w:rsidRPr="00FB0136">
          <w:rPr>
            <w:rStyle w:val="Hyperlink"/>
          </w:rPr>
          <w:t xml:space="preserve"> High School</w:t>
        </w:r>
      </w:hyperlink>
      <w:r w:rsidR="0084550F" w:rsidRPr="00422CB9">
        <w:t xml:space="preserve"> opened in September 2006 in downtown Boston and is operated in partnership with the </w:t>
      </w:r>
      <w:hyperlink r:id="rId23" w:history="1">
        <w:r w:rsidR="0084550F" w:rsidRPr="00FB0136">
          <w:rPr>
            <w:rStyle w:val="Hyperlink"/>
          </w:rPr>
          <w:t>Boston Public Schools</w:t>
        </w:r>
      </w:hyperlink>
      <w:r w:rsidR="0084550F" w:rsidRPr="00422CB9">
        <w:t>.</w:t>
      </w:r>
    </w:p>
    <w:p w14:paraId="6A6944D6" w14:textId="77777777" w:rsidR="0084550F" w:rsidRPr="00422CB9" w:rsidRDefault="00265B8D" w:rsidP="0084550F">
      <w:pPr>
        <w:numPr>
          <w:ilvl w:val="0"/>
          <w:numId w:val="49"/>
        </w:numPr>
        <w:spacing w:before="100" w:beforeAutospacing="1" w:after="100" w:afterAutospacing="1"/>
      </w:pPr>
      <w:hyperlink r:id="rId24" w:history="1">
        <w:r w:rsidR="0084550F" w:rsidRPr="00FB0136">
          <w:rPr>
            <w:rStyle w:val="Hyperlink"/>
          </w:rPr>
          <w:t>Northshore Recovery High School</w:t>
        </w:r>
      </w:hyperlink>
      <w:r w:rsidR="0084550F" w:rsidRPr="00422CB9">
        <w:t xml:space="preserve"> opened in September 2007 in Beverly and is operated by </w:t>
      </w:r>
      <w:hyperlink r:id="rId25" w:history="1">
        <w:r w:rsidR="0084550F" w:rsidRPr="00FB0136">
          <w:rPr>
            <w:rStyle w:val="Hyperlink"/>
          </w:rPr>
          <w:t>Northshore Education Consortium</w:t>
        </w:r>
      </w:hyperlink>
      <w:r w:rsidR="0084550F" w:rsidRPr="00422CB9">
        <w:t>.</w:t>
      </w:r>
    </w:p>
    <w:p w14:paraId="6382BDED" w14:textId="77777777" w:rsidR="0084550F" w:rsidRPr="00FB2DE9" w:rsidRDefault="00265B8D" w:rsidP="0084550F">
      <w:pPr>
        <w:numPr>
          <w:ilvl w:val="0"/>
          <w:numId w:val="49"/>
        </w:numPr>
        <w:spacing w:before="100" w:beforeAutospacing="1" w:after="100" w:afterAutospacing="1"/>
        <w:rPr>
          <w:color w:val="000000"/>
        </w:rPr>
      </w:pPr>
      <w:hyperlink r:id="rId26" w:history="1">
        <w:r w:rsidR="0084550F" w:rsidRPr="00FB0136">
          <w:rPr>
            <w:rStyle w:val="Hyperlink"/>
          </w:rPr>
          <w:t>Liberty Preparatory</w:t>
        </w:r>
      </w:hyperlink>
      <w:r w:rsidR="0084550F" w:rsidRPr="00FB2DE9">
        <w:rPr>
          <w:color w:val="000000"/>
        </w:rPr>
        <w:t xml:space="preserve"> opened in September 2007 in Springfield and is operated in partnership with the </w:t>
      </w:r>
      <w:hyperlink r:id="rId27" w:history="1">
        <w:r w:rsidR="0084550F" w:rsidRPr="00FB0136">
          <w:rPr>
            <w:rStyle w:val="Hyperlink"/>
          </w:rPr>
          <w:t>Springfield Public Schools</w:t>
        </w:r>
      </w:hyperlink>
      <w:r w:rsidR="0084550F" w:rsidRPr="00FB2DE9">
        <w:rPr>
          <w:color w:val="000000"/>
        </w:rPr>
        <w:t>.</w:t>
      </w:r>
    </w:p>
    <w:p w14:paraId="29BD146D" w14:textId="77777777" w:rsidR="0084550F" w:rsidRPr="00FB2DE9" w:rsidRDefault="00265B8D" w:rsidP="0084550F">
      <w:pPr>
        <w:numPr>
          <w:ilvl w:val="0"/>
          <w:numId w:val="49"/>
        </w:numPr>
        <w:spacing w:before="100" w:beforeAutospacing="1" w:after="100" w:afterAutospacing="1"/>
        <w:rPr>
          <w:color w:val="000000"/>
        </w:rPr>
      </w:pPr>
      <w:hyperlink r:id="rId28" w:history="1">
        <w:r w:rsidR="0084550F" w:rsidRPr="00FB0136">
          <w:rPr>
            <w:rStyle w:val="Hyperlink"/>
          </w:rPr>
          <w:t>Independence Academy</w:t>
        </w:r>
      </w:hyperlink>
      <w:r w:rsidR="0084550F" w:rsidRPr="00FB2DE9">
        <w:rPr>
          <w:color w:val="000000"/>
        </w:rPr>
        <w:t xml:space="preserve"> opened in September 2012 in Brockton and is operated in partnership with </w:t>
      </w:r>
      <w:hyperlink r:id="rId29" w:history="1">
        <w:r w:rsidR="0084550F" w:rsidRPr="00FB0136">
          <w:rPr>
            <w:rStyle w:val="Hyperlink"/>
          </w:rPr>
          <w:t>North River Collaborative</w:t>
        </w:r>
      </w:hyperlink>
      <w:r w:rsidR="0084550F" w:rsidRPr="00FB2DE9">
        <w:rPr>
          <w:color w:val="000000"/>
        </w:rPr>
        <w:t>.</w:t>
      </w:r>
    </w:p>
    <w:p w14:paraId="55C55F94" w14:textId="4EC78C74" w:rsidR="0084550F" w:rsidRPr="00D45615" w:rsidRDefault="00265B8D" w:rsidP="0084550F">
      <w:pPr>
        <w:numPr>
          <w:ilvl w:val="0"/>
          <w:numId w:val="49"/>
        </w:numPr>
        <w:spacing w:before="100" w:beforeAutospacing="1"/>
        <w:rPr>
          <w:color w:val="000000"/>
        </w:rPr>
      </w:pPr>
      <w:hyperlink r:id="rId30" w:history="1">
        <w:r w:rsidR="0084550F" w:rsidRPr="009970D0">
          <w:rPr>
            <w:rStyle w:val="Hyperlink"/>
          </w:rPr>
          <w:t>Rockdale Recovery High School</w:t>
        </w:r>
      </w:hyperlink>
      <w:r w:rsidR="0084550F" w:rsidRPr="00FB2DE9">
        <w:rPr>
          <w:color w:val="000000"/>
        </w:rPr>
        <w:t xml:space="preserve"> opened in September 2015 in Worcester and is operated by </w:t>
      </w:r>
      <w:hyperlink r:id="rId31" w:history="1">
        <w:r w:rsidR="0084550F" w:rsidRPr="00FB0136">
          <w:rPr>
            <w:rStyle w:val="Hyperlink"/>
          </w:rPr>
          <w:t>Central Massachusetts Special Education Collaborative</w:t>
        </w:r>
      </w:hyperlink>
      <w:r w:rsidR="0084550F" w:rsidRPr="00FB2DE9">
        <w:rPr>
          <w:color w:val="000000"/>
        </w:rPr>
        <w:t>.</w:t>
      </w:r>
    </w:p>
    <w:p w14:paraId="1DC242CA" w14:textId="1F8D57CB" w:rsidR="0084550F" w:rsidRPr="00307574" w:rsidRDefault="00294252" w:rsidP="0018474C">
      <w:pPr>
        <w:autoSpaceDE w:val="0"/>
        <w:autoSpaceDN w:val="0"/>
        <w:adjustRightInd w:val="0"/>
        <w:rPr>
          <w:rFonts w:ascii="TimesNewRomanPSMT" w:hAnsi="TimesNewRomanPSMT" w:cs="TimesNewRomanPSMT"/>
        </w:rPr>
      </w:pPr>
      <w:r w:rsidRPr="0044201F">
        <w:rPr>
          <w:color w:val="221E1F"/>
        </w:rPr>
        <w:lastRenderedPageBreak/>
        <w:t xml:space="preserve">In the </w:t>
      </w:r>
      <w:r w:rsidR="00F06EFF">
        <w:rPr>
          <w:color w:val="221E1F"/>
        </w:rPr>
        <w:t>s</w:t>
      </w:r>
      <w:r w:rsidRPr="0044201F">
        <w:rPr>
          <w:color w:val="221E1F"/>
        </w:rPr>
        <w:t>pring of 2019, the Collaborative for Educational Services (CES) was commissioned by the De</w:t>
      </w:r>
      <w:r w:rsidRPr="0044201F">
        <w:t>partment to conduct an evaluation of the RHS programming. The primary purpose of this study was to help inform the Department of the current practices of RHS programs and assist with the Department’s efforts to better support these programs</w:t>
      </w:r>
      <w:r w:rsidRPr="00772A4F">
        <w:t xml:space="preserve">. </w:t>
      </w:r>
      <w:r w:rsidRPr="0044201F">
        <w:rPr>
          <w:color w:val="221E1F"/>
        </w:rPr>
        <w:t xml:space="preserve">The summary evaluation report is available upon request from </w:t>
      </w:r>
      <w:hyperlink r:id="rId32" w:history="1">
        <w:r w:rsidRPr="0044201F">
          <w:rPr>
            <w:rStyle w:val="Hyperlink"/>
          </w:rPr>
          <w:t>Achievement@doe.mass.edu</w:t>
        </w:r>
      </w:hyperlink>
      <w:r w:rsidRPr="0044201F">
        <w:t>.</w:t>
      </w:r>
      <w:r w:rsidR="005409EC">
        <w:t xml:space="preserve"> </w:t>
      </w:r>
      <w:r w:rsidR="000C7F00">
        <w:t xml:space="preserve">As per the recommendations of the initial evaluation in the </w:t>
      </w:r>
      <w:r w:rsidR="00F06EFF">
        <w:t>s</w:t>
      </w:r>
      <w:r w:rsidR="000C7F00">
        <w:t xml:space="preserve">pring of 2019, </w:t>
      </w:r>
      <w:r w:rsidRPr="0044201F">
        <w:t xml:space="preserve">the process to </w:t>
      </w:r>
      <w:r w:rsidRPr="00772A4F">
        <w:rPr>
          <w:color w:val="000000"/>
        </w:rPr>
        <w:t>develop a</w:t>
      </w:r>
      <w:r w:rsidR="000C7F00">
        <w:rPr>
          <w:color w:val="000000"/>
        </w:rPr>
        <w:t xml:space="preserve"> more comprehensive</w:t>
      </w:r>
      <w:r w:rsidRPr="00772A4F">
        <w:rPr>
          <w:color w:val="000000"/>
        </w:rPr>
        <w:t xml:space="preserve"> evaluation </w:t>
      </w:r>
      <w:r w:rsidRPr="0044201F">
        <w:t>began</w:t>
      </w:r>
      <w:r w:rsidR="000C7F00">
        <w:t xml:space="preserve"> in the summer</w:t>
      </w:r>
      <w:r w:rsidR="00F06EFF">
        <w:t xml:space="preserve"> of 2021</w:t>
      </w:r>
      <w:r w:rsidRPr="0044201F">
        <w:t xml:space="preserve">. </w:t>
      </w:r>
      <w:r w:rsidRPr="00772A4F">
        <w:t xml:space="preserve">The first phase of this work consists of the design, development, and planning of an initial cycle of instructional rounds and will continue in collaboration with </w:t>
      </w:r>
      <w:r w:rsidR="006A364D">
        <w:t>the Department</w:t>
      </w:r>
      <w:r w:rsidR="006A364D" w:rsidRPr="00772A4F">
        <w:t xml:space="preserve"> </w:t>
      </w:r>
      <w:r w:rsidRPr="00772A4F">
        <w:t>and RHS program leaders through the summer of</w:t>
      </w:r>
      <w:r>
        <w:t xml:space="preserve"> 2022.</w:t>
      </w:r>
    </w:p>
    <w:p w14:paraId="4088F70E" w14:textId="565ADD04" w:rsidR="0084550F" w:rsidRPr="001F34EA" w:rsidRDefault="0084550F" w:rsidP="0084550F">
      <w:pPr>
        <w:pStyle w:val="Heading1"/>
        <w:rPr>
          <w:rFonts w:ascii="Times New Roman" w:hAnsi="Times New Roman" w:cs="Times New Roman"/>
        </w:rPr>
      </w:pPr>
      <w:bookmarkStart w:id="1" w:name="_Toc7731850"/>
      <w:r>
        <w:rPr>
          <w:rFonts w:ascii="Times New Roman" w:hAnsi="Times New Roman" w:cs="Times New Roman"/>
        </w:rPr>
        <w:t xml:space="preserve">The Number of </w:t>
      </w:r>
      <w:r w:rsidR="00E25191">
        <w:rPr>
          <w:rFonts w:ascii="Times New Roman" w:hAnsi="Times New Roman" w:cs="Times New Roman"/>
        </w:rPr>
        <w:t>Students</w:t>
      </w:r>
      <w:r>
        <w:rPr>
          <w:rFonts w:ascii="Times New Roman" w:hAnsi="Times New Roman" w:cs="Times New Roman"/>
        </w:rPr>
        <w:t xml:space="preserve"> Served Per High School</w:t>
      </w:r>
      <w:bookmarkEnd w:id="1"/>
      <w:r w:rsidRPr="00992025">
        <w:rPr>
          <w:rFonts w:ascii="Times New Roman" w:hAnsi="Times New Roman" w:cs="Times New Roman"/>
        </w:rPr>
        <w:t xml:space="preserve">  </w:t>
      </w:r>
    </w:p>
    <w:p w14:paraId="617AAC5A" w14:textId="4DEB75D4" w:rsidR="0084550F" w:rsidRPr="00422CB9" w:rsidRDefault="0084550F" w:rsidP="0084550F">
      <w:bookmarkStart w:id="2" w:name="_Hlk2692771"/>
      <w:r w:rsidRPr="00422CB9">
        <w:t>Enrollment numbers vary among the five</w:t>
      </w:r>
      <w:r w:rsidR="00155936">
        <w:t xml:space="preserve"> RHS</w:t>
      </w:r>
      <w:r w:rsidR="00155936" w:rsidRPr="00422CB9">
        <w:t xml:space="preserve"> programs</w:t>
      </w:r>
      <w:r w:rsidRPr="00422CB9">
        <w:t xml:space="preserve"> ranging from a low of </w:t>
      </w:r>
      <w:r>
        <w:t>3</w:t>
      </w:r>
      <w:r w:rsidRPr="00422CB9">
        <w:t xml:space="preserve"> </w:t>
      </w:r>
      <w:r w:rsidR="00642CDB" w:rsidRPr="00422CB9">
        <w:t xml:space="preserve">students </w:t>
      </w:r>
      <w:r w:rsidR="00642CDB">
        <w:t>in</w:t>
      </w:r>
      <w:r w:rsidR="006A364D">
        <w:t xml:space="preserve"> one program to</w:t>
      </w:r>
      <w:r w:rsidRPr="00422CB9">
        <w:t xml:space="preserve"> a high of</w:t>
      </w:r>
      <w:r w:rsidR="001267E0">
        <w:t xml:space="preserve"> </w:t>
      </w:r>
      <w:r>
        <w:t>2</w:t>
      </w:r>
      <w:r w:rsidR="001267E0">
        <w:t>8</w:t>
      </w:r>
      <w:r w:rsidRPr="00422CB9">
        <w:t xml:space="preserve"> students</w:t>
      </w:r>
      <w:r w:rsidR="006A364D">
        <w:t xml:space="preserve"> in another</w:t>
      </w:r>
      <w:r w:rsidRPr="00422CB9">
        <w:t>. The following table includes the number of enrolled students from the October 20</w:t>
      </w:r>
      <w:r>
        <w:t>2</w:t>
      </w:r>
      <w:r w:rsidR="007141F9">
        <w:t>1</w:t>
      </w:r>
      <w:r w:rsidRPr="00422CB9">
        <w:t xml:space="preserve"> Student Information Management System (SIMS) for the five </w:t>
      </w:r>
      <w:r w:rsidR="00642CDB">
        <w:t>RHSs</w:t>
      </w:r>
      <w:r w:rsidRPr="00422CB9">
        <w:t xml:space="preserve"> across the state.</w:t>
      </w:r>
    </w:p>
    <w:p w14:paraId="3A32D17C" w14:textId="77777777" w:rsidR="0084550F" w:rsidRDefault="0084550F" w:rsidP="0084550F">
      <w:pPr>
        <w:rPr>
          <w:b/>
          <w:color w:val="333333"/>
          <w:sz w:val="32"/>
          <w:szCs w:val="32"/>
        </w:rPr>
      </w:pPr>
      <w:bookmarkStart w:id="3" w:name="_Hlk1124267"/>
      <w:bookmarkEnd w:id="2"/>
    </w:p>
    <w:tbl>
      <w:tblPr>
        <w:tblStyle w:val="TableGrid"/>
        <w:tblW w:w="0" w:type="auto"/>
        <w:jc w:val="center"/>
        <w:tblLook w:val="04A0" w:firstRow="1" w:lastRow="0" w:firstColumn="1" w:lastColumn="0" w:noHBand="0" w:noVBand="1"/>
        <w:tblDescription w:val="Oct 2018 student enrollment"/>
      </w:tblPr>
      <w:tblGrid>
        <w:gridCol w:w="3865"/>
        <w:gridCol w:w="2790"/>
      </w:tblGrid>
      <w:tr w:rsidR="0084550F" w14:paraId="7264FD6F" w14:textId="77777777" w:rsidTr="003B23F9">
        <w:trPr>
          <w:tblHeader/>
          <w:jc w:val="center"/>
        </w:trPr>
        <w:tc>
          <w:tcPr>
            <w:tcW w:w="3865" w:type="dxa"/>
            <w:shd w:val="clear" w:color="auto" w:fill="95B3D7" w:themeFill="accent1" w:themeFillTint="99"/>
          </w:tcPr>
          <w:p w14:paraId="4A9B6540" w14:textId="77777777" w:rsidR="0084550F" w:rsidRPr="00180776" w:rsidRDefault="0084550F" w:rsidP="003B23F9">
            <w:pPr>
              <w:jc w:val="center"/>
              <w:rPr>
                <w:b/>
                <w:color w:val="333333"/>
                <w:sz w:val="20"/>
                <w:szCs w:val="20"/>
              </w:rPr>
            </w:pPr>
          </w:p>
        </w:tc>
        <w:tc>
          <w:tcPr>
            <w:tcW w:w="2790" w:type="dxa"/>
            <w:shd w:val="clear" w:color="auto" w:fill="95B3D7" w:themeFill="accent1" w:themeFillTint="99"/>
          </w:tcPr>
          <w:p w14:paraId="468834F9" w14:textId="7C1B6A88" w:rsidR="0084550F" w:rsidRPr="00180776" w:rsidRDefault="0084550F" w:rsidP="003B23F9">
            <w:pPr>
              <w:jc w:val="center"/>
              <w:rPr>
                <w:b/>
                <w:color w:val="333333"/>
                <w:sz w:val="20"/>
                <w:szCs w:val="20"/>
              </w:rPr>
            </w:pPr>
            <w:r w:rsidRPr="00180776">
              <w:rPr>
                <w:b/>
                <w:color w:val="333333"/>
                <w:sz w:val="20"/>
                <w:szCs w:val="20"/>
              </w:rPr>
              <w:t>October 202</w:t>
            </w:r>
            <w:r>
              <w:rPr>
                <w:b/>
                <w:color w:val="333333"/>
                <w:sz w:val="20"/>
                <w:szCs w:val="20"/>
              </w:rPr>
              <w:t>1</w:t>
            </w:r>
            <w:r w:rsidRPr="00180776">
              <w:rPr>
                <w:b/>
                <w:color w:val="333333"/>
                <w:sz w:val="20"/>
                <w:szCs w:val="20"/>
              </w:rPr>
              <w:t xml:space="preserve"> Enrollment</w:t>
            </w:r>
          </w:p>
        </w:tc>
      </w:tr>
      <w:tr w:rsidR="0084550F" w14:paraId="77E64554" w14:textId="77777777" w:rsidTr="003B23F9">
        <w:trPr>
          <w:tblHeader/>
          <w:jc w:val="center"/>
        </w:trPr>
        <w:tc>
          <w:tcPr>
            <w:tcW w:w="3865" w:type="dxa"/>
            <w:shd w:val="clear" w:color="auto" w:fill="95B3D7" w:themeFill="accent1" w:themeFillTint="99"/>
          </w:tcPr>
          <w:p w14:paraId="275B8862" w14:textId="77777777" w:rsidR="0084550F" w:rsidRPr="00180776" w:rsidRDefault="0084550F" w:rsidP="003B23F9">
            <w:pPr>
              <w:jc w:val="center"/>
              <w:rPr>
                <w:b/>
                <w:color w:val="333333"/>
                <w:sz w:val="20"/>
                <w:szCs w:val="20"/>
              </w:rPr>
            </w:pPr>
            <w:r w:rsidRPr="00180776">
              <w:rPr>
                <w:b/>
                <w:color w:val="333333"/>
                <w:sz w:val="20"/>
                <w:szCs w:val="20"/>
              </w:rPr>
              <w:t>Recovery High School</w:t>
            </w:r>
          </w:p>
        </w:tc>
        <w:tc>
          <w:tcPr>
            <w:tcW w:w="2790" w:type="dxa"/>
            <w:shd w:val="clear" w:color="auto" w:fill="95B3D7" w:themeFill="accent1" w:themeFillTint="99"/>
          </w:tcPr>
          <w:p w14:paraId="7D8BD138" w14:textId="77777777" w:rsidR="0084550F" w:rsidRPr="00180776" w:rsidRDefault="0084550F" w:rsidP="003B23F9">
            <w:pPr>
              <w:jc w:val="center"/>
              <w:rPr>
                <w:b/>
                <w:color w:val="333333"/>
                <w:sz w:val="20"/>
                <w:szCs w:val="20"/>
              </w:rPr>
            </w:pPr>
            <w:r w:rsidRPr="00180776">
              <w:rPr>
                <w:b/>
                <w:color w:val="333333"/>
                <w:sz w:val="20"/>
                <w:szCs w:val="20"/>
              </w:rPr>
              <w:t>Students</w:t>
            </w:r>
          </w:p>
        </w:tc>
      </w:tr>
      <w:tr w:rsidR="0084550F" w14:paraId="4A320227" w14:textId="77777777" w:rsidTr="003B23F9">
        <w:trPr>
          <w:tblHeader/>
          <w:jc w:val="center"/>
        </w:trPr>
        <w:tc>
          <w:tcPr>
            <w:tcW w:w="3865" w:type="dxa"/>
            <w:shd w:val="clear" w:color="auto" w:fill="B8CCE4" w:themeFill="accent1" w:themeFillTint="66"/>
          </w:tcPr>
          <w:p w14:paraId="57FEAE9C" w14:textId="77777777" w:rsidR="0084550F" w:rsidRPr="00180776" w:rsidRDefault="0084550F" w:rsidP="003B23F9">
            <w:pPr>
              <w:jc w:val="center"/>
              <w:rPr>
                <w:color w:val="333333"/>
                <w:sz w:val="20"/>
                <w:szCs w:val="20"/>
              </w:rPr>
            </w:pPr>
            <w:r w:rsidRPr="00180776">
              <w:rPr>
                <w:color w:val="333333"/>
                <w:sz w:val="20"/>
                <w:szCs w:val="20"/>
              </w:rPr>
              <w:t>Independence Academy</w:t>
            </w:r>
          </w:p>
        </w:tc>
        <w:tc>
          <w:tcPr>
            <w:tcW w:w="2790" w:type="dxa"/>
            <w:shd w:val="clear" w:color="auto" w:fill="B8CCE4" w:themeFill="accent1" w:themeFillTint="66"/>
          </w:tcPr>
          <w:p w14:paraId="607D83B1" w14:textId="249A1484" w:rsidR="0084550F" w:rsidRPr="00180776" w:rsidRDefault="002A70A2" w:rsidP="003B23F9">
            <w:pPr>
              <w:jc w:val="center"/>
              <w:rPr>
                <w:color w:val="333333"/>
                <w:sz w:val="20"/>
                <w:szCs w:val="20"/>
              </w:rPr>
            </w:pPr>
            <w:r>
              <w:rPr>
                <w:color w:val="333333"/>
                <w:sz w:val="20"/>
                <w:szCs w:val="20"/>
              </w:rPr>
              <w:t>4</w:t>
            </w:r>
          </w:p>
        </w:tc>
      </w:tr>
      <w:tr w:rsidR="0084550F" w14:paraId="19B93D1D" w14:textId="77777777" w:rsidTr="003B23F9">
        <w:trPr>
          <w:tblHeader/>
          <w:jc w:val="center"/>
        </w:trPr>
        <w:tc>
          <w:tcPr>
            <w:tcW w:w="3865" w:type="dxa"/>
            <w:shd w:val="clear" w:color="auto" w:fill="B8CCE4" w:themeFill="accent1" w:themeFillTint="66"/>
          </w:tcPr>
          <w:p w14:paraId="7B897EBC" w14:textId="77777777" w:rsidR="0084550F" w:rsidRPr="00180776" w:rsidRDefault="0084550F" w:rsidP="003B23F9">
            <w:pPr>
              <w:jc w:val="center"/>
              <w:rPr>
                <w:color w:val="333333"/>
                <w:sz w:val="20"/>
                <w:szCs w:val="20"/>
              </w:rPr>
            </w:pPr>
            <w:r w:rsidRPr="00180776">
              <w:rPr>
                <w:color w:val="333333"/>
                <w:sz w:val="20"/>
                <w:szCs w:val="20"/>
              </w:rPr>
              <w:t>Liberty Preparatory School</w:t>
            </w:r>
          </w:p>
        </w:tc>
        <w:tc>
          <w:tcPr>
            <w:tcW w:w="2790" w:type="dxa"/>
            <w:shd w:val="clear" w:color="auto" w:fill="B8CCE4" w:themeFill="accent1" w:themeFillTint="66"/>
          </w:tcPr>
          <w:p w14:paraId="64CFFA11" w14:textId="2344FB35" w:rsidR="0084550F" w:rsidRPr="00180776" w:rsidRDefault="001267E0" w:rsidP="003B23F9">
            <w:pPr>
              <w:jc w:val="center"/>
              <w:rPr>
                <w:color w:val="333333"/>
                <w:sz w:val="20"/>
                <w:szCs w:val="20"/>
              </w:rPr>
            </w:pPr>
            <w:r>
              <w:rPr>
                <w:color w:val="333333"/>
                <w:sz w:val="20"/>
                <w:szCs w:val="20"/>
              </w:rPr>
              <w:t>8</w:t>
            </w:r>
          </w:p>
        </w:tc>
      </w:tr>
      <w:tr w:rsidR="0084550F" w14:paraId="461FC18B" w14:textId="77777777" w:rsidTr="003B23F9">
        <w:trPr>
          <w:tblHeader/>
          <w:jc w:val="center"/>
        </w:trPr>
        <w:tc>
          <w:tcPr>
            <w:tcW w:w="3865" w:type="dxa"/>
            <w:shd w:val="clear" w:color="auto" w:fill="B8CCE4" w:themeFill="accent1" w:themeFillTint="66"/>
          </w:tcPr>
          <w:p w14:paraId="726A3A54" w14:textId="77777777" w:rsidR="0084550F" w:rsidRPr="00180776" w:rsidRDefault="0084550F" w:rsidP="003B23F9">
            <w:pPr>
              <w:jc w:val="center"/>
              <w:rPr>
                <w:color w:val="333333"/>
                <w:sz w:val="20"/>
                <w:szCs w:val="20"/>
              </w:rPr>
            </w:pPr>
            <w:r w:rsidRPr="00180776">
              <w:rPr>
                <w:color w:val="333333"/>
                <w:sz w:val="20"/>
                <w:szCs w:val="20"/>
              </w:rPr>
              <w:t>Northshore Education Consortium</w:t>
            </w:r>
          </w:p>
        </w:tc>
        <w:tc>
          <w:tcPr>
            <w:tcW w:w="2790" w:type="dxa"/>
            <w:shd w:val="clear" w:color="auto" w:fill="B8CCE4" w:themeFill="accent1" w:themeFillTint="66"/>
          </w:tcPr>
          <w:p w14:paraId="704C9C94" w14:textId="76A85CF2" w:rsidR="0084550F" w:rsidRPr="00180776" w:rsidRDefault="002A70A2" w:rsidP="003B23F9">
            <w:pPr>
              <w:jc w:val="center"/>
              <w:rPr>
                <w:color w:val="333333"/>
                <w:sz w:val="20"/>
                <w:szCs w:val="20"/>
              </w:rPr>
            </w:pPr>
            <w:r>
              <w:rPr>
                <w:color w:val="333333"/>
                <w:sz w:val="20"/>
                <w:szCs w:val="20"/>
              </w:rPr>
              <w:t>28</w:t>
            </w:r>
          </w:p>
        </w:tc>
      </w:tr>
      <w:tr w:rsidR="0084550F" w14:paraId="1996853C" w14:textId="77777777" w:rsidTr="003B23F9">
        <w:trPr>
          <w:tblHeader/>
          <w:jc w:val="center"/>
        </w:trPr>
        <w:tc>
          <w:tcPr>
            <w:tcW w:w="3865" w:type="dxa"/>
            <w:shd w:val="clear" w:color="auto" w:fill="B8CCE4" w:themeFill="accent1" w:themeFillTint="66"/>
          </w:tcPr>
          <w:p w14:paraId="4B50BB00" w14:textId="77777777" w:rsidR="0084550F" w:rsidRPr="00180776" w:rsidRDefault="0084550F" w:rsidP="003B23F9">
            <w:pPr>
              <w:jc w:val="center"/>
              <w:rPr>
                <w:color w:val="333333"/>
                <w:sz w:val="20"/>
                <w:szCs w:val="20"/>
              </w:rPr>
            </w:pPr>
            <w:r w:rsidRPr="00180776">
              <w:rPr>
                <w:color w:val="333333"/>
                <w:sz w:val="20"/>
                <w:szCs w:val="20"/>
              </w:rPr>
              <w:t>Rockdale Recovery High School</w:t>
            </w:r>
          </w:p>
        </w:tc>
        <w:tc>
          <w:tcPr>
            <w:tcW w:w="2790" w:type="dxa"/>
            <w:shd w:val="clear" w:color="auto" w:fill="B8CCE4" w:themeFill="accent1" w:themeFillTint="66"/>
          </w:tcPr>
          <w:p w14:paraId="7322D01B" w14:textId="77777777" w:rsidR="0084550F" w:rsidRPr="00180776" w:rsidRDefault="0084550F" w:rsidP="003B23F9">
            <w:pPr>
              <w:jc w:val="center"/>
              <w:rPr>
                <w:color w:val="333333"/>
                <w:sz w:val="20"/>
                <w:szCs w:val="20"/>
              </w:rPr>
            </w:pPr>
            <w:r w:rsidRPr="00180776">
              <w:rPr>
                <w:color w:val="333333"/>
                <w:sz w:val="20"/>
                <w:szCs w:val="20"/>
              </w:rPr>
              <w:t>3</w:t>
            </w:r>
          </w:p>
        </w:tc>
      </w:tr>
      <w:tr w:rsidR="0084550F" w14:paraId="3E20CBE9" w14:textId="77777777" w:rsidTr="003B23F9">
        <w:trPr>
          <w:tblHeader/>
          <w:jc w:val="center"/>
        </w:trPr>
        <w:tc>
          <w:tcPr>
            <w:tcW w:w="3865" w:type="dxa"/>
            <w:shd w:val="clear" w:color="auto" w:fill="B8CCE4" w:themeFill="accent1" w:themeFillTint="66"/>
          </w:tcPr>
          <w:p w14:paraId="3E821827" w14:textId="77777777" w:rsidR="0084550F" w:rsidRPr="00180776" w:rsidRDefault="0084550F" w:rsidP="003B23F9">
            <w:pPr>
              <w:jc w:val="center"/>
              <w:rPr>
                <w:color w:val="333333"/>
                <w:sz w:val="20"/>
                <w:szCs w:val="20"/>
              </w:rPr>
            </w:pPr>
            <w:r w:rsidRPr="00180776">
              <w:rPr>
                <w:color w:val="333333"/>
                <w:sz w:val="20"/>
                <w:szCs w:val="20"/>
              </w:rPr>
              <w:t xml:space="preserve">William J. </w:t>
            </w:r>
            <w:proofErr w:type="spellStart"/>
            <w:r w:rsidRPr="00180776">
              <w:rPr>
                <w:color w:val="333333"/>
                <w:sz w:val="20"/>
                <w:szCs w:val="20"/>
              </w:rPr>
              <w:t>Ostiguy</w:t>
            </w:r>
            <w:proofErr w:type="spellEnd"/>
            <w:r w:rsidRPr="00180776">
              <w:rPr>
                <w:color w:val="333333"/>
                <w:sz w:val="20"/>
                <w:szCs w:val="20"/>
              </w:rPr>
              <w:t xml:space="preserve"> High School</w:t>
            </w:r>
          </w:p>
        </w:tc>
        <w:tc>
          <w:tcPr>
            <w:tcW w:w="2790" w:type="dxa"/>
            <w:shd w:val="clear" w:color="auto" w:fill="B8CCE4" w:themeFill="accent1" w:themeFillTint="66"/>
          </w:tcPr>
          <w:p w14:paraId="1FE56357" w14:textId="187CFD5B" w:rsidR="0084550F" w:rsidRPr="00180776" w:rsidRDefault="001267E0" w:rsidP="003B23F9">
            <w:pPr>
              <w:jc w:val="center"/>
              <w:rPr>
                <w:color w:val="333333"/>
                <w:sz w:val="20"/>
                <w:szCs w:val="20"/>
              </w:rPr>
            </w:pPr>
            <w:r>
              <w:rPr>
                <w:color w:val="333333"/>
                <w:sz w:val="20"/>
                <w:szCs w:val="20"/>
              </w:rPr>
              <w:t>12</w:t>
            </w:r>
          </w:p>
        </w:tc>
      </w:tr>
    </w:tbl>
    <w:bookmarkEnd w:id="3"/>
    <w:p w14:paraId="0B3B722E" w14:textId="77777777" w:rsidR="0084550F" w:rsidRDefault="0084550F" w:rsidP="0084550F">
      <w:pPr>
        <w:rPr>
          <w:color w:val="333333"/>
        </w:rPr>
      </w:pPr>
      <w:r w:rsidDel="00AD0E93">
        <w:rPr>
          <w:color w:val="333333"/>
        </w:rPr>
        <w:t xml:space="preserve"> </w:t>
      </w:r>
    </w:p>
    <w:p w14:paraId="0297FB99" w14:textId="453260C3" w:rsidR="0084550F" w:rsidRPr="00FD7010" w:rsidRDefault="0084550F" w:rsidP="0084550F">
      <w:pPr>
        <w:rPr>
          <w:color w:val="000000"/>
        </w:rPr>
      </w:pPr>
      <w:r>
        <w:rPr>
          <w:color w:val="000000"/>
        </w:rPr>
        <w:t xml:space="preserve">The table below includes the October 2021 SIMS by grade level, with the majority of the students </w:t>
      </w:r>
      <w:r w:rsidR="00C20B09">
        <w:rPr>
          <w:color w:val="000000"/>
        </w:rPr>
        <w:t xml:space="preserve">(28 of 55) </w:t>
      </w:r>
      <w:r>
        <w:rPr>
          <w:color w:val="000000"/>
        </w:rPr>
        <w:t>being identified as 12</w:t>
      </w:r>
      <w:r w:rsidRPr="00FD7010">
        <w:rPr>
          <w:color w:val="000000"/>
          <w:vertAlign w:val="superscript"/>
        </w:rPr>
        <w:t>th</w:t>
      </w:r>
      <w:r>
        <w:rPr>
          <w:color w:val="000000"/>
        </w:rPr>
        <w:t xml:space="preserve"> graders.</w:t>
      </w:r>
    </w:p>
    <w:p w14:paraId="1B9BC87E" w14:textId="77777777" w:rsidR="0084550F" w:rsidRDefault="0084550F" w:rsidP="0084550F">
      <w:pPr>
        <w:rPr>
          <w:b/>
          <w:color w:val="333333"/>
          <w:sz w:val="32"/>
          <w:szCs w:val="32"/>
        </w:rPr>
      </w:pPr>
    </w:p>
    <w:tbl>
      <w:tblPr>
        <w:tblStyle w:val="TableGrid"/>
        <w:tblW w:w="0" w:type="auto"/>
        <w:jc w:val="center"/>
        <w:tblLook w:val="04A0" w:firstRow="1" w:lastRow="0" w:firstColumn="1" w:lastColumn="0" w:noHBand="0" w:noVBand="1"/>
        <w:tblDescription w:val="Oct 2018 student enrollment by grade"/>
      </w:tblPr>
      <w:tblGrid>
        <w:gridCol w:w="1883"/>
        <w:gridCol w:w="1211"/>
        <w:gridCol w:w="1131"/>
        <w:gridCol w:w="1055"/>
        <w:gridCol w:w="1055"/>
        <w:gridCol w:w="950"/>
      </w:tblGrid>
      <w:tr w:rsidR="0084550F" w14:paraId="6D9B381B" w14:textId="77777777" w:rsidTr="003B23F9">
        <w:trPr>
          <w:tblHeader/>
          <w:jc w:val="center"/>
        </w:trPr>
        <w:tc>
          <w:tcPr>
            <w:tcW w:w="1883" w:type="dxa"/>
            <w:shd w:val="clear" w:color="auto" w:fill="95B3D7" w:themeFill="accent1" w:themeFillTint="99"/>
          </w:tcPr>
          <w:p w14:paraId="42674E2F" w14:textId="77777777" w:rsidR="0084550F" w:rsidRPr="00180776" w:rsidRDefault="0084550F" w:rsidP="003B23F9">
            <w:pPr>
              <w:jc w:val="center"/>
              <w:rPr>
                <w:b/>
                <w:color w:val="333333"/>
                <w:sz w:val="20"/>
                <w:szCs w:val="20"/>
              </w:rPr>
            </w:pPr>
          </w:p>
        </w:tc>
        <w:tc>
          <w:tcPr>
            <w:tcW w:w="4452" w:type="dxa"/>
            <w:gridSpan w:val="4"/>
            <w:shd w:val="clear" w:color="auto" w:fill="95B3D7" w:themeFill="accent1" w:themeFillTint="99"/>
          </w:tcPr>
          <w:p w14:paraId="102F4BB3" w14:textId="3166D2EB" w:rsidR="0084550F" w:rsidRPr="00180776" w:rsidRDefault="0084550F" w:rsidP="003B23F9">
            <w:pPr>
              <w:jc w:val="center"/>
              <w:rPr>
                <w:b/>
                <w:color w:val="333333"/>
                <w:sz w:val="20"/>
                <w:szCs w:val="20"/>
              </w:rPr>
            </w:pPr>
            <w:r w:rsidRPr="00180776">
              <w:rPr>
                <w:b/>
                <w:color w:val="333333"/>
                <w:sz w:val="20"/>
                <w:szCs w:val="20"/>
              </w:rPr>
              <w:t>October 202</w:t>
            </w:r>
            <w:r>
              <w:rPr>
                <w:b/>
                <w:color w:val="333333"/>
                <w:sz w:val="20"/>
                <w:szCs w:val="20"/>
              </w:rPr>
              <w:t>1</w:t>
            </w:r>
            <w:r w:rsidRPr="00180776">
              <w:rPr>
                <w:b/>
                <w:color w:val="333333"/>
                <w:sz w:val="20"/>
                <w:szCs w:val="20"/>
              </w:rPr>
              <w:t xml:space="preserve"> Enrollment</w:t>
            </w:r>
          </w:p>
        </w:tc>
        <w:tc>
          <w:tcPr>
            <w:tcW w:w="950" w:type="dxa"/>
            <w:shd w:val="clear" w:color="auto" w:fill="95B3D7" w:themeFill="accent1" w:themeFillTint="99"/>
          </w:tcPr>
          <w:p w14:paraId="0177D7B7" w14:textId="77777777" w:rsidR="0084550F" w:rsidRPr="00180776" w:rsidRDefault="0084550F" w:rsidP="003B23F9">
            <w:pPr>
              <w:jc w:val="center"/>
              <w:rPr>
                <w:b/>
                <w:color w:val="333333"/>
                <w:sz w:val="20"/>
                <w:szCs w:val="20"/>
              </w:rPr>
            </w:pPr>
          </w:p>
        </w:tc>
      </w:tr>
      <w:tr w:rsidR="0084550F" w14:paraId="35AE4EE2" w14:textId="77777777" w:rsidTr="003B23F9">
        <w:trPr>
          <w:tblHeader/>
          <w:jc w:val="center"/>
        </w:trPr>
        <w:tc>
          <w:tcPr>
            <w:tcW w:w="1883" w:type="dxa"/>
            <w:shd w:val="clear" w:color="auto" w:fill="95B3D7" w:themeFill="accent1" w:themeFillTint="99"/>
          </w:tcPr>
          <w:p w14:paraId="76C45F97" w14:textId="77777777" w:rsidR="0084550F" w:rsidRPr="00180776" w:rsidRDefault="0084550F" w:rsidP="003B23F9">
            <w:pPr>
              <w:jc w:val="center"/>
              <w:rPr>
                <w:b/>
                <w:color w:val="333333"/>
                <w:sz w:val="20"/>
                <w:szCs w:val="20"/>
              </w:rPr>
            </w:pPr>
            <w:r w:rsidRPr="00180776">
              <w:rPr>
                <w:b/>
                <w:color w:val="333333"/>
                <w:sz w:val="20"/>
                <w:szCs w:val="20"/>
              </w:rPr>
              <w:t>Recovery High School</w:t>
            </w:r>
          </w:p>
        </w:tc>
        <w:tc>
          <w:tcPr>
            <w:tcW w:w="1211" w:type="dxa"/>
            <w:shd w:val="clear" w:color="auto" w:fill="95B3D7" w:themeFill="accent1" w:themeFillTint="99"/>
          </w:tcPr>
          <w:p w14:paraId="66940BEE" w14:textId="77777777" w:rsidR="0084550F" w:rsidRPr="00180776" w:rsidRDefault="0084550F" w:rsidP="003B23F9">
            <w:pPr>
              <w:jc w:val="center"/>
              <w:rPr>
                <w:b/>
                <w:color w:val="333333"/>
                <w:sz w:val="20"/>
                <w:szCs w:val="20"/>
              </w:rPr>
            </w:pPr>
            <w:r w:rsidRPr="00180776">
              <w:rPr>
                <w:b/>
                <w:color w:val="333333"/>
                <w:sz w:val="20"/>
                <w:szCs w:val="20"/>
              </w:rPr>
              <w:t>9</w:t>
            </w:r>
            <w:r w:rsidRPr="00180776">
              <w:rPr>
                <w:b/>
                <w:color w:val="333333"/>
                <w:sz w:val="20"/>
                <w:szCs w:val="20"/>
                <w:vertAlign w:val="superscript"/>
              </w:rPr>
              <w:t>th</w:t>
            </w:r>
            <w:r w:rsidRPr="00180776">
              <w:rPr>
                <w:b/>
                <w:color w:val="333333"/>
                <w:sz w:val="20"/>
                <w:szCs w:val="20"/>
              </w:rPr>
              <w:t xml:space="preserve"> Grade</w:t>
            </w:r>
          </w:p>
        </w:tc>
        <w:tc>
          <w:tcPr>
            <w:tcW w:w="1131" w:type="dxa"/>
            <w:shd w:val="clear" w:color="auto" w:fill="95B3D7" w:themeFill="accent1" w:themeFillTint="99"/>
          </w:tcPr>
          <w:p w14:paraId="589A8ED6" w14:textId="77777777" w:rsidR="0084550F" w:rsidRPr="00180776" w:rsidRDefault="0084550F" w:rsidP="003B23F9">
            <w:pPr>
              <w:jc w:val="center"/>
              <w:rPr>
                <w:b/>
                <w:color w:val="333333"/>
                <w:sz w:val="20"/>
                <w:szCs w:val="20"/>
              </w:rPr>
            </w:pPr>
            <w:r w:rsidRPr="00180776">
              <w:rPr>
                <w:b/>
                <w:color w:val="333333"/>
                <w:sz w:val="20"/>
                <w:szCs w:val="20"/>
              </w:rPr>
              <w:t>10</w:t>
            </w:r>
            <w:r w:rsidRPr="00180776">
              <w:rPr>
                <w:b/>
                <w:color w:val="333333"/>
                <w:sz w:val="20"/>
                <w:szCs w:val="20"/>
                <w:vertAlign w:val="superscript"/>
              </w:rPr>
              <w:t>th</w:t>
            </w:r>
            <w:r w:rsidRPr="00180776">
              <w:rPr>
                <w:b/>
                <w:color w:val="333333"/>
                <w:sz w:val="20"/>
                <w:szCs w:val="20"/>
              </w:rPr>
              <w:t xml:space="preserve"> Grade</w:t>
            </w:r>
          </w:p>
        </w:tc>
        <w:tc>
          <w:tcPr>
            <w:tcW w:w="1055" w:type="dxa"/>
            <w:shd w:val="clear" w:color="auto" w:fill="95B3D7" w:themeFill="accent1" w:themeFillTint="99"/>
          </w:tcPr>
          <w:p w14:paraId="3C669EBB" w14:textId="77777777" w:rsidR="0084550F" w:rsidRPr="00180776" w:rsidRDefault="0084550F" w:rsidP="003B23F9">
            <w:pPr>
              <w:jc w:val="center"/>
              <w:rPr>
                <w:b/>
                <w:color w:val="333333"/>
                <w:sz w:val="20"/>
                <w:szCs w:val="20"/>
              </w:rPr>
            </w:pPr>
            <w:r w:rsidRPr="00180776">
              <w:rPr>
                <w:b/>
                <w:color w:val="333333"/>
                <w:sz w:val="20"/>
                <w:szCs w:val="20"/>
              </w:rPr>
              <w:t>11</w:t>
            </w:r>
            <w:r w:rsidRPr="00180776">
              <w:rPr>
                <w:b/>
                <w:color w:val="333333"/>
                <w:sz w:val="20"/>
                <w:szCs w:val="20"/>
                <w:vertAlign w:val="superscript"/>
              </w:rPr>
              <w:t>th</w:t>
            </w:r>
            <w:r w:rsidRPr="00180776">
              <w:rPr>
                <w:b/>
                <w:color w:val="333333"/>
                <w:sz w:val="20"/>
                <w:szCs w:val="20"/>
              </w:rPr>
              <w:t xml:space="preserve"> Grade</w:t>
            </w:r>
          </w:p>
        </w:tc>
        <w:tc>
          <w:tcPr>
            <w:tcW w:w="1055" w:type="dxa"/>
            <w:shd w:val="clear" w:color="auto" w:fill="95B3D7" w:themeFill="accent1" w:themeFillTint="99"/>
          </w:tcPr>
          <w:p w14:paraId="47E4307E" w14:textId="77777777" w:rsidR="0084550F" w:rsidRPr="00180776" w:rsidRDefault="0084550F" w:rsidP="003B23F9">
            <w:pPr>
              <w:jc w:val="center"/>
              <w:rPr>
                <w:b/>
                <w:color w:val="333333"/>
                <w:sz w:val="20"/>
                <w:szCs w:val="20"/>
              </w:rPr>
            </w:pPr>
            <w:r w:rsidRPr="00180776">
              <w:rPr>
                <w:b/>
                <w:color w:val="333333"/>
                <w:sz w:val="20"/>
                <w:szCs w:val="20"/>
              </w:rPr>
              <w:t>12</w:t>
            </w:r>
            <w:r w:rsidRPr="00180776">
              <w:rPr>
                <w:b/>
                <w:color w:val="333333"/>
                <w:sz w:val="20"/>
                <w:szCs w:val="20"/>
                <w:vertAlign w:val="superscript"/>
              </w:rPr>
              <w:t>th</w:t>
            </w:r>
            <w:r w:rsidRPr="00180776">
              <w:rPr>
                <w:b/>
                <w:color w:val="333333"/>
                <w:sz w:val="20"/>
                <w:szCs w:val="20"/>
              </w:rPr>
              <w:t xml:space="preserve"> Grade</w:t>
            </w:r>
          </w:p>
        </w:tc>
        <w:tc>
          <w:tcPr>
            <w:tcW w:w="950" w:type="dxa"/>
            <w:shd w:val="clear" w:color="auto" w:fill="95B3D7" w:themeFill="accent1" w:themeFillTint="99"/>
          </w:tcPr>
          <w:p w14:paraId="18253355" w14:textId="77777777" w:rsidR="0084550F" w:rsidRPr="00704010" w:rsidRDefault="0084550F" w:rsidP="003B23F9">
            <w:pPr>
              <w:jc w:val="center"/>
              <w:rPr>
                <w:b/>
                <w:color w:val="333333"/>
                <w:sz w:val="16"/>
                <w:szCs w:val="16"/>
              </w:rPr>
            </w:pPr>
            <w:r w:rsidRPr="00704010">
              <w:rPr>
                <w:b/>
                <w:color w:val="333333"/>
                <w:sz w:val="16"/>
                <w:szCs w:val="16"/>
              </w:rPr>
              <w:t>Special</w:t>
            </w:r>
          </w:p>
          <w:p w14:paraId="662F0A62" w14:textId="77777777" w:rsidR="0084550F" w:rsidRPr="00180776" w:rsidRDefault="0084550F" w:rsidP="003B23F9">
            <w:pPr>
              <w:jc w:val="center"/>
              <w:rPr>
                <w:b/>
                <w:color w:val="333333"/>
                <w:sz w:val="20"/>
                <w:szCs w:val="20"/>
              </w:rPr>
            </w:pPr>
            <w:r w:rsidRPr="00704010">
              <w:rPr>
                <w:b/>
                <w:color w:val="333333"/>
                <w:sz w:val="16"/>
                <w:szCs w:val="16"/>
              </w:rPr>
              <w:t>Education Student Beyond 12</w:t>
            </w:r>
            <w:r w:rsidRPr="00704010">
              <w:rPr>
                <w:b/>
                <w:color w:val="333333"/>
                <w:sz w:val="16"/>
                <w:szCs w:val="16"/>
                <w:vertAlign w:val="superscript"/>
              </w:rPr>
              <w:t>th</w:t>
            </w:r>
            <w:r w:rsidRPr="00704010">
              <w:rPr>
                <w:b/>
                <w:color w:val="333333"/>
                <w:sz w:val="16"/>
                <w:szCs w:val="16"/>
              </w:rPr>
              <w:t xml:space="preserve"> Grade</w:t>
            </w:r>
          </w:p>
        </w:tc>
      </w:tr>
      <w:tr w:rsidR="0084550F" w14:paraId="0996620D" w14:textId="77777777" w:rsidTr="003B23F9">
        <w:trPr>
          <w:trHeight w:val="620"/>
          <w:tblHeader/>
          <w:jc w:val="center"/>
        </w:trPr>
        <w:tc>
          <w:tcPr>
            <w:tcW w:w="1883" w:type="dxa"/>
            <w:shd w:val="clear" w:color="auto" w:fill="B8CCE4" w:themeFill="accent1" w:themeFillTint="66"/>
          </w:tcPr>
          <w:p w14:paraId="7B15028C" w14:textId="77777777" w:rsidR="0084550F" w:rsidRPr="00180776" w:rsidRDefault="0084550F" w:rsidP="003B23F9">
            <w:pPr>
              <w:jc w:val="center"/>
              <w:rPr>
                <w:color w:val="333333"/>
                <w:sz w:val="20"/>
                <w:szCs w:val="20"/>
              </w:rPr>
            </w:pPr>
            <w:r w:rsidRPr="00180776">
              <w:rPr>
                <w:color w:val="333333"/>
                <w:sz w:val="20"/>
                <w:szCs w:val="20"/>
              </w:rPr>
              <w:t>Independence Academy</w:t>
            </w:r>
          </w:p>
          <w:p w14:paraId="700FBBE1" w14:textId="77777777" w:rsidR="0084550F" w:rsidRPr="00180776" w:rsidRDefault="0084550F" w:rsidP="003B23F9">
            <w:pPr>
              <w:jc w:val="center"/>
              <w:rPr>
                <w:color w:val="333333"/>
                <w:sz w:val="20"/>
                <w:szCs w:val="20"/>
              </w:rPr>
            </w:pPr>
          </w:p>
        </w:tc>
        <w:tc>
          <w:tcPr>
            <w:tcW w:w="1211" w:type="dxa"/>
            <w:shd w:val="clear" w:color="auto" w:fill="B8CCE4" w:themeFill="accent1" w:themeFillTint="66"/>
          </w:tcPr>
          <w:p w14:paraId="26A78CDE" w14:textId="7DEF1AA5" w:rsidR="0084550F" w:rsidRPr="00180776" w:rsidRDefault="00345105" w:rsidP="003B23F9">
            <w:pPr>
              <w:jc w:val="center"/>
              <w:rPr>
                <w:color w:val="333333"/>
                <w:sz w:val="20"/>
                <w:szCs w:val="20"/>
              </w:rPr>
            </w:pPr>
            <w:r>
              <w:rPr>
                <w:color w:val="333333"/>
                <w:sz w:val="20"/>
                <w:szCs w:val="20"/>
              </w:rPr>
              <w:t>0</w:t>
            </w:r>
          </w:p>
        </w:tc>
        <w:tc>
          <w:tcPr>
            <w:tcW w:w="1131" w:type="dxa"/>
            <w:shd w:val="clear" w:color="auto" w:fill="B8CCE4" w:themeFill="accent1" w:themeFillTint="66"/>
          </w:tcPr>
          <w:p w14:paraId="04D3EA4F" w14:textId="5BB57731" w:rsidR="0084550F" w:rsidRPr="00180776" w:rsidRDefault="00345105" w:rsidP="003B23F9">
            <w:pPr>
              <w:jc w:val="center"/>
              <w:rPr>
                <w:color w:val="333333"/>
                <w:sz w:val="20"/>
                <w:szCs w:val="20"/>
              </w:rPr>
            </w:pPr>
            <w:r>
              <w:rPr>
                <w:color w:val="333333"/>
                <w:sz w:val="20"/>
                <w:szCs w:val="20"/>
              </w:rPr>
              <w:t>2</w:t>
            </w:r>
          </w:p>
        </w:tc>
        <w:tc>
          <w:tcPr>
            <w:tcW w:w="1055" w:type="dxa"/>
            <w:shd w:val="clear" w:color="auto" w:fill="B8CCE4" w:themeFill="accent1" w:themeFillTint="66"/>
          </w:tcPr>
          <w:p w14:paraId="50D07B04" w14:textId="349DBB2C" w:rsidR="0084550F" w:rsidRPr="00180776" w:rsidRDefault="00345105" w:rsidP="003B23F9">
            <w:pPr>
              <w:jc w:val="center"/>
              <w:rPr>
                <w:color w:val="333333"/>
                <w:sz w:val="20"/>
                <w:szCs w:val="20"/>
              </w:rPr>
            </w:pPr>
            <w:r>
              <w:rPr>
                <w:color w:val="333333"/>
                <w:sz w:val="20"/>
                <w:szCs w:val="20"/>
              </w:rPr>
              <w:t>1</w:t>
            </w:r>
          </w:p>
        </w:tc>
        <w:tc>
          <w:tcPr>
            <w:tcW w:w="1055" w:type="dxa"/>
            <w:shd w:val="clear" w:color="auto" w:fill="B8CCE4" w:themeFill="accent1" w:themeFillTint="66"/>
          </w:tcPr>
          <w:p w14:paraId="690C29A2" w14:textId="1B903456" w:rsidR="0084550F" w:rsidRPr="00180776" w:rsidRDefault="00345105" w:rsidP="003B23F9">
            <w:pPr>
              <w:jc w:val="center"/>
              <w:rPr>
                <w:color w:val="333333"/>
                <w:sz w:val="20"/>
                <w:szCs w:val="20"/>
              </w:rPr>
            </w:pPr>
            <w:r>
              <w:rPr>
                <w:color w:val="333333"/>
                <w:sz w:val="20"/>
                <w:szCs w:val="20"/>
              </w:rPr>
              <w:t>1</w:t>
            </w:r>
          </w:p>
        </w:tc>
        <w:tc>
          <w:tcPr>
            <w:tcW w:w="950" w:type="dxa"/>
            <w:shd w:val="clear" w:color="auto" w:fill="B8CCE4" w:themeFill="accent1" w:themeFillTint="66"/>
          </w:tcPr>
          <w:p w14:paraId="12A61C3F" w14:textId="77777777" w:rsidR="0084550F" w:rsidRPr="00180776" w:rsidRDefault="0084550F" w:rsidP="003B23F9">
            <w:pPr>
              <w:jc w:val="center"/>
              <w:rPr>
                <w:color w:val="333333"/>
                <w:sz w:val="20"/>
                <w:szCs w:val="20"/>
              </w:rPr>
            </w:pPr>
            <w:r w:rsidRPr="00180776">
              <w:rPr>
                <w:color w:val="333333"/>
                <w:sz w:val="20"/>
                <w:szCs w:val="20"/>
              </w:rPr>
              <w:t>0</w:t>
            </w:r>
          </w:p>
        </w:tc>
      </w:tr>
      <w:tr w:rsidR="0084550F" w14:paraId="4C0AA1A1" w14:textId="77777777" w:rsidTr="003B23F9">
        <w:trPr>
          <w:tblHeader/>
          <w:jc w:val="center"/>
        </w:trPr>
        <w:tc>
          <w:tcPr>
            <w:tcW w:w="1883" w:type="dxa"/>
            <w:shd w:val="clear" w:color="auto" w:fill="B8CCE4" w:themeFill="accent1" w:themeFillTint="66"/>
          </w:tcPr>
          <w:p w14:paraId="693C32EF" w14:textId="77777777" w:rsidR="0084550F" w:rsidRPr="00180776" w:rsidRDefault="0084550F" w:rsidP="003B23F9">
            <w:pPr>
              <w:jc w:val="center"/>
              <w:rPr>
                <w:color w:val="333333"/>
                <w:sz w:val="20"/>
                <w:szCs w:val="20"/>
              </w:rPr>
            </w:pPr>
            <w:r w:rsidRPr="00180776">
              <w:rPr>
                <w:color w:val="333333"/>
                <w:sz w:val="20"/>
                <w:szCs w:val="20"/>
              </w:rPr>
              <w:t>Liberty Preparatory School</w:t>
            </w:r>
          </w:p>
        </w:tc>
        <w:tc>
          <w:tcPr>
            <w:tcW w:w="1211" w:type="dxa"/>
            <w:shd w:val="clear" w:color="auto" w:fill="B8CCE4" w:themeFill="accent1" w:themeFillTint="66"/>
          </w:tcPr>
          <w:p w14:paraId="457AED17" w14:textId="28294170" w:rsidR="0084550F" w:rsidRPr="00180776" w:rsidRDefault="00345105" w:rsidP="003B23F9">
            <w:pPr>
              <w:jc w:val="center"/>
              <w:rPr>
                <w:color w:val="333333"/>
                <w:sz w:val="20"/>
                <w:szCs w:val="20"/>
              </w:rPr>
            </w:pPr>
            <w:r>
              <w:rPr>
                <w:color w:val="333333"/>
                <w:sz w:val="20"/>
                <w:szCs w:val="20"/>
              </w:rPr>
              <w:t>1</w:t>
            </w:r>
          </w:p>
        </w:tc>
        <w:tc>
          <w:tcPr>
            <w:tcW w:w="1131" w:type="dxa"/>
            <w:shd w:val="clear" w:color="auto" w:fill="B8CCE4" w:themeFill="accent1" w:themeFillTint="66"/>
          </w:tcPr>
          <w:p w14:paraId="17E66546" w14:textId="77777777" w:rsidR="0084550F" w:rsidRPr="00180776" w:rsidRDefault="0084550F" w:rsidP="003B23F9">
            <w:pPr>
              <w:jc w:val="center"/>
              <w:rPr>
                <w:color w:val="333333"/>
                <w:sz w:val="20"/>
                <w:szCs w:val="20"/>
              </w:rPr>
            </w:pPr>
            <w:r w:rsidRPr="00180776">
              <w:rPr>
                <w:color w:val="333333"/>
                <w:sz w:val="20"/>
                <w:szCs w:val="20"/>
              </w:rPr>
              <w:t>3</w:t>
            </w:r>
          </w:p>
        </w:tc>
        <w:tc>
          <w:tcPr>
            <w:tcW w:w="1055" w:type="dxa"/>
            <w:shd w:val="clear" w:color="auto" w:fill="B8CCE4" w:themeFill="accent1" w:themeFillTint="66"/>
          </w:tcPr>
          <w:p w14:paraId="7CC7E0B4" w14:textId="77777777" w:rsidR="0084550F" w:rsidRPr="00180776" w:rsidRDefault="0084550F" w:rsidP="003B23F9">
            <w:pPr>
              <w:jc w:val="center"/>
              <w:rPr>
                <w:color w:val="333333"/>
                <w:sz w:val="20"/>
                <w:szCs w:val="20"/>
              </w:rPr>
            </w:pPr>
            <w:r w:rsidRPr="00180776">
              <w:rPr>
                <w:color w:val="333333"/>
                <w:sz w:val="20"/>
                <w:szCs w:val="20"/>
              </w:rPr>
              <w:t>3</w:t>
            </w:r>
          </w:p>
        </w:tc>
        <w:tc>
          <w:tcPr>
            <w:tcW w:w="1055" w:type="dxa"/>
            <w:shd w:val="clear" w:color="auto" w:fill="B8CCE4" w:themeFill="accent1" w:themeFillTint="66"/>
          </w:tcPr>
          <w:p w14:paraId="1B045506" w14:textId="77777777" w:rsidR="0084550F" w:rsidRPr="00180776" w:rsidRDefault="0084550F" w:rsidP="003B23F9">
            <w:pPr>
              <w:jc w:val="center"/>
              <w:rPr>
                <w:color w:val="333333"/>
                <w:sz w:val="20"/>
                <w:szCs w:val="20"/>
              </w:rPr>
            </w:pPr>
            <w:r w:rsidRPr="00180776">
              <w:rPr>
                <w:color w:val="333333"/>
                <w:sz w:val="20"/>
                <w:szCs w:val="20"/>
              </w:rPr>
              <w:t>1</w:t>
            </w:r>
          </w:p>
        </w:tc>
        <w:tc>
          <w:tcPr>
            <w:tcW w:w="950" w:type="dxa"/>
            <w:shd w:val="clear" w:color="auto" w:fill="B8CCE4" w:themeFill="accent1" w:themeFillTint="66"/>
          </w:tcPr>
          <w:p w14:paraId="103E95EF" w14:textId="77777777" w:rsidR="0084550F" w:rsidRPr="00180776" w:rsidRDefault="0084550F" w:rsidP="003B23F9">
            <w:pPr>
              <w:jc w:val="center"/>
              <w:rPr>
                <w:color w:val="333333"/>
                <w:sz w:val="20"/>
                <w:szCs w:val="20"/>
              </w:rPr>
            </w:pPr>
            <w:r w:rsidRPr="00180776">
              <w:rPr>
                <w:color w:val="333333"/>
                <w:sz w:val="20"/>
                <w:szCs w:val="20"/>
              </w:rPr>
              <w:t>0</w:t>
            </w:r>
          </w:p>
        </w:tc>
      </w:tr>
      <w:tr w:rsidR="0084550F" w14:paraId="7D52667D" w14:textId="77777777" w:rsidTr="003B23F9">
        <w:trPr>
          <w:tblHeader/>
          <w:jc w:val="center"/>
        </w:trPr>
        <w:tc>
          <w:tcPr>
            <w:tcW w:w="1883" w:type="dxa"/>
            <w:shd w:val="clear" w:color="auto" w:fill="B8CCE4" w:themeFill="accent1" w:themeFillTint="66"/>
          </w:tcPr>
          <w:p w14:paraId="4EE772FB" w14:textId="77777777" w:rsidR="0084550F" w:rsidRPr="00180776" w:rsidRDefault="0084550F" w:rsidP="003B23F9">
            <w:pPr>
              <w:jc w:val="center"/>
              <w:rPr>
                <w:color w:val="333333"/>
                <w:sz w:val="20"/>
                <w:szCs w:val="20"/>
              </w:rPr>
            </w:pPr>
            <w:r w:rsidRPr="00180776">
              <w:rPr>
                <w:color w:val="333333"/>
                <w:sz w:val="20"/>
                <w:szCs w:val="20"/>
              </w:rPr>
              <w:t>Northshore Education Consortium</w:t>
            </w:r>
          </w:p>
        </w:tc>
        <w:tc>
          <w:tcPr>
            <w:tcW w:w="1211" w:type="dxa"/>
            <w:shd w:val="clear" w:color="auto" w:fill="B8CCE4" w:themeFill="accent1" w:themeFillTint="66"/>
          </w:tcPr>
          <w:p w14:paraId="2032EAB1" w14:textId="77777777" w:rsidR="0084550F" w:rsidRPr="00180776" w:rsidRDefault="0084550F" w:rsidP="003B23F9">
            <w:pPr>
              <w:jc w:val="center"/>
              <w:rPr>
                <w:color w:val="333333"/>
                <w:sz w:val="20"/>
                <w:szCs w:val="20"/>
              </w:rPr>
            </w:pPr>
            <w:r w:rsidRPr="00180776">
              <w:rPr>
                <w:color w:val="333333"/>
                <w:sz w:val="20"/>
                <w:szCs w:val="20"/>
              </w:rPr>
              <w:t>0</w:t>
            </w:r>
          </w:p>
        </w:tc>
        <w:tc>
          <w:tcPr>
            <w:tcW w:w="1131" w:type="dxa"/>
            <w:shd w:val="clear" w:color="auto" w:fill="B8CCE4" w:themeFill="accent1" w:themeFillTint="66"/>
          </w:tcPr>
          <w:p w14:paraId="5C62442B" w14:textId="77777777" w:rsidR="0084550F" w:rsidRPr="00180776" w:rsidRDefault="0084550F" w:rsidP="003B23F9">
            <w:pPr>
              <w:jc w:val="center"/>
              <w:rPr>
                <w:color w:val="333333"/>
                <w:sz w:val="20"/>
                <w:szCs w:val="20"/>
              </w:rPr>
            </w:pPr>
            <w:r w:rsidRPr="00180776">
              <w:rPr>
                <w:color w:val="333333"/>
                <w:sz w:val="20"/>
                <w:szCs w:val="20"/>
              </w:rPr>
              <w:t>5</w:t>
            </w:r>
          </w:p>
        </w:tc>
        <w:tc>
          <w:tcPr>
            <w:tcW w:w="1055" w:type="dxa"/>
            <w:shd w:val="clear" w:color="auto" w:fill="B8CCE4" w:themeFill="accent1" w:themeFillTint="66"/>
          </w:tcPr>
          <w:p w14:paraId="40DE047B" w14:textId="26236C33" w:rsidR="0084550F" w:rsidRPr="00180776" w:rsidRDefault="00876AD8" w:rsidP="003B23F9">
            <w:pPr>
              <w:jc w:val="center"/>
              <w:rPr>
                <w:color w:val="333333"/>
                <w:sz w:val="20"/>
                <w:szCs w:val="20"/>
              </w:rPr>
            </w:pPr>
            <w:r>
              <w:rPr>
                <w:color w:val="333333"/>
                <w:sz w:val="20"/>
                <w:szCs w:val="20"/>
              </w:rPr>
              <w:t>6</w:t>
            </w:r>
          </w:p>
        </w:tc>
        <w:tc>
          <w:tcPr>
            <w:tcW w:w="1055" w:type="dxa"/>
            <w:shd w:val="clear" w:color="auto" w:fill="B8CCE4" w:themeFill="accent1" w:themeFillTint="66"/>
          </w:tcPr>
          <w:p w14:paraId="205EBAE0" w14:textId="115B440C" w:rsidR="0084550F" w:rsidRPr="00180776" w:rsidRDefault="00876AD8" w:rsidP="003B23F9">
            <w:pPr>
              <w:jc w:val="center"/>
              <w:rPr>
                <w:color w:val="333333"/>
                <w:sz w:val="20"/>
                <w:szCs w:val="20"/>
              </w:rPr>
            </w:pPr>
            <w:r>
              <w:rPr>
                <w:color w:val="333333"/>
                <w:sz w:val="20"/>
                <w:szCs w:val="20"/>
              </w:rPr>
              <w:t>13</w:t>
            </w:r>
          </w:p>
        </w:tc>
        <w:tc>
          <w:tcPr>
            <w:tcW w:w="950" w:type="dxa"/>
            <w:shd w:val="clear" w:color="auto" w:fill="B8CCE4" w:themeFill="accent1" w:themeFillTint="66"/>
          </w:tcPr>
          <w:p w14:paraId="6D33F532" w14:textId="415F6ED3" w:rsidR="0084550F" w:rsidRPr="00180776" w:rsidRDefault="009B22C9" w:rsidP="003B23F9">
            <w:pPr>
              <w:jc w:val="center"/>
              <w:rPr>
                <w:color w:val="333333"/>
                <w:sz w:val="20"/>
                <w:szCs w:val="20"/>
              </w:rPr>
            </w:pPr>
            <w:r>
              <w:rPr>
                <w:color w:val="333333"/>
                <w:sz w:val="20"/>
                <w:szCs w:val="20"/>
              </w:rPr>
              <w:t>4</w:t>
            </w:r>
          </w:p>
        </w:tc>
      </w:tr>
      <w:tr w:rsidR="0084550F" w14:paraId="45C2031D" w14:textId="77777777" w:rsidTr="003B23F9">
        <w:trPr>
          <w:tblHeader/>
          <w:jc w:val="center"/>
        </w:trPr>
        <w:tc>
          <w:tcPr>
            <w:tcW w:w="1883" w:type="dxa"/>
            <w:shd w:val="clear" w:color="auto" w:fill="B8CCE4" w:themeFill="accent1" w:themeFillTint="66"/>
          </w:tcPr>
          <w:p w14:paraId="5D32B5D4" w14:textId="77777777" w:rsidR="0084550F" w:rsidRPr="00180776" w:rsidRDefault="0084550F" w:rsidP="003B23F9">
            <w:pPr>
              <w:jc w:val="center"/>
              <w:rPr>
                <w:color w:val="333333"/>
                <w:sz w:val="20"/>
                <w:szCs w:val="20"/>
              </w:rPr>
            </w:pPr>
            <w:r w:rsidRPr="00180776">
              <w:rPr>
                <w:color w:val="333333"/>
                <w:sz w:val="20"/>
                <w:szCs w:val="20"/>
              </w:rPr>
              <w:t>Rockdale Recovery High School</w:t>
            </w:r>
          </w:p>
        </w:tc>
        <w:tc>
          <w:tcPr>
            <w:tcW w:w="1211" w:type="dxa"/>
            <w:shd w:val="clear" w:color="auto" w:fill="B8CCE4" w:themeFill="accent1" w:themeFillTint="66"/>
          </w:tcPr>
          <w:p w14:paraId="7D767FEC" w14:textId="77777777" w:rsidR="0084550F" w:rsidRPr="00180776" w:rsidRDefault="0084550F" w:rsidP="003B23F9">
            <w:pPr>
              <w:jc w:val="center"/>
              <w:rPr>
                <w:color w:val="333333"/>
                <w:sz w:val="20"/>
                <w:szCs w:val="20"/>
              </w:rPr>
            </w:pPr>
            <w:r w:rsidRPr="00180776">
              <w:rPr>
                <w:color w:val="333333"/>
                <w:sz w:val="20"/>
                <w:szCs w:val="20"/>
              </w:rPr>
              <w:t>0</w:t>
            </w:r>
          </w:p>
        </w:tc>
        <w:tc>
          <w:tcPr>
            <w:tcW w:w="1131" w:type="dxa"/>
            <w:shd w:val="clear" w:color="auto" w:fill="B8CCE4" w:themeFill="accent1" w:themeFillTint="66"/>
          </w:tcPr>
          <w:p w14:paraId="46166EE1" w14:textId="77777777" w:rsidR="0084550F" w:rsidRPr="00180776" w:rsidRDefault="0084550F" w:rsidP="003B23F9">
            <w:pPr>
              <w:jc w:val="center"/>
              <w:rPr>
                <w:color w:val="333333"/>
                <w:sz w:val="20"/>
                <w:szCs w:val="20"/>
              </w:rPr>
            </w:pPr>
            <w:r w:rsidRPr="00180776">
              <w:rPr>
                <w:color w:val="333333"/>
                <w:sz w:val="20"/>
                <w:szCs w:val="20"/>
              </w:rPr>
              <w:t>0</w:t>
            </w:r>
          </w:p>
        </w:tc>
        <w:tc>
          <w:tcPr>
            <w:tcW w:w="1055" w:type="dxa"/>
            <w:shd w:val="clear" w:color="auto" w:fill="B8CCE4" w:themeFill="accent1" w:themeFillTint="66"/>
          </w:tcPr>
          <w:p w14:paraId="65A8882D" w14:textId="55BF980C" w:rsidR="0084550F" w:rsidRPr="00180776" w:rsidRDefault="00876AD8" w:rsidP="003B23F9">
            <w:pPr>
              <w:jc w:val="center"/>
              <w:rPr>
                <w:color w:val="333333"/>
                <w:sz w:val="20"/>
                <w:szCs w:val="20"/>
              </w:rPr>
            </w:pPr>
            <w:r>
              <w:rPr>
                <w:color w:val="333333"/>
                <w:sz w:val="20"/>
                <w:szCs w:val="20"/>
              </w:rPr>
              <w:t>1</w:t>
            </w:r>
          </w:p>
        </w:tc>
        <w:tc>
          <w:tcPr>
            <w:tcW w:w="1055" w:type="dxa"/>
            <w:shd w:val="clear" w:color="auto" w:fill="B8CCE4" w:themeFill="accent1" w:themeFillTint="66"/>
          </w:tcPr>
          <w:p w14:paraId="0D7D0968" w14:textId="77777777" w:rsidR="0084550F" w:rsidRPr="00180776" w:rsidRDefault="0084550F" w:rsidP="003B23F9">
            <w:pPr>
              <w:jc w:val="center"/>
              <w:rPr>
                <w:color w:val="333333"/>
                <w:sz w:val="20"/>
                <w:szCs w:val="20"/>
              </w:rPr>
            </w:pPr>
            <w:r w:rsidRPr="00180776">
              <w:rPr>
                <w:color w:val="333333"/>
                <w:sz w:val="20"/>
                <w:szCs w:val="20"/>
              </w:rPr>
              <w:t>2</w:t>
            </w:r>
          </w:p>
        </w:tc>
        <w:tc>
          <w:tcPr>
            <w:tcW w:w="950" w:type="dxa"/>
            <w:shd w:val="clear" w:color="auto" w:fill="B8CCE4" w:themeFill="accent1" w:themeFillTint="66"/>
          </w:tcPr>
          <w:p w14:paraId="10DE9335" w14:textId="4EE9EB92" w:rsidR="0084550F" w:rsidRPr="00180776" w:rsidRDefault="00876AD8" w:rsidP="003B23F9">
            <w:pPr>
              <w:jc w:val="center"/>
              <w:rPr>
                <w:color w:val="333333"/>
                <w:sz w:val="20"/>
                <w:szCs w:val="20"/>
              </w:rPr>
            </w:pPr>
            <w:r>
              <w:rPr>
                <w:color w:val="333333"/>
                <w:sz w:val="20"/>
                <w:szCs w:val="20"/>
              </w:rPr>
              <w:t>0</w:t>
            </w:r>
          </w:p>
        </w:tc>
      </w:tr>
      <w:tr w:rsidR="0084550F" w14:paraId="4E41B25B" w14:textId="77777777" w:rsidTr="003B23F9">
        <w:trPr>
          <w:tblHeader/>
          <w:jc w:val="center"/>
        </w:trPr>
        <w:tc>
          <w:tcPr>
            <w:tcW w:w="1883" w:type="dxa"/>
            <w:shd w:val="clear" w:color="auto" w:fill="B8CCE4" w:themeFill="accent1" w:themeFillTint="66"/>
          </w:tcPr>
          <w:p w14:paraId="3EFE457A" w14:textId="77777777" w:rsidR="0084550F" w:rsidRPr="00180776" w:rsidRDefault="0084550F" w:rsidP="003B23F9">
            <w:pPr>
              <w:jc w:val="center"/>
              <w:rPr>
                <w:color w:val="333333"/>
                <w:sz w:val="20"/>
                <w:szCs w:val="20"/>
              </w:rPr>
            </w:pPr>
            <w:r w:rsidRPr="00180776">
              <w:rPr>
                <w:color w:val="333333"/>
                <w:sz w:val="20"/>
                <w:szCs w:val="20"/>
              </w:rPr>
              <w:t xml:space="preserve">William J. </w:t>
            </w:r>
            <w:proofErr w:type="spellStart"/>
            <w:r w:rsidRPr="00180776">
              <w:rPr>
                <w:color w:val="333333"/>
                <w:sz w:val="20"/>
                <w:szCs w:val="20"/>
              </w:rPr>
              <w:t>Ostiguy</w:t>
            </w:r>
            <w:proofErr w:type="spellEnd"/>
            <w:r w:rsidRPr="00180776">
              <w:rPr>
                <w:color w:val="333333"/>
                <w:sz w:val="20"/>
                <w:szCs w:val="20"/>
              </w:rPr>
              <w:t xml:space="preserve"> High School</w:t>
            </w:r>
          </w:p>
        </w:tc>
        <w:tc>
          <w:tcPr>
            <w:tcW w:w="1211" w:type="dxa"/>
            <w:shd w:val="clear" w:color="auto" w:fill="B8CCE4" w:themeFill="accent1" w:themeFillTint="66"/>
          </w:tcPr>
          <w:p w14:paraId="3BBC4046" w14:textId="77777777" w:rsidR="0084550F" w:rsidRPr="00180776" w:rsidRDefault="0084550F" w:rsidP="003B23F9">
            <w:pPr>
              <w:jc w:val="center"/>
              <w:rPr>
                <w:color w:val="333333"/>
                <w:sz w:val="20"/>
                <w:szCs w:val="20"/>
              </w:rPr>
            </w:pPr>
            <w:r w:rsidRPr="00180776">
              <w:rPr>
                <w:color w:val="333333"/>
                <w:sz w:val="20"/>
                <w:szCs w:val="20"/>
              </w:rPr>
              <w:t>0</w:t>
            </w:r>
          </w:p>
        </w:tc>
        <w:tc>
          <w:tcPr>
            <w:tcW w:w="1131" w:type="dxa"/>
            <w:shd w:val="clear" w:color="auto" w:fill="B8CCE4" w:themeFill="accent1" w:themeFillTint="66"/>
          </w:tcPr>
          <w:p w14:paraId="3FFA86EF" w14:textId="1F0036D7" w:rsidR="0084550F" w:rsidRPr="00180776" w:rsidRDefault="00876AD8" w:rsidP="003B23F9">
            <w:pPr>
              <w:jc w:val="center"/>
              <w:rPr>
                <w:color w:val="333333"/>
                <w:sz w:val="20"/>
                <w:szCs w:val="20"/>
              </w:rPr>
            </w:pPr>
            <w:r>
              <w:rPr>
                <w:color w:val="333333"/>
                <w:sz w:val="20"/>
                <w:szCs w:val="20"/>
              </w:rPr>
              <w:t>0</w:t>
            </w:r>
          </w:p>
        </w:tc>
        <w:tc>
          <w:tcPr>
            <w:tcW w:w="1055" w:type="dxa"/>
            <w:shd w:val="clear" w:color="auto" w:fill="B8CCE4" w:themeFill="accent1" w:themeFillTint="66"/>
          </w:tcPr>
          <w:p w14:paraId="09175FEF" w14:textId="6F0B630A" w:rsidR="0084550F" w:rsidRPr="00180776" w:rsidRDefault="00876AD8" w:rsidP="003B23F9">
            <w:pPr>
              <w:jc w:val="center"/>
              <w:rPr>
                <w:color w:val="333333"/>
                <w:sz w:val="20"/>
                <w:szCs w:val="20"/>
              </w:rPr>
            </w:pPr>
            <w:r>
              <w:rPr>
                <w:color w:val="333333"/>
                <w:sz w:val="20"/>
                <w:szCs w:val="20"/>
              </w:rPr>
              <w:t>1</w:t>
            </w:r>
          </w:p>
        </w:tc>
        <w:tc>
          <w:tcPr>
            <w:tcW w:w="1055" w:type="dxa"/>
            <w:shd w:val="clear" w:color="auto" w:fill="B8CCE4" w:themeFill="accent1" w:themeFillTint="66"/>
          </w:tcPr>
          <w:p w14:paraId="60C816E2" w14:textId="1E5CD83A" w:rsidR="0084550F" w:rsidRPr="00180776" w:rsidRDefault="00876AD8" w:rsidP="003B23F9">
            <w:pPr>
              <w:jc w:val="center"/>
              <w:rPr>
                <w:color w:val="333333"/>
                <w:sz w:val="20"/>
                <w:szCs w:val="20"/>
              </w:rPr>
            </w:pPr>
            <w:r>
              <w:rPr>
                <w:color w:val="333333"/>
                <w:sz w:val="20"/>
                <w:szCs w:val="20"/>
              </w:rPr>
              <w:t>11</w:t>
            </w:r>
          </w:p>
        </w:tc>
        <w:tc>
          <w:tcPr>
            <w:tcW w:w="950" w:type="dxa"/>
            <w:shd w:val="clear" w:color="auto" w:fill="B8CCE4" w:themeFill="accent1" w:themeFillTint="66"/>
          </w:tcPr>
          <w:p w14:paraId="7722CBBE" w14:textId="77777777" w:rsidR="0084550F" w:rsidRDefault="0084550F" w:rsidP="003B23F9">
            <w:pPr>
              <w:jc w:val="center"/>
              <w:rPr>
                <w:color w:val="333333"/>
                <w:sz w:val="20"/>
                <w:szCs w:val="20"/>
              </w:rPr>
            </w:pPr>
            <w:r w:rsidRPr="00180776">
              <w:rPr>
                <w:color w:val="333333"/>
                <w:sz w:val="20"/>
                <w:szCs w:val="20"/>
              </w:rPr>
              <w:t>0</w:t>
            </w:r>
          </w:p>
          <w:p w14:paraId="0CEF2A98" w14:textId="77777777" w:rsidR="0084550F" w:rsidRPr="00180776" w:rsidRDefault="0084550F" w:rsidP="003B23F9">
            <w:pPr>
              <w:jc w:val="center"/>
              <w:rPr>
                <w:color w:val="333333"/>
                <w:sz w:val="20"/>
                <w:szCs w:val="20"/>
              </w:rPr>
            </w:pPr>
          </w:p>
        </w:tc>
      </w:tr>
    </w:tbl>
    <w:p w14:paraId="49641C2F" w14:textId="50491C6A" w:rsidR="0084550F" w:rsidRPr="00263DBB" w:rsidRDefault="0084550F" w:rsidP="0084550F">
      <w:pPr>
        <w:pStyle w:val="Heading1"/>
        <w:rPr>
          <w:highlight w:val="yellow"/>
        </w:rPr>
      </w:pPr>
      <w:bookmarkStart w:id="4" w:name="_Toc7731851"/>
      <w:r>
        <w:rPr>
          <w:rFonts w:ascii="Times New Roman" w:hAnsi="Times New Roman" w:cs="Times New Roman"/>
        </w:rPr>
        <w:t xml:space="preserve">Outcomes Measured for </w:t>
      </w:r>
      <w:bookmarkEnd w:id="4"/>
      <w:r w:rsidR="00E25191">
        <w:rPr>
          <w:rFonts w:ascii="Times New Roman" w:hAnsi="Times New Roman" w:cs="Times New Roman"/>
        </w:rPr>
        <w:t>Students</w:t>
      </w:r>
    </w:p>
    <w:p w14:paraId="2369D0ED" w14:textId="35E51A01" w:rsidR="00207B62" w:rsidRPr="00BA7F5A" w:rsidRDefault="0084550F" w:rsidP="00207B62">
      <w:r w:rsidRPr="0070366F">
        <w:t xml:space="preserve">Recovery High School programs serve a complex population </w:t>
      </w:r>
      <w:r w:rsidR="00E969A9">
        <w:t xml:space="preserve">of students </w:t>
      </w:r>
      <w:r w:rsidRPr="0070366F">
        <w:rPr>
          <w:color w:val="221E1F"/>
        </w:rPr>
        <w:t>that require a specialized approach to balance the unique academic and therapeutic programming</w:t>
      </w:r>
      <w:r w:rsidRPr="0070366F">
        <w:t>.</w:t>
      </w:r>
      <w:r w:rsidR="00207B62">
        <w:t xml:space="preserve"> </w:t>
      </w:r>
      <w:r w:rsidR="00EB75D8">
        <w:t xml:space="preserve">These </w:t>
      </w:r>
      <w:r w:rsidR="00EB75D8">
        <w:lastRenderedPageBreak/>
        <w:t>programs en</w:t>
      </w:r>
      <w:r w:rsidR="00494305">
        <w:t>roll a significantly higher number of students with disabilities and those who are considered low-income as compared to the</w:t>
      </w:r>
      <w:r w:rsidR="00202643">
        <w:t xml:space="preserve"> </w:t>
      </w:r>
      <w:hyperlink r:id="rId33" w:history="1">
        <w:r w:rsidR="00202643" w:rsidRPr="00E42B48">
          <w:rPr>
            <w:rStyle w:val="Hyperlink"/>
          </w:rPr>
          <w:t>state average</w:t>
        </w:r>
      </w:hyperlink>
      <w:r w:rsidR="00202643">
        <w:t xml:space="preserve">. </w:t>
      </w:r>
      <w:r w:rsidR="009C13EE">
        <w:t>Those factors</w:t>
      </w:r>
      <w:r w:rsidR="00202643">
        <w:t>,</w:t>
      </w:r>
      <w:r w:rsidR="009C13EE">
        <w:t xml:space="preserve"> combined with the inhe</w:t>
      </w:r>
      <w:r w:rsidR="00EF788C">
        <w:t>ren</w:t>
      </w:r>
      <w:r w:rsidR="009C13EE">
        <w:t>t issue of a student body that has been diagnosed with a substance use disorder</w:t>
      </w:r>
      <w:r w:rsidR="00605C1D">
        <w:t xml:space="preserve">, </w:t>
      </w:r>
      <w:r w:rsidR="009C13EE">
        <w:t>create</w:t>
      </w:r>
      <w:r w:rsidR="002175E7">
        <w:t xml:space="preserve"> particular</w:t>
      </w:r>
      <w:r w:rsidR="009C13EE">
        <w:t xml:space="preserve"> challenge</w:t>
      </w:r>
      <w:r w:rsidR="002175E7">
        <w:t xml:space="preserve">s </w:t>
      </w:r>
      <w:r w:rsidR="00A05A2E">
        <w:t>to</w:t>
      </w:r>
      <w:r w:rsidR="002175E7">
        <w:t xml:space="preserve"> addressing </w:t>
      </w:r>
      <w:r w:rsidR="009C13EE">
        <w:t>the</w:t>
      </w:r>
      <w:r w:rsidR="002F64F2">
        <w:t xml:space="preserve"> student’s</w:t>
      </w:r>
      <w:r w:rsidR="009C13EE">
        <w:t xml:space="preserve"> needs.</w:t>
      </w:r>
      <w:r w:rsidR="00ED3F4A">
        <w:t xml:space="preserve"> </w:t>
      </w:r>
      <w:r w:rsidR="00430596">
        <w:t>Recovery H</w:t>
      </w:r>
      <w:r w:rsidR="004F4A62">
        <w:t>igh School</w:t>
      </w:r>
      <w:r w:rsidR="009C13EE">
        <w:t xml:space="preserve"> programs</w:t>
      </w:r>
      <w:r w:rsidR="00207B62">
        <w:t xml:space="preserve"> support th</w:t>
      </w:r>
      <w:r w:rsidR="00DA1103">
        <w:t>e</w:t>
      </w:r>
      <w:r w:rsidR="000853DD">
        <w:t>se</w:t>
      </w:r>
      <w:r w:rsidR="00207B62">
        <w:t xml:space="preserve"> individual needs by developing and following an individualized recovery plan</w:t>
      </w:r>
      <w:r w:rsidR="00395923">
        <w:t xml:space="preserve"> </w:t>
      </w:r>
      <w:r w:rsidR="00481867">
        <w:t xml:space="preserve">while </w:t>
      </w:r>
      <w:r w:rsidR="00877B10">
        <w:t>provid</w:t>
      </w:r>
      <w:r w:rsidR="00481867">
        <w:t>ing</w:t>
      </w:r>
      <w:r w:rsidR="00207B62">
        <w:t xml:space="preserve"> a comprehensive four-year high school education </w:t>
      </w:r>
      <w:r w:rsidR="00481867">
        <w:t xml:space="preserve">that </w:t>
      </w:r>
      <w:r w:rsidR="00866EE9">
        <w:t>support</w:t>
      </w:r>
      <w:r w:rsidR="00481867">
        <w:t>s</w:t>
      </w:r>
      <w:r w:rsidR="00207B62">
        <w:t xml:space="preserve"> students</w:t>
      </w:r>
      <w:r w:rsidR="00866EE9">
        <w:t xml:space="preserve"> to</w:t>
      </w:r>
      <w:r w:rsidR="00207B62">
        <w:t xml:space="preserve"> reach success in their academic and personal lives. </w:t>
      </w:r>
    </w:p>
    <w:p w14:paraId="0E80DDCF" w14:textId="77777777" w:rsidR="00892F1C" w:rsidRPr="002E0FF9" w:rsidRDefault="00892F1C" w:rsidP="0084550F"/>
    <w:tbl>
      <w:tblPr>
        <w:tblStyle w:val="TableGrid"/>
        <w:tblW w:w="0" w:type="auto"/>
        <w:jc w:val="center"/>
        <w:tblLook w:val="04A0" w:firstRow="1" w:lastRow="0" w:firstColumn="1" w:lastColumn="0" w:noHBand="0" w:noVBand="1"/>
        <w:tblDescription w:val="Eco Dis students and students with disabilities"/>
      </w:tblPr>
      <w:tblGrid>
        <w:gridCol w:w="3325"/>
        <w:gridCol w:w="3239"/>
        <w:gridCol w:w="2786"/>
      </w:tblGrid>
      <w:tr w:rsidR="0084550F" w:rsidRPr="000167CB" w14:paraId="731C5E9E" w14:textId="77777777" w:rsidTr="003B23F9">
        <w:trPr>
          <w:tblHeader/>
          <w:jc w:val="center"/>
        </w:trPr>
        <w:tc>
          <w:tcPr>
            <w:tcW w:w="3325" w:type="dxa"/>
            <w:shd w:val="clear" w:color="auto" w:fill="95B3D7" w:themeFill="accent1" w:themeFillTint="99"/>
          </w:tcPr>
          <w:p w14:paraId="0376E11A" w14:textId="77777777" w:rsidR="0084550F" w:rsidRDefault="0084550F" w:rsidP="003B23F9">
            <w:pPr>
              <w:rPr>
                <w:b/>
                <w:color w:val="333333"/>
              </w:rPr>
            </w:pPr>
          </w:p>
        </w:tc>
        <w:tc>
          <w:tcPr>
            <w:tcW w:w="3239" w:type="dxa"/>
            <w:shd w:val="clear" w:color="auto" w:fill="95B3D7" w:themeFill="accent1" w:themeFillTint="99"/>
          </w:tcPr>
          <w:p w14:paraId="02A64CB5" w14:textId="77777777" w:rsidR="0084550F" w:rsidRPr="002E0FF9" w:rsidRDefault="0084550F" w:rsidP="003B23F9">
            <w:pPr>
              <w:jc w:val="center"/>
              <w:rPr>
                <w:b/>
                <w:color w:val="333333"/>
                <w:sz w:val="20"/>
                <w:szCs w:val="20"/>
              </w:rPr>
            </w:pPr>
            <w:r w:rsidRPr="002E0FF9">
              <w:rPr>
                <w:b/>
                <w:color w:val="333333"/>
                <w:sz w:val="20"/>
                <w:szCs w:val="20"/>
              </w:rPr>
              <w:t>Recovery High Schools</w:t>
            </w:r>
          </w:p>
        </w:tc>
        <w:tc>
          <w:tcPr>
            <w:tcW w:w="2786" w:type="dxa"/>
            <w:shd w:val="clear" w:color="auto" w:fill="95B3D7" w:themeFill="accent1" w:themeFillTint="99"/>
          </w:tcPr>
          <w:p w14:paraId="40D98050" w14:textId="77777777" w:rsidR="0084550F" w:rsidRPr="002E0FF9" w:rsidRDefault="0084550F" w:rsidP="003B23F9">
            <w:pPr>
              <w:jc w:val="center"/>
              <w:rPr>
                <w:b/>
                <w:color w:val="333333"/>
                <w:sz w:val="20"/>
                <w:szCs w:val="20"/>
              </w:rPr>
            </w:pPr>
            <w:r w:rsidRPr="002E0FF9">
              <w:rPr>
                <w:b/>
                <w:color w:val="333333"/>
                <w:sz w:val="20"/>
                <w:szCs w:val="20"/>
              </w:rPr>
              <w:t>Massachusetts School Districts (Average)</w:t>
            </w:r>
          </w:p>
        </w:tc>
      </w:tr>
      <w:tr w:rsidR="0084550F" w:rsidRPr="000167CB" w14:paraId="1909078C" w14:textId="77777777" w:rsidTr="003B23F9">
        <w:trPr>
          <w:tblHeader/>
          <w:jc w:val="center"/>
        </w:trPr>
        <w:tc>
          <w:tcPr>
            <w:tcW w:w="3325" w:type="dxa"/>
            <w:shd w:val="clear" w:color="auto" w:fill="B8CCE4" w:themeFill="accent1" w:themeFillTint="66"/>
          </w:tcPr>
          <w:p w14:paraId="2266D746" w14:textId="73E5AAE3" w:rsidR="0084550F" w:rsidRPr="00263DBB" w:rsidRDefault="00C33797" w:rsidP="003B23F9">
            <w:pPr>
              <w:jc w:val="center"/>
              <w:rPr>
                <w:color w:val="333333"/>
                <w:sz w:val="20"/>
                <w:szCs w:val="20"/>
              </w:rPr>
            </w:pPr>
            <w:r>
              <w:rPr>
                <w:color w:val="333333"/>
                <w:sz w:val="20"/>
                <w:szCs w:val="20"/>
              </w:rPr>
              <w:t>Low</w:t>
            </w:r>
            <w:r w:rsidR="00050516">
              <w:rPr>
                <w:color w:val="333333"/>
                <w:sz w:val="20"/>
                <w:szCs w:val="20"/>
              </w:rPr>
              <w:t>-i</w:t>
            </w:r>
            <w:r>
              <w:rPr>
                <w:color w:val="333333"/>
                <w:sz w:val="20"/>
                <w:szCs w:val="20"/>
              </w:rPr>
              <w:t>ncome</w:t>
            </w:r>
            <w:r w:rsidR="0084550F" w:rsidRPr="00263DBB">
              <w:rPr>
                <w:color w:val="333333"/>
                <w:sz w:val="20"/>
                <w:szCs w:val="20"/>
              </w:rPr>
              <w:t xml:space="preserve"> </w:t>
            </w:r>
          </w:p>
        </w:tc>
        <w:tc>
          <w:tcPr>
            <w:tcW w:w="3239" w:type="dxa"/>
            <w:shd w:val="clear" w:color="auto" w:fill="B8CCE4" w:themeFill="accent1" w:themeFillTint="66"/>
          </w:tcPr>
          <w:p w14:paraId="5E5D6647" w14:textId="26288E64" w:rsidR="0084550F" w:rsidRPr="002E0FF9" w:rsidRDefault="00EB41FF" w:rsidP="003B23F9">
            <w:pPr>
              <w:jc w:val="center"/>
              <w:rPr>
                <w:color w:val="333333"/>
                <w:sz w:val="20"/>
                <w:szCs w:val="20"/>
              </w:rPr>
            </w:pPr>
            <w:r>
              <w:rPr>
                <w:color w:val="333333"/>
                <w:sz w:val="20"/>
                <w:szCs w:val="20"/>
              </w:rPr>
              <w:t>70.9</w:t>
            </w:r>
            <w:r w:rsidR="00C96B14">
              <w:rPr>
                <w:color w:val="333333"/>
                <w:sz w:val="20"/>
                <w:szCs w:val="20"/>
              </w:rPr>
              <w:t>%</w:t>
            </w:r>
          </w:p>
        </w:tc>
        <w:tc>
          <w:tcPr>
            <w:tcW w:w="2786" w:type="dxa"/>
            <w:shd w:val="clear" w:color="auto" w:fill="B8CCE4" w:themeFill="accent1" w:themeFillTint="66"/>
          </w:tcPr>
          <w:p w14:paraId="4029A76E" w14:textId="36670094" w:rsidR="0084550F" w:rsidRPr="002E0FF9" w:rsidRDefault="00050516" w:rsidP="003B23F9">
            <w:pPr>
              <w:jc w:val="center"/>
              <w:rPr>
                <w:color w:val="333333"/>
                <w:sz w:val="20"/>
                <w:szCs w:val="20"/>
              </w:rPr>
            </w:pPr>
            <w:r>
              <w:rPr>
                <w:color w:val="333333"/>
                <w:sz w:val="20"/>
                <w:szCs w:val="20"/>
              </w:rPr>
              <w:t>43.8</w:t>
            </w:r>
            <w:r w:rsidR="0084550F" w:rsidRPr="002E0FF9">
              <w:rPr>
                <w:color w:val="333333"/>
                <w:sz w:val="20"/>
                <w:szCs w:val="20"/>
              </w:rPr>
              <w:t>%</w:t>
            </w:r>
          </w:p>
        </w:tc>
      </w:tr>
      <w:tr w:rsidR="0084550F" w:rsidRPr="000167CB" w14:paraId="3CAC2846" w14:textId="77777777" w:rsidTr="003B23F9">
        <w:trPr>
          <w:tblHeader/>
          <w:jc w:val="center"/>
        </w:trPr>
        <w:tc>
          <w:tcPr>
            <w:tcW w:w="3325" w:type="dxa"/>
            <w:shd w:val="clear" w:color="auto" w:fill="B8CCE4" w:themeFill="accent1" w:themeFillTint="66"/>
          </w:tcPr>
          <w:p w14:paraId="0A733E82" w14:textId="77777777" w:rsidR="0084550F" w:rsidRPr="00263DBB" w:rsidRDefault="0084550F" w:rsidP="003B23F9">
            <w:pPr>
              <w:jc w:val="center"/>
              <w:rPr>
                <w:color w:val="333333"/>
                <w:sz w:val="20"/>
                <w:szCs w:val="20"/>
              </w:rPr>
            </w:pPr>
            <w:r w:rsidRPr="00263DBB">
              <w:rPr>
                <w:color w:val="333333"/>
                <w:sz w:val="20"/>
                <w:szCs w:val="20"/>
              </w:rPr>
              <w:t>Students with Disabilities</w:t>
            </w:r>
          </w:p>
        </w:tc>
        <w:tc>
          <w:tcPr>
            <w:tcW w:w="3239" w:type="dxa"/>
            <w:shd w:val="clear" w:color="auto" w:fill="B8CCE4" w:themeFill="accent1" w:themeFillTint="66"/>
          </w:tcPr>
          <w:p w14:paraId="0231C0FF" w14:textId="436A7330" w:rsidR="0084550F" w:rsidRPr="002E0FF9" w:rsidRDefault="00941AA2" w:rsidP="003B23F9">
            <w:pPr>
              <w:jc w:val="center"/>
              <w:rPr>
                <w:color w:val="333333"/>
                <w:sz w:val="20"/>
                <w:szCs w:val="20"/>
              </w:rPr>
            </w:pPr>
            <w:r>
              <w:rPr>
                <w:color w:val="333333"/>
                <w:sz w:val="20"/>
                <w:szCs w:val="20"/>
              </w:rPr>
              <w:t>41.8</w:t>
            </w:r>
            <w:r w:rsidR="0084550F" w:rsidRPr="002E0FF9">
              <w:rPr>
                <w:color w:val="333333"/>
                <w:sz w:val="20"/>
                <w:szCs w:val="20"/>
              </w:rPr>
              <w:t>%</w:t>
            </w:r>
          </w:p>
        </w:tc>
        <w:tc>
          <w:tcPr>
            <w:tcW w:w="2786" w:type="dxa"/>
            <w:shd w:val="clear" w:color="auto" w:fill="B8CCE4" w:themeFill="accent1" w:themeFillTint="66"/>
          </w:tcPr>
          <w:p w14:paraId="49C599DA" w14:textId="403E165F" w:rsidR="0084550F" w:rsidRPr="002E0FF9" w:rsidRDefault="0084550F" w:rsidP="003B23F9">
            <w:pPr>
              <w:jc w:val="center"/>
              <w:rPr>
                <w:color w:val="333333"/>
                <w:sz w:val="20"/>
                <w:szCs w:val="20"/>
              </w:rPr>
            </w:pPr>
            <w:r w:rsidRPr="002E0FF9">
              <w:rPr>
                <w:color w:val="333333"/>
                <w:sz w:val="20"/>
                <w:szCs w:val="20"/>
              </w:rPr>
              <w:t>18.</w:t>
            </w:r>
            <w:r w:rsidR="00050516">
              <w:rPr>
                <w:color w:val="333333"/>
                <w:sz w:val="20"/>
                <w:szCs w:val="20"/>
              </w:rPr>
              <w:t>9</w:t>
            </w:r>
            <w:r w:rsidRPr="002E0FF9">
              <w:rPr>
                <w:color w:val="333333"/>
                <w:sz w:val="20"/>
                <w:szCs w:val="20"/>
              </w:rPr>
              <w:t>%</w:t>
            </w:r>
          </w:p>
        </w:tc>
      </w:tr>
    </w:tbl>
    <w:p w14:paraId="16E36118" w14:textId="77777777" w:rsidR="0084550F" w:rsidRPr="00E9266F" w:rsidRDefault="0084550F" w:rsidP="0084550F">
      <w:pPr>
        <w:pStyle w:val="Heading1"/>
        <w:ind w:right="-270"/>
        <w:rPr>
          <w:b w:val="0"/>
        </w:rPr>
      </w:pPr>
      <w:bookmarkStart w:id="5" w:name="_Toc7731852"/>
      <w:r w:rsidRPr="00E9266F">
        <w:rPr>
          <w:rFonts w:ascii="Times New Roman" w:hAnsi="Times New Roman" w:cs="Times New Roman"/>
        </w:rPr>
        <w:t xml:space="preserve">Recommendations </w:t>
      </w:r>
      <w:r>
        <w:rPr>
          <w:rFonts w:ascii="Times New Roman" w:hAnsi="Times New Roman" w:cs="Times New Roman"/>
        </w:rPr>
        <w:t>for</w:t>
      </w:r>
      <w:r w:rsidRPr="00E9266F">
        <w:rPr>
          <w:rFonts w:ascii="Times New Roman" w:hAnsi="Times New Roman" w:cs="Times New Roman"/>
        </w:rPr>
        <w:t xml:space="preserve"> New Recovery High Schools in </w:t>
      </w:r>
      <w:r>
        <w:rPr>
          <w:rFonts w:ascii="Times New Roman" w:hAnsi="Times New Roman" w:cs="Times New Roman"/>
        </w:rPr>
        <w:t>Fiscal Years 2022 and 202</w:t>
      </w:r>
      <w:bookmarkEnd w:id="5"/>
      <w:r>
        <w:rPr>
          <w:rFonts w:ascii="Times New Roman" w:hAnsi="Times New Roman" w:cs="Times New Roman"/>
        </w:rPr>
        <w:t>3</w:t>
      </w:r>
      <w:r w:rsidRPr="00E9266F">
        <w:rPr>
          <w:rFonts w:ascii="Times New Roman" w:hAnsi="Times New Roman" w:cs="Times New Roman"/>
        </w:rPr>
        <w:t xml:space="preserve"> </w:t>
      </w:r>
    </w:p>
    <w:p w14:paraId="2C1092C9" w14:textId="70B77CAE" w:rsidR="0084550F" w:rsidRPr="00422CB9" w:rsidRDefault="0084550F" w:rsidP="0084550F">
      <w:r w:rsidRPr="00422CB9">
        <w:t>The Department is currently in discussions with school districts, R</w:t>
      </w:r>
      <w:r w:rsidR="00642CDB">
        <w:t>HS</w:t>
      </w:r>
      <w:r w:rsidRPr="00422CB9">
        <w:t xml:space="preserve"> programs</w:t>
      </w:r>
      <w:r w:rsidR="00F5441D">
        <w:t>,</w:t>
      </w:r>
      <w:r w:rsidRPr="00422CB9">
        <w:t xml:space="preserve"> and other partners to determine how, collectively, to best meet the needs of students with substance use disorders. At this time, a new R</w:t>
      </w:r>
      <w:r w:rsidR="00AE75B7">
        <w:t>HS</w:t>
      </w:r>
      <w:r w:rsidRPr="00422CB9">
        <w:t xml:space="preserve"> is not recommended as the Department continues to evaluate these programs.</w:t>
      </w:r>
    </w:p>
    <w:p w14:paraId="12DC0449" w14:textId="77777777" w:rsidR="0084550F" w:rsidRPr="002C2113" w:rsidRDefault="0084550F" w:rsidP="0084550F"/>
    <w:p w14:paraId="19D1B0A4" w14:textId="77777777" w:rsidR="0084550F" w:rsidRDefault="0084550F" w:rsidP="00144CB4"/>
    <w:p w14:paraId="4B217CED" w14:textId="77777777" w:rsidR="00144CB4" w:rsidRDefault="00144CB4" w:rsidP="00144CB4"/>
    <w:p w14:paraId="5EC27972" w14:textId="77777777" w:rsidR="00FD2C86" w:rsidRDefault="00FD2C86"/>
    <w:p w14:paraId="65B9F316" w14:textId="77777777" w:rsidR="00AA2AF8" w:rsidRPr="002C2113" w:rsidRDefault="00AA2AF8" w:rsidP="002C2113"/>
    <w:sectPr w:rsidR="00AA2AF8" w:rsidRPr="002C2113" w:rsidSect="007102D5">
      <w:footerReference w:type="default" r:id="rId3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6DFA5" w14:textId="77777777" w:rsidR="00265B8D" w:rsidRDefault="00265B8D" w:rsidP="00FD2C86">
      <w:r>
        <w:separator/>
      </w:r>
    </w:p>
  </w:endnote>
  <w:endnote w:type="continuationSeparator" w:id="0">
    <w:p w14:paraId="1CEA857C" w14:textId="77777777" w:rsidR="00265B8D" w:rsidRDefault="00265B8D"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91280" w14:textId="77777777" w:rsidR="007012FA" w:rsidRDefault="007012FA" w:rsidP="00D674EF">
    <w:pPr>
      <w:pStyle w:val="Footer"/>
    </w:pPr>
    <w:r>
      <w:tab/>
    </w:r>
    <w:r w:rsidR="00782514">
      <w:fldChar w:fldCharType="begin"/>
    </w:r>
    <w:r w:rsidR="00782514">
      <w:instrText xml:space="preserve"> PAGE   \* MERGEFORMAT </w:instrText>
    </w:r>
    <w:r w:rsidR="00782514">
      <w:fldChar w:fldCharType="separate"/>
    </w:r>
    <w:r w:rsidR="00397FCF">
      <w:rPr>
        <w:noProof/>
      </w:rPr>
      <w:t>1</w:t>
    </w:r>
    <w:r w:rsidR="007825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EB50D" w14:textId="77777777" w:rsidR="00265B8D" w:rsidRDefault="00265B8D" w:rsidP="00FD2C86">
      <w:r>
        <w:separator/>
      </w:r>
    </w:p>
  </w:footnote>
  <w:footnote w:type="continuationSeparator" w:id="0">
    <w:p w14:paraId="3D89FC67" w14:textId="77777777" w:rsidR="00265B8D" w:rsidRDefault="00265B8D" w:rsidP="00FD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9AF89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0.5pt;height:10.5pt" o:bullet="t">
        <v:imagedata r:id="rId1" o:title="BD14565_"/>
      </v:shape>
    </w:pict>
  </w:numPicBullet>
  <w:abstractNum w:abstractNumId="0" w15:restartNumberingAfterBreak="0">
    <w:nsid w:val="FFFFFF7C"/>
    <w:multiLevelType w:val="singleLevel"/>
    <w:tmpl w:val="81AC30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8A0E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461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E47E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0271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205A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8CB4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B69D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5214DC"/>
    <w:lvl w:ilvl="0">
      <w:start w:val="1"/>
      <w:numFmt w:val="upperRoman"/>
      <w:lvlText w:val="%1."/>
      <w:lvlJc w:val="right"/>
      <w:pPr>
        <w:tabs>
          <w:tab w:val="num" w:pos="720"/>
        </w:tabs>
        <w:ind w:left="720" w:hanging="360"/>
      </w:pPr>
      <w:rPr>
        <w:rFonts w:hint="default"/>
        <w:strike w:val="0"/>
        <w:dstrike w:val="0"/>
      </w:rPr>
    </w:lvl>
  </w:abstractNum>
  <w:abstractNum w:abstractNumId="9"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0" w15:restartNumberingAfterBreak="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1773788"/>
    <w:multiLevelType w:val="multilevel"/>
    <w:tmpl w:val="2C90094C"/>
    <w:numStyleLink w:val="ESEList-Bullets"/>
  </w:abstractNum>
  <w:abstractNum w:abstractNumId="12" w15:restartNumberingAfterBreak="0">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4" w15:restartNumberingAfterBreak="0">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9B1AF2"/>
    <w:multiLevelType w:val="multilevel"/>
    <w:tmpl w:val="384E6C8C"/>
    <w:numStyleLink w:val="ESEList-Numbers"/>
  </w:abstractNum>
  <w:abstractNum w:abstractNumId="18" w15:restartNumberingAfterBreak="0">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E5556C"/>
    <w:multiLevelType w:val="multilevel"/>
    <w:tmpl w:val="9984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7A19E9"/>
    <w:multiLevelType w:val="multilevel"/>
    <w:tmpl w:val="384E6C8C"/>
    <w:numStyleLink w:val="ESEList-Numbers"/>
  </w:abstractNum>
  <w:abstractNum w:abstractNumId="26"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7" w15:restartNumberingAfterBreak="0">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261DA8"/>
    <w:multiLevelType w:val="multilevel"/>
    <w:tmpl w:val="384E6C8C"/>
    <w:numStyleLink w:val="ESEList-Numbers"/>
  </w:abstractNum>
  <w:abstractNum w:abstractNumId="30"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F977CD"/>
    <w:multiLevelType w:val="multilevel"/>
    <w:tmpl w:val="384E6C8C"/>
    <w:numStyleLink w:val="ESEList-Numbers"/>
  </w:abstractNum>
  <w:abstractNum w:abstractNumId="36" w15:restartNumberingAfterBreak="0">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39" w15:restartNumberingAfterBreak="0">
    <w:nsid w:val="6AC42922"/>
    <w:multiLevelType w:val="multilevel"/>
    <w:tmpl w:val="384E6C8C"/>
    <w:numStyleLink w:val="ESEList-Numbers"/>
  </w:abstractNum>
  <w:abstractNum w:abstractNumId="40"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DFD4992"/>
    <w:multiLevelType w:val="multilevel"/>
    <w:tmpl w:val="384E6C8C"/>
    <w:numStyleLink w:val="ESEList-Numbers"/>
  </w:abstractNum>
  <w:abstractNum w:abstractNumId="43"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3"/>
  </w:num>
  <w:num w:numId="2">
    <w:abstractNumId w:val="9"/>
  </w:num>
  <w:num w:numId="3">
    <w:abstractNumId w:val="40"/>
  </w:num>
  <w:num w:numId="4">
    <w:abstractNumId w:val="21"/>
  </w:num>
  <w:num w:numId="5">
    <w:abstractNumId w:val="22"/>
  </w:num>
  <w:num w:numId="6">
    <w:abstractNumId w:val="8"/>
  </w:num>
  <w:num w:numId="7">
    <w:abstractNumId w:val="44"/>
  </w:num>
  <w:num w:numId="8">
    <w:abstractNumId w:val="32"/>
  </w:num>
  <w:num w:numId="9">
    <w:abstractNumId w:val="28"/>
  </w:num>
  <w:num w:numId="10">
    <w:abstractNumId w:val="24"/>
  </w:num>
  <w:num w:numId="11">
    <w:abstractNumId w:val="37"/>
  </w:num>
  <w:num w:numId="12">
    <w:abstractNumId w:val="36"/>
  </w:num>
  <w:num w:numId="13">
    <w:abstractNumId w:val="27"/>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8"/>
  </w:num>
  <w:num w:numId="24">
    <w:abstractNumId w:val="41"/>
  </w:num>
  <w:num w:numId="25">
    <w:abstractNumId w:val="13"/>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1"/>
  </w:num>
  <w:num w:numId="32">
    <w:abstractNumId w:val="18"/>
  </w:num>
  <w:num w:numId="33">
    <w:abstractNumId w:val="20"/>
  </w:num>
  <w:num w:numId="34">
    <w:abstractNumId w:val="15"/>
  </w:num>
  <w:num w:numId="35">
    <w:abstractNumId w:val="16"/>
  </w:num>
  <w:num w:numId="36">
    <w:abstractNumId w:val="30"/>
  </w:num>
  <w:num w:numId="37">
    <w:abstractNumId w:val="39"/>
  </w:num>
  <w:num w:numId="38">
    <w:abstractNumId w:val="17"/>
  </w:num>
  <w:num w:numId="39">
    <w:abstractNumId w:val="26"/>
  </w:num>
  <w:num w:numId="40">
    <w:abstractNumId w:val="14"/>
  </w:num>
  <w:num w:numId="41">
    <w:abstractNumId w:val="25"/>
  </w:num>
  <w:num w:numId="42">
    <w:abstractNumId w:val="35"/>
  </w:num>
  <w:num w:numId="43">
    <w:abstractNumId w:val="29"/>
  </w:num>
  <w:num w:numId="44">
    <w:abstractNumId w:val="19"/>
  </w:num>
  <w:num w:numId="45">
    <w:abstractNumId w:val="10"/>
  </w:num>
  <w:num w:numId="46">
    <w:abstractNumId w:val="34"/>
  </w:num>
  <w:num w:numId="47">
    <w:abstractNumId w:val="11"/>
  </w:num>
  <w:num w:numId="48">
    <w:abstractNumId w:val="4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79"/>
    <w:rsid w:val="0000556F"/>
    <w:rsid w:val="00012EC9"/>
    <w:rsid w:val="00015921"/>
    <w:rsid w:val="000501E3"/>
    <w:rsid w:val="00050516"/>
    <w:rsid w:val="000506EE"/>
    <w:rsid w:val="000711BA"/>
    <w:rsid w:val="00076BD2"/>
    <w:rsid w:val="000853DD"/>
    <w:rsid w:val="00091A5F"/>
    <w:rsid w:val="00092A27"/>
    <w:rsid w:val="000A1B5A"/>
    <w:rsid w:val="000A7F57"/>
    <w:rsid w:val="000B2C0D"/>
    <w:rsid w:val="000C3B85"/>
    <w:rsid w:val="000C5AF1"/>
    <w:rsid w:val="000C7F00"/>
    <w:rsid w:val="000D0E81"/>
    <w:rsid w:val="000D1FA5"/>
    <w:rsid w:val="000D4125"/>
    <w:rsid w:val="000D4EFF"/>
    <w:rsid w:val="000E4CC6"/>
    <w:rsid w:val="0010001F"/>
    <w:rsid w:val="00100600"/>
    <w:rsid w:val="001042D1"/>
    <w:rsid w:val="001054FF"/>
    <w:rsid w:val="00112CE2"/>
    <w:rsid w:val="00114A93"/>
    <w:rsid w:val="00121697"/>
    <w:rsid w:val="001267E0"/>
    <w:rsid w:val="0013726F"/>
    <w:rsid w:val="00137B48"/>
    <w:rsid w:val="0014102A"/>
    <w:rsid w:val="00144CB4"/>
    <w:rsid w:val="00147F76"/>
    <w:rsid w:val="00152CC8"/>
    <w:rsid w:val="00154761"/>
    <w:rsid w:val="00155936"/>
    <w:rsid w:val="00161A3F"/>
    <w:rsid w:val="00167A43"/>
    <w:rsid w:val="0017022D"/>
    <w:rsid w:val="00176767"/>
    <w:rsid w:val="0018474C"/>
    <w:rsid w:val="00184ACF"/>
    <w:rsid w:val="00187373"/>
    <w:rsid w:val="00191705"/>
    <w:rsid w:val="00194FD6"/>
    <w:rsid w:val="00197AB6"/>
    <w:rsid w:val="001A028D"/>
    <w:rsid w:val="001A3460"/>
    <w:rsid w:val="001A713D"/>
    <w:rsid w:val="001B0178"/>
    <w:rsid w:val="001B0849"/>
    <w:rsid w:val="001B25AC"/>
    <w:rsid w:val="001B3F7C"/>
    <w:rsid w:val="001C1CF3"/>
    <w:rsid w:val="001C1E0E"/>
    <w:rsid w:val="001C742F"/>
    <w:rsid w:val="001D14B0"/>
    <w:rsid w:val="001F27C0"/>
    <w:rsid w:val="001F4263"/>
    <w:rsid w:val="00202643"/>
    <w:rsid w:val="002034A0"/>
    <w:rsid w:val="0020780F"/>
    <w:rsid w:val="00207B62"/>
    <w:rsid w:val="00214359"/>
    <w:rsid w:val="002175E7"/>
    <w:rsid w:val="00222A7D"/>
    <w:rsid w:val="00235093"/>
    <w:rsid w:val="0024597E"/>
    <w:rsid w:val="00245EFF"/>
    <w:rsid w:val="00247105"/>
    <w:rsid w:val="002625B1"/>
    <w:rsid w:val="00265B8D"/>
    <w:rsid w:val="00266463"/>
    <w:rsid w:val="00270FB2"/>
    <w:rsid w:val="00271731"/>
    <w:rsid w:val="00272C35"/>
    <w:rsid w:val="00272E93"/>
    <w:rsid w:val="00273D48"/>
    <w:rsid w:val="00274356"/>
    <w:rsid w:val="002926C1"/>
    <w:rsid w:val="002937D4"/>
    <w:rsid w:val="00293DA6"/>
    <w:rsid w:val="00294252"/>
    <w:rsid w:val="00294DFB"/>
    <w:rsid w:val="002A70A2"/>
    <w:rsid w:val="002A7ED4"/>
    <w:rsid w:val="002B2940"/>
    <w:rsid w:val="002C120B"/>
    <w:rsid w:val="002C2113"/>
    <w:rsid w:val="002D1F95"/>
    <w:rsid w:val="002D411F"/>
    <w:rsid w:val="002D750F"/>
    <w:rsid w:val="002F201B"/>
    <w:rsid w:val="002F64F2"/>
    <w:rsid w:val="002F65B6"/>
    <w:rsid w:val="002F67EF"/>
    <w:rsid w:val="003014E7"/>
    <w:rsid w:val="00303EF2"/>
    <w:rsid w:val="00307574"/>
    <w:rsid w:val="00313DEF"/>
    <w:rsid w:val="003151B0"/>
    <w:rsid w:val="00324E05"/>
    <w:rsid w:val="00327B07"/>
    <w:rsid w:val="00345105"/>
    <w:rsid w:val="00345DE2"/>
    <w:rsid w:val="00395923"/>
    <w:rsid w:val="00397FCF"/>
    <w:rsid w:val="003A592B"/>
    <w:rsid w:val="003A62CF"/>
    <w:rsid w:val="003B03CE"/>
    <w:rsid w:val="003B1D70"/>
    <w:rsid w:val="003B50B9"/>
    <w:rsid w:val="003C4F0D"/>
    <w:rsid w:val="003D0635"/>
    <w:rsid w:val="003D2670"/>
    <w:rsid w:val="003D3092"/>
    <w:rsid w:val="003D40D2"/>
    <w:rsid w:val="003E01D3"/>
    <w:rsid w:val="003E38A0"/>
    <w:rsid w:val="003E5C01"/>
    <w:rsid w:val="003F3636"/>
    <w:rsid w:val="004032E2"/>
    <w:rsid w:val="00417E3F"/>
    <w:rsid w:val="004200BC"/>
    <w:rsid w:val="004259D4"/>
    <w:rsid w:val="00426714"/>
    <w:rsid w:val="00426D86"/>
    <w:rsid w:val="00430596"/>
    <w:rsid w:val="004309A1"/>
    <w:rsid w:val="00440BAB"/>
    <w:rsid w:val="00441F51"/>
    <w:rsid w:val="0044758D"/>
    <w:rsid w:val="00452287"/>
    <w:rsid w:val="00460676"/>
    <w:rsid w:val="00464491"/>
    <w:rsid w:val="004806F3"/>
    <w:rsid w:val="00481867"/>
    <w:rsid w:val="004839E1"/>
    <w:rsid w:val="00484A33"/>
    <w:rsid w:val="00485D75"/>
    <w:rsid w:val="00494305"/>
    <w:rsid w:val="004C1FFA"/>
    <w:rsid w:val="004D3CD6"/>
    <w:rsid w:val="004D45D4"/>
    <w:rsid w:val="004E0CA6"/>
    <w:rsid w:val="004E5242"/>
    <w:rsid w:val="004E7FFE"/>
    <w:rsid w:val="004F1C4B"/>
    <w:rsid w:val="004F3456"/>
    <w:rsid w:val="004F4A62"/>
    <w:rsid w:val="004F70F5"/>
    <w:rsid w:val="005152E7"/>
    <w:rsid w:val="0052059B"/>
    <w:rsid w:val="00522BFB"/>
    <w:rsid w:val="005350D7"/>
    <w:rsid w:val="005409EC"/>
    <w:rsid w:val="00543117"/>
    <w:rsid w:val="00543C6D"/>
    <w:rsid w:val="005644BB"/>
    <w:rsid w:val="00566CE3"/>
    <w:rsid w:val="005749FF"/>
    <w:rsid w:val="00595540"/>
    <w:rsid w:val="0059709C"/>
    <w:rsid w:val="005A0983"/>
    <w:rsid w:val="005A367D"/>
    <w:rsid w:val="005A38CB"/>
    <w:rsid w:val="005A6705"/>
    <w:rsid w:val="005A7CC5"/>
    <w:rsid w:val="005B30C7"/>
    <w:rsid w:val="005C5636"/>
    <w:rsid w:val="005D6C77"/>
    <w:rsid w:val="005E6ACA"/>
    <w:rsid w:val="005E7464"/>
    <w:rsid w:val="005F037D"/>
    <w:rsid w:val="005F152D"/>
    <w:rsid w:val="005F1897"/>
    <w:rsid w:val="005F3853"/>
    <w:rsid w:val="005F6EC0"/>
    <w:rsid w:val="006015A6"/>
    <w:rsid w:val="00603BD5"/>
    <w:rsid w:val="00605C1D"/>
    <w:rsid w:val="006309FE"/>
    <w:rsid w:val="00642CDB"/>
    <w:rsid w:val="0065736C"/>
    <w:rsid w:val="0066221E"/>
    <w:rsid w:val="00675B1B"/>
    <w:rsid w:val="0069558B"/>
    <w:rsid w:val="006A364D"/>
    <w:rsid w:val="006B15A5"/>
    <w:rsid w:val="006B5927"/>
    <w:rsid w:val="006C5ACA"/>
    <w:rsid w:val="006C6F88"/>
    <w:rsid w:val="006D1B5E"/>
    <w:rsid w:val="006E4D3A"/>
    <w:rsid w:val="006E540E"/>
    <w:rsid w:val="006F4CF2"/>
    <w:rsid w:val="006F7E53"/>
    <w:rsid w:val="007012FA"/>
    <w:rsid w:val="007102D5"/>
    <w:rsid w:val="00711567"/>
    <w:rsid w:val="00712E66"/>
    <w:rsid w:val="007141F9"/>
    <w:rsid w:val="007204A2"/>
    <w:rsid w:val="00740C0D"/>
    <w:rsid w:val="00741DF2"/>
    <w:rsid w:val="00750B10"/>
    <w:rsid w:val="00755977"/>
    <w:rsid w:val="00756EA3"/>
    <w:rsid w:val="0076332A"/>
    <w:rsid w:val="00763DDA"/>
    <w:rsid w:val="00765318"/>
    <w:rsid w:val="0077304C"/>
    <w:rsid w:val="0077336E"/>
    <w:rsid w:val="007771D5"/>
    <w:rsid w:val="0077761F"/>
    <w:rsid w:val="00782514"/>
    <w:rsid w:val="007848DF"/>
    <w:rsid w:val="00785DF2"/>
    <w:rsid w:val="0078608D"/>
    <w:rsid w:val="0079254E"/>
    <w:rsid w:val="007A0292"/>
    <w:rsid w:val="007B461C"/>
    <w:rsid w:val="007C0AE3"/>
    <w:rsid w:val="007C3083"/>
    <w:rsid w:val="007E24DB"/>
    <w:rsid w:val="007E38DB"/>
    <w:rsid w:val="007E6DA4"/>
    <w:rsid w:val="00810C8C"/>
    <w:rsid w:val="00826061"/>
    <w:rsid w:val="00832115"/>
    <w:rsid w:val="00840662"/>
    <w:rsid w:val="0084550F"/>
    <w:rsid w:val="00846FA3"/>
    <w:rsid w:val="0086117B"/>
    <w:rsid w:val="00863966"/>
    <w:rsid w:val="00865417"/>
    <w:rsid w:val="00866EE9"/>
    <w:rsid w:val="00871349"/>
    <w:rsid w:val="008734A6"/>
    <w:rsid w:val="00875E38"/>
    <w:rsid w:val="00876A58"/>
    <w:rsid w:val="00876AD8"/>
    <w:rsid w:val="00877B10"/>
    <w:rsid w:val="00877BED"/>
    <w:rsid w:val="008809A4"/>
    <w:rsid w:val="00880D1A"/>
    <w:rsid w:val="0088258A"/>
    <w:rsid w:val="00884567"/>
    <w:rsid w:val="00892F1C"/>
    <w:rsid w:val="008A7E3C"/>
    <w:rsid w:val="008B0677"/>
    <w:rsid w:val="008B5383"/>
    <w:rsid w:val="008B71F8"/>
    <w:rsid w:val="008C575C"/>
    <w:rsid w:val="008C65E5"/>
    <w:rsid w:val="008D5C1D"/>
    <w:rsid w:val="008E259F"/>
    <w:rsid w:val="008E260F"/>
    <w:rsid w:val="008F0A22"/>
    <w:rsid w:val="00900BF3"/>
    <w:rsid w:val="00901891"/>
    <w:rsid w:val="00907BC7"/>
    <w:rsid w:val="00911E9B"/>
    <w:rsid w:val="00917329"/>
    <w:rsid w:val="009236FD"/>
    <w:rsid w:val="00941AA2"/>
    <w:rsid w:val="009438E0"/>
    <w:rsid w:val="00975F4D"/>
    <w:rsid w:val="00976882"/>
    <w:rsid w:val="0098141B"/>
    <w:rsid w:val="0099220C"/>
    <w:rsid w:val="00992913"/>
    <w:rsid w:val="0099294F"/>
    <w:rsid w:val="0099682E"/>
    <w:rsid w:val="009970D0"/>
    <w:rsid w:val="009A095B"/>
    <w:rsid w:val="009A3016"/>
    <w:rsid w:val="009A5EBB"/>
    <w:rsid w:val="009B22C9"/>
    <w:rsid w:val="009C13EE"/>
    <w:rsid w:val="009C4322"/>
    <w:rsid w:val="009C550C"/>
    <w:rsid w:val="009C7281"/>
    <w:rsid w:val="009D1266"/>
    <w:rsid w:val="009D7BA2"/>
    <w:rsid w:val="009E2317"/>
    <w:rsid w:val="009E45FA"/>
    <w:rsid w:val="009E52E7"/>
    <w:rsid w:val="00A03535"/>
    <w:rsid w:val="00A05A2E"/>
    <w:rsid w:val="00A07498"/>
    <w:rsid w:val="00A11174"/>
    <w:rsid w:val="00A476CE"/>
    <w:rsid w:val="00A5157F"/>
    <w:rsid w:val="00A60B29"/>
    <w:rsid w:val="00A62914"/>
    <w:rsid w:val="00A66F3A"/>
    <w:rsid w:val="00A70AD2"/>
    <w:rsid w:val="00A72209"/>
    <w:rsid w:val="00A72862"/>
    <w:rsid w:val="00A72DB3"/>
    <w:rsid w:val="00A73051"/>
    <w:rsid w:val="00A84DE8"/>
    <w:rsid w:val="00AA2AF8"/>
    <w:rsid w:val="00AB0D8E"/>
    <w:rsid w:val="00AD0A1F"/>
    <w:rsid w:val="00AD298F"/>
    <w:rsid w:val="00AD5FF1"/>
    <w:rsid w:val="00AD72FC"/>
    <w:rsid w:val="00AE264E"/>
    <w:rsid w:val="00AE53BE"/>
    <w:rsid w:val="00AE75B7"/>
    <w:rsid w:val="00AF1841"/>
    <w:rsid w:val="00AF5047"/>
    <w:rsid w:val="00B129CE"/>
    <w:rsid w:val="00B205B5"/>
    <w:rsid w:val="00B206F3"/>
    <w:rsid w:val="00B23CF8"/>
    <w:rsid w:val="00B316B3"/>
    <w:rsid w:val="00B321D2"/>
    <w:rsid w:val="00B42CA2"/>
    <w:rsid w:val="00B55562"/>
    <w:rsid w:val="00B601E6"/>
    <w:rsid w:val="00B616AF"/>
    <w:rsid w:val="00B61B2F"/>
    <w:rsid w:val="00B7278D"/>
    <w:rsid w:val="00B81EF9"/>
    <w:rsid w:val="00B87F39"/>
    <w:rsid w:val="00B9061D"/>
    <w:rsid w:val="00B90979"/>
    <w:rsid w:val="00B96C6C"/>
    <w:rsid w:val="00B97EA1"/>
    <w:rsid w:val="00BA12E2"/>
    <w:rsid w:val="00BA5D1C"/>
    <w:rsid w:val="00BB2B16"/>
    <w:rsid w:val="00BC227D"/>
    <w:rsid w:val="00BC5054"/>
    <w:rsid w:val="00BD3047"/>
    <w:rsid w:val="00BD4B25"/>
    <w:rsid w:val="00BE39EF"/>
    <w:rsid w:val="00BF7C68"/>
    <w:rsid w:val="00C02441"/>
    <w:rsid w:val="00C052D1"/>
    <w:rsid w:val="00C0573F"/>
    <w:rsid w:val="00C118B2"/>
    <w:rsid w:val="00C20B09"/>
    <w:rsid w:val="00C22302"/>
    <w:rsid w:val="00C23D6D"/>
    <w:rsid w:val="00C33797"/>
    <w:rsid w:val="00C444A9"/>
    <w:rsid w:val="00C56843"/>
    <w:rsid w:val="00C65476"/>
    <w:rsid w:val="00C6738A"/>
    <w:rsid w:val="00C73C1E"/>
    <w:rsid w:val="00C80087"/>
    <w:rsid w:val="00C81AAB"/>
    <w:rsid w:val="00C850EA"/>
    <w:rsid w:val="00C87B1B"/>
    <w:rsid w:val="00C96B14"/>
    <w:rsid w:val="00CA455D"/>
    <w:rsid w:val="00CA54C8"/>
    <w:rsid w:val="00CA5EC2"/>
    <w:rsid w:val="00CA7836"/>
    <w:rsid w:val="00CB3873"/>
    <w:rsid w:val="00CB5EE8"/>
    <w:rsid w:val="00CC22F1"/>
    <w:rsid w:val="00CD4ECE"/>
    <w:rsid w:val="00CD5012"/>
    <w:rsid w:val="00CE1085"/>
    <w:rsid w:val="00CF6B07"/>
    <w:rsid w:val="00D01888"/>
    <w:rsid w:val="00D03142"/>
    <w:rsid w:val="00D0485D"/>
    <w:rsid w:val="00D16C52"/>
    <w:rsid w:val="00D20264"/>
    <w:rsid w:val="00D3078C"/>
    <w:rsid w:val="00D40A4A"/>
    <w:rsid w:val="00D42AD8"/>
    <w:rsid w:val="00D45D71"/>
    <w:rsid w:val="00D5164B"/>
    <w:rsid w:val="00D53B5E"/>
    <w:rsid w:val="00D575FC"/>
    <w:rsid w:val="00D674EF"/>
    <w:rsid w:val="00D72BD5"/>
    <w:rsid w:val="00D769F8"/>
    <w:rsid w:val="00D929C3"/>
    <w:rsid w:val="00D95C96"/>
    <w:rsid w:val="00D97241"/>
    <w:rsid w:val="00DA1103"/>
    <w:rsid w:val="00DB4D1A"/>
    <w:rsid w:val="00DC0AC7"/>
    <w:rsid w:val="00DC2200"/>
    <w:rsid w:val="00DD07C4"/>
    <w:rsid w:val="00DD2740"/>
    <w:rsid w:val="00DD4A21"/>
    <w:rsid w:val="00DE0201"/>
    <w:rsid w:val="00DE1217"/>
    <w:rsid w:val="00DE5D40"/>
    <w:rsid w:val="00E013D6"/>
    <w:rsid w:val="00E04B8E"/>
    <w:rsid w:val="00E068D5"/>
    <w:rsid w:val="00E25191"/>
    <w:rsid w:val="00E253B2"/>
    <w:rsid w:val="00E309C2"/>
    <w:rsid w:val="00E34296"/>
    <w:rsid w:val="00E3460D"/>
    <w:rsid w:val="00E53ECD"/>
    <w:rsid w:val="00E56A7B"/>
    <w:rsid w:val="00E6088B"/>
    <w:rsid w:val="00E72815"/>
    <w:rsid w:val="00E84C39"/>
    <w:rsid w:val="00E94E92"/>
    <w:rsid w:val="00E969A9"/>
    <w:rsid w:val="00EB1260"/>
    <w:rsid w:val="00EB1F6F"/>
    <w:rsid w:val="00EB21ED"/>
    <w:rsid w:val="00EB344E"/>
    <w:rsid w:val="00EB41FF"/>
    <w:rsid w:val="00EB75D8"/>
    <w:rsid w:val="00EB7F04"/>
    <w:rsid w:val="00EC4160"/>
    <w:rsid w:val="00EC41B2"/>
    <w:rsid w:val="00ED25CF"/>
    <w:rsid w:val="00ED3F4A"/>
    <w:rsid w:val="00ED55E0"/>
    <w:rsid w:val="00ED6F3D"/>
    <w:rsid w:val="00EF788C"/>
    <w:rsid w:val="00F03CB1"/>
    <w:rsid w:val="00F06EFF"/>
    <w:rsid w:val="00F13965"/>
    <w:rsid w:val="00F2714E"/>
    <w:rsid w:val="00F36062"/>
    <w:rsid w:val="00F364C2"/>
    <w:rsid w:val="00F37C71"/>
    <w:rsid w:val="00F41F36"/>
    <w:rsid w:val="00F44C7B"/>
    <w:rsid w:val="00F47C49"/>
    <w:rsid w:val="00F53230"/>
    <w:rsid w:val="00F5441D"/>
    <w:rsid w:val="00F61481"/>
    <w:rsid w:val="00F66EB7"/>
    <w:rsid w:val="00F67E40"/>
    <w:rsid w:val="00F7310B"/>
    <w:rsid w:val="00F7387F"/>
    <w:rsid w:val="00F80753"/>
    <w:rsid w:val="00F8158A"/>
    <w:rsid w:val="00F81FE7"/>
    <w:rsid w:val="00F864D9"/>
    <w:rsid w:val="00FA0025"/>
    <w:rsid w:val="00FA37DE"/>
    <w:rsid w:val="00FB041F"/>
    <w:rsid w:val="00FB1DB6"/>
    <w:rsid w:val="00FC06EE"/>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49912"/>
  <w15:docId w15:val="{1B60DA91-990A-4C6E-AED2-266F0011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semiHidden/>
    <w:rsid w:val="00147F76"/>
    <w:pPr>
      <w:tabs>
        <w:tab w:val="right" w:leader="dot" w:pos="9360"/>
      </w:tabs>
      <w:spacing w:before="240" w:after="120"/>
    </w:pPr>
    <w:rPr>
      <w:rFonts w:ascii="Arial" w:hAnsi="Arial"/>
      <w:b/>
    </w:rPr>
  </w:style>
  <w:style w:type="character" w:styleId="Hyperlink">
    <w:name w:val="Hyperlink"/>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character" w:styleId="FollowedHyperlink">
    <w:name w:val="FollowedHyperlink"/>
    <w:basedOn w:val="DefaultParagraphFont"/>
    <w:semiHidden/>
    <w:unhideWhenUsed/>
    <w:rsid w:val="0084550F"/>
    <w:rPr>
      <w:color w:val="800080" w:themeColor="followedHyperlink"/>
      <w:u w:val="single"/>
    </w:rPr>
  </w:style>
  <w:style w:type="character" w:styleId="UnresolvedMention">
    <w:name w:val="Unresolved Mention"/>
    <w:basedOn w:val="DefaultParagraphFont"/>
    <w:uiPriority w:val="99"/>
    <w:semiHidden/>
    <w:unhideWhenUsed/>
    <w:rsid w:val="00877BED"/>
    <w:rPr>
      <w:color w:val="605E5C"/>
      <w:shd w:val="clear" w:color="auto" w:fill="E1DFDD"/>
    </w:rPr>
  </w:style>
  <w:style w:type="character" w:styleId="CommentReference">
    <w:name w:val="annotation reference"/>
    <w:basedOn w:val="DefaultParagraphFont"/>
    <w:semiHidden/>
    <w:unhideWhenUsed/>
    <w:rsid w:val="00235093"/>
    <w:rPr>
      <w:sz w:val="16"/>
      <w:szCs w:val="16"/>
    </w:rPr>
  </w:style>
  <w:style w:type="paragraph" w:styleId="CommentText">
    <w:name w:val="annotation text"/>
    <w:basedOn w:val="Normal"/>
    <w:link w:val="CommentTextChar"/>
    <w:semiHidden/>
    <w:unhideWhenUsed/>
    <w:rsid w:val="00235093"/>
    <w:rPr>
      <w:sz w:val="20"/>
      <w:szCs w:val="20"/>
    </w:rPr>
  </w:style>
  <w:style w:type="character" w:customStyle="1" w:styleId="CommentTextChar">
    <w:name w:val="Comment Text Char"/>
    <w:basedOn w:val="DefaultParagraphFont"/>
    <w:link w:val="CommentText"/>
    <w:semiHidden/>
    <w:rsid w:val="00235093"/>
  </w:style>
  <w:style w:type="paragraph" w:styleId="CommentSubject">
    <w:name w:val="annotation subject"/>
    <w:basedOn w:val="CommentText"/>
    <w:next w:val="CommentText"/>
    <w:link w:val="CommentSubjectChar"/>
    <w:semiHidden/>
    <w:unhideWhenUsed/>
    <w:rsid w:val="00235093"/>
    <w:rPr>
      <w:b/>
      <w:bCs/>
    </w:rPr>
  </w:style>
  <w:style w:type="character" w:customStyle="1" w:styleId="CommentSubjectChar">
    <w:name w:val="Comment Subject Char"/>
    <w:basedOn w:val="CommentTextChar"/>
    <w:link w:val="CommentSubject"/>
    <w:semiHidden/>
    <w:rsid w:val="00235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587033194">
      <w:bodyDiv w:val="1"/>
      <w:marLeft w:val="0"/>
      <w:marRight w:val="0"/>
      <w:marTop w:val="0"/>
      <w:marBottom w:val="0"/>
      <w:divBdr>
        <w:top w:val="none" w:sz="0" w:space="0" w:color="auto"/>
        <w:left w:val="none" w:sz="0" w:space="0" w:color="auto"/>
        <w:bottom w:val="none" w:sz="0" w:space="0" w:color="auto"/>
        <w:right w:val="none" w:sz="0" w:space="0" w:color="auto"/>
      </w:divBdr>
    </w:div>
    <w:div w:id="169122427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 w:id="20524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www.doe.mass.edu/lawsregs/603cmr54.html" TargetMode="External"/><Relationship Id="rId26" Type="http://schemas.openxmlformats.org/officeDocument/2006/relationships/hyperlink" Target="https://libertyprep.springfieldpublicschools.com/" TargetMode="External"/><Relationship Id="rId3" Type="http://schemas.openxmlformats.org/officeDocument/2006/relationships/customXml" Target="../customXml/item3.xml"/><Relationship Id="rId21" Type="http://schemas.openxmlformats.org/officeDocument/2006/relationships/hyperlink" Target="https://www.doe.mass.edu/sfs/rhs/rhs-overview.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malegislature.gov/Laws/GeneralLaws/PartI/TitleXII/Chapter71/Section91" TargetMode="External"/><Relationship Id="rId25" Type="http://schemas.openxmlformats.org/officeDocument/2006/relationships/hyperlink" Target="https://profiles.doe.mass.edu/profiles/general.aspx?topNavID=1&amp;orgcode=05460005&amp;orgtypecode=4" TargetMode="External"/><Relationship Id="rId33" Type="http://schemas.openxmlformats.org/officeDocument/2006/relationships/hyperlink" Target="https://profiles.doe.mass.edu/profiles/student.aspx?orgcode=00000000&amp;orgtypecode=0&amp;leftNavId=305&amp;" TargetMode="External"/><Relationship Id="rId2" Type="http://schemas.openxmlformats.org/officeDocument/2006/relationships/customXml" Target="../customXml/item2.xml"/><Relationship Id="rId16" Type="http://schemas.openxmlformats.org/officeDocument/2006/relationships/hyperlink" Target="https://budget.digital.mass.gov/summary/fy22/enacted/education/education-k-12/70619607" TargetMode="External"/><Relationship Id="rId20" Type="http://schemas.openxmlformats.org/officeDocument/2006/relationships/hyperlink" Target="https://budget.digital.mass.gov/bb/gaa/fy2019/app_19/act_19/h70619607.htm" TargetMode="External"/><Relationship Id="rId29" Type="http://schemas.openxmlformats.org/officeDocument/2006/relationships/hyperlink" Target="https://profiles.doe.mass.edu/profiles/general.aspx?topNavId=9001&amp;orgcode=05440000&amp;orgtypecode=3&am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nsedu.org/schools/northshore-recovery-high-school/" TargetMode="External"/><Relationship Id="rId32" Type="http://schemas.openxmlformats.org/officeDocument/2006/relationships/hyperlink" Target="mailto:Achievement@doe.mass.edu" TargetMode="External"/><Relationship Id="rId5" Type="http://schemas.openxmlformats.org/officeDocument/2006/relationships/numbering" Target="numbering.xml"/><Relationship Id="rId15" Type="http://schemas.openxmlformats.org/officeDocument/2006/relationships/hyperlink" Target="https://malegislature.gov/Budget/FY2022/FinalBudget" TargetMode="External"/><Relationship Id="rId23" Type="http://schemas.openxmlformats.org/officeDocument/2006/relationships/hyperlink" Target="https://profiles.doe.mass.edu/general/general.aspx?topNavID=1&amp;leftNavId=100&amp;orgcode=00350000&amp;orgtypecode=5" TargetMode="External"/><Relationship Id="rId28" Type="http://schemas.openxmlformats.org/officeDocument/2006/relationships/hyperlink" Target="http://iarecoveryhs.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oe.mass.edu/sped/advisories/2019-1.html" TargetMode="External"/><Relationship Id="rId31" Type="http://schemas.openxmlformats.org/officeDocument/2006/relationships/hyperlink" Target="https://profiles.doe.mass.edu/profiles/general.aspx?topNavId=9001&amp;orgcode=05180000&amp;orgtypecode=3&am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mantha.graham@mass.govedu" TargetMode="External"/><Relationship Id="rId22" Type="http://schemas.openxmlformats.org/officeDocument/2006/relationships/hyperlink" Target="http://ostiguyhigh.org/" TargetMode="External"/><Relationship Id="rId27" Type="http://schemas.openxmlformats.org/officeDocument/2006/relationships/hyperlink" Target="https://profiles.doe.mass.edu/general/general.aspx?topNavID=1&amp;leftNavId=100&amp;orgcode=02810000&amp;orgtypecode=5" TargetMode="External"/><Relationship Id="rId30" Type="http://schemas.openxmlformats.org/officeDocument/2006/relationships/hyperlink" Target="https://www.cmasscollaborative.org/programs_services/recovery_high_school"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aham\Downloads\UPDATED%202021%20Legislative%20Report%20Template%20M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Sheehan, Marie T (DESE)</DisplayName>
        <AccountId>393</AccountId>
        <AccountType/>
      </UserInfo>
      <UserInfo>
        <DisplayName>Leitz, Jessica (DESE)</DisplayName>
        <AccountId>496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116AD0B87B144592FAC5CFBFB7993A" ma:contentTypeVersion="4" ma:contentTypeDescription="Create a new document." ma:contentTypeScope="" ma:versionID="b17ed968eda4d3262a6d829a78f93158">
  <xsd:schema xmlns:xsd="http://www.w3.org/2001/XMLSchema" xmlns:xs="http://www.w3.org/2001/XMLSchema" xmlns:p="http://schemas.microsoft.com/office/2006/metadata/properties" xmlns:ns2="ec710b58-47a0-4465-ab00-b9120c73393c" xmlns:ns3="7a12eb2f-f040-4639-9fb2-5a6588dc8035" targetNamespace="http://schemas.microsoft.com/office/2006/metadata/properties" ma:root="true" ma:fieldsID="5e4705d44e8d4aec401ea888c5b450e6" ns2:_="" ns3:_="">
    <xsd:import namespace="ec710b58-47a0-4465-ab00-b9120c73393c"/>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10b58-47a0-4465-ab00-b9120c733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a12eb2f-f040-4639-9fb2-5a6588dc8035"/>
  </ds:schemaRefs>
</ds:datastoreItem>
</file>

<file path=customXml/itemProps2.xml><?xml version="1.0" encoding="utf-8"?>
<ds:datastoreItem xmlns:ds="http://schemas.openxmlformats.org/officeDocument/2006/customXml" ds:itemID="{E7EE4E3E-7650-4449-B51A-FD1E175A37C9}">
  <ds:schemaRefs>
    <ds:schemaRef ds:uri="http://schemas.openxmlformats.org/officeDocument/2006/bibliography"/>
  </ds:schemaRefs>
</ds:datastoreItem>
</file>

<file path=customXml/itemProps3.xml><?xml version="1.0" encoding="utf-8"?>
<ds:datastoreItem xmlns:ds="http://schemas.openxmlformats.org/officeDocument/2006/customXml" ds:itemID="{35CB3329-1B43-43E9-9AD2-F3AFF164B9A7}">
  <ds:schemaRefs>
    <ds:schemaRef ds:uri="http://schemas.microsoft.com/sharepoint/v3/contenttype/forms"/>
  </ds:schemaRefs>
</ds:datastoreItem>
</file>

<file path=customXml/itemProps4.xml><?xml version="1.0" encoding="utf-8"?>
<ds:datastoreItem xmlns:ds="http://schemas.openxmlformats.org/officeDocument/2006/customXml" ds:itemID="{03BE0204-8611-4A56-89EF-DC705463A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10b58-47a0-4465-ab00-b9120c73393c"/>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UPDATED 2021 Legislative Report Template MD (3).dotx</Template>
  <TotalTime>2</TotalTime>
  <Pages>1</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Recovery High Schools Legislative Report – 2022</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High Schools Legislative Report – 2022</dc:title>
  <dc:subject/>
  <dc:creator>DESE</dc:creator>
  <cp:keywords/>
  <cp:lastModifiedBy>Zou, Dong (EOE)</cp:lastModifiedBy>
  <cp:revision>6</cp:revision>
  <cp:lastPrinted>2020-02-05T22:27:00Z</cp:lastPrinted>
  <dcterms:created xsi:type="dcterms:W3CDTF">2023-01-06T21:39:00Z</dcterms:created>
  <dcterms:modified xsi:type="dcterms:W3CDTF">2023-01-06T21:55:00Z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6 2023 12:00AM</vt:lpwstr>
  </property>
</Properties>
</file>