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990" w:tblpY="1"/>
        <w:tblOverlap w:val="never"/>
        <w:tblW w:w="9540" w:type="dxa"/>
        <w:tblLayout w:type="fixed"/>
        <w:tblCellMar>
          <w:left w:w="115" w:type="dxa"/>
          <w:right w:w="115" w:type="dxa"/>
        </w:tblCellMar>
        <w:tblLook w:val="00A0" w:firstRow="1" w:lastRow="0" w:firstColumn="1" w:lastColumn="0" w:noHBand="0" w:noVBand="0"/>
      </w:tblPr>
      <w:tblGrid>
        <w:gridCol w:w="990"/>
        <w:gridCol w:w="7020"/>
        <w:gridCol w:w="1530"/>
      </w:tblGrid>
      <w:tr w:rsidR="005F037D" w:rsidRPr="004F7B38" w14:paraId="5E0D21B4" w14:textId="77777777" w:rsidTr="00523B77">
        <w:trPr>
          <w:gridAfter w:val="1"/>
          <w:wAfter w:w="1530" w:type="dxa"/>
          <w:trHeight w:val="5040"/>
        </w:trPr>
        <w:tc>
          <w:tcPr>
            <w:tcW w:w="8010" w:type="dxa"/>
            <w:gridSpan w:val="2"/>
          </w:tcPr>
          <w:p w14:paraId="71C1419D" w14:textId="77777777" w:rsidR="005F037D" w:rsidRPr="004F7B38" w:rsidRDefault="005F037D" w:rsidP="00523B77">
            <w:pPr>
              <w:keepNext/>
            </w:pPr>
          </w:p>
          <w:p w14:paraId="1DFF1674" w14:textId="77777777" w:rsidR="005F037D" w:rsidRPr="004F7B38" w:rsidRDefault="00741DF2" w:rsidP="00523B77">
            <w:r w:rsidRPr="004F7B38">
              <w:rPr>
                <w:noProof/>
              </w:rPr>
              <w:drawing>
                <wp:inline distT="0" distB="0" distL="0" distR="0" wp14:anchorId="10DABE70" wp14:editId="32C87979">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4F7B38" w14:paraId="6306F3CE" w14:textId="77777777" w:rsidTr="00523B77">
        <w:trPr>
          <w:gridAfter w:val="1"/>
          <w:wAfter w:w="1530" w:type="dxa"/>
          <w:cantSplit/>
          <w:trHeight w:val="200"/>
        </w:trPr>
        <w:tc>
          <w:tcPr>
            <w:tcW w:w="990" w:type="dxa"/>
            <w:vMerge w:val="restart"/>
            <w:shd w:val="clear" w:color="auto" w:fill="auto"/>
            <w:vAlign w:val="bottom"/>
          </w:tcPr>
          <w:p w14:paraId="38D2CDC2" w14:textId="77777777" w:rsidR="005F037D" w:rsidRPr="00B521BC" w:rsidRDefault="005F037D" w:rsidP="00523B77"/>
        </w:tc>
        <w:tc>
          <w:tcPr>
            <w:tcW w:w="7020" w:type="dxa"/>
            <w:shd w:val="clear" w:color="auto" w:fill="auto"/>
            <w:vAlign w:val="bottom"/>
          </w:tcPr>
          <w:p w14:paraId="0A2C5D60" w14:textId="01AAC493" w:rsidR="005F037D" w:rsidRPr="00B521BC" w:rsidRDefault="00FC7280" w:rsidP="00523B77">
            <w:pPr>
              <w:pStyle w:val="ESEReportName"/>
              <w:rPr>
                <w:rFonts w:ascii="Times New Roman" w:hAnsi="Times New Roman"/>
                <w:sz w:val="40"/>
                <w:szCs w:val="40"/>
              </w:rPr>
            </w:pPr>
            <w:r>
              <w:rPr>
                <w:rFonts w:ascii="Times New Roman" w:hAnsi="Times New Roman"/>
                <w:sz w:val="40"/>
                <w:szCs w:val="40"/>
              </w:rPr>
              <w:t>Social Emotional Learning Grants</w:t>
            </w:r>
          </w:p>
        </w:tc>
      </w:tr>
      <w:tr w:rsidR="005F037D" w:rsidRPr="004F7B38" w14:paraId="775D6FB6" w14:textId="77777777" w:rsidTr="00523B77">
        <w:trPr>
          <w:gridAfter w:val="1"/>
          <w:wAfter w:w="1530" w:type="dxa"/>
          <w:cantSplit/>
          <w:trHeight w:val="240"/>
        </w:trPr>
        <w:tc>
          <w:tcPr>
            <w:tcW w:w="990" w:type="dxa"/>
            <w:vMerge/>
            <w:shd w:val="clear" w:color="auto" w:fill="auto"/>
            <w:vAlign w:val="bottom"/>
          </w:tcPr>
          <w:p w14:paraId="1CC40E10" w14:textId="77777777" w:rsidR="005F037D" w:rsidRPr="00B521BC" w:rsidRDefault="005F037D" w:rsidP="00523B77">
            <w:pPr>
              <w:spacing w:line="400" w:lineRule="exact"/>
              <w:rPr>
                <w:color w:val="000000"/>
              </w:rPr>
            </w:pPr>
          </w:p>
        </w:tc>
        <w:tc>
          <w:tcPr>
            <w:tcW w:w="7020" w:type="dxa"/>
            <w:shd w:val="clear" w:color="auto" w:fill="auto"/>
          </w:tcPr>
          <w:p w14:paraId="285C48B1" w14:textId="77777777" w:rsidR="005F037D" w:rsidRPr="00B521BC" w:rsidRDefault="00C65A33" w:rsidP="00523B77">
            <w:pPr>
              <w:pStyle w:val="ESEReportName"/>
              <w:rPr>
                <w:rFonts w:ascii="Times New Roman" w:hAnsi="Times New Roman"/>
                <w:sz w:val="40"/>
                <w:szCs w:val="40"/>
              </w:rPr>
            </w:pPr>
            <w:r>
              <w:rPr>
                <w:rFonts w:ascii="Times New Roman" w:hAnsi="Times New Roman"/>
                <w:sz w:val="40"/>
                <w:szCs w:val="40"/>
              </w:rPr>
              <w:pict w14:anchorId="4FE8E5EE">
                <v:rect id="_x0000_i1025" style="width:0;height:1.5pt" o:hrstd="t" o:hr="t" fillcolor="#aaa" stroked="f"/>
              </w:pict>
            </w:r>
          </w:p>
        </w:tc>
      </w:tr>
      <w:tr w:rsidR="005F037D" w:rsidRPr="004F7B38" w14:paraId="3B24ADF2" w14:textId="77777777" w:rsidTr="00523B77">
        <w:trPr>
          <w:gridAfter w:val="1"/>
          <w:wAfter w:w="1530" w:type="dxa"/>
          <w:cantSplit/>
          <w:trHeight w:val="760"/>
        </w:trPr>
        <w:tc>
          <w:tcPr>
            <w:tcW w:w="990" w:type="dxa"/>
            <w:vMerge/>
            <w:shd w:val="clear" w:color="auto" w:fill="auto"/>
            <w:vAlign w:val="bottom"/>
          </w:tcPr>
          <w:p w14:paraId="569388E9" w14:textId="77777777" w:rsidR="005F037D" w:rsidRPr="00B521BC" w:rsidRDefault="005F037D" w:rsidP="00523B77">
            <w:pPr>
              <w:spacing w:line="400" w:lineRule="exact"/>
              <w:rPr>
                <w:color w:val="000000"/>
              </w:rPr>
            </w:pPr>
          </w:p>
        </w:tc>
        <w:tc>
          <w:tcPr>
            <w:tcW w:w="7020" w:type="dxa"/>
            <w:shd w:val="clear" w:color="auto" w:fill="auto"/>
          </w:tcPr>
          <w:p w14:paraId="37AEF330" w14:textId="648D7C45" w:rsidR="007F352D" w:rsidRPr="00B521BC" w:rsidRDefault="007F352D" w:rsidP="00523B77">
            <w:pPr>
              <w:pStyle w:val="arial9"/>
              <w:rPr>
                <w:rFonts w:ascii="Times New Roman" w:hAnsi="Times New Roman"/>
                <w:sz w:val="20"/>
                <w:szCs w:val="20"/>
              </w:rPr>
            </w:pPr>
            <w:r w:rsidRPr="00B521BC">
              <w:rPr>
                <w:rFonts w:ascii="Times New Roman" w:hAnsi="Times New Roman"/>
                <w:sz w:val="20"/>
                <w:szCs w:val="20"/>
              </w:rPr>
              <w:t>This report describes grant activities related to funds allocated from Chapter 2</w:t>
            </w:r>
            <w:r w:rsidR="00F819B8" w:rsidRPr="00B521BC">
              <w:rPr>
                <w:rFonts w:ascii="Times New Roman" w:hAnsi="Times New Roman"/>
                <w:sz w:val="20"/>
                <w:szCs w:val="20"/>
              </w:rPr>
              <w:t>4</w:t>
            </w:r>
            <w:r w:rsidRPr="00B521BC">
              <w:rPr>
                <w:rFonts w:ascii="Times New Roman" w:hAnsi="Times New Roman"/>
                <w:sz w:val="20"/>
                <w:szCs w:val="20"/>
              </w:rPr>
              <w:t xml:space="preserve"> of the Acts of 202</w:t>
            </w:r>
            <w:r w:rsidR="00961D87" w:rsidRPr="00B521BC">
              <w:rPr>
                <w:rFonts w:ascii="Times New Roman" w:hAnsi="Times New Roman"/>
                <w:sz w:val="20"/>
                <w:szCs w:val="20"/>
              </w:rPr>
              <w:t>1</w:t>
            </w:r>
            <w:r w:rsidRPr="00B521BC">
              <w:rPr>
                <w:rFonts w:ascii="Times New Roman" w:hAnsi="Times New Roman"/>
                <w:sz w:val="20"/>
                <w:szCs w:val="20"/>
              </w:rPr>
              <w:t xml:space="preserve">, </w:t>
            </w:r>
            <w:r w:rsidR="00BB5024">
              <w:rPr>
                <w:rFonts w:ascii="Times New Roman" w:hAnsi="Times New Roman"/>
                <w:sz w:val="20"/>
                <w:szCs w:val="20"/>
              </w:rPr>
              <w:t xml:space="preserve">Social Emotional Learning Grants </w:t>
            </w:r>
            <w:r w:rsidRPr="00B521BC">
              <w:rPr>
                <w:rFonts w:ascii="Times New Roman" w:hAnsi="Times New Roman"/>
                <w:sz w:val="20"/>
                <w:szCs w:val="20"/>
              </w:rPr>
              <w:t>line item 7061-</w:t>
            </w:r>
            <w:r w:rsidR="00C20D99">
              <w:rPr>
                <w:rFonts w:ascii="Times New Roman" w:hAnsi="Times New Roman"/>
                <w:sz w:val="20"/>
                <w:szCs w:val="20"/>
              </w:rPr>
              <w:t>0028</w:t>
            </w:r>
            <w:r w:rsidRPr="00B521BC">
              <w:rPr>
                <w:rFonts w:ascii="Times New Roman" w:hAnsi="Times New Roman"/>
                <w:sz w:val="20"/>
                <w:szCs w:val="20"/>
              </w:rPr>
              <w:t>,</w:t>
            </w:r>
            <w:r w:rsidR="00BB6170" w:rsidRPr="00B521BC">
              <w:rPr>
                <w:rFonts w:ascii="Times New Roman" w:hAnsi="Times New Roman"/>
                <w:sz w:val="20"/>
                <w:szCs w:val="20"/>
              </w:rPr>
              <w:t xml:space="preserve"> </w:t>
            </w:r>
            <w:r w:rsidR="008B4388" w:rsidRPr="00B521BC">
              <w:rPr>
                <w:rFonts w:ascii="Times New Roman" w:hAnsi="Times New Roman"/>
                <w:sz w:val="20"/>
                <w:szCs w:val="20"/>
              </w:rPr>
              <w:t xml:space="preserve">which are being coordinated with those related to </w:t>
            </w:r>
            <w:r w:rsidR="00C34BD1" w:rsidRPr="00B521BC">
              <w:rPr>
                <w:rFonts w:ascii="Times New Roman" w:hAnsi="Times New Roman"/>
                <w:sz w:val="20"/>
                <w:szCs w:val="20"/>
              </w:rPr>
              <w:t xml:space="preserve">line item </w:t>
            </w:r>
            <w:r w:rsidR="00845601" w:rsidRPr="00B521BC">
              <w:rPr>
                <w:rFonts w:ascii="Times New Roman" w:hAnsi="Times New Roman"/>
                <w:sz w:val="20"/>
                <w:szCs w:val="20"/>
              </w:rPr>
              <w:t>7061-</w:t>
            </w:r>
            <w:r w:rsidR="0087091A">
              <w:rPr>
                <w:rFonts w:ascii="Times New Roman" w:hAnsi="Times New Roman"/>
                <w:sz w:val="20"/>
                <w:szCs w:val="20"/>
              </w:rPr>
              <w:t>9650</w:t>
            </w:r>
            <w:r w:rsidR="00845601" w:rsidRPr="00B521BC">
              <w:rPr>
                <w:rFonts w:ascii="Times New Roman" w:hAnsi="Times New Roman"/>
                <w:sz w:val="20"/>
                <w:szCs w:val="20"/>
              </w:rPr>
              <w:t xml:space="preserve"> </w:t>
            </w:r>
            <w:r w:rsidR="0058768D">
              <w:rPr>
                <w:rFonts w:ascii="Times New Roman" w:hAnsi="Times New Roman"/>
                <w:sz w:val="20"/>
                <w:szCs w:val="20"/>
              </w:rPr>
              <w:t>Student Wellness School Supports/</w:t>
            </w:r>
            <w:r w:rsidR="00FA1B72" w:rsidRPr="00FA1B72">
              <w:rPr>
                <w:rFonts w:ascii="Times New Roman" w:hAnsi="Times New Roman"/>
                <w:sz w:val="20"/>
                <w:szCs w:val="20"/>
              </w:rPr>
              <w:t>Supporting Healthy Alliances Reinforcing Education (SHARE) Grant Program</w:t>
            </w:r>
            <w:r w:rsidR="00FA1B72">
              <w:rPr>
                <w:rFonts w:ascii="Times New Roman" w:hAnsi="Times New Roman"/>
                <w:sz w:val="20"/>
                <w:szCs w:val="20"/>
              </w:rPr>
              <w:t>.</w:t>
            </w:r>
            <w:r w:rsidR="00C86D7E" w:rsidRPr="00B521BC">
              <w:rPr>
                <w:rFonts w:ascii="Times New Roman" w:hAnsi="Times New Roman"/>
                <w:sz w:val="20"/>
                <w:szCs w:val="20"/>
              </w:rPr>
              <w:t xml:space="preserve"> T</w:t>
            </w:r>
            <w:r w:rsidR="00AE47FB" w:rsidRPr="00B521BC">
              <w:rPr>
                <w:rFonts w:ascii="Times New Roman" w:hAnsi="Times New Roman"/>
                <w:sz w:val="20"/>
                <w:szCs w:val="20"/>
              </w:rPr>
              <w:t xml:space="preserve">he combined grant aims to build capacity </w:t>
            </w:r>
            <w:r w:rsidR="00E83F07" w:rsidRPr="00B521BC">
              <w:rPr>
                <w:rFonts w:ascii="Times New Roman" w:hAnsi="Times New Roman"/>
                <w:sz w:val="20"/>
                <w:szCs w:val="20"/>
              </w:rPr>
              <w:t>of schools, districts charter schools, and educational collaboratives to do one or more of the following</w:t>
            </w:r>
            <w:r w:rsidR="003406C2" w:rsidRPr="00B521BC">
              <w:rPr>
                <w:rFonts w:ascii="Times New Roman" w:hAnsi="Times New Roman"/>
                <w:sz w:val="20"/>
                <w:szCs w:val="20"/>
              </w:rPr>
              <w:t>:</w:t>
            </w:r>
          </w:p>
          <w:p w14:paraId="2A19CAB1" w14:textId="69A472CB" w:rsidR="0008599C" w:rsidRPr="00B521BC" w:rsidRDefault="003406C2" w:rsidP="00523B77">
            <w:pPr>
              <w:pStyle w:val="arial9"/>
              <w:numPr>
                <w:ilvl w:val="0"/>
                <w:numId w:val="7"/>
              </w:numPr>
              <w:ind w:left="420" w:hanging="270"/>
              <w:rPr>
                <w:rFonts w:ascii="Times New Roman" w:hAnsi="Times New Roman"/>
                <w:sz w:val="20"/>
                <w:szCs w:val="20"/>
              </w:rPr>
            </w:pPr>
            <w:r w:rsidRPr="00B521BC">
              <w:rPr>
                <w:rFonts w:ascii="Times New Roman" w:hAnsi="Times New Roman"/>
                <w:sz w:val="20"/>
                <w:szCs w:val="20"/>
              </w:rPr>
              <w:t xml:space="preserve">Pilot </w:t>
            </w:r>
            <w:r w:rsidR="00D4208C" w:rsidRPr="00B521BC">
              <w:rPr>
                <w:rFonts w:ascii="Times New Roman" w:hAnsi="Times New Roman"/>
                <w:sz w:val="20"/>
                <w:szCs w:val="20"/>
              </w:rPr>
              <w:t xml:space="preserve">universal </w:t>
            </w:r>
            <w:r w:rsidR="0008599C" w:rsidRPr="00B521BC">
              <w:rPr>
                <w:rFonts w:ascii="Times New Roman" w:hAnsi="Times New Roman"/>
                <w:sz w:val="20"/>
                <w:szCs w:val="20"/>
              </w:rPr>
              <w:t xml:space="preserve">mental health screenings for students in kindergarten to grade </w:t>
            </w:r>
            <w:proofErr w:type="gramStart"/>
            <w:r w:rsidR="0008599C" w:rsidRPr="00B521BC">
              <w:rPr>
                <w:rFonts w:ascii="Times New Roman" w:hAnsi="Times New Roman"/>
                <w:sz w:val="20"/>
                <w:szCs w:val="20"/>
              </w:rPr>
              <w:t>12</w:t>
            </w:r>
            <w:r w:rsidR="00924DB3" w:rsidRPr="00B521BC">
              <w:rPr>
                <w:rFonts w:ascii="Times New Roman" w:hAnsi="Times New Roman"/>
                <w:sz w:val="20"/>
                <w:szCs w:val="20"/>
              </w:rPr>
              <w:t>;</w:t>
            </w:r>
            <w:proofErr w:type="gramEnd"/>
          </w:p>
          <w:p w14:paraId="64D4D5B9" w14:textId="5E575492" w:rsidR="00924DB3" w:rsidRPr="00B521BC" w:rsidRDefault="00924DB3" w:rsidP="00523B77">
            <w:pPr>
              <w:pStyle w:val="arial9"/>
              <w:numPr>
                <w:ilvl w:val="0"/>
                <w:numId w:val="7"/>
              </w:numPr>
              <w:ind w:left="420" w:hanging="270"/>
              <w:rPr>
                <w:rFonts w:ascii="Times New Roman" w:hAnsi="Times New Roman"/>
                <w:sz w:val="20"/>
                <w:szCs w:val="20"/>
              </w:rPr>
            </w:pPr>
            <w:r w:rsidRPr="00B521BC">
              <w:rPr>
                <w:rFonts w:ascii="Times New Roman" w:hAnsi="Times New Roman"/>
                <w:sz w:val="20"/>
                <w:szCs w:val="20"/>
              </w:rPr>
              <w:t>Develop comprehensive integrated multi-tiered systems for student</w:t>
            </w:r>
            <w:r w:rsidR="00144067" w:rsidRPr="00B521BC">
              <w:rPr>
                <w:rFonts w:ascii="Times New Roman" w:hAnsi="Times New Roman"/>
                <w:sz w:val="20"/>
                <w:szCs w:val="20"/>
              </w:rPr>
              <w:t>, family, and educator social</w:t>
            </w:r>
            <w:r w:rsidR="0087027A" w:rsidRPr="00B521BC">
              <w:rPr>
                <w:rFonts w:ascii="Times New Roman" w:hAnsi="Times New Roman"/>
                <w:sz w:val="20"/>
                <w:szCs w:val="20"/>
              </w:rPr>
              <w:t>-</w:t>
            </w:r>
            <w:r w:rsidR="00144067" w:rsidRPr="00B521BC">
              <w:rPr>
                <w:rFonts w:ascii="Times New Roman" w:hAnsi="Times New Roman"/>
                <w:sz w:val="20"/>
                <w:szCs w:val="20"/>
              </w:rPr>
              <w:t xml:space="preserve">emotional </w:t>
            </w:r>
            <w:r w:rsidR="0087027A" w:rsidRPr="00B521BC">
              <w:rPr>
                <w:rFonts w:ascii="Times New Roman" w:hAnsi="Times New Roman"/>
                <w:sz w:val="20"/>
                <w:szCs w:val="20"/>
              </w:rPr>
              <w:t>and or/mental health supports;</w:t>
            </w:r>
            <w:r w:rsidR="00C24C4F" w:rsidRPr="00B521BC">
              <w:rPr>
                <w:rFonts w:ascii="Times New Roman" w:hAnsi="Times New Roman"/>
                <w:sz w:val="20"/>
                <w:szCs w:val="20"/>
              </w:rPr>
              <w:t xml:space="preserve"> and </w:t>
            </w:r>
          </w:p>
          <w:p w14:paraId="575447B8" w14:textId="786A28D3" w:rsidR="00C24C4F" w:rsidRPr="00B521BC" w:rsidRDefault="00C24C4F" w:rsidP="00523B77">
            <w:pPr>
              <w:pStyle w:val="arial9"/>
              <w:numPr>
                <w:ilvl w:val="0"/>
                <w:numId w:val="7"/>
              </w:numPr>
              <w:ind w:left="420" w:hanging="270"/>
              <w:rPr>
                <w:rFonts w:ascii="Times New Roman" w:hAnsi="Times New Roman"/>
                <w:sz w:val="20"/>
                <w:szCs w:val="20"/>
              </w:rPr>
            </w:pPr>
            <w:r w:rsidRPr="00B521BC">
              <w:rPr>
                <w:rFonts w:ascii="Times New Roman" w:hAnsi="Times New Roman"/>
                <w:sz w:val="20"/>
                <w:szCs w:val="20"/>
              </w:rPr>
              <w:t xml:space="preserve">Build sustainable infrastructure </w:t>
            </w:r>
            <w:r w:rsidR="00C32212" w:rsidRPr="00B521BC">
              <w:rPr>
                <w:rFonts w:ascii="Times New Roman" w:hAnsi="Times New Roman"/>
                <w:sz w:val="20"/>
                <w:szCs w:val="20"/>
              </w:rPr>
              <w:t>to facilitate integrated coordination between school and community-based and/</w:t>
            </w:r>
            <w:r w:rsidR="007D4DD1" w:rsidRPr="00B521BC">
              <w:rPr>
                <w:rFonts w:ascii="Times New Roman" w:hAnsi="Times New Roman"/>
                <w:sz w:val="20"/>
                <w:szCs w:val="20"/>
              </w:rPr>
              <w:t>or providers</w:t>
            </w:r>
            <w:r w:rsidR="00C32212" w:rsidRPr="00B521BC">
              <w:rPr>
                <w:rFonts w:ascii="Times New Roman" w:hAnsi="Times New Roman"/>
                <w:sz w:val="20"/>
                <w:szCs w:val="20"/>
              </w:rPr>
              <w:t>.</w:t>
            </w:r>
          </w:p>
          <w:p w14:paraId="4DB45BDE" w14:textId="77777777" w:rsidR="007F352D" w:rsidRPr="00B521BC" w:rsidRDefault="007F352D" w:rsidP="00523B77">
            <w:pPr>
              <w:pStyle w:val="arial9"/>
              <w:rPr>
                <w:rFonts w:ascii="Times New Roman" w:hAnsi="Times New Roman"/>
                <w:sz w:val="20"/>
                <w:szCs w:val="20"/>
              </w:rPr>
            </w:pPr>
          </w:p>
          <w:p w14:paraId="65AAF07F" w14:textId="1DB5F341" w:rsidR="005F037D" w:rsidRPr="00B521BC" w:rsidRDefault="005C00E6" w:rsidP="00523B77">
            <w:pPr>
              <w:pStyle w:val="arial9"/>
              <w:rPr>
                <w:rFonts w:ascii="Times New Roman" w:hAnsi="Times New Roman"/>
                <w:sz w:val="20"/>
                <w:szCs w:val="20"/>
              </w:rPr>
            </w:pPr>
            <w:r>
              <w:rPr>
                <w:rFonts w:ascii="Times New Roman" w:hAnsi="Times New Roman"/>
                <w:sz w:val="20"/>
                <w:szCs w:val="20"/>
              </w:rPr>
              <w:t>August</w:t>
            </w:r>
            <w:r w:rsidR="007F352D" w:rsidRPr="00B521BC">
              <w:rPr>
                <w:rFonts w:ascii="Times New Roman" w:hAnsi="Times New Roman"/>
                <w:sz w:val="20"/>
                <w:szCs w:val="20"/>
              </w:rPr>
              <w:t xml:space="preserve"> 2022</w:t>
            </w:r>
          </w:p>
          <w:p w14:paraId="6FDAE233" w14:textId="4B8FC5FA" w:rsidR="00945F6A" w:rsidRPr="00B521BC" w:rsidRDefault="00945F6A" w:rsidP="00523B77">
            <w:pPr>
              <w:pStyle w:val="arial9"/>
              <w:rPr>
                <w:rFonts w:ascii="Times New Roman" w:hAnsi="Times New Roman"/>
                <w:sz w:val="20"/>
                <w:szCs w:val="20"/>
              </w:rPr>
            </w:pPr>
          </w:p>
        </w:tc>
      </w:tr>
      <w:tr w:rsidR="005F037D" w:rsidRPr="004F7B38" w14:paraId="7EC6B8D0" w14:textId="77777777" w:rsidTr="00523B77">
        <w:trPr>
          <w:gridAfter w:val="1"/>
          <w:wAfter w:w="1530" w:type="dxa"/>
          <w:cantSplit/>
          <w:trHeight w:val="3456"/>
        </w:trPr>
        <w:tc>
          <w:tcPr>
            <w:tcW w:w="990" w:type="dxa"/>
            <w:vMerge/>
            <w:shd w:val="clear" w:color="auto" w:fill="auto"/>
            <w:vAlign w:val="bottom"/>
          </w:tcPr>
          <w:p w14:paraId="0931FAA7" w14:textId="77777777" w:rsidR="005F037D" w:rsidRPr="00B273CF" w:rsidRDefault="005F037D" w:rsidP="00523B77">
            <w:pPr>
              <w:spacing w:line="400" w:lineRule="exact"/>
              <w:rPr>
                <w:color w:val="000000"/>
              </w:rPr>
            </w:pPr>
          </w:p>
        </w:tc>
        <w:tc>
          <w:tcPr>
            <w:tcW w:w="7020" w:type="dxa"/>
            <w:shd w:val="clear" w:color="auto" w:fill="auto"/>
            <w:vAlign w:val="bottom"/>
          </w:tcPr>
          <w:p w14:paraId="5D69950F" w14:textId="77777777" w:rsidR="005F037D" w:rsidRPr="00B521BC" w:rsidRDefault="005F037D" w:rsidP="00523B77">
            <w:pPr>
              <w:pStyle w:val="AgencyTitle"/>
              <w:rPr>
                <w:rFonts w:ascii="Times New Roman" w:hAnsi="Times New Roman"/>
                <w:sz w:val="20"/>
                <w:szCs w:val="20"/>
              </w:rPr>
            </w:pPr>
            <w:r w:rsidRPr="00B521BC">
              <w:rPr>
                <w:rFonts w:ascii="Times New Roman" w:hAnsi="Times New Roman"/>
                <w:sz w:val="20"/>
                <w:szCs w:val="20"/>
              </w:rPr>
              <w:t xml:space="preserve">Massachusetts Department of </w:t>
            </w:r>
            <w:r w:rsidR="00440BAB" w:rsidRPr="00B521BC">
              <w:rPr>
                <w:rFonts w:ascii="Times New Roman" w:hAnsi="Times New Roman"/>
                <w:sz w:val="20"/>
                <w:szCs w:val="20"/>
              </w:rPr>
              <w:t xml:space="preserve">Elementary and Secondary </w:t>
            </w:r>
            <w:r w:rsidRPr="00B521BC">
              <w:rPr>
                <w:rFonts w:ascii="Times New Roman" w:hAnsi="Times New Roman"/>
                <w:sz w:val="20"/>
                <w:szCs w:val="20"/>
              </w:rPr>
              <w:t>Education</w:t>
            </w:r>
          </w:p>
          <w:p w14:paraId="368849B9" w14:textId="77777777" w:rsidR="005F037D" w:rsidRPr="00B521BC" w:rsidRDefault="005152E7" w:rsidP="00523B77">
            <w:pPr>
              <w:pStyle w:val="arial9"/>
              <w:rPr>
                <w:rFonts w:ascii="Times New Roman" w:hAnsi="Times New Roman"/>
                <w:snapToGrid w:val="0"/>
                <w:sz w:val="20"/>
                <w:szCs w:val="20"/>
              </w:rPr>
            </w:pPr>
            <w:r w:rsidRPr="00B521BC">
              <w:rPr>
                <w:rFonts w:ascii="Times New Roman" w:hAnsi="Times New Roman"/>
                <w:snapToGrid w:val="0"/>
                <w:sz w:val="20"/>
                <w:szCs w:val="20"/>
              </w:rPr>
              <w:t>75 Pleasant</w:t>
            </w:r>
            <w:r w:rsidR="005F037D" w:rsidRPr="00B521BC">
              <w:rPr>
                <w:rFonts w:ascii="Times New Roman" w:hAnsi="Times New Roman"/>
                <w:snapToGrid w:val="0"/>
                <w:sz w:val="20"/>
                <w:szCs w:val="20"/>
              </w:rPr>
              <w:t xml:space="preserve"> Street, Malden, MA 02148</w:t>
            </w:r>
            <w:r w:rsidR="00740C0D" w:rsidRPr="00B521BC">
              <w:rPr>
                <w:rFonts w:ascii="Times New Roman" w:hAnsi="Times New Roman"/>
                <w:snapToGrid w:val="0"/>
                <w:sz w:val="20"/>
                <w:szCs w:val="20"/>
              </w:rPr>
              <w:t>-4906</w:t>
            </w:r>
          </w:p>
          <w:p w14:paraId="25811FEA" w14:textId="77777777" w:rsidR="0020780F" w:rsidRPr="00B521BC" w:rsidRDefault="0020780F" w:rsidP="00523B77">
            <w:pPr>
              <w:pStyle w:val="arial9"/>
              <w:rPr>
                <w:rFonts w:ascii="Times New Roman" w:hAnsi="Times New Roman"/>
                <w:snapToGrid w:val="0"/>
                <w:sz w:val="20"/>
                <w:szCs w:val="20"/>
              </w:rPr>
            </w:pPr>
            <w:r w:rsidRPr="00B521BC">
              <w:rPr>
                <w:rFonts w:ascii="Times New Roman" w:hAnsi="Times New Roman"/>
                <w:snapToGrid w:val="0"/>
                <w:sz w:val="20"/>
                <w:szCs w:val="20"/>
              </w:rPr>
              <w:t xml:space="preserve">Phone </w:t>
            </w:r>
            <w:r w:rsidR="005F037D" w:rsidRPr="00B521BC">
              <w:rPr>
                <w:rFonts w:ascii="Times New Roman" w:hAnsi="Times New Roman"/>
                <w:snapToGrid w:val="0"/>
                <w:sz w:val="20"/>
                <w:szCs w:val="20"/>
              </w:rPr>
              <w:t xml:space="preserve">781-338-3000  </w:t>
            </w:r>
            <w:r w:rsidRPr="00B521BC">
              <w:rPr>
                <w:rFonts w:ascii="Times New Roman" w:hAnsi="Times New Roman"/>
                <w:snapToGrid w:val="0"/>
                <w:sz w:val="20"/>
                <w:szCs w:val="20"/>
              </w:rPr>
              <w:t>TTY: N.E.T. Relay 800-439-2370</w:t>
            </w:r>
          </w:p>
          <w:p w14:paraId="65B22873" w14:textId="77777777" w:rsidR="005F037D" w:rsidRPr="00B521BC" w:rsidRDefault="005F037D" w:rsidP="00523B77">
            <w:pPr>
              <w:pStyle w:val="arial9"/>
              <w:rPr>
                <w:rFonts w:ascii="Times New Roman" w:hAnsi="Times New Roman"/>
              </w:rPr>
            </w:pPr>
            <w:r w:rsidRPr="00B521BC">
              <w:rPr>
                <w:rFonts w:ascii="Times New Roman" w:hAnsi="Times New Roman"/>
                <w:snapToGrid w:val="0"/>
                <w:sz w:val="20"/>
                <w:szCs w:val="20"/>
              </w:rPr>
              <w:t>www.doe.mass.edu</w:t>
            </w:r>
          </w:p>
        </w:tc>
      </w:tr>
      <w:tr w:rsidR="00C118B2" w:rsidRPr="004F7B38" w14:paraId="1DB4F837" w14:textId="77777777" w:rsidTr="00523B77">
        <w:tblPrEx>
          <w:tblCellMar>
            <w:left w:w="108" w:type="dxa"/>
            <w:right w:w="108" w:type="dxa"/>
          </w:tblCellMar>
        </w:tblPrEx>
        <w:trPr>
          <w:trHeight w:val="8235"/>
        </w:trPr>
        <w:tc>
          <w:tcPr>
            <w:tcW w:w="9540" w:type="dxa"/>
            <w:gridSpan w:val="3"/>
          </w:tcPr>
          <w:p w14:paraId="28ACF920" w14:textId="77777777" w:rsidR="00C118B2" w:rsidRPr="004F7B38" w:rsidRDefault="00741DF2" w:rsidP="00523B77">
            <w:pPr>
              <w:jc w:val="center"/>
            </w:pPr>
            <w:r w:rsidRPr="004F7B38">
              <w:rPr>
                <w:noProof/>
              </w:rPr>
              <w:lastRenderedPageBreak/>
              <w:drawing>
                <wp:inline distT="0" distB="0" distL="0" distR="0" wp14:anchorId="34C9C689" wp14:editId="3BD23EE6">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30FD5B87" w14:textId="77777777" w:rsidR="00C118B2" w:rsidRPr="004F7B38" w:rsidRDefault="00C118B2" w:rsidP="00523B77">
            <w:pPr>
              <w:pStyle w:val="BoardMembers"/>
              <w:rPr>
                <w:rFonts w:ascii="Times New Roman" w:hAnsi="Times New Roman"/>
                <w:sz w:val="20"/>
              </w:rPr>
            </w:pPr>
            <w:r w:rsidRPr="004F7B38">
              <w:rPr>
                <w:rFonts w:ascii="Times New Roman" w:hAnsi="Times New Roman"/>
                <w:sz w:val="20"/>
              </w:rPr>
              <w:t xml:space="preserve">This document was prepared by the </w:t>
            </w:r>
            <w:r w:rsidRPr="004F7B38">
              <w:rPr>
                <w:rFonts w:ascii="Times New Roman" w:hAnsi="Times New Roman"/>
                <w:sz w:val="20"/>
              </w:rPr>
              <w:br/>
              <w:t xml:space="preserve">Massachusetts Department of </w:t>
            </w:r>
            <w:r w:rsidR="00440BAB" w:rsidRPr="004F7B38">
              <w:rPr>
                <w:rFonts w:ascii="Times New Roman" w:hAnsi="Times New Roman"/>
                <w:sz w:val="20"/>
              </w:rPr>
              <w:t xml:space="preserve">Elementary and Secondary </w:t>
            </w:r>
            <w:r w:rsidRPr="004F7B38">
              <w:rPr>
                <w:rFonts w:ascii="Times New Roman" w:hAnsi="Times New Roman"/>
                <w:sz w:val="20"/>
              </w:rPr>
              <w:t>Education</w:t>
            </w:r>
          </w:p>
          <w:p w14:paraId="02AD1799" w14:textId="77777777" w:rsidR="00CC22F1" w:rsidRPr="004F7B38" w:rsidRDefault="00782514" w:rsidP="00523B77">
            <w:pPr>
              <w:pStyle w:val="BoardMembers"/>
              <w:rPr>
                <w:rFonts w:ascii="Times New Roman" w:hAnsi="Times New Roman"/>
                <w:sz w:val="20"/>
              </w:rPr>
            </w:pPr>
            <w:r w:rsidRPr="004F7B38">
              <w:rPr>
                <w:rFonts w:ascii="Times New Roman" w:hAnsi="Times New Roman"/>
                <w:sz w:val="20"/>
              </w:rPr>
              <w:t>Jeffrey C. Riley</w:t>
            </w:r>
          </w:p>
          <w:p w14:paraId="456EFBFC" w14:textId="77777777" w:rsidR="00C118B2" w:rsidRPr="004F7B38" w:rsidRDefault="00782514" w:rsidP="00523B77">
            <w:pPr>
              <w:pStyle w:val="BoardMembers"/>
              <w:rPr>
                <w:rFonts w:ascii="Times New Roman" w:hAnsi="Times New Roman"/>
                <w:sz w:val="20"/>
              </w:rPr>
            </w:pPr>
            <w:r w:rsidRPr="004F7B38">
              <w:rPr>
                <w:rFonts w:ascii="Times New Roman" w:hAnsi="Times New Roman"/>
                <w:sz w:val="20"/>
              </w:rPr>
              <w:t>Commissioner</w:t>
            </w:r>
          </w:p>
          <w:p w14:paraId="4DC5BD41" w14:textId="77777777" w:rsidR="007012FA" w:rsidRPr="004F7B38" w:rsidRDefault="007012FA" w:rsidP="00523B77">
            <w:pPr>
              <w:autoSpaceDE w:val="0"/>
              <w:autoSpaceDN w:val="0"/>
              <w:adjustRightInd w:val="0"/>
              <w:jc w:val="center"/>
              <w:rPr>
                <w:bCs/>
                <w:sz w:val="22"/>
                <w:szCs w:val="22"/>
              </w:rPr>
            </w:pPr>
            <w:r w:rsidRPr="004F7B38">
              <w:rPr>
                <w:bCs/>
                <w:sz w:val="22"/>
                <w:szCs w:val="22"/>
              </w:rPr>
              <w:t xml:space="preserve"> </w:t>
            </w:r>
          </w:p>
          <w:p w14:paraId="35FA34C4" w14:textId="77777777" w:rsidR="00522BFB" w:rsidRPr="004F7B38" w:rsidRDefault="00522BFB" w:rsidP="00523B77">
            <w:pPr>
              <w:autoSpaceDE w:val="0"/>
              <w:autoSpaceDN w:val="0"/>
              <w:adjustRightInd w:val="0"/>
              <w:jc w:val="center"/>
              <w:rPr>
                <w:bCs/>
                <w:sz w:val="22"/>
                <w:szCs w:val="22"/>
              </w:rPr>
            </w:pPr>
          </w:p>
          <w:p w14:paraId="5AC707FC" w14:textId="77777777" w:rsidR="007012FA" w:rsidRPr="004F7B38" w:rsidRDefault="007012FA" w:rsidP="00523B77">
            <w:pPr>
              <w:autoSpaceDE w:val="0"/>
              <w:autoSpaceDN w:val="0"/>
              <w:adjustRightInd w:val="0"/>
              <w:jc w:val="center"/>
              <w:rPr>
                <w:b/>
                <w:bCs/>
                <w:sz w:val="22"/>
                <w:szCs w:val="22"/>
              </w:rPr>
            </w:pPr>
            <w:r w:rsidRPr="004F7B38">
              <w:rPr>
                <w:b/>
                <w:bCs/>
                <w:sz w:val="22"/>
                <w:szCs w:val="22"/>
              </w:rPr>
              <w:t>Board of Elementary and Secondary Education Members</w:t>
            </w:r>
          </w:p>
          <w:p w14:paraId="208A4503" w14:textId="799A5711" w:rsidR="00D16C52" w:rsidRDefault="00187373" w:rsidP="00523B77">
            <w:pPr>
              <w:jc w:val="center"/>
              <w:rPr>
                <w:sz w:val="20"/>
                <w:szCs w:val="20"/>
              </w:rPr>
            </w:pPr>
            <w:r w:rsidRPr="004F7B38">
              <w:rPr>
                <w:sz w:val="20"/>
                <w:szCs w:val="20"/>
              </w:rPr>
              <w:t>Ms. Katherine Craven</w:t>
            </w:r>
            <w:r w:rsidR="00D16C52" w:rsidRPr="004F7B38">
              <w:rPr>
                <w:sz w:val="20"/>
                <w:szCs w:val="20"/>
              </w:rPr>
              <w:t xml:space="preserve">, Chair, </w:t>
            </w:r>
            <w:r w:rsidRPr="004F7B38">
              <w:rPr>
                <w:sz w:val="20"/>
                <w:szCs w:val="20"/>
              </w:rPr>
              <w:t>Brookline</w:t>
            </w:r>
          </w:p>
          <w:p w14:paraId="310B121A" w14:textId="6723218E" w:rsidR="00CB4AB3" w:rsidRPr="004F7B38" w:rsidRDefault="00CB4AB3" w:rsidP="00523B77">
            <w:pPr>
              <w:jc w:val="center"/>
              <w:rPr>
                <w:sz w:val="20"/>
                <w:szCs w:val="20"/>
              </w:rPr>
            </w:pPr>
            <w:r w:rsidRPr="00CB4AB3">
              <w:rPr>
                <w:sz w:val="20"/>
                <w:szCs w:val="20"/>
              </w:rPr>
              <w:t>Ms</w:t>
            </w:r>
            <w:r>
              <w:rPr>
                <w:sz w:val="20"/>
                <w:szCs w:val="20"/>
              </w:rPr>
              <w:t xml:space="preserve">. </w:t>
            </w:r>
            <w:r w:rsidRPr="00CB4AB3">
              <w:rPr>
                <w:sz w:val="20"/>
                <w:szCs w:val="20"/>
              </w:rPr>
              <w:t>Tricia Canavan, South Hadley</w:t>
            </w:r>
          </w:p>
          <w:p w14:paraId="31435B5A" w14:textId="774A1399" w:rsidR="00187373" w:rsidRPr="004F7B38" w:rsidRDefault="00187373" w:rsidP="00523B77">
            <w:pPr>
              <w:jc w:val="center"/>
              <w:rPr>
                <w:sz w:val="20"/>
                <w:szCs w:val="20"/>
              </w:rPr>
            </w:pPr>
            <w:r w:rsidRPr="004F7B38">
              <w:rPr>
                <w:sz w:val="20"/>
                <w:szCs w:val="20"/>
              </w:rPr>
              <w:t>Mr. Matthew Hills, Newton</w:t>
            </w:r>
          </w:p>
          <w:p w14:paraId="00145A73" w14:textId="3E3CE010" w:rsidR="009C7281" w:rsidRDefault="009C7281" w:rsidP="00523B77">
            <w:pPr>
              <w:jc w:val="center"/>
              <w:rPr>
                <w:sz w:val="20"/>
                <w:szCs w:val="20"/>
              </w:rPr>
            </w:pPr>
            <w:r w:rsidRPr="004F7B38">
              <w:rPr>
                <w:sz w:val="20"/>
                <w:szCs w:val="20"/>
              </w:rPr>
              <w:t>Ms. Darlene Lombos, Boston</w:t>
            </w:r>
          </w:p>
          <w:p w14:paraId="406C8919" w14:textId="0ED2DD1C" w:rsidR="001835F9" w:rsidRPr="004F7B38" w:rsidRDefault="001835F9" w:rsidP="00523B77">
            <w:pPr>
              <w:jc w:val="center"/>
              <w:rPr>
                <w:sz w:val="20"/>
                <w:szCs w:val="20"/>
              </w:rPr>
            </w:pPr>
            <w:r w:rsidRPr="001835F9">
              <w:rPr>
                <w:sz w:val="20"/>
                <w:szCs w:val="20"/>
              </w:rPr>
              <w:t>Ms. Farzana Mohamed, Newton</w:t>
            </w:r>
          </w:p>
          <w:p w14:paraId="27DE9D95" w14:textId="77777777" w:rsidR="00D16C52" w:rsidRPr="004F7B38" w:rsidRDefault="00D16C52" w:rsidP="00523B77">
            <w:pPr>
              <w:jc w:val="center"/>
              <w:rPr>
                <w:sz w:val="20"/>
                <w:szCs w:val="20"/>
              </w:rPr>
            </w:pPr>
            <w:r w:rsidRPr="004F7B38">
              <w:rPr>
                <w:sz w:val="20"/>
                <w:szCs w:val="20"/>
              </w:rPr>
              <w:t>Mr. Michael Moriarty, Holyoke</w:t>
            </w:r>
          </w:p>
          <w:p w14:paraId="225032A0" w14:textId="4B443D29" w:rsidR="00D16C52" w:rsidRDefault="00D16C52" w:rsidP="00523B77">
            <w:pPr>
              <w:jc w:val="center"/>
              <w:rPr>
                <w:sz w:val="20"/>
                <w:szCs w:val="20"/>
              </w:rPr>
            </w:pPr>
            <w:r w:rsidRPr="004F7B38">
              <w:rPr>
                <w:sz w:val="20"/>
                <w:szCs w:val="20"/>
              </w:rPr>
              <w:t>Mr. James Peyser, Secretary of Education, Milton</w:t>
            </w:r>
          </w:p>
          <w:p w14:paraId="3E1B5795" w14:textId="77777777" w:rsidR="00D769F7" w:rsidRPr="004F7B38" w:rsidRDefault="00D769F7" w:rsidP="00523B77">
            <w:pPr>
              <w:jc w:val="center"/>
              <w:rPr>
                <w:sz w:val="20"/>
                <w:szCs w:val="20"/>
              </w:rPr>
            </w:pPr>
            <w:r w:rsidRPr="003E6A77">
              <w:rPr>
                <w:sz w:val="20"/>
                <w:szCs w:val="20"/>
              </w:rPr>
              <w:t>Mr. Eric Plankey,</w:t>
            </w:r>
            <w:r>
              <w:rPr>
                <w:sz w:val="20"/>
                <w:szCs w:val="20"/>
              </w:rPr>
              <w:t xml:space="preserve"> </w:t>
            </w:r>
            <w:r w:rsidRPr="003E6A77">
              <w:rPr>
                <w:sz w:val="20"/>
                <w:szCs w:val="20"/>
              </w:rPr>
              <w:t>Westford, Student Member</w:t>
            </w:r>
          </w:p>
          <w:p w14:paraId="79B2EEE6" w14:textId="77777777" w:rsidR="00397FCF" w:rsidRPr="004F7B38" w:rsidRDefault="00397FCF" w:rsidP="00523B77">
            <w:pPr>
              <w:jc w:val="center"/>
              <w:rPr>
                <w:sz w:val="20"/>
                <w:szCs w:val="20"/>
              </w:rPr>
            </w:pPr>
            <w:r w:rsidRPr="004F7B38">
              <w:rPr>
                <w:sz w:val="20"/>
                <w:szCs w:val="20"/>
              </w:rPr>
              <w:t>Mr. Paymon Rouhanifard, Brookline</w:t>
            </w:r>
          </w:p>
          <w:p w14:paraId="6083F865" w14:textId="77777777" w:rsidR="00D16C52" w:rsidRPr="004F7B38" w:rsidRDefault="00D16C52" w:rsidP="00523B77">
            <w:pPr>
              <w:jc w:val="center"/>
              <w:rPr>
                <w:sz w:val="20"/>
                <w:szCs w:val="20"/>
              </w:rPr>
            </w:pPr>
            <w:r w:rsidRPr="004F7B38">
              <w:rPr>
                <w:sz w:val="20"/>
                <w:szCs w:val="20"/>
              </w:rPr>
              <w:t>Ms. Mary Ann Stewart, Lexington</w:t>
            </w:r>
          </w:p>
          <w:p w14:paraId="41DD2ADC" w14:textId="77777777" w:rsidR="00D16C52" w:rsidRPr="004F7B38" w:rsidRDefault="00D16C52" w:rsidP="00523B77">
            <w:pPr>
              <w:jc w:val="center"/>
              <w:rPr>
                <w:sz w:val="20"/>
                <w:szCs w:val="20"/>
              </w:rPr>
            </w:pPr>
            <w:r w:rsidRPr="004F7B38">
              <w:rPr>
                <w:sz w:val="20"/>
                <w:szCs w:val="20"/>
              </w:rPr>
              <w:t>Dr. Martin West, Newton</w:t>
            </w:r>
          </w:p>
          <w:p w14:paraId="5CC2108A" w14:textId="77777777" w:rsidR="00D16C52" w:rsidRPr="004F7B38" w:rsidRDefault="00D16C52" w:rsidP="00523B77">
            <w:pPr>
              <w:rPr>
                <w:sz w:val="20"/>
                <w:szCs w:val="20"/>
              </w:rPr>
            </w:pPr>
          </w:p>
          <w:p w14:paraId="1C015713" w14:textId="77777777" w:rsidR="007E6DA4" w:rsidRPr="004F7B38" w:rsidRDefault="007E6DA4" w:rsidP="00523B77">
            <w:pPr>
              <w:jc w:val="center"/>
              <w:rPr>
                <w:sz w:val="20"/>
                <w:szCs w:val="20"/>
              </w:rPr>
            </w:pPr>
            <w:r w:rsidRPr="004F7B38">
              <w:rPr>
                <w:sz w:val="20"/>
                <w:szCs w:val="20"/>
              </w:rPr>
              <w:t>Jeffrey C. Riley, Commissioner</w:t>
            </w:r>
          </w:p>
          <w:p w14:paraId="7A763EAD" w14:textId="77777777" w:rsidR="007E6DA4" w:rsidRPr="004F7B38" w:rsidRDefault="007E6DA4" w:rsidP="00523B77">
            <w:pPr>
              <w:jc w:val="center"/>
              <w:rPr>
                <w:sz w:val="20"/>
                <w:szCs w:val="20"/>
              </w:rPr>
            </w:pPr>
            <w:r w:rsidRPr="004F7B38">
              <w:rPr>
                <w:sz w:val="20"/>
                <w:szCs w:val="20"/>
              </w:rPr>
              <w:t>Secretary to the Board</w:t>
            </w:r>
          </w:p>
          <w:p w14:paraId="254F7DB1" w14:textId="77777777" w:rsidR="00D16C52" w:rsidRPr="004F7B38" w:rsidRDefault="00D16C52" w:rsidP="00523B77">
            <w:pPr>
              <w:jc w:val="center"/>
              <w:rPr>
                <w:sz w:val="20"/>
                <w:szCs w:val="20"/>
              </w:rPr>
            </w:pPr>
          </w:p>
          <w:p w14:paraId="7595B91A" w14:textId="77777777" w:rsidR="00440BAB" w:rsidRPr="004F7B38" w:rsidRDefault="00C118B2" w:rsidP="00523B77">
            <w:pPr>
              <w:pStyle w:val="BoardMembers"/>
              <w:rPr>
                <w:rFonts w:ascii="Times New Roman" w:hAnsi="Times New Roman"/>
                <w:szCs w:val="18"/>
              </w:rPr>
            </w:pPr>
            <w:r w:rsidRPr="004F7B38">
              <w:rPr>
                <w:rFonts w:ascii="Times New Roman" w:hAnsi="Times New Roman"/>
                <w:szCs w:val="18"/>
              </w:rPr>
              <w:t>The Massachusetts Department of</w:t>
            </w:r>
            <w:r w:rsidR="00440BAB" w:rsidRPr="004F7B38">
              <w:rPr>
                <w:rFonts w:ascii="Times New Roman" w:hAnsi="Times New Roman"/>
                <w:szCs w:val="18"/>
              </w:rPr>
              <w:t xml:space="preserve"> Elementary and Secondary </w:t>
            </w:r>
            <w:r w:rsidRPr="004F7B38">
              <w:rPr>
                <w:rFonts w:ascii="Times New Roman" w:hAnsi="Times New Roman"/>
                <w:szCs w:val="18"/>
              </w:rPr>
              <w:t xml:space="preserve">Education, an affirmative action employer, is committed to ensuring that all of its programs and facilities are accessible to all members of the public. </w:t>
            </w:r>
          </w:p>
          <w:p w14:paraId="0BEB176E" w14:textId="77777777" w:rsidR="00C118B2" w:rsidRPr="004F7B38" w:rsidRDefault="00C118B2" w:rsidP="00523B77">
            <w:pPr>
              <w:pStyle w:val="BoardMembers"/>
              <w:rPr>
                <w:rFonts w:ascii="Times New Roman" w:hAnsi="Times New Roman"/>
                <w:szCs w:val="18"/>
              </w:rPr>
            </w:pPr>
            <w:r w:rsidRPr="004F7B38">
              <w:rPr>
                <w:rFonts w:ascii="Times New Roman" w:hAnsi="Times New Roman"/>
                <w:szCs w:val="18"/>
              </w:rPr>
              <w:t>We do not discriminate on the basis of age, color, disability, national origin, race, religion, sex</w:t>
            </w:r>
            <w:r w:rsidR="0099682E" w:rsidRPr="004F7B38">
              <w:rPr>
                <w:rFonts w:ascii="Times New Roman" w:hAnsi="Times New Roman"/>
                <w:szCs w:val="18"/>
              </w:rPr>
              <w:t>, gender identity,</w:t>
            </w:r>
            <w:r w:rsidRPr="004F7B38">
              <w:rPr>
                <w:rFonts w:ascii="Times New Roman" w:hAnsi="Times New Roman"/>
                <w:szCs w:val="18"/>
              </w:rPr>
              <w:t xml:space="preserve"> or sexual orientation. </w:t>
            </w:r>
          </w:p>
          <w:p w14:paraId="54EE8989" w14:textId="77777777" w:rsidR="00C118B2" w:rsidRPr="004F7B38" w:rsidRDefault="00C118B2" w:rsidP="00523B77">
            <w:pPr>
              <w:pStyle w:val="BoardMembers"/>
              <w:rPr>
                <w:rFonts w:ascii="Times New Roman" w:hAnsi="Times New Roman"/>
                <w:szCs w:val="18"/>
              </w:rPr>
            </w:pPr>
            <w:r w:rsidRPr="004F7B38">
              <w:rPr>
                <w:rFonts w:ascii="Times New Roman" w:hAnsi="Times New Roman"/>
                <w:szCs w:val="18"/>
              </w:rPr>
              <w:t xml:space="preserve"> Inquiries regarding the Department’s compliance with Title IX and other civil rights laws may be directed to the </w:t>
            </w:r>
          </w:p>
          <w:p w14:paraId="5E1F3DE9" w14:textId="77777777" w:rsidR="00C118B2" w:rsidRPr="004F7B38" w:rsidRDefault="00C118B2" w:rsidP="00523B77">
            <w:pPr>
              <w:pStyle w:val="BoardMembers"/>
              <w:rPr>
                <w:rFonts w:ascii="Times New Roman" w:hAnsi="Times New Roman"/>
                <w:szCs w:val="18"/>
              </w:rPr>
            </w:pPr>
            <w:r w:rsidRPr="004F7B38">
              <w:rPr>
                <w:rFonts w:ascii="Times New Roman" w:hAnsi="Times New Roman"/>
                <w:szCs w:val="18"/>
              </w:rPr>
              <w:t xml:space="preserve">Human Resources Director, </w:t>
            </w:r>
            <w:r w:rsidR="005152E7" w:rsidRPr="004F7B38">
              <w:rPr>
                <w:rFonts w:ascii="Times New Roman" w:hAnsi="Times New Roman"/>
                <w:snapToGrid w:val="0"/>
                <w:szCs w:val="18"/>
              </w:rPr>
              <w:t xml:space="preserve">75 Pleasant </w:t>
            </w:r>
            <w:r w:rsidRPr="004F7B38">
              <w:rPr>
                <w:rFonts w:ascii="Times New Roman" w:hAnsi="Times New Roman"/>
                <w:szCs w:val="18"/>
              </w:rPr>
              <w:t>St., Malden, MA 02148</w:t>
            </w:r>
            <w:r w:rsidR="007102D5" w:rsidRPr="004F7B38">
              <w:rPr>
                <w:rFonts w:ascii="Times New Roman" w:hAnsi="Times New Roman"/>
                <w:szCs w:val="18"/>
              </w:rPr>
              <w:t>-4906. Phone:</w:t>
            </w:r>
            <w:r w:rsidRPr="004F7B38">
              <w:rPr>
                <w:rFonts w:ascii="Times New Roman" w:hAnsi="Times New Roman"/>
                <w:szCs w:val="18"/>
              </w:rPr>
              <w:t xml:space="preserve"> 781-338-6105.</w:t>
            </w:r>
          </w:p>
          <w:p w14:paraId="6F96F81F" w14:textId="77777777" w:rsidR="00C118B2" w:rsidRPr="004F7B38" w:rsidRDefault="00C118B2" w:rsidP="00523B77">
            <w:pPr>
              <w:rPr>
                <w:sz w:val="18"/>
                <w:szCs w:val="18"/>
              </w:rPr>
            </w:pPr>
          </w:p>
          <w:p w14:paraId="0DB9AD5C" w14:textId="77777777" w:rsidR="00B61B2F" w:rsidRPr="004F7B38" w:rsidRDefault="00B61B2F" w:rsidP="00523B77">
            <w:pPr>
              <w:rPr>
                <w:sz w:val="18"/>
                <w:szCs w:val="18"/>
              </w:rPr>
            </w:pPr>
          </w:p>
          <w:p w14:paraId="273C4BB6" w14:textId="77777777" w:rsidR="00C118B2" w:rsidRPr="004F7B38" w:rsidRDefault="00C118B2" w:rsidP="00523B77">
            <w:pPr>
              <w:pStyle w:val="BoardMembers"/>
              <w:rPr>
                <w:rFonts w:ascii="Times New Roman" w:hAnsi="Times New Roman"/>
                <w:szCs w:val="18"/>
              </w:rPr>
            </w:pPr>
            <w:r w:rsidRPr="004F7B38">
              <w:rPr>
                <w:rFonts w:ascii="Times New Roman" w:hAnsi="Times New Roman"/>
                <w:szCs w:val="18"/>
              </w:rPr>
              <w:t>© 20</w:t>
            </w:r>
            <w:r w:rsidR="00AE264E" w:rsidRPr="004F7B38">
              <w:rPr>
                <w:rFonts w:ascii="Times New Roman" w:hAnsi="Times New Roman"/>
                <w:szCs w:val="18"/>
              </w:rPr>
              <w:t>2</w:t>
            </w:r>
            <w:r w:rsidR="00840662" w:rsidRPr="004F7B38">
              <w:rPr>
                <w:rFonts w:ascii="Times New Roman" w:hAnsi="Times New Roman"/>
                <w:szCs w:val="18"/>
              </w:rPr>
              <w:t>1</w:t>
            </w:r>
            <w:r w:rsidRPr="004F7B38">
              <w:rPr>
                <w:rFonts w:ascii="Times New Roman" w:hAnsi="Times New Roman"/>
                <w:szCs w:val="18"/>
              </w:rPr>
              <w:t xml:space="preserve"> Massachusetts Department of </w:t>
            </w:r>
            <w:r w:rsidR="00440BAB" w:rsidRPr="004F7B38">
              <w:rPr>
                <w:rFonts w:ascii="Times New Roman" w:hAnsi="Times New Roman"/>
                <w:szCs w:val="18"/>
              </w:rPr>
              <w:t xml:space="preserve">Elementary and Secondary </w:t>
            </w:r>
            <w:r w:rsidRPr="004F7B38">
              <w:rPr>
                <w:rFonts w:ascii="Times New Roman" w:hAnsi="Times New Roman"/>
                <w:szCs w:val="18"/>
              </w:rPr>
              <w:t>Education</w:t>
            </w:r>
          </w:p>
          <w:p w14:paraId="4F313BD0" w14:textId="77777777" w:rsidR="00C118B2" w:rsidRPr="004F7B38" w:rsidRDefault="00C118B2" w:rsidP="00523B77">
            <w:pPr>
              <w:pStyle w:val="Permission"/>
              <w:rPr>
                <w:rFonts w:ascii="Times New Roman" w:hAnsi="Times New Roman"/>
                <w:szCs w:val="18"/>
              </w:rPr>
            </w:pPr>
            <w:r w:rsidRPr="004F7B38">
              <w:rPr>
                <w:rFonts w:ascii="Times New Roman" w:hAnsi="Times New Roman"/>
                <w:szCs w:val="18"/>
              </w:rPr>
              <w:t>Permission is hereby granted to copy any or all parts of this document for non-commercial educational purposes. Please credit the “Massachusetts Department of</w:t>
            </w:r>
            <w:r w:rsidR="00440BAB" w:rsidRPr="004F7B38">
              <w:rPr>
                <w:rFonts w:ascii="Times New Roman" w:hAnsi="Times New Roman"/>
                <w:szCs w:val="18"/>
              </w:rPr>
              <w:t xml:space="preserve"> Elementary and Secondary</w:t>
            </w:r>
            <w:r w:rsidRPr="004F7B38">
              <w:rPr>
                <w:rFonts w:ascii="Times New Roman" w:hAnsi="Times New Roman"/>
                <w:szCs w:val="18"/>
              </w:rPr>
              <w:t xml:space="preserve"> Education.”</w:t>
            </w:r>
          </w:p>
          <w:p w14:paraId="2ED08B55" w14:textId="77777777" w:rsidR="00C118B2" w:rsidRPr="004F7B38" w:rsidRDefault="00C118B2" w:rsidP="00523B77">
            <w:pPr>
              <w:rPr>
                <w:sz w:val="18"/>
                <w:szCs w:val="18"/>
              </w:rPr>
            </w:pPr>
          </w:p>
          <w:p w14:paraId="117DFD85" w14:textId="77777777" w:rsidR="00C118B2" w:rsidRPr="004F7B38" w:rsidRDefault="00C118B2" w:rsidP="00523B77">
            <w:pPr>
              <w:pStyle w:val="Permission"/>
              <w:rPr>
                <w:rFonts w:ascii="Times New Roman" w:hAnsi="Times New Roman"/>
                <w:szCs w:val="18"/>
              </w:rPr>
            </w:pPr>
            <w:r w:rsidRPr="004F7B38">
              <w:rPr>
                <w:rFonts w:ascii="Times New Roman" w:hAnsi="Times New Roman"/>
                <w:szCs w:val="18"/>
              </w:rPr>
              <w:t>This document printed on recycled paper</w:t>
            </w:r>
          </w:p>
          <w:p w14:paraId="29738F4A" w14:textId="77777777" w:rsidR="00C118B2" w:rsidRPr="004F7B38" w:rsidRDefault="00C118B2" w:rsidP="00523B77">
            <w:pPr>
              <w:rPr>
                <w:sz w:val="18"/>
                <w:szCs w:val="18"/>
              </w:rPr>
            </w:pPr>
          </w:p>
          <w:p w14:paraId="514CD7A8" w14:textId="77777777" w:rsidR="00522BFB" w:rsidRPr="004F7B38" w:rsidRDefault="00522BFB" w:rsidP="00523B77">
            <w:pPr>
              <w:rPr>
                <w:sz w:val="18"/>
                <w:szCs w:val="18"/>
              </w:rPr>
            </w:pPr>
          </w:p>
          <w:p w14:paraId="0BFA36B4" w14:textId="77777777" w:rsidR="00522BFB" w:rsidRPr="004F7B38" w:rsidRDefault="00522BFB" w:rsidP="00523B77">
            <w:pPr>
              <w:rPr>
                <w:sz w:val="18"/>
                <w:szCs w:val="18"/>
              </w:rPr>
            </w:pPr>
          </w:p>
          <w:p w14:paraId="191155BC" w14:textId="77777777" w:rsidR="00C118B2" w:rsidRPr="004F7B38" w:rsidRDefault="00C118B2" w:rsidP="00523B77">
            <w:pPr>
              <w:pStyle w:val="BoardMembers"/>
              <w:rPr>
                <w:rFonts w:ascii="Times New Roman" w:hAnsi="Times New Roman"/>
                <w:szCs w:val="18"/>
              </w:rPr>
            </w:pPr>
            <w:r w:rsidRPr="004F7B38">
              <w:rPr>
                <w:rFonts w:ascii="Times New Roman" w:hAnsi="Times New Roman"/>
                <w:szCs w:val="18"/>
              </w:rPr>
              <w:t xml:space="preserve">Massachusetts Department of </w:t>
            </w:r>
            <w:r w:rsidR="00440BAB" w:rsidRPr="004F7B38">
              <w:rPr>
                <w:rFonts w:ascii="Times New Roman" w:hAnsi="Times New Roman"/>
                <w:szCs w:val="18"/>
              </w:rPr>
              <w:t xml:space="preserve">Elementary and Secondary </w:t>
            </w:r>
            <w:r w:rsidRPr="004F7B38">
              <w:rPr>
                <w:rFonts w:ascii="Times New Roman" w:hAnsi="Times New Roman"/>
                <w:szCs w:val="18"/>
              </w:rPr>
              <w:t>Education</w:t>
            </w:r>
          </w:p>
          <w:p w14:paraId="4912C591" w14:textId="77777777" w:rsidR="00C118B2" w:rsidRPr="004F7B38" w:rsidRDefault="005152E7" w:rsidP="00523B77">
            <w:pPr>
              <w:pStyle w:val="BoardMembers"/>
              <w:rPr>
                <w:rFonts w:ascii="Times New Roman" w:hAnsi="Times New Roman"/>
                <w:szCs w:val="18"/>
              </w:rPr>
            </w:pPr>
            <w:r w:rsidRPr="004F7B38">
              <w:rPr>
                <w:rFonts w:ascii="Times New Roman" w:hAnsi="Times New Roman"/>
                <w:snapToGrid w:val="0"/>
                <w:szCs w:val="18"/>
              </w:rPr>
              <w:t xml:space="preserve">75 Pleasant </w:t>
            </w:r>
            <w:r w:rsidR="00C118B2" w:rsidRPr="004F7B38">
              <w:rPr>
                <w:rFonts w:ascii="Times New Roman" w:hAnsi="Times New Roman"/>
                <w:szCs w:val="18"/>
              </w:rPr>
              <w:t>Street, Malden, MA 02148-</w:t>
            </w:r>
            <w:r w:rsidR="00740C0D" w:rsidRPr="004F7B38">
              <w:rPr>
                <w:rFonts w:ascii="Times New Roman" w:hAnsi="Times New Roman"/>
                <w:szCs w:val="18"/>
              </w:rPr>
              <w:t>4906</w:t>
            </w:r>
          </w:p>
          <w:p w14:paraId="70323552" w14:textId="77777777" w:rsidR="0020780F" w:rsidRPr="004F7B38" w:rsidRDefault="0020780F" w:rsidP="00523B77">
            <w:pPr>
              <w:pStyle w:val="BoardMembers"/>
              <w:rPr>
                <w:rFonts w:ascii="Times New Roman" w:hAnsi="Times New Roman"/>
                <w:szCs w:val="18"/>
              </w:rPr>
            </w:pPr>
            <w:r w:rsidRPr="004F7B38">
              <w:rPr>
                <w:rFonts w:ascii="Times New Roman" w:hAnsi="Times New Roman"/>
                <w:szCs w:val="18"/>
              </w:rPr>
              <w:t>Phone 781-338-3000  TTY: N.E.T. Relay 800-439-2370</w:t>
            </w:r>
          </w:p>
          <w:p w14:paraId="51348F56" w14:textId="77777777" w:rsidR="00C118B2" w:rsidRPr="004F7B38" w:rsidRDefault="00C118B2" w:rsidP="00523B77">
            <w:pPr>
              <w:pStyle w:val="BoardMembers"/>
              <w:rPr>
                <w:rFonts w:ascii="Times New Roman" w:hAnsi="Times New Roman"/>
                <w:szCs w:val="18"/>
              </w:rPr>
            </w:pPr>
            <w:r w:rsidRPr="004F7B38">
              <w:rPr>
                <w:rFonts w:ascii="Times New Roman" w:hAnsi="Times New Roman"/>
                <w:szCs w:val="18"/>
              </w:rPr>
              <w:t>www.doe.mass.edu</w:t>
            </w:r>
          </w:p>
          <w:p w14:paraId="686BBC84" w14:textId="77777777" w:rsidR="00522BFB" w:rsidRPr="004F7B38" w:rsidRDefault="00522BFB" w:rsidP="00523B77"/>
          <w:p w14:paraId="082C11D6" w14:textId="77777777" w:rsidR="00C118B2" w:rsidRPr="004F7B38" w:rsidRDefault="00741DF2" w:rsidP="00523B77">
            <w:pPr>
              <w:jc w:val="center"/>
              <w:rPr>
                <w:sz w:val="18"/>
              </w:rPr>
            </w:pPr>
            <w:r w:rsidRPr="004F7B38">
              <w:rPr>
                <w:noProof/>
              </w:rPr>
              <w:drawing>
                <wp:inline distT="0" distB="0" distL="0" distR="0" wp14:anchorId="0BC3E230" wp14:editId="74C8FCBD">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13F2C6EB" w14:textId="537CAC7D" w:rsidR="00F81FE7" w:rsidRPr="00F43C92" w:rsidRDefault="004707E9" w:rsidP="00F43C92">
      <w:pPr>
        <w:spacing w:line="192" w:lineRule="auto"/>
        <w:outlineLvl w:val="0"/>
        <w:rPr>
          <w:sz w:val="16"/>
          <w:szCs w:val="16"/>
        </w:rPr>
        <w:sectPr w:rsidR="00F81FE7" w:rsidRPr="00F43C92">
          <w:endnotePr>
            <w:numFmt w:val="decimal"/>
          </w:endnotePr>
          <w:type w:val="continuous"/>
          <w:pgSz w:w="12240" w:h="15840"/>
          <w:pgMar w:top="864" w:right="432" w:bottom="1440" w:left="432" w:header="1440" w:footer="1440" w:gutter="0"/>
          <w:cols w:space="720"/>
          <w:noEndnote/>
        </w:sectPr>
      </w:pPr>
      <w:r>
        <w:rPr>
          <w:sz w:val="16"/>
          <w:szCs w:val="16"/>
        </w:rPr>
        <w:br w:type="textWrapping" w:clear="all"/>
      </w:r>
    </w:p>
    <w:p w14:paraId="63C5E3EF" w14:textId="77777777" w:rsidR="00BB2B16" w:rsidRPr="00B521BC" w:rsidRDefault="00BB2B16" w:rsidP="00BB2B16">
      <w:pPr>
        <w:widowControl w:val="0"/>
        <w:snapToGrid w:val="0"/>
        <w:spacing w:line="192" w:lineRule="auto"/>
        <w:outlineLvl w:val="0"/>
        <w:rPr>
          <w:b/>
          <w:i/>
          <w:sz w:val="40"/>
          <w:szCs w:val="20"/>
        </w:rPr>
      </w:pPr>
      <w:r w:rsidRPr="004F7B38">
        <w:rPr>
          <w:noProof/>
          <w:szCs w:val="20"/>
        </w:rPr>
        <w:lastRenderedPageBreak/>
        <w:drawing>
          <wp:anchor distT="0" distB="0" distL="114300" distR="274320" simplePos="0" relativeHeight="251658240" behindDoc="0" locked="0" layoutInCell="0" allowOverlap="1" wp14:anchorId="5D94CC6E" wp14:editId="1C7CA47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B521BC">
        <w:rPr>
          <w:b/>
          <w:i/>
          <w:sz w:val="40"/>
          <w:szCs w:val="20"/>
        </w:rPr>
        <w:t>Massachusetts Department of</w:t>
      </w:r>
    </w:p>
    <w:p w14:paraId="39C63B5D" w14:textId="77777777" w:rsidR="00BB2B16" w:rsidRPr="00B521BC" w:rsidRDefault="00BB2B16" w:rsidP="00BB2B16">
      <w:pPr>
        <w:widowControl w:val="0"/>
        <w:snapToGrid w:val="0"/>
        <w:ind w:left="-180"/>
        <w:outlineLvl w:val="0"/>
        <w:rPr>
          <w:b/>
          <w:i/>
          <w:sz w:val="50"/>
          <w:szCs w:val="20"/>
        </w:rPr>
      </w:pPr>
      <w:r w:rsidRPr="00B521BC">
        <w:rPr>
          <w:b/>
          <w:i/>
          <w:sz w:val="40"/>
          <w:szCs w:val="20"/>
        </w:rPr>
        <w:t>Elementary and Secondary Education</w:t>
      </w:r>
    </w:p>
    <w:p w14:paraId="04E03C13" w14:textId="77777777" w:rsidR="00BB2B16" w:rsidRPr="00B521BC" w:rsidRDefault="00BB2B16" w:rsidP="00BB2B16">
      <w:pPr>
        <w:widowControl w:val="0"/>
        <w:snapToGrid w:val="0"/>
        <w:rPr>
          <w:i/>
          <w:szCs w:val="20"/>
        </w:rPr>
      </w:pPr>
      <w:r w:rsidRPr="004F7B38">
        <w:rPr>
          <w:noProof/>
          <w:szCs w:val="20"/>
        </w:rPr>
        <mc:AlternateContent>
          <mc:Choice Requires="wps">
            <w:drawing>
              <wp:anchor distT="4294967295" distB="4294967295" distL="114300" distR="114300" simplePos="0" relativeHeight="251658241" behindDoc="0" locked="0" layoutInCell="0" allowOverlap="1" wp14:anchorId="587CD029" wp14:editId="74BD36AC">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B10CCE6"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5ACEE8B" w14:textId="77777777" w:rsidR="00FD4383" w:rsidRDefault="00FD4383" w:rsidP="00FD4383">
      <w:pPr>
        <w:ind w:left="720"/>
        <w:rPr>
          <w:rFonts w:ascii="Arial" w:hAnsi="Arial"/>
          <w:i/>
          <w:sz w:val="18"/>
        </w:rPr>
        <w:sectPr w:rsidR="00FD4383" w:rsidSect="00FD4383">
          <w:endnotePr>
            <w:numFmt w:val="decimal"/>
          </w:endnotePr>
          <w:type w:val="continuous"/>
          <w:pgSz w:w="12240" w:h="15840"/>
          <w:pgMar w:top="864" w:right="1080" w:bottom="1440" w:left="1800" w:header="1440" w:footer="1440" w:gutter="0"/>
          <w:cols w:space="720"/>
          <w:noEndnote/>
        </w:sectPr>
      </w:pPr>
    </w:p>
    <w:p w14:paraId="2B5D1D32" w14:textId="77777777" w:rsidR="00E6486D" w:rsidRPr="00B46515" w:rsidRDefault="00E6486D" w:rsidP="00B46515">
      <w:pPr>
        <w:pStyle w:val="Heading3"/>
        <w:tabs>
          <w:tab w:val="right" w:pos="9000"/>
        </w:tabs>
        <w:spacing w:before="0"/>
        <w:ind w:right="360"/>
        <w:jc w:val="right"/>
        <w:rPr>
          <w:b w:val="0"/>
          <w:bCs w:val="0"/>
          <w:sz w:val="16"/>
          <w:szCs w:val="16"/>
        </w:rPr>
      </w:pPr>
      <w:r w:rsidRPr="00B46515">
        <w:rPr>
          <w:b w:val="0"/>
          <w:bCs w:val="0"/>
          <w:sz w:val="16"/>
          <w:szCs w:val="16"/>
        </w:rPr>
        <w:t xml:space="preserve">75 Pleasant Street, Malden, Massachusetts 02148-4906 </w:t>
      </w:r>
      <w:r w:rsidRPr="00B46515">
        <w:rPr>
          <w:b w:val="0"/>
          <w:bCs w:val="0"/>
          <w:sz w:val="16"/>
          <w:szCs w:val="16"/>
        </w:rPr>
        <w:tab/>
        <w:t xml:space="preserve">       Telephone: (781) 338-3000                                                                                                                 TTY: N.E.T. Relay 1-800-439-2370</w:t>
      </w:r>
    </w:p>
    <w:p w14:paraId="2E35C8E1" w14:textId="77777777" w:rsidR="00E6486D" w:rsidRPr="00C974A6" w:rsidRDefault="00E6486D" w:rsidP="00E6486D">
      <w:pPr>
        <w:ind w:left="720"/>
        <w:rPr>
          <w:rFonts w:ascii="Arial" w:hAnsi="Arial"/>
          <w:i/>
          <w:sz w:val="16"/>
          <w:szCs w:val="16"/>
        </w:rPr>
      </w:pPr>
    </w:p>
    <w:p w14:paraId="60681EAD" w14:textId="77777777" w:rsidR="00E6486D" w:rsidRPr="00B46515" w:rsidRDefault="00E6486D" w:rsidP="00B46515">
      <w:pPr>
        <w:ind w:left="720"/>
        <w:rPr>
          <w:rFonts w:ascii="Arial" w:hAnsi="Arial"/>
          <w:i/>
          <w:sz w:val="18"/>
        </w:rPr>
        <w:sectPr w:rsidR="00E6486D" w:rsidRPr="00B46515" w:rsidSect="00E6486D">
          <w:endnotePr>
            <w:numFmt w:val="decimal"/>
          </w:endnotePr>
          <w:type w:val="continuous"/>
          <w:pgSz w:w="12240" w:h="15840"/>
          <w:pgMar w:top="864" w:right="1080" w:bottom="1440" w:left="1800" w:header="1440" w:footer="1440" w:gutter="0"/>
          <w:cols w:space="720"/>
          <w:noEndnote/>
        </w:sectPr>
      </w:pPr>
    </w:p>
    <w:p w14:paraId="67119C4B" w14:textId="77777777" w:rsidR="00BB2B16" w:rsidRPr="00B521BC" w:rsidRDefault="00BB2B16" w:rsidP="00BB2B16">
      <w:pPr>
        <w:widowControl w:val="0"/>
        <w:snapToGrid w:val="0"/>
        <w:ind w:left="720"/>
        <w:jc w:val="cente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BB2B16" w:rsidRPr="004F7B38" w14:paraId="1F26ABC0" w14:textId="77777777" w:rsidTr="00BB2B16">
        <w:tc>
          <w:tcPr>
            <w:tcW w:w="2988" w:type="dxa"/>
            <w:hideMark/>
          </w:tcPr>
          <w:p w14:paraId="29A5E6D4" w14:textId="77777777" w:rsidR="00BB2B16" w:rsidRPr="00B521BC" w:rsidRDefault="00BB2B16" w:rsidP="00BB2B16">
            <w:pPr>
              <w:snapToGrid w:val="0"/>
              <w:jc w:val="center"/>
              <w:rPr>
                <w:sz w:val="16"/>
                <w:szCs w:val="16"/>
              </w:rPr>
            </w:pPr>
            <w:r w:rsidRPr="00B521BC">
              <w:rPr>
                <w:sz w:val="16"/>
                <w:szCs w:val="16"/>
              </w:rPr>
              <w:t>Jeffrey C. Riley</w:t>
            </w:r>
          </w:p>
          <w:p w14:paraId="5C9516F9" w14:textId="77777777" w:rsidR="00BB2B16" w:rsidRPr="00B521BC" w:rsidRDefault="00BB2B16" w:rsidP="00BB2B16">
            <w:pPr>
              <w:snapToGrid w:val="0"/>
              <w:jc w:val="center"/>
              <w:rPr>
                <w:i/>
                <w:sz w:val="16"/>
                <w:szCs w:val="16"/>
              </w:rPr>
            </w:pPr>
            <w:r w:rsidRPr="00B521BC">
              <w:rPr>
                <w:i/>
                <w:sz w:val="16"/>
                <w:szCs w:val="16"/>
              </w:rPr>
              <w:t>Commissioner</w:t>
            </w:r>
          </w:p>
        </w:tc>
        <w:tc>
          <w:tcPr>
            <w:tcW w:w="8604" w:type="dxa"/>
          </w:tcPr>
          <w:p w14:paraId="5E9F44FE" w14:textId="77777777" w:rsidR="00BB2B16" w:rsidRPr="00B521BC" w:rsidRDefault="00BB2B16" w:rsidP="00BB2B16">
            <w:pPr>
              <w:snapToGrid w:val="0"/>
              <w:jc w:val="center"/>
              <w:rPr>
                <w:i/>
                <w:sz w:val="16"/>
                <w:szCs w:val="16"/>
              </w:rPr>
            </w:pPr>
          </w:p>
        </w:tc>
      </w:tr>
    </w:tbl>
    <w:p w14:paraId="2997B8AC" w14:textId="77777777" w:rsidR="00BB2B16" w:rsidRPr="00B521BC" w:rsidRDefault="00BB2B16" w:rsidP="00BB2B16">
      <w:pPr>
        <w:widowControl w:val="0"/>
        <w:snapToGrid w:val="0"/>
        <w:rPr>
          <w:i/>
          <w:sz w:val="18"/>
          <w:szCs w:val="20"/>
        </w:rPr>
      </w:pPr>
    </w:p>
    <w:p w14:paraId="3C9462BF" w14:textId="77777777" w:rsidR="00BB2B16" w:rsidRPr="004F7B38" w:rsidRDefault="00BB2B16" w:rsidP="00BB2B16">
      <w:pPr>
        <w:rPr>
          <w:snapToGrid w:val="0"/>
          <w:szCs w:val="20"/>
        </w:rPr>
        <w:sectPr w:rsidR="00BB2B16" w:rsidRPr="004F7B38">
          <w:endnotePr>
            <w:numFmt w:val="decimal"/>
          </w:endnotePr>
          <w:type w:val="continuous"/>
          <w:pgSz w:w="12240" w:h="15840"/>
          <w:pgMar w:top="864" w:right="432" w:bottom="1440" w:left="432" w:header="1440" w:footer="1440" w:gutter="0"/>
          <w:cols w:space="720"/>
        </w:sectPr>
      </w:pPr>
    </w:p>
    <w:p w14:paraId="239CFF12" w14:textId="77777777" w:rsidR="00BB2B16" w:rsidRPr="004F7B38" w:rsidRDefault="00BB2B16" w:rsidP="00BB2B16">
      <w:pPr>
        <w:widowControl w:val="0"/>
        <w:snapToGrid w:val="0"/>
        <w:rPr>
          <w:szCs w:val="20"/>
        </w:rPr>
      </w:pPr>
    </w:p>
    <w:p w14:paraId="58F22C88" w14:textId="77777777" w:rsidR="00F81FE7" w:rsidRPr="00B521BC" w:rsidRDefault="00F81FE7" w:rsidP="00F81FE7">
      <w:pPr>
        <w:rPr>
          <w:i/>
          <w:sz w:val="18"/>
        </w:rPr>
      </w:pPr>
    </w:p>
    <w:p w14:paraId="4FA48E33" w14:textId="5A4DE68E" w:rsidR="0083035F" w:rsidRPr="004F7B38" w:rsidRDefault="0096227E" w:rsidP="0083035F">
      <w:pPr>
        <w:widowControl w:val="0"/>
        <w:snapToGrid w:val="0"/>
      </w:pPr>
      <w:r>
        <w:t>August</w:t>
      </w:r>
      <w:r w:rsidR="00B521BC" w:rsidRPr="00ED68D9">
        <w:t xml:space="preserve"> </w:t>
      </w:r>
      <w:r w:rsidR="00001499">
        <w:t>2</w:t>
      </w:r>
      <w:r w:rsidR="00666A39">
        <w:t>9</w:t>
      </w:r>
      <w:r w:rsidR="00B521BC" w:rsidRPr="00ED68D9">
        <w:t>,</w:t>
      </w:r>
      <w:r w:rsidR="0065370D" w:rsidRPr="00ED68D9">
        <w:t xml:space="preserve"> 2022</w:t>
      </w:r>
    </w:p>
    <w:p w14:paraId="76F012B7" w14:textId="77777777" w:rsidR="0083035F" w:rsidRPr="00B521BC" w:rsidRDefault="0083035F" w:rsidP="0083035F">
      <w:pPr>
        <w:rPr>
          <w:i/>
        </w:rPr>
      </w:pPr>
    </w:p>
    <w:p w14:paraId="730AEEAA" w14:textId="1897962C" w:rsidR="0083035F" w:rsidRPr="004F7B38" w:rsidRDefault="0083035F" w:rsidP="0083035F">
      <w:pPr>
        <w:rPr>
          <w:color w:val="000000"/>
        </w:rPr>
      </w:pPr>
      <w:r w:rsidRPr="004F7B38">
        <w:t>Dear</w:t>
      </w:r>
      <w:r w:rsidRPr="004F7B38">
        <w:rPr>
          <w:color w:val="000000"/>
        </w:rPr>
        <w:t xml:space="preserve"> Members of the</w:t>
      </w:r>
      <w:r w:rsidR="009B4C47" w:rsidRPr="00CE49F1">
        <w:rPr>
          <w:color w:val="000000"/>
        </w:rPr>
        <w:t xml:space="preserve"> </w:t>
      </w:r>
      <w:r w:rsidR="004F24BC">
        <w:rPr>
          <w:color w:val="000000"/>
        </w:rPr>
        <w:t>J</w:t>
      </w:r>
      <w:r w:rsidR="009B4C47" w:rsidRPr="00CE49F1">
        <w:rPr>
          <w:color w:val="000000"/>
        </w:rPr>
        <w:t xml:space="preserve">oint </w:t>
      </w:r>
      <w:r w:rsidR="004F24BC">
        <w:rPr>
          <w:color w:val="000000"/>
        </w:rPr>
        <w:t>C</w:t>
      </w:r>
      <w:r w:rsidR="009B4C47" w:rsidRPr="00CE49F1">
        <w:rPr>
          <w:color w:val="000000"/>
        </w:rPr>
        <w:t xml:space="preserve">ommittee on </w:t>
      </w:r>
      <w:r w:rsidR="004F24BC">
        <w:rPr>
          <w:color w:val="000000"/>
        </w:rPr>
        <w:t>E</w:t>
      </w:r>
      <w:r w:rsidR="009B4C47" w:rsidRPr="00CE49F1">
        <w:rPr>
          <w:color w:val="000000"/>
        </w:rPr>
        <w:t xml:space="preserve">ducation, the </w:t>
      </w:r>
      <w:r w:rsidR="004F24BC">
        <w:rPr>
          <w:color w:val="000000"/>
        </w:rPr>
        <w:t>J</w:t>
      </w:r>
      <w:r w:rsidR="009B4C47" w:rsidRPr="00CE49F1">
        <w:rPr>
          <w:color w:val="000000"/>
        </w:rPr>
        <w:t xml:space="preserve">oint </w:t>
      </w:r>
      <w:r w:rsidR="004F24BC">
        <w:rPr>
          <w:color w:val="000000"/>
        </w:rPr>
        <w:t>C</w:t>
      </w:r>
      <w:r w:rsidR="009B4C47" w:rsidRPr="00CE49F1">
        <w:rPr>
          <w:color w:val="000000"/>
        </w:rPr>
        <w:t xml:space="preserve">ommittee on </w:t>
      </w:r>
      <w:r w:rsidR="004F24BC">
        <w:rPr>
          <w:color w:val="000000"/>
        </w:rPr>
        <w:t>M</w:t>
      </w:r>
      <w:r w:rsidR="009B4C47" w:rsidRPr="00CE49F1">
        <w:rPr>
          <w:color w:val="000000"/>
        </w:rPr>
        <w:t xml:space="preserve">ental </w:t>
      </w:r>
      <w:r w:rsidR="004F24BC">
        <w:rPr>
          <w:color w:val="000000"/>
        </w:rPr>
        <w:t>H</w:t>
      </w:r>
      <w:r w:rsidR="009B4C47" w:rsidRPr="00CE49F1">
        <w:rPr>
          <w:color w:val="000000"/>
        </w:rPr>
        <w:t xml:space="preserve">ealth, </w:t>
      </w:r>
      <w:r w:rsidR="004F24BC">
        <w:rPr>
          <w:color w:val="000000"/>
        </w:rPr>
        <w:t>S</w:t>
      </w:r>
      <w:r w:rsidR="009B4C47" w:rsidRPr="00CE49F1">
        <w:rPr>
          <w:color w:val="000000"/>
        </w:rPr>
        <w:t xml:space="preserve">ubstance </w:t>
      </w:r>
      <w:r w:rsidR="004F24BC">
        <w:rPr>
          <w:color w:val="000000"/>
        </w:rPr>
        <w:t>U</w:t>
      </w:r>
      <w:r w:rsidR="009B4C47" w:rsidRPr="00CE49F1">
        <w:rPr>
          <w:color w:val="000000"/>
        </w:rPr>
        <w:t xml:space="preserve">se and </w:t>
      </w:r>
      <w:r w:rsidR="004F24BC">
        <w:rPr>
          <w:color w:val="000000"/>
        </w:rPr>
        <w:t>R</w:t>
      </w:r>
      <w:r w:rsidR="009B4C47" w:rsidRPr="00CE49F1">
        <w:rPr>
          <w:color w:val="000000"/>
        </w:rPr>
        <w:t>ecovery</w:t>
      </w:r>
      <w:r w:rsidR="00E8629F">
        <w:rPr>
          <w:color w:val="000000"/>
        </w:rPr>
        <w:t>,</w:t>
      </w:r>
      <w:r w:rsidR="00083B27">
        <w:rPr>
          <w:color w:val="000000"/>
        </w:rPr>
        <w:t xml:space="preserve"> and </w:t>
      </w:r>
      <w:r w:rsidRPr="004F7B38">
        <w:rPr>
          <w:color w:val="000000"/>
        </w:rPr>
        <w:t>House and Senate Committees on Ways and Means:</w:t>
      </w:r>
    </w:p>
    <w:p w14:paraId="0572D716" w14:textId="77777777" w:rsidR="0083035F" w:rsidRPr="004F7B38" w:rsidRDefault="0083035F" w:rsidP="0083035F">
      <w:pPr>
        <w:ind w:left="-180" w:right="300"/>
        <w:rPr>
          <w:color w:val="000000"/>
        </w:rPr>
      </w:pPr>
    </w:p>
    <w:p w14:paraId="21B22D0D" w14:textId="2B0D003D" w:rsidR="0083035F" w:rsidRPr="004F7B38" w:rsidRDefault="0083035F" w:rsidP="0083035F">
      <w:pPr>
        <w:ind w:right="300"/>
        <w:rPr>
          <w:i/>
        </w:rPr>
      </w:pPr>
      <w:r w:rsidRPr="004F7B38">
        <w:rPr>
          <w:color w:val="000000"/>
        </w:rPr>
        <w:t xml:space="preserve">I am pleased to submit this </w:t>
      </w:r>
      <w:r w:rsidRPr="004F7B38">
        <w:t>this report</w:t>
      </w:r>
      <w:r w:rsidRPr="004F7B38">
        <w:rPr>
          <w:color w:val="000000"/>
        </w:rPr>
        <w:t xml:space="preserve">, </w:t>
      </w:r>
      <w:r w:rsidRPr="004F7B38">
        <w:rPr>
          <w:i/>
        </w:rPr>
        <w:t>S</w:t>
      </w:r>
      <w:r w:rsidR="00BF015A">
        <w:rPr>
          <w:i/>
        </w:rPr>
        <w:t>ocial Emotional Learning Grants</w:t>
      </w:r>
      <w:r w:rsidRPr="004F7B38">
        <w:t xml:space="preserve">, </w:t>
      </w:r>
      <w:r w:rsidRPr="004F7B38">
        <w:rPr>
          <w:color w:val="000000"/>
        </w:rPr>
        <w:t>pursuant to Chapter 2</w:t>
      </w:r>
      <w:r w:rsidR="00031CB4" w:rsidRPr="004F7B38">
        <w:rPr>
          <w:color w:val="000000"/>
        </w:rPr>
        <w:t>4</w:t>
      </w:r>
      <w:r w:rsidRPr="004F7B38">
        <w:rPr>
          <w:color w:val="000000"/>
        </w:rPr>
        <w:t xml:space="preserve"> of the Acts of 202</w:t>
      </w:r>
      <w:r w:rsidR="00031CB4" w:rsidRPr="004F7B38">
        <w:rPr>
          <w:color w:val="000000"/>
        </w:rPr>
        <w:t>1</w:t>
      </w:r>
      <w:r w:rsidRPr="004F7B38">
        <w:rPr>
          <w:color w:val="000000"/>
        </w:rPr>
        <w:t>, line ite</w:t>
      </w:r>
      <w:r w:rsidR="00717ABD" w:rsidRPr="004F7B38">
        <w:rPr>
          <w:color w:val="000000"/>
        </w:rPr>
        <w:t>m</w:t>
      </w:r>
      <w:r w:rsidR="006C378B">
        <w:rPr>
          <w:color w:val="000000"/>
        </w:rPr>
        <w:t xml:space="preserve"> </w:t>
      </w:r>
      <w:hyperlink r:id="rId14" w:history="1">
        <w:r w:rsidR="007F68A5" w:rsidRPr="00D32FD6">
          <w:rPr>
            <w:rStyle w:val="Hyperlink"/>
          </w:rPr>
          <w:t>7061-0028</w:t>
        </w:r>
        <w:r w:rsidRPr="00C62497">
          <w:rPr>
            <w:rStyle w:val="Hyperlink"/>
            <w:u w:val="none"/>
          </w:rPr>
          <w:t>,</w:t>
        </w:r>
      </w:hyperlink>
      <w:r w:rsidRPr="004F7B38">
        <w:rPr>
          <w:color w:val="000000"/>
        </w:rPr>
        <w:t xml:space="preserve"> signed into law </w:t>
      </w:r>
      <w:r w:rsidR="005C7AF8" w:rsidRPr="004F7B38">
        <w:rPr>
          <w:color w:val="000000"/>
        </w:rPr>
        <w:t>July 16</w:t>
      </w:r>
      <w:r w:rsidRPr="004F7B38">
        <w:rPr>
          <w:color w:val="000000"/>
        </w:rPr>
        <w:t>, 2021, that reads in part:</w:t>
      </w:r>
    </w:p>
    <w:p w14:paraId="4B771F31" w14:textId="77777777" w:rsidR="0083035F" w:rsidRPr="004F7B38" w:rsidRDefault="0083035F" w:rsidP="0083035F">
      <w:pPr>
        <w:rPr>
          <w:highlight w:val="yellow"/>
        </w:rPr>
      </w:pPr>
    </w:p>
    <w:p w14:paraId="0576A3CB" w14:textId="2CCEEBF1" w:rsidR="009C7675" w:rsidRPr="004F7B38" w:rsidRDefault="0083035F" w:rsidP="00847D6F">
      <w:pPr>
        <w:ind w:left="720"/>
        <w:rPr>
          <w:i/>
        </w:rPr>
      </w:pPr>
      <w:r w:rsidRPr="004F7B38">
        <w:rPr>
          <w:i/>
        </w:rPr>
        <w:t xml:space="preserve">“…provided further, that not later than </w:t>
      </w:r>
      <w:r w:rsidR="00596976" w:rsidRPr="00596976">
        <w:rPr>
          <w:i/>
        </w:rPr>
        <w:t>August 31, 2022, the department shall submit a report to the joint committee on education, the joint committee on mental health, substance use and recovery and the house and senate committees on ways and means</w:t>
      </w:r>
      <w:r w:rsidR="00A10C6D">
        <w:rPr>
          <w:i/>
        </w:rPr>
        <w:t xml:space="preserve"> that </w:t>
      </w:r>
      <w:r w:rsidR="00A10C6D" w:rsidRPr="0041281B">
        <w:rPr>
          <w:i/>
          <w:iCs/>
          <w:color w:val="333333"/>
          <w:shd w:val="clear" w:color="auto" w:fill="FFFFFF"/>
        </w:rPr>
        <w:t>shall include: (1) a description of the participants in the pilot program; (2) a summary of the data collected from program participants; and (3) any recommendations to further expand the availability of mental health screenings for students</w:t>
      </w:r>
      <w:r w:rsidR="00294C92" w:rsidRPr="004F7B38">
        <w:rPr>
          <w:i/>
        </w:rPr>
        <w:t>…</w:t>
      </w:r>
      <w:r w:rsidRPr="004F7B38">
        <w:rPr>
          <w:i/>
        </w:rPr>
        <w:t xml:space="preserve">” </w:t>
      </w:r>
    </w:p>
    <w:p w14:paraId="462B323B" w14:textId="77777777" w:rsidR="0083035F" w:rsidRPr="004F7B38" w:rsidRDefault="0083035F" w:rsidP="0083035F"/>
    <w:p w14:paraId="0232D62E" w14:textId="125C982A" w:rsidR="0083035F" w:rsidRPr="004F7B38" w:rsidRDefault="0083035F" w:rsidP="0083035F">
      <w:r w:rsidRPr="004F7B38">
        <w:t xml:space="preserve">This line item helps advance the Department of Elementary and Secondary Education’s (Department) strategic priority to </w:t>
      </w:r>
      <w:hyperlink r:id="rId15" w:history="1">
        <w:r w:rsidRPr="004F7B38">
          <w:rPr>
            <w:rStyle w:val="Hyperlink"/>
          </w:rPr>
          <w:t>strengthen social emotional competencies, health, and safety</w:t>
        </w:r>
        <w:r w:rsidRPr="00C62497">
          <w:rPr>
            <w:rStyle w:val="Hyperlink"/>
            <w:u w:val="none"/>
          </w:rPr>
          <w:t>,</w:t>
        </w:r>
      </w:hyperlink>
      <w:r w:rsidRPr="004F7B38">
        <w:t xml:space="preserve"> which aims to promote systems and strategies that foster safe, positive, healthy, culturally-responsive, and inclusive learning environments that address students’ varied needs and improve educational outcomes for all. The funding provides critical resources to schools</w:t>
      </w:r>
      <w:r w:rsidR="00EF7A63" w:rsidRPr="004F7B38">
        <w:t xml:space="preserve">, </w:t>
      </w:r>
      <w:r w:rsidRPr="004F7B38">
        <w:t>districts</w:t>
      </w:r>
      <w:r w:rsidR="00EF7A63" w:rsidRPr="004F7B38">
        <w:t>, charter schools and educational collaboratives</w:t>
      </w:r>
      <w:r w:rsidRPr="004F7B38">
        <w:t xml:space="preserve"> as they build “systems of integrated student supports” to “free children up to engage in the type of critical thinking and deeper learning to which our schools and education systems aspire,” as described in my </w:t>
      </w:r>
      <w:hyperlink r:id="rId16" w:history="1">
        <w:r w:rsidRPr="004F7B38">
          <w:rPr>
            <w:rStyle w:val="Hyperlink"/>
          </w:rPr>
          <w:t>Our Way Forward</w:t>
        </w:r>
      </w:hyperlink>
      <w:r w:rsidRPr="004F7B38">
        <w:t xml:space="preserve"> report.</w:t>
      </w:r>
      <w:r w:rsidRPr="004F7B38">
        <w:rPr>
          <w:rStyle w:val="FootnoteReference"/>
        </w:rPr>
        <w:footnoteReference w:id="2"/>
      </w:r>
      <w:r w:rsidRPr="004F7B38">
        <w:t xml:space="preserve"> These systems are particularly important amidst this global pandemic, where we are </w:t>
      </w:r>
      <w:r w:rsidR="00FE3E16" w:rsidRPr="004F7B38">
        <w:t xml:space="preserve">continuing to </w:t>
      </w:r>
      <w:r w:rsidRPr="004F7B38">
        <w:t>see heightened levels of student behavioral and mental health concerns</w:t>
      </w:r>
      <w:r w:rsidR="00FE3E16" w:rsidRPr="004F7B38">
        <w:t xml:space="preserve"> as well as educator </w:t>
      </w:r>
      <w:r w:rsidR="008A0833" w:rsidRPr="004F7B38">
        <w:t>mental health and wellness concerns</w:t>
      </w:r>
      <w:r w:rsidRPr="004F7B38">
        <w:t>.</w:t>
      </w:r>
    </w:p>
    <w:p w14:paraId="734F66E5" w14:textId="77777777" w:rsidR="0083035F" w:rsidRPr="004F7B38" w:rsidRDefault="0083035F" w:rsidP="0083035F"/>
    <w:p w14:paraId="482B4446" w14:textId="70BA46F5" w:rsidR="0083035F" w:rsidRPr="004F7B38" w:rsidRDefault="0083035F" w:rsidP="0083035F">
      <w:r w:rsidRPr="004F7B38">
        <w:t>The efforts funded through this line</w:t>
      </w:r>
      <w:r w:rsidR="00575B44">
        <w:t xml:space="preserve"> </w:t>
      </w:r>
      <w:r w:rsidR="00763584" w:rsidRPr="004F7B38">
        <w:t>item and</w:t>
      </w:r>
      <w:r w:rsidRPr="004F7B38">
        <w:t xml:space="preserve"> supplemented and coordinated with</w:t>
      </w:r>
      <w:r w:rsidR="00F037F5">
        <w:t xml:space="preserve"> f</w:t>
      </w:r>
      <w:r w:rsidR="00F037F5" w:rsidRPr="00A91593">
        <w:t xml:space="preserve">unds through the </w:t>
      </w:r>
      <w:r w:rsidR="00F037F5" w:rsidRPr="008E291A">
        <w:rPr>
          <w:i/>
          <w:iCs/>
        </w:rPr>
        <w:t>Increasing Student Access to Behavioral and Mental Health Services</w:t>
      </w:r>
      <w:r w:rsidR="00F037F5" w:rsidRPr="00A91593">
        <w:t xml:space="preserve"> </w:t>
      </w:r>
      <w:r w:rsidR="00763584" w:rsidRPr="004F7B38">
        <w:t>line item</w:t>
      </w:r>
      <w:r w:rsidR="00763584" w:rsidRPr="004F7B38">
        <w:rPr>
          <w:i/>
        </w:rPr>
        <w:t xml:space="preserve"> </w:t>
      </w:r>
      <w:hyperlink r:id="rId17" w:history="1">
        <w:r w:rsidR="0020204A" w:rsidRPr="00D32FD6">
          <w:rPr>
            <w:rStyle w:val="Hyperlink"/>
            <w:iCs/>
          </w:rPr>
          <w:t>7</w:t>
        </w:r>
        <w:r w:rsidR="00A81D3F" w:rsidRPr="00D32FD6">
          <w:rPr>
            <w:rStyle w:val="Hyperlink"/>
            <w:iCs/>
          </w:rPr>
          <w:t>061-9650</w:t>
        </w:r>
      </w:hyperlink>
      <w:r w:rsidR="006B29F4">
        <w:rPr>
          <w:iCs/>
        </w:rPr>
        <w:t xml:space="preserve"> </w:t>
      </w:r>
      <w:r w:rsidR="00633D2D" w:rsidRPr="004F7B38">
        <w:rPr>
          <w:i/>
        </w:rPr>
        <w:t xml:space="preserve"> a</w:t>
      </w:r>
      <w:r w:rsidR="006E4018" w:rsidRPr="004F7B38">
        <w:rPr>
          <w:i/>
        </w:rPr>
        <w:t>nd</w:t>
      </w:r>
      <w:r w:rsidR="007E686F" w:rsidRPr="004F7B38">
        <w:rPr>
          <w:i/>
        </w:rPr>
        <w:t xml:space="preserve"> </w:t>
      </w:r>
      <w:r w:rsidR="00011860" w:rsidRPr="004F7B38">
        <w:rPr>
          <w:i/>
        </w:rPr>
        <w:t>additional f</w:t>
      </w:r>
      <w:r w:rsidR="009A4D1A" w:rsidRPr="004F7B38">
        <w:rPr>
          <w:i/>
        </w:rPr>
        <w:t>ederal funding</w:t>
      </w:r>
      <w:r w:rsidR="00011860" w:rsidRPr="004F7B38">
        <w:rPr>
          <w:i/>
        </w:rPr>
        <w:t xml:space="preserve"> </w:t>
      </w:r>
      <w:r w:rsidR="001E1710" w:rsidRPr="004F7B38">
        <w:rPr>
          <w:i/>
        </w:rPr>
        <w:t xml:space="preserve">from the </w:t>
      </w:r>
      <w:r w:rsidR="007E686F" w:rsidRPr="004F7B38">
        <w:rPr>
          <w:i/>
        </w:rPr>
        <w:t>Elementary and Secondary School Emergency Funds (ESSER)</w:t>
      </w:r>
      <w:r w:rsidR="001941E4" w:rsidRPr="004F7B38">
        <w:rPr>
          <w:i/>
        </w:rPr>
        <w:t xml:space="preserve"> </w:t>
      </w:r>
      <w:r w:rsidRPr="004F7B38">
        <w:t>help</w:t>
      </w:r>
      <w:r w:rsidR="00083615">
        <w:t>ed</w:t>
      </w:r>
      <w:r w:rsidRPr="004F7B38">
        <w:t xml:space="preserve"> further the ability of communities across the commonwealth to maximize coordination with service providers and establish more comprehensive continuums of care. </w:t>
      </w:r>
      <w:r w:rsidRPr="004F7B38">
        <w:lastRenderedPageBreak/>
        <w:t>These funds help</w:t>
      </w:r>
      <w:r w:rsidR="00083615">
        <w:t>ed</w:t>
      </w:r>
      <w:r w:rsidRPr="004F7B38">
        <w:t xml:space="preserve"> to increase student access to behavioral and mental health services, including grant funded services, delivered in partnership with community-based providers, for students. In addition, professional development coordinated by the Department and offered to school </w:t>
      </w:r>
      <w:r w:rsidR="00B8574B" w:rsidRPr="004F7B38">
        <w:t>staff supported</w:t>
      </w:r>
      <w:r w:rsidRPr="004F7B38">
        <w:t xml:space="preserve"> their ability to identify students’ behavioral and mental health needs</w:t>
      </w:r>
      <w:r w:rsidR="00874DEF" w:rsidRPr="004F7B38">
        <w:t xml:space="preserve"> as well as educator</w:t>
      </w:r>
      <w:r w:rsidR="00E47B38" w:rsidRPr="004F7B38">
        <w:t>s’ needs</w:t>
      </w:r>
      <w:r w:rsidRPr="004F7B38">
        <w:t xml:space="preserve"> as part of comprehensive, integrated, tiered approaches to promoting wellness for all </w:t>
      </w:r>
      <w:bookmarkStart w:id="0" w:name="_Hlk115339684"/>
      <w:r w:rsidRPr="004F7B38">
        <w:t>students</w:t>
      </w:r>
      <w:r w:rsidR="009D0F2C">
        <w:t xml:space="preserve"> and</w:t>
      </w:r>
      <w:r w:rsidR="00E47B38" w:rsidRPr="004F7B38">
        <w:t xml:space="preserve"> educators</w:t>
      </w:r>
      <w:r w:rsidRPr="004F7B38">
        <w:t xml:space="preserve">, </w:t>
      </w:r>
      <w:bookmarkEnd w:id="0"/>
      <w:r w:rsidRPr="004F7B38">
        <w:t>and to address needs of students requiring additional supports.</w:t>
      </w:r>
    </w:p>
    <w:p w14:paraId="3EE6FD2F" w14:textId="77777777" w:rsidR="0083035F" w:rsidRPr="004F7B38" w:rsidRDefault="0083035F" w:rsidP="0083035F"/>
    <w:p w14:paraId="3E8BC00D" w14:textId="30F1AC66" w:rsidR="0083035F" w:rsidRPr="004F7B38" w:rsidRDefault="0083035F" w:rsidP="0083035F">
      <w:r w:rsidRPr="004F7B38">
        <w:t xml:space="preserve">For example, </w:t>
      </w:r>
      <w:r w:rsidR="005C7FC8" w:rsidRPr="004F7B38">
        <w:t>all three</w:t>
      </w:r>
      <w:r w:rsidRPr="004F7B38">
        <w:t xml:space="preserve"> </w:t>
      </w:r>
      <w:r w:rsidR="00C62399" w:rsidRPr="004F7B38">
        <w:t>funding sources</w:t>
      </w:r>
      <w:r w:rsidRPr="004F7B38">
        <w:t xml:space="preserve"> ma</w:t>
      </w:r>
      <w:r w:rsidR="000D5BBB">
        <w:t>de</w:t>
      </w:r>
      <w:r w:rsidRPr="004F7B38">
        <w:t xml:space="preserve"> possible the competitive Fund Codes (FC) 613</w:t>
      </w:r>
      <w:r w:rsidR="005C7FC8" w:rsidRPr="004F7B38">
        <w:t>-311-3</w:t>
      </w:r>
      <w:r w:rsidR="0097361F" w:rsidRPr="004F7B38">
        <w:t>32</w:t>
      </w:r>
      <w:r w:rsidRPr="004F7B38">
        <w:t xml:space="preserve"> </w:t>
      </w:r>
      <w:hyperlink r:id="rId18" w:history="1">
        <w:r w:rsidR="00A91073" w:rsidRPr="004F7B38">
          <w:rPr>
            <w:rStyle w:val="Hyperlink"/>
          </w:rPr>
          <w:t xml:space="preserve">Supporting </w:t>
        </w:r>
        <w:r w:rsidR="00EC5537" w:rsidRPr="004F7B38">
          <w:rPr>
            <w:rStyle w:val="Hyperlink"/>
          </w:rPr>
          <w:t>Students’ Social Emotional Learning</w:t>
        </w:r>
        <w:r w:rsidR="00CD0C0A" w:rsidRPr="004F7B38">
          <w:rPr>
            <w:rStyle w:val="Hyperlink"/>
          </w:rPr>
          <w:t>, Behavioral &amp; Mental Health, and Wellness through Multi-Tiered Systems of Support</w:t>
        </w:r>
      </w:hyperlink>
      <w:r w:rsidR="00CD0C0A" w:rsidRPr="004F7B38">
        <w:t xml:space="preserve"> (SEL &amp; Mental Health) </w:t>
      </w:r>
      <w:r w:rsidRPr="004F7B38">
        <w:t xml:space="preserve">grants, which were </w:t>
      </w:r>
      <w:hyperlink r:id="rId19" w:history="1">
        <w:r w:rsidRPr="00B521BC">
          <w:rPr>
            <w:rStyle w:val="Hyperlink"/>
          </w:rPr>
          <w:t>awarded</w:t>
        </w:r>
      </w:hyperlink>
      <w:r w:rsidRPr="00B521BC">
        <w:t xml:space="preserve"> in </w:t>
      </w:r>
      <w:r w:rsidR="0082689F" w:rsidRPr="00B521BC">
        <w:t>January</w:t>
      </w:r>
      <w:r w:rsidRPr="00B521BC">
        <w:t xml:space="preserve"> 202</w:t>
      </w:r>
      <w:r w:rsidR="0082689F" w:rsidRPr="00B521BC">
        <w:t>2.</w:t>
      </w:r>
      <w:r w:rsidRPr="00B521BC">
        <w:t xml:space="preserve"> Profes</w:t>
      </w:r>
      <w:r w:rsidRPr="004F7B38">
        <w:t>sional development (PD) supported by these line items include</w:t>
      </w:r>
      <w:r w:rsidR="000D5BBB">
        <w:t>d</w:t>
      </w:r>
      <w:r w:rsidRPr="004F7B38">
        <w:t>, among other offerings detailed in this report, PD to help school staff to identify students in need of services and connect those students to services</w:t>
      </w:r>
      <w:r w:rsidR="0077112F" w:rsidRPr="004F7B38">
        <w:t xml:space="preserve"> as well as address the wellness </w:t>
      </w:r>
      <w:r w:rsidR="00FC6514" w:rsidRPr="004F7B38">
        <w:t>needs of staff</w:t>
      </w:r>
      <w:r w:rsidRPr="004F7B38">
        <w:t xml:space="preserve">. </w:t>
      </w:r>
    </w:p>
    <w:p w14:paraId="1253939C" w14:textId="77777777" w:rsidR="0083035F" w:rsidRPr="004F7B38" w:rsidRDefault="0083035F" w:rsidP="0083035F"/>
    <w:p w14:paraId="2B5275D4" w14:textId="5F06D65B" w:rsidR="0083035F" w:rsidRPr="004F7B38" w:rsidRDefault="0083035F" w:rsidP="0083035F">
      <w:r w:rsidRPr="004F7B38">
        <w:t xml:space="preserve">If you have any questions, feel free to contact me or Kristen McKinnon, Assistant Director of Student and Family Support, via </w:t>
      </w:r>
      <w:hyperlink r:id="rId20" w:history="1">
        <w:r w:rsidRPr="004F7B38">
          <w:rPr>
            <w:rStyle w:val="Hyperlink"/>
          </w:rPr>
          <w:t>Kristen.A.McKinnon@mass.gov</w:t>
        </w:r>
      </w:hyperlink>
      <w:r w:rsidRPr="004F7B38">
        <w:t xml:space="preserve">, or Rachelle Engler Bennett, Associate Commissioner, Student and Family Support via </w:t>
      </w:r>
      <w:hyperlink r:id="rId21" w:history="1">
        <w:r w:rsidRPr="004F7B38">
          <w:rPr>
            <w:rStyle w:val="Hyperlink"/>
          </w:rPr>
          <w:t>RachelleEngler.Bennett@mass.gov</w:t>
        </w:r>
      </w:hyperlink>
      <w:r w:rsidRPr="004F7B38">
        <w:t xml:space="preserve">. We look forward to continuing to facilitate and coordinate this </w:t>
      </w:r>
      <w:r w:rsidR="00527536" w:rsidRPr="004F7B38">
        <w:t>work and</w:t>
      </w:r>
      <w:r w:rsidRPr="004F7B38">
        <w:t xml:space="preserve"> thank the Governor and Legislature for your commitment to the students of the Commonwealth. </w:t>
      </w:r>
    </w:p>
    <w:p w14:paraId="157F1BA9" w14:textId="77777777" w:rsidR="0083035F" w:rsidRPr="004F7B38" w:rsidRDefault="0083035F" w:rsidP="0083035F">
      <w:pPr>
        <w:autoSpaceDE w:val="0"/>
        <w:autoSpaceDN w:val="0"/>
        <w:adjustRightInd w:val="0"/>
        <w:rPr>
          <w:color w:val="000000"/>
        </w:rPr>
      </w:pPr>
    </w:p>
    <w:p w14:paraId="4854ED79" w14:textId="77777777" w:rsidR="0083035F" w:rsidRPr="004F7B38" w:rsidRDefault="0083035F" w:rsidP="0083035F">
      <w:pPr>
        <w:ind w:right="300"/>
      </w:pPr>
      <w:r w:rsidRPr="004F7B38">
        <w:t>S</w:t>
      </w:r>
      <w:r w:rsidRPr="004F7B38">
        <w:rPr>
          <w:spacing w:val="1"/>
        </w:rPr>
        <w:t>i</w:t>
      </w:r>
      <w:r w:rsidRPr="004F7B38">
        <w:t>nc</w:t>
      </w:r>
      <w:r w:rsidRPr="004F7B38">
        <w:rPr>
          <w:spacing w:val="-2"/>
        </w:rPr>
        <w:t>e</w:t>
      </w:r>
      <w:r w:rsidRPr="004F7B38">
        <w:rPr>
          <w:spacing w:val="1"/>
        </w:rPr>
        <w:t>r</w:t>
      </w:r>
      <w:r w:rsidRPr="004F7B38">
        <w:rPr>
          <w:spacing w:val="-2"/>
        </w:rPr>
        <w:t>e</w:t>
      </w:r>
      <w:r w:rsidRPr="004F7B38">
        <w:rPr>
          <w:spacing w:val="1"/>
        </w:rPr>
        <w:t>l</w:t>
      </w:r>
      <w:r w:rsidRPr="004F7B38">
        <w:rPr>
          <w:spacing w:val="-2"/>
        </w:rPr>
        <w:t>y</w:t>
      </w:r>
      <w:r w:rsidRPr="004F7B38">
        <w:t>,</w:t>
      </w:r>
    </w:p>
    <w:p w14:paraId="7D2714F1" w14:textId="77777777" w:rsidR="0083035F" w:rsidRPr="004F7B38" w:rsidRDefault="0083035F" w:rsidP="0083035F">
      <w:pPr>
        <w:ind w:right="300"/>
      </w:pPr>
    </w:p>
    <w:p w14:paraId="5F5B6785" w14:textId="77777777" w:rsidR="0083035F" w:rsidRPr="004F7B38" w:rsidRDefault="0083035F" w:rsidP="0083035F">
      <w:pPr>
        <w:ind w:right="300"/>
      </w:pPr>
    </w:p>
    <w:p w14:paraId="509F50D4" w14:textId="77777777" w:rsidR="0083035F" w:rsidRPr="004F7B38" w:rsidRDefault="0083035F" w:rsidP="0083035F">
      <w:pPr>
        <w:ind w:right="300"/>
      </w:pPr>
    </w:p>
    <w:p w14:paraId="0AECA3FE" w14:textId="77777777" w:rsidR="0083035F" w:rsidRPr="004F7B38" w:rsidRDefault="0083035F" w:rsidP="0083035F">
      <w:pPr>
        <w:ind w:right="300"/>
      </w:pPr>
      <w:r w:rsidRPr="004F7B38">
        <w:t>Jeffrey C. Riley</w:t>
      </w:r>
    </w:p>
    <w:p w14:paraId="335C0BFC" w14:textId="77777777" w:rsidR="0083035F" w:rsidRPr="004F7B38" w:rsidRDefault="0083035F" w:rsidP="0083035F">
      <w:r w:rsidRPr="004F7B38">
        <w:rPr>
          <w:spacing w:val="-1"/>
        </w:rPr>
        <w:t>C</w:t>
      </w:r>
      <w:r w:rsidRPr="004F7B38">
        <w:t>o</w:t>
      </w:r>
      <w:r w:rsidRPr="004F7B38">
        <w:rPr>
          <w:spacing w:val="-1"/>
        </w:rPr>
        <w:t>m</w:t>
      </w:r>
      <w:r w:rsidRPr="004F7B38">
        <w:rPr>
          <w:spacing w:val="-4"/>
        </w:rPr>
        <w:t>m</w:t>
      </w:r>
      <w:r w:rsidRPr="004F7B38">
        <w:rPr>
          <w:spacing w:val="1"/>
        </w:rPr>
        <w:t>i</w:t>
      </w:r>
      <w:r w:rsidRPr="004F7B38">
        <w:t>ss</w:t>
      </w:r>
      <w:r w:rsidRPr="004F7B38">
        <w:rPr>
          <w:spacing w:val="1"/>
        </w:rPr>
        <w:t>i</w:t>
      </w:r>
      <w:r w:rsidRPr="004F7B38">
        <w:t>oner</w:t>
      </w:r>
      <w:r w:rsidRPr="004F7B38">
        <w:rPr>
          <w:spacing w:val="1"/>
        </w:rPr>
        <w:t xml:space="preserve"> </w:t>
      </w:r>
      <w:r w:rsidRPr="004F7B38">
        <w:rPr>
          <w:spacing w:val="-2"/>
        </w:rPr>
        <w:t>o</w:t>
      </w:r>
      <w:r w:rsidRPr="004F7B38">
        <w:t>f</w:t>
      </w:r>
      <w:r w:rsidRPr="004F7B38">
        <w:rPr>
          <w:spacing w:val="1"/>
        </w:rPr>
        <w:t xml:space="preserve"> </w:t>
      </w:r>
      <w:r w:rsidRPr="004F7B38">
        <w:rPr>
          <w:spacing w:val="-3"/>
        </w:rPr>
        <w:t>E</w:t>
      </w:r>
      <w:r w:rsidRPr="004F7B38">
        <w:rPr>
          <w:spacing w:val="1"/>
        </w:rPr>
        <w:t>l</w:t>
      </w:r>
      <w:r w:rsidRPr="004F7B38">
        <w:t>e</w:t>
      </w:r>
      <w:r w:rsidRPr="004F7B38">
        <w:rPr>
          <w:spacing w:val="-4"/>
        </w:rPr>
        <w:t>m</w:t>
      </w:r>
      <w:r w:rsidRPr="004F7B38">
        <w:t>en</w:t>
      </w:r>
      <w:r w:rsidRPr="004F7B38">
        <w:rPr>
          <w:spacing w:val="1"/>
        </w:rPr>
        <w:t>t</w:t>
      </w:r>
      <w:r w:rsidRPr="004F7B38">
        <w:rPr>
          <w:spacing w:val="-2"/>
        </w:rPr>
        <w:t>a</w:t>
      </w:r>
      <w:r w:rsidRPr="004F7B38">
        <w:rPr>
          <w:spacing w:val="1"/>
        </w:rPr>
        <w:t>r</w:t>
      </w:r>
      <w:r w:rsidRPr="004F7B38">
        <w:t>y</w:t>
      </w:r>
      <w:r w:rsidRPr="004F7B38">
        <w:rPr>
          <w:spacing w:val="-2"/>
        </w:rPr>
        <w:t xml:space="preserve"> </w:t>
      </w:r>
      <w:r w:rsidRPr="004F7B38">
        <w:t>and Seco</w:t>
      </w:r>
      <w:r w:rsidRPr="004F7B38">
        <w:rPr>
          <w:spacing w:val="-2"/>
        </w:rPr>
        <w:t>n</w:t>
      </w:r>
      <w:r w:rsidRPr="004F7B38">
        <w:t>da</w:t>
      </w:r>
      <w:r w:rsidRPr="004F7B38">
        <w:rPr>
          <w:spacing w:val="1"/>
        </w:rPr>
        <w:t>r</w:t>
      </w:r>
      <w:r w:rsidRPr="004F7B38">
        <w:t>y</w:t>
      </w:r>
      <w:r w:rsidRPr="004F7B38">
        <w:rPr>
          <w:spacing w:val="-2"/>
        </w:rPr>
        <w:t xml:space="preserve"> </w:t>
      </w:r>
      <w:r w:rsidRPr="004F7B38">
        <w:t>Edu</w:t>
      </w:r>
      <w:r w:rsidRPr="004F7B38">
        <w:rPr>
          <w:spacing w:val="-2"/>
        </w:rPr>
        <w:t>c</w:t>
      </w:r>
      <w:r w:rsidRPr="004F7B38">
        <w:t>a</w:t>
      </w:r>
      <w:r w:rsidRPr="004F7B38">
        <w:rPr>
          <w:spacing w:val="-1"/>
        </w:rPr>
        <w:t>t</w:t>
      </w:r>
      <w:r w:rsidRPr="004F7B38">
        <w:rPr>
          <w:spacing w:val="1"/>
        </w:rPr>
        <w:t>i</w:t>
      </w:r>
      <w:r w:rsidRPr="004F7B38">
        <w:rPr>
          <w:spacing w:val="-2"/>
        </w:rPr>
        <w:t>o</w:t>
      </w:r>
      <w:r w:rsidRPr="004F7B38">
        <w:t>n</w:t>
      </w:r>
    </w:p>
    <w:p w14:paraId="58E1A530" w14:textId="77777777" w:rsidR="002C2113" w:rsidRPr="004F7B38" w:rsidRDefault="002C2113" w:rsidP="00FA0025">
      <w:pPr>
        <w:sectPr w:rsidR="002C2113" w:rsidRPr="004F7B38" w:rsidSect="007102D5">
          <w:endnotePr>
            <w:numFmt w:val="decimal"/>
          </w:endnotePr>
          <w:type w:val="continuous"/>
          <w:pgSz w:w="12240" w:h="15840"/>
          <w:pgMar w:top="1440" w:right="1440" w:bottom="1440" w:left="1440" w:header="1440" w:footer="1440" w:gutter="0"/>
          <w:cols w:space="720"/>
          <w:noEndnote/>
          <w:docGrid w:linePitch="326"/>
        </w:sectPr>
      </w:pPr>
    </w:p>
    <w:p w14:paraId="23B8ED35" w14:textId="77777777" w:rsidR="008C0377" w:rsidRPr="004F7B38" w:rsidRDefault="008C0377" w:rsidP="008C0377">
      <w:pPr>
        <w:pStyle w:val="ESETOCHeading"/>
        <w:rPr>
          <w:rFonts w:ascii="Times New Roman" w:hAnsi="Times New Roman"/>
        </w:rPr>
      </w:pPr>
      <w:r w:rsidRPr="004F7B38">
        <w:rPr>
          <w:rFonts w:ascii="Times New Roman" w:hAnsi="Times New Roman"/>
        </w:rPr>
        <w:lastRenderedPageBreak/>
        <w:t>Table of Contents</w:t>
      </w:r>
    </w:p>
    <w:p w14:paraId="0870C527" w14:textId="1028250A" w:rsidR="008C0377" w:rsidRPr="00B521BC" w:rsidRDefault="008C0377" w:rsidP="008C0377">
      <w:pPr>
        <w:pStyle w:val="TOC1"/>
        <w:rPr>
          <w:rFonts w:ascii="Times New Roman" w:eastAsiaTheme="minorEastAsia" w:hAnsi="Times New Roman"/>
          <w:b w:val="0"/>
          <w:noProof/>
          <w:sz w:val="22"/>
          <w:szCs w:val="22"/>
        </w:rPr>
      </w:pPr>
      <w:r w:rsidRPr="004F7B38">
        <w:rPr>
          <w:rFonts w:ascii="Times New Roman" w:hAnsi="Times New Roman"/>
        </w:rPr>
        <w:fldChar w:fldCharType="begin"/>
      </w:r>
      <w:r w:rsidRPr="00B521BC">
        <w:rPr>
          <w:rFonts w:ascii="Times New Roman" w:hAnsi="Times New Roman"/>
        </w:rPr>
        <w:instrText xml:space="preserve"> TOC \o "1-3" \h \z \u </w:instrText>
      </w:r>
      <w:r w:rsidRPr="004F7B38">
        <w:rPr>
          <w:rFonts w:ascii="Times New Roman" w:hAnsi="Times New Roman"/>
        </w:rPr>
        <w:fldChar w:fldCharType="separate"/>
      </w:r>
      <w:hyperlink w:anchor="_Toc62740872" w:history="1">
        <w:r w:rsidRPr="004F7B38">
          <w:rPr>
            <w:rStyle w:val="Hyperlink"/>
            <w:rFonts w:ascii="Times New Roman" w:hAnsi="Times New Roman"/>
            <w:noProof/>
          </w:rPr>
          <w:t>Introduction</w:t>
        </w:r>
        <w:r w:rsidRPr="00B521BC">
          <w:rPr>
            <w:rFonts w:ascii="Times New Roman" w:hAnsi="Times New Roman"/>
            <w:noProof/>
            <w:webHidden/>
          </w:rPr>
          <w:tab/>
        </w:r>
        <w:r w:rsidRPr="00B521BC">
          <w:rPr>
            <w:rFonts w:ascii="Times New Roman" w:hAnsi="Times New Roman"/>
            <w:noProof/>
            <w:webHidden/>
          </w:rPr>
          <w:fldChar w:fldCharType="begin"/>
        </w:r>
        <w:r w:rsidRPr="00B521BC">
          <w:rPr>
            <w:rFonts w:ascii="Times New Roman" w:hAnsi="Times New Roman"/>
            <w:noProof/>
            <w:webHidden/>
          </w:rPr>
          <w:instrText xml:space="preserve"> PAGEREF _Toc62740872 \h </w:instrText>
        </w:r>
        <w:r w:rsidRPr="00B521BC">
          <w:rPr>
            <w:rFonts w:ascii="Times New Roman" w:hAnsi="Times New Roman"/>
            <w:noProof/>
            <w:webHidden/>
          </w:rPr>
        </w:r>
        <w:r w:rsidRPr="00B521BC">
          <w:rPr>
            <w:rFonts w:ascii="Times New Roman" w:hAnsi="Times New Roman"/>
            <w:noProof/>
            <w:webHidden/>
          </w:rPr>
          <w:fldChar w:fldCharType="separate"/>
        </w:r>
        <w:r w:rsidR="005B01B9">
          <w:rPr>
            <w:rFonts w:ascii="Times New Roman" w:hAnsi="Times New Roman"/>
            <w:noProof/>
            <w:webHidden/>
          </w:rPr>
          <w:t>1</w:t>
        </w:r>
        <w:r w:rsidRPr="00B521BC">
          <w:rPr>
            <w:rFonts w:ascii="Times New Roman" w:hAnsi="Times New Roman"/>
            <w:noProof/>
            <w:webHidden/>
          </w:rPr>
          <w:fldChar w:fldCharType="end"/>
        </w:r>
      </w:hyperlink>
    </w:p>
    <w:p w14:paraId="694813CD" w14:textId="739AEDAC" w:rsidR="008C0377" w:rsidRPr="00B521BC" w:rsidRDefault="00C65A33" w:rsidP="008C0377">
      <w:pPr>
        <w:pStyle w:val="TOC1"/>
        <w:rPr>
          <w:rFonts w:ascii="Times New Roman" w:eastAsiaTheme="minorEastAsia" w:hAnsi="Times New Roman"/>
          <w:b w:val="0"/>
          <w:noProof/>
          <w:sz w:val="22"/>
          <w:szCs w:val="22"/>
        </w:rPr>
      </w:pPr>
      <w:hyperlink w:anchor="_Toc62740873" w:history="1">
        <w:r w:rsidR="008C0377" w:rsidRPr="004F7B38">
          <w:rPr>
            <w:rStyle w:val="Hyperlink"/>
            <w:rFonts w:ascii="Times New Roman" w:hAnsi="Times New Roman"/>
            <w:noProof/>
          </w:rPr>
          <w:t>Selection of Participating Districts</w:t>
        </w:r>
        <w:r w:rsidR="008C0377" w:rsidRPr="00B521BC">
          <w:rPr>
            <w:rFonts w:ascii="Times New Roman" w:hAnsi="Times New Roman"/>
            <w:noProof/>
            <w:webHidden/>
          </w:rPr>
          <w:tab/>
        </w:r>
        <w:r w:rsidR="008C0377" w:rsidRPr="00B521BC">
          <w:rPr>
            <w:rFonts w:ascii="Times New Roman" w:hAnsi="Times New Roman"/>
            <w:noProof/>
            <w:webHidden/>
          </w:rPr>
          <w:fldChar w:fldCharType="begin"/>
        </w:r>
        <w:r w:rsidR="008C0377" w:rsidRPr="00B521BC">
          <w:rPr>
            <w:rFonts w:ascii="Times New Roman" w:hAnsi="Times New Roman"/>
            <w:noProof/>
            <w:webHidden/>
          </w:rPr>
          <w:instrText xml:space="preserve"> PAGEREF _Toc62740873 \h </w:instrText>
        </w:r>
        <w:r w:rsidR="008C0377" w:rsidRPr="00B521BC">
          <w:rPr>
            <w:rFonts w:ascii="Times New Roman" w:hAnsi="Times New Roman"/>
            <w:noProof/>
            <w:webHidden/>
          </w:rPr>
        </w:r>
        <w:r w:rsidR="008C0377" w:rsidRPr="00B521BC">
          <w:rPr>
            <w:rFonts w:ascii="Times New Roman" w:hAnsi="Times New Roman"/>
            <w:noProof/>
            <w:webHidden/>
          </w:rPr>
          <w:fldChar w:fldCharType="separate"/>
        </w:r>
        <w:r w:rsidR="005B01B9">
          <w:rPr>
            <w:rFonts w:ascii="Times New Roman" w:hAnsi="Times New Roman"/>
            <w:noProof/>
            <w:webHidden/>
          </w:rPr>
          <w:t>2</w:t>
        </w:r>
        <w:r w:rsidR="008C0377" w:rsidRPr="00B521BC">
          <w:rPr>
            <w:rFonts w:ascii="Times New Roman" w:hAnsi="Times New Roman"/>
            <w:noProof/>
            <w:webHidden/>
          </w:rPr>
          <w:fldChar w:fldCharType="end"/>
        </w:r>
      </w:hyperlink>
    </w:p>
    <w:p w14:paraId="0D2C86E1" w14:textId="193E56D8" w:rsidR="008C0377" w:rsidRPr="00B521BC" w:rsidRDefault="00C65A33" w:rsidP="008C0377">
      <w:pPr>
        <w:pStyle w:val="TOC1"/>
        <w:rPr>
          <w:rFonts w:ascii="Times New Roman" w:eastAsiaTheme="minorEastAsia" w:hAnsi="Times New Roman"/>
          <w:b w:val="0"/>
          <w:noProof/>
          <w:sz w:val="22"/>
          <w:szCs w:val="22"/>
        </w:rPr>
      </w:pPr>
      <w:hyperlink w:anchor="_Toc62740874" w:history="1">
        <w:r w:rsidR="00277AFB">
          <w:rPr>
            <w:rStyle w:val="Hyperlink"/>
            <w:rFonts w:ascii="Times New Roman" w:hAnsi="Times New Roman"/>
            <w:noProof/>
          </w:rPr>
          <w:t xml:space="preserve">Summary </w:t>
        </w:r>
        <w:r w:rsidR="003D1519">
          <w:rPr>
            <w:rStyle w:val="Hyperlink"/>
            <w:rFonts w:ascii="Times New Roman" w:hAnsi="Times New Roman"/>
            <w:noProof/>
          </w:rPr>
          <w:t xml:space="preserve">report </w:t>
        </w:r>
        <w:r w:rsidR="0077710B">
          <w:rPr>
            <w:rStyle w:val="Hyperlink"/>
            <w:rFonts w:ascii="Times New Roman" w:hAnsi="Times New Roman"/>
            <w:noProof/>
          </w:rPr>
          <w:t xml:space="preserve">of </w:t>
        </w:r>
        <w:r w:rsidR="00277AFB">
          <w:rPr>
            <w:rStyle w:val="Hyperlink"/>
            <w:rFonts w:ascii="Times New Roman" w:hAnsi="Times New Roman"/>
            <w:noProof/>
          </w:rPr>
          <w:t>data collection Piloting Universal Mental Health Screening</w:t>
        </w:r>
        <w:r w:rsidR="008C0377" w:rsidRPr="00B521BC">
          <w:rPr>
            <w:rFonts w:ascii="Times New Roman" w:hAnsi="Times New Roman"/>
            <w:noProof/>
            <w:webHidden/>
          </w:rPr>
          <w:tab/>
        </w:r>
        <w:r w:rsidR="00A1755C">
          <w:rPr>
            <w:rFonts w:ascii="Times New Roman" w:hAnsi="Times New Roman"/>
            <w:noProof/>
            <w:webHidden/>
          </w:rPr>
          <w:t>3</w:t>
        </w:r>
      </w:hyperlink>
    </w:p>
    <w:p w14:paraId="003F0C55" w14:textId="77777777" w:rsidR="008C0377" w:rsidRPr="004F7B38" w:rsidRDefault="008C0377" w:rsidP="008C0377">
      <w:r w:rsidRPr="004F7B38">
        <w:fldChar w:fldCharType="end"/>
      </w:r>
    </w:p>
    <w:p w14:paraId="4BAC596B" w14:textId="77777777" w:rsidR="008C0377" w:rsidRPr="004F7B38" w:rsidRDefault="008C0377" w:rsidP="005A367D">
      <w:pPr>
        <w:pStyle w:val="ESETOCHeading"/>
        <w:rPr>
          <w:rFonts w:ascii="Times New Roman" w:hAnsi="Times New Roman"/>
        </w:rPr>
      </w:pPr>
    </w:p>
    <w:p w14:paraId="4DF9AA20" w14:textId="77777777" w:rsidR="008C0377" w:rsidRPr="004F7B38" w:rsidRDefault="008C0377" w:rsidP="005A367D">
      <w:pPr>
        <w:pStyle w:val="ESETOCHeading"/>
        <w:rPr>
          <w:rFonts w:ascii="Times New Roman" w:hAnsi="Times New Roman"/>
        </w:rPr>
      </w:pPr>
    </w:p>
    <w:p w14:paraId="6F5A7FBD" w14:textId="77777777" w:rsidR="008C0377" w:rsidRPr="004F7B38" w:rsidRDefault="008C0377" w:rsidP="005A367D">
      <w:pPr>
        <w:pStyle w:val="ESETOCHeading"/>
        <w:rPr>
          <w:rFonts w:ascii="Times New Roman" w:hAnsi="Times New Roman"/>
        </w:rPr>
      </w:pPr>
    </w:p>
    <w:p w14:paraId="1736932D" w14:textId="77777777" w:rsidR="008C0377" w:rsidRPr="004F7B38" w:rsidRDefault="008C0377" w:rsidP="005A367D">
      <w:pPr>
        <w:pStyle w:val="ESETOCHeading"/>
        <w:rPr>
          <w:rFonts w:ascii="Times New Roman" w:hAnsi="Times New Roman"/>
        </w:rPr>
      </w:pPr>
    </w:p>
    <w:p w14:paraId="77995448" w14:textId="77777777" w:rsidR="00452287" w:rsidRPr="004F7B38" w:rsidRDefault="00452287"/>
    <w:p w14:paraId="50434C1C" w14:textId="77777777" w:rsidR="00452287" w:rsidRPr="004F7B38" w:rsidRDefault="00452287"/>
    <w:p w14:paraId="40CBB50C" w14:textId="77777777" w:rsidR="00452287" w:rsidRPr="004F7B38" w:rsidRDefault="00452287"/>
    <w:p w14:paraId="61ED7642" w14:textId="77777777" w:rsidR="00452287" w:rsidRPr="004F7B38" w:rsidRDefault="00452287"/>
    <w:p w14:paraId="6DDEA734" w14:textId="77777777" w:rsidR="00452287" w:rsidRPr="004F7B38" w:rsidRDefault="00452287"/>
    <w:p w14:paraId="11C15EF1" w14:textId="77777777" w:rsidR="00452287" w:rsidRPr="004F7B38" w:rsidRDefault="00452287"/>
    <w:p w14:paraId="42641081" w14:textId="77777777" w:rsidR="00452287" w:rsidRPr="004F7B38" w:rsidRDefault="00452287"/>
    <w:p w14:paraId="13D9ED3F" w14:textId="77777777" w:rsidR="00452287" w:rsidRPr="004F7B38" w:rsidRDefault="00452287"/>
    <w:p w14:paraId="2A6F4F32" w14:textId="77777777" w:rsidR="00452287" w:rsidRPr="004F7B38" w:rsidRDefault="00452287"/>
    <w:p w14:paraId="0B3E0BAE" w14:textId="77777777" w:rsidR="00452287" w:rsidRPr="004F7B38" w:rsidRDefault="00452287"/>
    <w:p w14:paraId="6652D5DF" w14:textId="77777777" w:rsidR="00452287" w:rsidRPr="004F7B38" w:rsidRDefault="00452287"/>
    <w:p w14:paraId="12E3A6AE" w14:textId="77777777" w:rsidR="00452287" w:rsidRPr="004F7B38" w:rsidRDefault="00452287"/>
    <w:p w14:paraId="427E0C72" w14:textId="77777777" w:rsidR="00452287" w:rsidRPr="004F7B38" w:rsidRDefault="00452287"/>
    <w:p w14:paraId="78B043D5" w14:textId="77777777" w:rsidR="00452287" w:rsidRPr="004F7B38" w:rsidRDefault="00452287"/>
    <w:p w14:paraId="1D273B17" w14:textId="77777777" w:rsidR="00452287" w:rsidRPr="004F7B38" w:rsidRDefault="00452287"/>
    <w:p w14:paraId="0512ACD0" w14:textId="77777777" w:rsidR="00452287" w:rsidRPr="004F7B38" w:rsidRDefault="00452287"/>
    <w:p w14:paraId="387C57AB" w14:textId="77777777" w:rsidR="00452287" w:rsidRPr="004F7B38" w:rsidRDefault="00452287"/>
    <w:p w14:paraId="2C29D279" w14:textId="77777777" w:rsidR="00452287" w:rsidRPr="004F7B38" w:rsidRDefault="00452287">
      <w:pPr>
        <w:sectPr w:rsidR="00452287" w:rsidRPr="004F7B38" w:rsidSect="007102D5">
          <w:pgSz w:w="12240" w:h="15840"/>
          <w:pgMar w:top="1440" w:right="1440" w:bottom="1440" w:left="1440" w:header="720" w:footer="720" w:gutter="0"/>
          <w:cols w:space="720"/>
          <w:docGrid w:linePitch="326"/>
        </w:sectPr>
      </w:pPr>
    </w:p>
    <w:p w14:paraId="1D865DA0" w14:textId="41F2D5E6" w:rsidR="00653D74" w:rsidRPr="004F7B38" w:rsidRDefault="00653D74" w:rsidP="00653D74">
      <w:pPr>
        <w:pStyle w:val="Heading1"/>
        <w:rPr>
          <w:rFonts w:ascii="Times New Roman" w:hAnsi="Times New Roman" w:cs="Times New Roman"/>
        </w:rPr>
      </w:pPr>
      <w:bookmarkStart w:id="1" w:name="_Toc62740872"/>
      <w:r w:rsidRPr="004F7B38">
        <w:rPr>
          <w:rFonts w:ascii="Times New Roman" w:hAnsi="Times New Roman" w:cs="Times New Roman"/>
        </w:rPr>
        <w:lastRenderedPageBreak/>
        <w:t>Introduction</w:t>
      </w:r>
      <w:bookmarkEnd w:id="1"/>
    </w:p>
    <w:p w14:paraId="46C29399" w14:textId="77777777" w:rsidR="00653D74" w:rsidRPr="004F7B38" w:rsidRDefault="00653D74" w:rsidP="00653D74"/>
    <w:p w14:paraId="31A53192" w14:textId="53B3ACB2" w:rsidR="00653D74" w:rsidRPr="004F7B38" w:rsidRDefault="00653D74" w:rsidP="00653D74">
      <w:r w:rsidRPr="004F7B38">
        <w:t>The Department of Elementary and Secondary Education (Department) respectfully submits this Report to the Legislature: S</w:t>
      </w:r>
      <w:r w:rsidR="00320A85">
        <w:t>ocial Emotional Learning Grants</w:t>
      </w:r>
      <w:r w:rsidRPr="004F7B38">
        <w:t xml:space="preserve"> pursuant to Chapter 2</w:t>
      </w:r>
      <w:r w:rsidR="00BF4DAC" w:rsidRPr="004F7B38">
        <w:t>4</w:t>
      </w:r>
      <w:r w:rsidRPr="004F7B38">
        <w:t xml:space="preserve"> of the Acts of 202</w:t>
      </w:r>
      <w:r w:rsidR="0075756C" w:rsidRPr="004F7B38">
        <w:t>1</w:t>
      </w:r>
      <w:r w:rsidRPr="004F7B38">
        <w:t xml:space="preserve">, line item </w:t>
      </w:r>
      <w:hyperlink r:id="rId22" w:history="1">
        <w:r w:rsidRPr="00EA0A35">
          <w:rPr>
            <w:rStyle w:val="Hyperlink"/>
          </w:rPr>
          <w:t>7061-</w:t>
        </w:r>
        <w:r w:rsidR="00320A85" w:rsidRPr="00EA0A35">
          <w:rPr>
            <w:rStyle w:val="Hyperlink"/>
          </w:rPr>
          <w:t>0028</w:t>
        </w:r>
      </w:hyperlink>
      <w:r w:rsidRPr="004F7B38">
        <w:t xml:space="preserve">, signed into law </w:t>
      </w:r>
      <w:r w:rsidR="0063678F" w:rsidRPr="004F7B38">
        <w:t>July</w:t>
      </w:r>
      <w:r w:rsidR="009272E6" w:rsidRPr="004F7B38">
        <w:t xml:space="preserve"> 16</w:t>
      </w:r>
      <w:r w:rsidRPr="004F7B38">
        <w:t>, 202</w:t>
      </w:r>
      <w:r w:rsidR="0075756C" w:rsidRPr="004F7B38">
        <w:t>1</w:t>
      </w:r>
      <w:r w:rsidRPr="004F7B38">
        <w:t>:</w:t>
      </w:r>
    </w:p>
    <w:p w14:paraId="296B717A" w14:textId="77777777" w:rsidR="00653D74" w:rsidRPr="004F7B38" w:rsidRDefault="00653D74" w:rsidP="00653D74"/>
    <w:p w14:paraId="19ED1B15" w14:textId="5ABA79A4" w:rsidR="00653D74" w:rsidRPr="004F7B38" w:rsidRDefault="00D475E0" w:rsidP="00653D74">
      <w:pPr>
        <w:ind w:left="720"/>
        <w:rPr>
          <w:i/>
          <w:iCs/>
          <w:color w:val="333333"/>
          <w:shd w:val="clear" w:color="auto" w:fill="FFFFFF"/>
        </w:rPr>
      </w:pPr>
      <w:r w:rsidRPr="004F7B38">
        <w:rPr>
          <w:i/>
          <w:iCs/>
        </w:rPr>
        <w:t>“</w:t>
      </w:r>
      <w:r w:rsidR="00653D74" w:rsidRPr="004F7B38">
        <w:rPr>
          <w:i/>
          <w:iCs/>
          <w:color w:val="333333"/>
          <w:shd w:val="clear" w:color="auto" w:fill="FFFFFF"/>
        </w:rPr>
        <w:t>F</w:t>
      </w:r>
      <w:r w:rsidR="0041281B" w:rsidRPr="0041281B">
        <w:rPr>
          <w:i/>
          <w:iCs/>
          <w:color w:val="333333"/>
          <w:shd w:val="clear" w:color="auto" w:fill="FFFFFF"/>
        </w:rPr>
        <w:t xml:space="preserve">or one-time grants to school districts, charter schools and educational collaboratives to adapt, expand or strengthen multi-tiered systems of support to respond to the social emotional and behavioral health needs of students, families and educators; provided, that the department of elementary and secondary education shall develop the criteria for the grants; provided further, that grants may be awarded to school districts, charter schools and educational collaboratives that: (i) integrate equitable, culturally-competent and accessible social emotional learning skills into curriculum; (ii) implement targeted and evidenced-based supports for students at risk of not reaching social and behavioral expectations; (iii) provide professional development for staff members to recognize and respond to mental and behavioral health challenges that may arise during in-person or remote learning; and (iv) solicit feedback from a culturally and regionally diverse cross-section of students, families and caregivers to ensure that social emotional learning efforts reflect the school community's values and priorities; provided further, that preference in awarding grants shall be given to applicants that prioritize racial equity and cultural responsiveness; provided further, that in awarding grants the department may consider the amount of federal Elementary and Secondary School Emergency Relief funding received by a district; provided further, that, for districts that the department determines have received substantial federal Elementary and Secondary School Emergency Relief funding, preference in awarding grants may be given to those districts that commit to not less than a 100 per cent match in federal Elementary and Secondary School Emergency Relief funds; provided further, that grant awards shall not be contingent upon a match in federal funding for those districts that the department determines have not received substantial federal Elementary and Secondary School Emergency Relief funding; provided further, that the department shall, to the extent feasible, take affirmative steps to ensure the success of grant recipients in strengthening multi-tiered systems of support including, but not limited to, increased outreach and administrative support; provided further, that not less than $1,000,000 shall be expended for a pilot program to provide universal mental health screenings for students in kindergarten to grade 12, inclusive; provided further, that participants in the pilot program shall establish mental health support teams composed of existing student support personnel and screenings shall be performed by a member of such a team; provided further, that grants awarded through the program may be used to support costs related to implementation of screening protocols, professional development and technical assistance; provided further, that not later than June 30, 2022, participants in the pilot program shall submit a report to the department of elementary and secondary education including, but not limited to, the: (a) number of students who received mental health screenings, delineated by demographic group and grade level; (b) number of students requiring additional support or follow-up screenings, including students who indicated suicidal ideation or intent to self-harm; (c) length of time between the initial screening </w:t>
      </w:r>
      <w:r w:rsidR="0041281B" w:rsidRPr="0041281B">
        <w:rPr>
          <w:i/>
          <w:iCs/>
          <w:color w:val="333333"/>
          <w:shd w:val="clear" w:color="auto" w:fill="FFFFFF"/>
        </w:rPr>
        <w:lastRenderedPageBreak/>
        <w:t>and subsequent support services provided; (d) number of students referred for additional support services outside of the school district; and (e) types of screening tools used; and provided further, that not later than August 31, 2022, the department shall submit a report to the joint committee on education, the joint committee on mental health, substance use and recovery and the house and senate committees on ways and means that shall include: (1) a description of the participants in the pilot program; (2) a summary of the data collected from program participants; and (3) any recommendations to further expand the availability of mental health screenings for students</w:t>
      </w:r>
      <w:r w:rsidR="007C027E" w:rsidRPr="004F7B38">
        <w:rPr>
          <w:i/>
          <w:iCs/>
          <w:color w:val="333333"/>
          <w:shd w:val="clear" w:color="auto" w:fill="FFFFFF"/>
        </w:rPr>
        <w:t>”</w:t>
      </w:r>
    </w:p>
    <w:p w14:paraId="3834AC3A" w14:textId="77777777" w:rsidR="00653D74" w:rsidRPr="004F7B38" w:rsidRDefault="00653D74" w:rsidP="00653D74"/>
    <w:p w14:paraId="57BFFE5E" w14:textId="7770D74B" w:rsidR="00653D74" w:rsidRPr="004F7B38" w:rsidRDefault="00653D74" w:rsidP="00653D74">
      <w:r w:rsidRPr="004F7B38">
        <w:t xml:space="preserve">This report </w:t>
      </w:r>
      <w:r w:rsidR="005F5364">
        <w:t xml:space="preserve">provides </w:t>
      </w:r>
      <w:r w:rsidR="00314430">
        <w:t>information about</w:t>
      </w:r>
      <w:r w:rsidRPr="004F7B38">
        <w:t xml:space="preserve"> grants </w:t>
      </w:r>
      <w:r w:rsidR="006E06F4">
        <w:t xml:space="preserve">and professional </w:t>
      </w:r>
      <w:r w:rsidRPr="004F7B38">
        <w:t xml:space="preserve">development </w:t>
      </w:r>
      <w:r w:rsidR="006E06F4">
        <w:t xml:space="preserve">offered through </w:t>
      </w:r>
      <w:r w:rsidRPr="004F7B38">
        <w:t xml:space="preserve">this line </w:t>
      </w:r>
      <w:r w:rsidR="00001499" w:rsidRPr="004F7B38">
        <w:t>item</w:t>
      </w:r>
      <w:r w:rsidR="00001499">
        <w:t xml:space="preserve"> and</w:t>
      </w:r>
      <w:r w:rsidR="00314430">
        <w:t xml:space="preserve"> </w:t>
      </w:r>
      <w:r w:rsidR="0081298C">
        <w:t xml:space="preserve">includes </w:t>
      </w:r>
      <w:r w:rsidR="005F5364" w:rsidRPr="005F5364">
        <w:t>the require</w:t>
      </w:r>
      <w:r w:rsidR="0081298C">
        <w:t xml:space="preserve">d information about </w:t>
      </w:r>
      <w:r w:rsidR="005F5364" w:rsidRPr="003F22A0">
        <w:rPr>
          <w:color w:val="333333"/>
          <w:shd w:val="clear" w:color="auto" w:fill="FFFFFF"/>
        </w:rPr>
        <w:t>(1) a description of the participants in the pilot program; (2) a summary of the data collected from program participants; and (3) any recommendations to further expand the availability of mental health screenings for students</w:t>
      </w:r>
      <w:r w:rsidRPr="005F5364">
        <w:t>.</w:t>
      </w:r>
    </w:p>
    <w:p w14:paraId="031DEEDB" w14:textId="77777777" w:rsidR="00EC62B3" w:rsidRDefault="00EC62B3" w:rsidP="00567F68"/>
    <w:p w14:paraId="0B68B94C" w14:textId="3B6E2519" w:rsidR="00812E61" w:rsidRPr="004F7B38" w:rsidRDefault="00E10B5D" w:rsidP="00567F68">
      <w:r w:rsidRPr="004F7B38">
        <w:t>T</w:t>
      </w:r>
      <w:r w:rsidR="00567F68" w:rsidRPr="004F7B38">
        <w:t>he Department</w:t>
      </w:r>
      <w:r w:rsidRPr="004F7B38">
        <w:t xml:space="preserve"> continues to work collaboratively with </w:t>
      </w:r>
      <w:r w:rsidR="00567F68" w:rsidRPr="004F7B38">
        <w:t>the Executive Office of Health and Human Services (EOHHS), including the Departments of Public Health and Mental Health (DPH and DMH), to leverage existing and planned initiatives and to promote complementary and supplemental activities.</w:t>
      </w:r>
      <w:r w:rsidR="00680B26">
        <w:t xml:space="preserve"> </w:t>
      </w:r>
      <w:r w:rsidR="00812E61">
        <w:t xml:space="preserve">The Department also continues to make efforts to coordinate and align related opportunities where helpful, and to use multiple funding sources where needed and appropriate to support related goals. </w:t>
      </w:r>
      <w:r w:rsidR="009C105C">
        <w:t xml:space="preserve">For example, </w:t>
      </w:r>
      <w:r w:rsidR="00812E61">
        <w:t xml:space="preserve">the grant program </w:t>
      </w:r>
      <w:r w:rsidR="009C105C">
        <w:t xml:space="preserve">described below </w:t>
      </w:r>
      <w:r w:rsidR="00812E61">
        <w:t xml:space="preserve">includes funding </w:t>
      </w:r>
      <w:r w:rsidR="009C105C">
        <w:t xml:space="preserve">sources </w:t>
      </w:r>
      <w:r w:rsidR="00812E61">
        <w:t xml:space="preserve">from </w:t>
      </w:r>
      <w:r w:rsidR="009C105C">
        <w:t xml:space="preserve">the Social Emotional Learning </w:t>
      </w:r>
      <w:r w:rsidR="00812E61" w:rsidRPr="003D4E2B">
        <w:t xml:space="preserve">line item 7061-0028, </w:t>
      </w:r>
      <w:r w:rsidR="00870535">
        <w:t xml:space="preserve">as well as </w:t>
      </w:r>
      <w:r w:rsidR="009C105C">
        <w:t xml:space="preserve">the </w:t>
      </w:r>
      <w:r w:rsidR="00812E61" w:rsidRPr="003D4E2B">
        <w:t xml:space="preserve">Student Wellness School Supports / Supporting Healthy Alliances Reinforcing Education (SHARE) </w:t>
      </w:r>
      <w:r w:rsidR="009C105C" w:rsidRPr="003D4E2B">
        <w:t>line item 7061-9650</w:t>
      </w:r>
      <w:r w:rsidR="00812E61" w:rsidRPr="003D4E2B">
        <w:t xml:space="preserve">, </w:t>
      </w:r>
      <w:r w:rsidR="00870535">
        <w:t xml:space="preserve">along with </w:t>
      </w:r>
      <w:r w:rsidR="00812E61" w:rsidRPr="003D4E2B">
        <w:t>some additional federal funding from the Elementary and Secondary School Emergency Relief Fund (ESSER).</w:t>
      </w:r>
    </w:p>
    <w:p w14:paraId="5C3AE9FC" w14:textId="0E8BB59F" w:rsidR="00567F68" w:rsidRPr="004F7B38" w:rsidRDefault="00567F68" w:rsidP="00567F68">
      <w:pPr>
        <w:pStyle w:val="Heading1"/>
        <w:rPr>
          <w:rFonts w:ascii="Times New Roman" w:hAnsi="Times New Roman" w:cs="Times New Roman"/>
        </w:rPr>
      </w:pPr>
      <w:bookmarkStart w:id="2" w:name="_Toc2182118"/>
      <w:bookmarkStart w:id="3" w:name="_Toc26863762"/>
      <w:bookmarkStart w:id="4" w:name="_Toc62740873"/>
      <w:r w:rsidRPr="004F7B38">
        <w:rPr>
          <w:rFonts w:ascii="Times New Roman" w:hAnsi="Times New Roman" w:cs="Times New Roman"/>
        </w:rPr>
        <w:t xml:space="preserve">Selection of Participating </w:t>
      </w:r>
      <w:bookmarkEnd w:id="2"/>
      <w:bookmarkEnd w:id="3"/>
      <w:bookmarkEnd w:id="4"/>
      <w:r w:rsidR="00812E61">
        <w:rPr>
          <w:rFonts w:ascii="Times New Roman" w:hAnsi="Times New Roman" w:cs="Times New Roman"/>
        </w:rPr>
        <w:t>Grantees</w:t>
      </w:r>
    </w:p>
    <w:p w14:paraId="5B2F50C5" w14:textId="2DBD1BC2" w:rsidR="00567F68" w:rsidRPr="004F7B38" w:rsidRDefault="00567F68" w:rsidP="00567F68">
      <w:pPr>
        <w:rPr>
          <w:color w:val="000000"/>
        </w:rPr>
      </w:pPr>
      <w:r w:rsidRPr="004F7B38">
        <w:rPr>
          <w:color w:val="000000"/>
        </w:rPr>
        <w:t xml:space="preserve">In </w:t>
      </w:r>
      <w:r w:rsidR="00022DB6" w:rsidRPr="004F7B38">
        <w:rPr>
          <w:color w:val="000000"/>
        </w:rPr>
        <w:t>October</w:t>
      </w:r>
      <w:r w:rsidRPr="004F7B38">
        <w:rPr>
          <w:color w:val="000000"/>
        </w:rPr>
        <w:t xml:space="preserve"> 2</w:t>
      </w:r>
      <w:r w:rsidR="00022DB6" w:rsidRPr="004F7B38">
        <w:rPr>
          <w:color w:val="000000"/>
        </w:rPr>
        <w:t>021</w:t>
      </w:r>
      <w:r w:rsidRPr="004F7B38">
        <w:rPr>
          <w:color w:val="000000"/>
        </w:rPr>
        <w:t>, the Department posted the fiscal year (FY202</w:t>
      </w:r>
      <w:r w:rsidR="00022DB6" w:rsidRPr="004F7B38">
        <w:rPr>
          <w:color w:val="000000"/>
        </w:rPr>
        <w:t>2</w:t>
      </w:r>
      <w:r w:rsidR="000F72F0" w:rsidRPr="004F7B38">
        <w:rPr>
          <w:color w:val="000000"/>
        </w:rPr>
        <w:t xml:space="preserve">) </w:t>
      </w:r>
      <w:r w:rsidR="006A5293" w:rsidRPr="004F7B38">
        <w:rPr>
          <w:color w:val="000000"/>
        </w:rPr>
        <w:t>Request for Proposals (RFP)</w:t>
      </w:r>
      <w:r w:rsidR="006A5293">
        <w:rPr>
          <w:color w:val="000000"/>
        </w:rPr>
        <w:t xml:space="preserve"> opportunity through </w:t>
      </w:r>
      <w:r w:rsidR="00A55650">
        <w:rPr>
          <w:color w:val="000000"/>
        </w:rPr>
        <w:t>Fund Code</w:t>
      </w:r>
      <w:r w:rsidR="006A5293">
        <w:rPr>
          <w:color w:val="000000"/>
        </w:rPr>
        <w:t>s</w:t>
      </w:r>
      <w:r w:rsidR="00A55650">
        <w:rPr>
          <w:color w:val="000000"/>
        </w:rPr>
        <w:t xml:space="preserve"> (</w:t>
      </w:r>
      <w:r w:rsidR="005C6769" w:rsidRPr="004F7B38">
        <w:rPr>
          <w:color w:val="000000"/>
        </w:rPr>
        <w:t>FC</w:t>
      </w:r>
      <w:r w:rsidR="006A5293">
        <w:rPr>
          <w:color w:val="000000"/>
        </w:rPr>
        <w:t>s</w:t>
      </w:r>
      <w:r w:rsidR="00A55650">
        <w:rPr>
          <w:color w:val="000000"/>
        </w:rPr>
        <w:t>)</w:t>
      </w:r>
      <w:r w:rsidR="005C6769" w:rsidRPr="004F7B38">
        <w:rPr>
          <w:color w:val="000000"/>
        </w:rPr>
        <w:t xml:space="preserve"> 613-311 and FC 332 </w:t>
      </w:r>
      <w:hyperlink r:id="rId23" w:history="1">
        <w:r w:rsidR="005C6769" w:rsidRPr="004F7B38">
          <w:rPr>
            <w:rStyle w:val="Hyperlink"/>
            <w:rFonts w:eastAsiaTheme="minorHAnsi"/>
            <w:iCs/>
          </w:rPr>
          <w:t>Supporting Students' Social Emotional Learning, Behavioral &amp; Mental Health, and Wellness through Multi-Tiered Systems of Support (SEL &amp; Mental Health Grant)</w:t>
        </w:r>
      </w:hyperlink>
      <w:r w:rsidRPr="004F7B38">
        <w:rPr>
          <w:color w:val="000000"/>
        </w:rPr>
        <w:t>. Massachusetts public school districts</w:t>
      </w:r>
      <w:r w:rsidR="00D64750" w:rsidRPr="004F7B38">
        <w:rPr>
          <w:color w:val="000000"/>
        </w:rPr>
        <w:t xml:space="preserve">, </w:t>
      </w:r>
      <w:r w:rsidR="004F7B38" w:rsidRPr="004F7B38">
        <w:rPr>
          <w:color w:val="000000"/>
        </w:rPr>
        <w:t xml:space="preserve">including </w:t>
      </w:r>
      <w:r w:rsidR="00A03FC8" w:rsidRPr="004F7B38">
        <w:rPr>
          <w:color w:val="000000"/>
        </w:rPr>
        <w:t>c</w:t>
      </w:r>
      <w:r w:rsidR="00D64750" w:rsidRPr="004F7B38">
        <w:rPr>
          <w:color w:val="000000"/>
        </w:rPr>
        <w:t xml:space="preserve">harter </w:t>
      </w:r>
      <w:r w:rsidR="00A03FC8" w:rsidRPr="004F7B38">
        <w:rPr>
          <w:color w:val="000000"/>
        </w:rPr>
        <w:t>s</w:t>
      </w:r>
      <w:r w:rsidR="00D64750" w:rsidRPr="004F7B38">
        <w:rPr>
          <w:color w:val="000000"/>
        </w:rPr>
        <w:t>chools</w:t>
      </w:r>
      <w:r w:rsidR="004F7B38" w:rsidRPr="004F7B38">
        <w:rPr>
          <w:color w:val="000000"/>
        </w:rPr>
        <w:t>,</w:t>
      </w:r>
      <w:r w:rsidR="00D64750" w:rsidRPr="004F7B38">
        <w:rPr>
          <w:color w:val="000000"/>
        </w:rPr>
        <w:t xml:space="preserve"> </w:t>
      </w:r>
      <w:r w:rsidRPr="004F7B38">
        <w:rPr>
          <w:color w:val="000000"/>
        </w:rPr>
        <w:t xml:space="preserve">and </w:t>
      </w:r>
      <w:r w:rsidR="00A03FC8" w:rsidRPr="004F7B38">
        <w:rPr>
          <w:color w:val="000000"/>
        </w:rPr>
        <w:t xml:space="preserve">educational </w:t>
      </w:r>
      <w:r w:rsidRPr="004F7B38">
        <w:rPr>
          <w:color w:val="000000"/>
        </w:rPr>
        <w:t xml:space="preserve">collaboratives were eligible to apply. On </w:t>
      </w:r>
      <w:r w:rsidR="00C84D52" w:rsidRPr="004F7B38">
        <w:rPr>
          <w:color w:val="000000"/>
        </w:rPr>
        <w:t>November 18</w:t>
      </w:r>
      <w:r w:rsidR="006E0113" w:rsidRPr="004F7B38">
        <w:rPr>
          <w:color w:val="000000"/>
        </w:rPr>
        <w:t xml:space="preserve">, </w:t>
      </w:r>
      <w:r w:rsidRPr="004F7B38">
        <w:rPr>
          <w:color w:val="000000"/>
        </w:rPr>
        <w:t>202</w:t>
      </w:r>
      <w:r w:rsidR="006E0113" w:rsidRPr="004F7B38">
        <w:rPr>
          <w:color w:val="000000"/>
        </w:rPr>
        <w:t>1</w:t>
      </w:r>
      <w:r w:rsidRPr="004F7B38">
        <w:rPr>
          <w:color w:val="000000"/>
        </w:rPr>
        <w:t>, the Department received 9</w:t>
      </w:r>
      <w:r w:rsidR="00CF6BB9">
        <w:rPr>
          <w:color w:val="000000"/>
        </w:rPr>
        <w:t xml:space="preserve">3 </w:t>
      </w:r>
      <w:r w:rsidRPr="004F7B38">
        <w:rPr>
          <w:color w:val="000000"/>
        </w:rPr>
        <w:t xml:space="preserve">applications requesting </w:t>
      </w:r>
      <w:r w:rsidRPr="004F7B38">
        <w:t>over $</w:t>
      </w:r>
      <w:r w:rsidR="002B2C80" w:rsidRPr="004F7B38">
        <w:t>1</w:t>
      </w:r>
      <w:r w:rsidR="0031698F" w:rsidRPr="004F7B38">
        <w:t>3</w:t>
      </w:r>
      <w:r w:rsidRPr="004F7B38">
        <w:t xml:space="preserve"> million.</w:t>
      </w:r>
      <w:r w:rsidRPr="004F7B38">
        <w:rPr>
          <w:color w:val="000000"/>
        </w:rPr>
        <w:t xml:space="preserve"> After conducting its grant review process, the Department awarded </w:t>
      </w:r>
      <w:r w:rsidR="004F7B38" w:rsidRPr="004F7B38">
        <w:rPr>
          <w:color w:val="000000"/>
        </w:rPr>
        <w:t>a</w:t>
      </w:r>
      <w:r w:rsidRPr="004F7B38">
        <w:rPr>
          <w:color w:val="000000"/>
        </w:rPr>
        <w:t xml:space="preserve"> total of approximately </w:t>
      </w:r>
      <w:r w:rsidR="000C4EA1" w:rsidRPr="004F7B38">
        <w:rPr>
          <w:color w:val="000000"/>
        </w:rPr>
        <w:t>$11</w:t>
      </w:r>
      <w:r w:rsidR="00103151">
        <w:rPr>
          <w:color w:val="000000"/>
        </w:rPr>
        <w:t>.1</w:t>
      </w:r>
      <w:r w:rsidR="00C806B9" w:rsidRPr="004F7B38">
        <w:rPr>
          <w:color w:val="000000"/>
        </w:rPr>
        <w:t xml:space="preserve"> </w:t>
      </w:r>
      <w:r w:rsidRPr="004F7B38">
        <w:rPr>
          <w:color w:val="000000"/>
        </w:rPr>
        <w:t xml:space="preserve">million </w:t>
      </w:r>
      <w:r w:rsidR="00B25275" w:rsidRPr="004F7B38">
        <w:rPr>
          <w:color w:val="000000"/>
        </w:rPr>
        <w:t>(</w:t>
      </w:r>
      <w:r w:rsidR="00BD43F3" w:rsidRPr="004F7B38">
        <w:rPr>
          <w:color w:val="000000"/>
        </w:rPr>
        <w:t xml:space="preserve">see Table 1 below for details) </w:t>
      </w:r>
      <w:r w:rsidRPr="004F7B38">
        <w:rPr>
          <w:color w:val="000000"/>
        </w:rPr>
        <w:t xml:space="preserve">to </w:t>
      </w:r>
      <w:r w:rsidR="004F7B38" w:rsidRPr="004F7B38">
        <w:rPr>
          <w:color w:val="000000"/>
        </w:rPr>
        <w:t>7</w:t>
      </w:r>
      <w:r w:rsidR="00986F47">
        <w:rPr>
          <w:color w:val="000000"/>
        </w:rPr>
        <w:t>3</w:t>
      </w:r>
      <w:r w:rsidR="004F7B38" w:rsidRPr="004F7B38">
        <w:rPr>
          <w:color w:val="000000"/>
        </w:rPr>
        <w:t xml:space="preserve"> grantees to </w:t>
      </w:r>
      <w:r w:rsidRPr="004F7B38">
        <w:rPr>
          <w:color w:val="000000"/>
        </w:rPr>
        <w:t xml:space="preserve">implement activities </w:t>
      </w:r>
      <w:r w:rsidR="004F7B38" w:rsidRPr="004F7B38">
        <w:rPr>
          <w:color w:val="000000"/>
        </w:rPr>
        <w:t xml:space="preserve">district-wide or in one or more schools </w:t>
      </w:r>
      <w:r w:rsidRPr="004F7B38">
        <w:rPr>
          <w:color w:val="000000"/>
        </w:rPr>
        <w:t xml:space="preserve">that increase student access to behavioral and mental health services. </w:t>
      </w:r>
      <w:r w:rsidR="00453647" w:rsidRPr="004F7B38">
        <w:rPr>
          <w:color w:val="000000"/>
        </w:rPr>
        <w:t>A</w:t>
      </w:r>
      <w:r w:rsidR="00BD43F3" w:rsidRPr="004F7B38">
        <w:rPr>
          <w:color w:val="000000"/>
        </w:rPr>
        <w:t xml:space="preserve">pproximately </w:t>
      </w:r>
      <w:r w:rsidRPr="004F7B38">
        <w:rPr>
          <w:color w:val="000000"/>
        </w:rPr>
        <w:t>$</w:t>
      </w:r>
      <w:r w:rsidR="00BD43F3" w:rsidRPr="004F7B38">
        <w:rPr>
          <w:color w:val="000000"/>
        </w:rPr>
        <w:t>1</w:t>
      </w:r>
      <w:r w:rsidRPr="004F7B38">
        <w:rPr>
          <w:color w:val="000000"/>
        </w:rPr>
        <w:t xml:space="preserve">.6 million </w:t>
      </w:r>
      <w:r w:rsidR="00B10A16">
        <w:rPr>
          <w:color w:val="000000"/>
        </w:rPr>
        <w:t xml:space="preserve">from </w:t>
      </w:r>
      <w:r w:rsidR="00453647" w:rsidRPr="004F7B38">
        <w:rPr>
          <w:color w:val="000000"/>
        </w:rPr>
        <w:t xml:space="preserve">line item 7061-9650 </w:t>
      </w:r>
      <w:r w:rsidRPr="004F7B38">
        <w:rPr>
          <w:color w:val="000000"/>
        </w:rPr>
        <w:t xml:space="preserve">will support districts serving high percentages of low-income students. </w:t>
      </w:r>
    </w:p>
    <w:p w14:paraId="6C2A242D" w14:textId="0AFEC628" w:rsidR="00BD43F3" w:rsidRPr="004F7B38" w:rsidRDefault="00BD43F3" w:rsidP="00567F68">
      <w:pPr>
        <w:rPr>
          <w:color w:val="000000"/>
        </w:rPr>
      </w:pPr>
    </w:p>
    <w:p w14:paraId="6B04A553" w14:textId="3AD5217A" w:rsidR="00BD43F3" w:rsidRPr="004F7B38" w:rsidRDefault="00BD43F3" w:rsidP="00567F68">
      <w:pPr>
        <w:rPr>
          <w:b/>
          <w:bCs/>
          <w:color w:val="000000"/>
        </w:rPr>
      </w:pPr>
      <w:r w:rsidRPr="004F7B38">
        <w:rPr>
          <w:b/>
          <w:bCs/>
          <w:color w:val="000000"/>
        </w:rPr>
        <w:t>Table 1: Awarded by Funding Source</w:t>
      </w:r>
    </w:p>
    <w:tbl>
      <w:tblPr>
        <w:tblW w:w="4945" w:type="dxa"/>
        <w:tblLook w:val="04A0" w:firstRow="1" w:lastRow="0" w:firstColumn="1" w:lastColumn="0" w:noHBand="0" w:noVBand="1"/>
      </w:tblPr>
      <w:tblGrid>
        <w:gridCol w:w="1960"/>
        <w:gridCol w:w="1300"/>
        <w:gridCol w:w="1685"/>
      </w:tblGrid>
      <w:tr w:rsidR="00BD43F3" w:rsidRPr="004F7B38" w14:paraId="0329DBDB" w14:textId="77777777" w:rsidTr="003A22FF">
        <w:trPr>
          <w:trHeight w:val="864"/>
        </w:trPr>
        <w:tc>
          <w:tcPr>
            <w:tcW w:w="1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307C2780" w14:textId="27352537" w:rsidR="00BD43F3" w:rsidRPr="00B521BC" w:rsidRDefault="00BD43F3" w:rsidP="00B220D0">
            <w:pPr>
              <w:jc w:val="center"/>
              <w:rPr>
                <w:b/>
                <w:bCs/>
                <w:color w:val="000000"/>
                <w:sz w:val="22"/>
                <w:szCs w:val="22"/>
              </w:rPr>
            </w:pPr>
            <w:r w:rsidRPr="00B521BC">
              <w:rPr>
                <w:b/>
                <w:bCs/>
                <w:color w:val="000000"/>
                <w:sz w:val="22"/>
                <w:szCs w:val="22"/>
              </w:rPr>
              <w:t>Line Item/Source</w:t>
            </w:r>
          </w:p>
        </w:tc>
        <w:tc>
          <w:tcPr>
            <w:tcW w:w="130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26042EC5" w14:textId="2E514B41" w:rsidR="00BD43F3" w:rsidRPr="00B521BC" w:rsidRDefault="00BD43F3" w:rsidP="00B220D0">
            <w:pPr>
              <w:jc w:val="center"/>
              <w:rPr>
                <w:b/>
                <w:bCs/>
                <w:color w:val="000000"/>
                <w:sz w:val="22"/>
                <w:szCs w:val="22"/>
              </w:rPr>
            </w:pPr>
            <w:r w:rsidRPr="00B521BC">
              <w:rPr>
                <w:b/>
                <w:bCs/>
                <w:color w:val="000000"/>
                <w:sz w:val="22"/>
                <w:szCs w:val="22"/>
              </w:rPr>
              <w:t>Fund Code</w:t>
            </w:r>
          </w:p>
        </w:tc>
        <w:tc>
          <w:tcPr>
            <w:tcW w:w="16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9830A2B" w14:textId="77777777" w:rsidR="00BD43F3" w:rsidRPr="00B521BC" w:rsidRDefault="00BD43F3" w:rsidP="00B220D0">
            <w:pPr>
              <w:jc w:val="center"/>
              <w:rPr>
                <w:b/>
                <w:bCs/>
                <w:color w:val="000000"/>
                <w:sz w:val="22"/>
                <w:szCs w:val="22"/>
              </w:rPr>
            </w:pPr>
            <w:r w:rsidRPr="00B521BC">
              <w:rPr>
                <w:b/>
                <w:bCs/>
                <w:color w:val="000000"/>
                <w:sz w:val="22"/>
                <w:szCs w:val="22"/>
              </w:rPr>
              <w:t>Total Amount</w:t>
            </w:r>
          </w:p>
        </w:tc>
      </w:tr>
      <w:tr w:rsidR="00BD43F3" w:rsidRPr="004F7B38" w14:paraId="7BA94A7C" w14:textId="77777777" w:rsidTr="003A22FF">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7E417ED" w14:textId="77777777" w:rsidR="00BD43F3" w:rsidRPr="00B521BC" w:rsidRDefault="00BD43F3" w:rsidP="00B220D0">
            <w:pPr>
              <w:jc w:val="right"/>
              <w:rPr>
                <w:color w:val="000000"/>
                <w:sz w:val="22"/>
                <w:szCs w:val="22"/>
              </w:rPr>
            </w:pPr>
            <w:r w:rsidRPr="00B521BC">
              <w:rPr>
                <w:color w:val="000000"/>
                <w:sz w:val="22"/>
                <w:szCs w:val="22"/>
              </w:rPr>
              <w:t>7061-0028</w:t>
            </w:r>
          </w:p>
        </w:tc>
        <w:tc>
          <w:tcPr>
            <w:tcW w:w="1300" w:type="dxa"/>
            <w:tcBorders>
              <w:top w:val="nil"/>
              <w:left w:val="nil"/>
              <w:bottom w:val="single" w:sz="4" w:space="0" w:color="auto"/>
              <w:right w:val="single" w:sz="4" w:space="0" w:color="auto"/>
            </w:tcBorders>
            <w:shd w:val="clear" w:color="auto" w:fill="auto"/>
            <w:noWrap/>
            <w:vAlign w:val="bottom"/>
            <w:hideMark/>
          </w:tcPr>
          <w:p w14:paraId="0476E839" w14:textId="77777777" w:rsidR="00BD43F3" w:rsidRPr="00B521BC" w:rsidRDefault="00BD43F3">
            <w:pPr>
              <w:jc w:val="right"/>
              <w:rPr>
                <w:color w:val="000000"/>
                <w:sz w:val="22"/>
                <w:szCs w:val="22"/>
              </w:rPr>
            </w:pPr>
            <w:r w:rsidRPr="00B521BC">
              <w:rPr>
                <w:color w:val="000000"/>
                <w:sz w:val="22"/>
                <w:szCs w:val="22"/>
              </w:rPr>
              <w:t>311</w:t>
            </w:r>
          </w:p>
        </w:tc>
        <w:tc>
          <w:tcPr>
            <w:tcW w:w="1685" w:type="dxa"/>
            <w:tcBorders>
              <w:top w:val="nil"/>
              <w:left w:val="nil"/>
              <w:bottom w:val="single" w:sz="4" w:space="0" w:color="auto"/>
              <w:right w:val="single" w:sz="4" w:space="0" w:color="auto"/>
            </w:tcBorders>
            <w:shd w:val="clear" w:color="auto" w:fill="auto"/>
            <w:noWrap/>
            <w:vAlign w:val="bottom"/>
            <w:hideMark/>
          </w:tcPr>
          <w:p w14:paraId="60B78655" w14:textId="357B9C93" w:rsidR="00BD43F3" w:rsidRPr="00B521BC" w:rsidRDefault="00BD43F3" w:rsidP="00B220D0">
            <w:pPr>
              <w:jc w:val="right"/>
              <w:rPr>
                <w:color w:val="000000"/>
                <w:sz w:val="22"/>
                <w:szCs w:val="22"/>
              </w:rPr>
            </w:pPr>
            <w:r w:rsidRPr="00B521BC">
              <w:rPr>
                <w:color w:val="000000"/>
                <w:sz w:val="22"/>
                <w:szCs w:val="22"/>
              </w:rPr>
              <w:t xml:space="preserve"> $5,666,391 </w:t>
            </w:r>
          </w:p>
        </w:tc>
      </w:tr>
      <w:tr w:rsidR="00BD43F3" w:rsidRPr="004F7B38" w14:paraId="4FD2A25E" w14:textId="77777777" w:rsidTr="003A22FF">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89B6E8F" w14:textId="77777777" w:rsidR="00BD43F3" w:rsidRPr="00B521BC" w:rsidRDefault="00BD43F3" w:rsidP="00B220D0">
            <w:pPr>
              <w:jc w:val="right"/>
              <w:rPr>
                <w:color w:val="000000"/>
                <w:sz w:val="22"/>
                <w:szCs w:val="22"/>
              </w:rPr>
            </w:pPr>
            <w:r w:rsidRPr="00B521BC">
              <w:rPr>
                <w:color w:val="000000"/>
                <w:sz w:val="22"/>
                <w:szCs w:val="22"/>
              </w:rPr>
              <w:t>7061-9650</w:t>
            </w:r>
          </w:p>
        </w:tc>
        <w:tc>
          <w:tcPr>
            <w:tcW w:w="1300" w:type="dxa"/>
            <w:tcBorders>
              <w:top w:val="nil"/>
              <w:left w:val="nil"/>
              <w:bottom w:val="single" w:sz="4" w:space="0" w:color="auto"/>
              <w:right w:val="single" w:sz="4" w:space="0" w:color="auto"/>
            </w:tcBorders>
            <w:shd w:val="clear" w:color="auto" w:fill="auto"/>
            <w:noWrap/>
            <w:vAlign w:val="bottom"/>
            <w:hideMark/>
          </w:tcPr>
          <w:p w14:paraId="6DED32FF" w14:textId="77777777" w:rsidR="00BD43F3" w:rsidRPr="00B521BC" w:rsidRDefault="00BD43F3">
            <w:pPr>
              <w:jc w:val="right"/>
              <w:rPr>
                <w:color w:val="000000"/>
                <w:sz w:val="22"/>
                <w:szCs w:val="22"/>
              </w:rPr>
            </w:pPr>
            <w:r w:rsidRPr="00B521BC">
              <w:rPr>
                <w:color w:val="000000"/>
                <w:sz w:val="22"/>
                <w:szCs w:val="22"/>
              </w:rPr>
              <w:t>613</w:t>
            </w:r>
          </w:p>
        </w:tc>
        <w:tc>
          <w:tcPr>
            <w:tcW w:w="1685" w:type="dxa"/>
            <w:tcBorders>
              <w:top w:val="nil"/>
              <w:left w:val="nil"/>
              <w:bottom w:val="single" w:sz="4" w:space="0" w:color="auto"/>
              <w:right w:val="single" w:sz="4" w:space="0" w:color="auto"/>
            </w:tcBorders>
            <w:shd w:val="clear" w:color="auto" w:fill="auto"/>
            <w:noWrap/>
            <w:vAlign w:val="bottom"/>
            <w:hideMark/>
          </w:tcPr>
          <w:p w14:paraId="3FCA52AE" w14:textId="623284EC" w:rsidR="00BD43F3" w:rsidRPr="00B521BC" w:rsidRDefault="00BD43F3" w:rsidP="00B220D0">
            <w:pPr>
              <w:jc w:val="right"/>
              <w:rPr>
                <w:color w:val="000000"/>
                <w:sz w:val="22"/>
                <w:szCs w:val="22"/>
              </w:rPr>
            </w:pPr>
            <w:r w:rsidRPr="00B521BC">
              <w:rPr>
                <w:color w:val="000000"/>
                <w:sz w:val="22"/>
                <w:szCs w:val="22"/>
              </w:rPr>
              <w:t xml:space="preserve"> $2,284,487 </w:t>
            </w:r>
          </w:p>
        </w:tc>
      </w:tr>
      <w:tr w:rsidR="00BD43F3" w:rsidRPr="004F7B38" w14:paraId="0DB9C979" w14:textId="77777777" w:rsidTr="003A22FF">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ABE316" w14:textId="77777777" w:rsidR="00BD43F3" w:rsidRPr="00B521BC" w:rsidRDefault="00BD43F3" w:rsidP="00B220D0">
            <w:pPr>
              <w:jc w:val="right"/>
              <w:rPr>
                <w:color w:val="000000"/>
                <w:sz w:val="22"/>
                <w:szCs w:val="22"/>
              </w:rPr>
            </w:pPr>
            <w:r w:rsidRPr="00B521BC">
              <w:rPr>
                <w:color w:val="000000"/>
                <w:sz w:val="22"/>
                <w:szCs w:val="22"/>
              </w:rPr>
              <w:t>ESSER</w:t>
            </w:r>
          </w:p>
        </w:tc>
        <w:tc>
          <w:tcPr>
            <w:tcW w:w="1300" w:type="dxa"/>
            <w:tcBorders>
              <w:top w:val="nil"/>
              <w:left w:val="nil"/>
              <w:bottom w:val="single" w:sz="4" w:space="0" w:color="auto"/>
              <w:right w:val="single" w:sz="4" w:space="0" w:color="auto"/>
            </w:tcBorders>
            <w:shd w:val="clear" w:color="auto" w:fill="auto"/>
            <w:noWrap/>
            <w:vAlign w:val="bottom"/>
            <w:hideMark/>
          </w:tcPr>
          <w:p w14:paraId="0333B543" w14:textId="77777777" w:rsidR="00BD43F3" w:rsidRPr="00B521BC" w:rsidRDefault="00BD43F3">
            <w:pPr>
              <w:jc w:val="right"/>
              <w:rPr>
                <w:color w:val="000000"/>
                <w:sz w:val="22"/>
                <w:szCs w:val="22"/>
              </w:rPr>
            </w:pPr>
            <w:r w:rsidRPr="00B521BC">
              <w:rPr>
                <w:color w:val="000000"/>
                <w:sz w:val="22"/>
                <w:szCs w:val="22"/>
              </w:rPr>
              <w:t>332</w:t>
            </w:r>
          </w:p>
        </w:tc>
        <w:tc>
          <w:tcPr>
            <w:tcW w:w="1685" w:type="dxa"/>
            <w:tcBorders>
              <w:top w:val="nil"/>
              <w:left w:val="nil"/>
              <w:bottom w:val="single" w:sz="4" w:space="0" w:color="auto"/>
              <w:right w:val="single" w:sz="4" w:space="0" w:color="auto"/>
            </w:tcBorders>
            <w:shd w:val="clear" w:color="auto" w:fill="auto"/>
            <w:noWrap/>
            <w:vAlign w:val="bottom"/>
            <w:hideMark/>
          </w:tcPr>
          <w:p w14:paraId="71BD7EE3" w14:textId="4722438D" w:rsidR="00BD43F3" w:rsidRPr="00B521BC" w:rsidRDefault="00BD43F3">
            <w:pPr>
              <w:jc w:val="right"/>
              <w:rPr>
                <w:color w:val="000000"/>
                <w:sz w:val="22"/>
                <w:szCs w:val="22"/>
              </w:rPr>
            </w:pPr>
            <w:r w:rsidRPr="00B521BC">
              <w:rPr>
                <w:color w:val="000000"/>
                <w:sz w:val="22"/>
                <w:szCs w:val="22"/>
              </w:rPr>
              <w:t xml:space="preserve"> $3,</w:t>
            </w:r>
            <w:r w:rsidR="0092169E">
              <w:rPr>
                <w:color w:val="000000"/>
                <w:sz w:val="22"/>
                <w:szCs w:val="22"/>
              </w:rPr>
              <w:t>136</w:t>
            </w:r>
            <w:r w:rsidR="00103151">
              <w:rPr>
                <w:color w:val="000000"/>
                <w:sz w:val="22"/>
                <w:szCs w:val="22"/>
              </w:rPr>
              <w:t>,</w:t>
            </w:r>
            <w:r w:rsidR="0092169E">
              <w:rPr>
                <w:color w:val="000000"/>
                <w:sz w:val="22"/>
                <w:szCs w:val="22"/>
              </w:rPr>
              <w:t>421</w:t>
            </w:r>
            <w:r w:rsidRPr="00B521BC">
              <w:rPr>
                <w:color w:val="000000"/>
                <w:sz w:val="22"/>
                <w:szCs w:val="22"/>
              </w:rPr>
              <w:t xml:space="preserve"> </w:t>
            </w:r>
          </w:p>
        </w:tc>
      </w:tr>
      <w:tr w:rsidR="00BD43F3" w:rsidRPr="004F7B38" w14:paraId="59C0C221" w14:textId="77777777" w:rsidTr="003A22FF">
        <w:trPr>
          <w:trHeight w:val="288"/>
        </w:trPr>
        <w:tc>
          <w:tcPr>
            <w:tcW w:w="326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14:paraId="2B72ECDE" w14:textId="77777777" w:rsidR="00BD43F3" w:rsidRPr="00B521BC" w:rsidRDefault="00BD43F3">
            <w:pPr>
              <w:jc w:val="right"/>
              <w:rPr>
                <w:b/>
                <w:bCs/>
                <w:color w:val="000000"/>
                <w:sz w:val="22"/>
                <w:szCs w:val="22"/>
              </w:rPr>
            </w:pPr>
            <w:r w:rsidRPr="00B521BC">
              <w:rPr>
                <w:b/>
                <w:bCs/>
                <w:color w:val="000000"/>
                <w:sz w:val="22"/>
                <w:szCs w:val="22"/>
              </w:rPr>
              <w:t>Total Awarded</w:t>
            </w:r>
          </w:p>
        </w:tc>
        <w:tc>
          <w:tcPr>
            <w:tcW w:w="1685" w:type="dxa"/>
            <w:tcBorders>
              <w:top w:val="nil"/>
              <w:left w:val="nil"/>
              <w:bottom w:val="single" w:sz="4" w:space="0" w:color="auto"/>
              <w:right w:val="single" w:sz="4" w:space="0" w:color="auto"/>
            </w:tcBorders>
            <w:shd w:val="clear" w:color="auto" w:fill="C6D9F1" w:themeFill="text2" w:themeFillTint="33"/>
            <w:noWrap/>
            <w:vAlign w:val="bottom"/>
            <w:hideMark/>
          </w:tcPr>
          <w:p w14:paraId="72F5C62E" w14:textId="08864EB2" w:rsidR="00BD43F3" w:rsidRPr="00B521BC" w:rsidRDefault="00BD43F3" w:rsidP="001276E3">
            <w:pPr>
              <w:jc w:val="right"/>
              <w:rPr>
                <w:b/>
                <w:bCs/>
                <w:color w:val="000000"/>
                <w:sz w:val="22"/>
                <w:szCs w:val="22"/>
              </w:rPr>
            </w:pPr>
            <w:r w:rsidRPr="00B521BC">
              <w:rPr>
                <w:b/>
                <w:bCs/>
                <w:color w:val="000000"/>
                <w:sz w:val="22"/>
                <w:szCs w:val="22"/>
              </w:rPr>
              <w:t xml:space="preserve"> $11,</w:t>
            </w:r>
            <w:r w:rsidR="00BD0636">
              <w:rPr>
                <w:b/>
                <w:bCs/>
                <w:color w:val="000000"/>
                <w:sz w:val="22"/>
                <w:szCs w:val="22"/>
              </w:rPr>
              <w:t>087,299</w:t>
            </w:r>
            <w:r w:rsidRPr="00B521BC">
              <w:rPr>
                <w:b/>
                <w:bCs/>
                <w:color w:val="000000"/>
                <w:sz w:val="22"/>
                <w:szCs w:val="22"/>
              </w:rPr>
              <w:t xml:space="preserve"> </w:t>
            </w:r>
          </w:p>
        </w:tc>
      </w:tr>
    </w:tbl>
    <w:p w14:paraId="0DCDACB3" w14:textId="77777777" w:rsidR="00054EA7" w:rsidRPr="004F7B38" w:rsidRDefault="00054EA7" w:rsidP="00054EA7">
      <w:pPr>
        <w:pStyle w:val="Heading1"/>
        <w:rPr>
          <w:rFonts w:ascii="Times New Roman" w:hAnsi="Times New Roman" w:cs="Times New Roman"/>
        </w:rPr>
      </w:pPr>
      <w:r w:rsidRPr="004F7B38">
        <w:rPr>
          <w:rFonts w:ascii="Times New Roman" w:hAnsi="Times New Roman" w:cs="Times New Roman"/>
        </w:rPr>
        <w:lastRenderedPageBreak/>
        <w:t>S</w:t>
      </w:r>
      <w:r>
        <w:rPr>
          <w:rFonts w:ascii="Times New Roman" w:hAnsi="Times New Roman" w:cs="Times New Roman"/>
        </w:rPr>
        <w:t>ummary Report: Piloting Universal Mental Health Screening</w:t>
      </w:r>
    </w:p>
    <w:p w14:paraId="29A531E5" w14:textId="40BBE228" w:rsidR="00EE3B29" w:rsidRPr="00273A58" w:rsidRDefault="00EE3B29" w:rsidP="00273A58">
      <w:pPr>
        <w:rPr>
          <w:color w:val="000000"/>
        </w:rPr>
      </w:pPr>
      <w:r w:rsidRPr="00273A58">
        <w:rPr>
          <w:color w:val="000000"/>
        </w:rPr>
        <w:t xml:space="preserve">In collaboration with </w:t>
      </w:r>
      <w:r w:rsidR="00430FB7">
        <w:rPr>
          <w:color w:val="000000"/>
        </w:rPr>
        <w:t>the Department</w:t>
      </w:r>
      <w:r w:rsidRPr="00273A58">
        <w:rPr>
          <w:color w:val="000000"/>
        </w:rPr>
        <w:t>, this report has been prepared by Walker Consulting,</w:t>
      </w:r>
      <w:r w:rsidR="00A2605E">
        <w:rPr>
          <w:color w:val="000000"/>
        </w:rPr>
        <w:t xml:space="preserve"> a vendor contracted </w:t>
      </w:r>
      <w:r w:rsidR="00F741D4">
        <w:rPr>
          <w:color w:val="000000"/>
        </w:rPr>
        <w:t xml:space="preserve">by the Department </w:t>
      </w:r>
      <w:r w:rsidR="00A2605E">
        <w:rPr>
          <w:color w:val="000000"/>
        </w:rPr>
        <w:t>to provide professional</w:t>
      </w:r>
      <w:r w:rsidR="00F741D4">
        <w:rPr>
          <w:color w:val="000000"/>
        </w:rPr>
        <w:t xml:space="preserve"> to grantees and associated assistance to the Department.</w:t>
      </w:r>
      <w:r w:rsidRPr="00273A58">
        <w:rPr>
          <w:color w:val="000000"/>
        </w:rPr>
        <w:t xml:space="preserve"> </w:t>
      </w:r>
    </w:p>
    <w:p w14:paraId="67239B75" w14:textId="110E6E2F" w:rsidR="00C46F60" w:rsidRDefault="00C46F60" w:rsidP="00567F68"/>
    <w:p w14:paraId="71A5AE2E" w14:textId="02DFEB08" w:rsidR="00DA674B" w:rsidRPr="00A36B9D" w:rsidRDefault="00DA674B" w:rsidP="00567F68">
      <w:pPr>
        <w:rPr>
          <w:b/>
          <w:bCs/>
          <w:i/>
          <w:iCs/>
        </w:rPr>
      </w:pPr>
      <w:r>
        <w:t xml:space="preserve">The following data </w:t>
      </w:r>
      <w:r w:rsidR="00474158">
        <w:t xml:space="preserve">was collected based on criteria in the legislative line item </w:t>
      </w:r>
      <w:r w:rsidR="00502453">
        <w:t>7</w:t>
      </w:r>
      <w:r w:rsidR="00474158">
        <w:t>061-0028</w:t>
      </w:r>
      <w:r w:rsidR="000C37FA">
        <w:t xml:space="preserve">, </w:t>
      </w:r>
      <w:r w:rsidR="006D6D1F" w:rsidRPr="00A36B9D">
        <w:rPr>
          <w:b/>
          <w:bCs/>
          <w:i/>
          <w:iCs/>
        </w:rPr>
        <w:t>Social Emotional Learning</w:t>
      </w:r>
    </w:p>
    <w:p w14:paraId="5CF0EB32" w14:textId="52CDC373" w:rsidR="00474158" w:rsidRDefault="00474158" w:rsidP="00A179A0">
      <w:pPr>
        <w:pStyle w:val="ListParagraph"/>
        <w:numPr>
          <w:ilvl w:val="0"/>
          <w:numId w:val="19"/>
        </w:numPr>
        <w:rPr>
          <w:rFonts w:ascii="Times New Roman" w:eastAsia="Times New Roman" w:hAnsi="Times New Roman" w:cs="Times New Roman"/>
          <w:sz w:val="24"/>
          <w:szCs w:val="24"/>
        </w:rPr>
      </w:pPr>
      <w:r w:rsidRPr="00A179A0">
        <w:rPr>
          <w:rFonts w:ascii="Times New Roman" w:eastAsia="Times New Roman" w:hAnsi="Times New Roman" w:cs="Times New Roman"/>
          <w:sz w:val="24"/>
          <w:szCs w:val="24"/>
        </w:rPr>
        <w:t>Number of students</w:t>
      </w:r>
      <w:r w:rsidRPr="00A179A0">
        <w:rPr>
          <w:color w:val="000000"/>
        </w:rPr>
        <w:t xml:space="preserve"> who </w:t>
      </w:r>
      <w:r w:rsidRPr="00A179A0">
        <w:rPr>
          <w:rFonts w:ascii="Times New Roman" w:eastAsia="Times New Roman" w:hAnsi="Times New Roman" w:cs="Times New Roman"/>
          <w:sz w:val="24"/>
          <w:szCs w:val="24"/>
        </w:rPr>
        <w:t xml:space="preserve">received mental health screenings, delineated by demographic group and grade </w:t>
      </w:r>
      <w:proofErr w:type="gramStart"/>
      <w:r w:rsidRPr="00A179A0">
        <w:rPr>
          <w:rFonts w:ascii="Times New Roman" w:eastAsia="Times New Roman" w:hAnsi="Times New Roman" w:cs="Times New Roman"/>
          <w:sz w:val="24"/>
          <w:szCs w:val="24"/>
        </w:rPr>
        <w:t>level;</w:t>
      </w:r>
      <w:proofErr w:type="gramEnd"/>
    </w:p>
    <w:p w14:paraId="217BB8BB" w14:textId="741B5F21" w:rsidR="00474158" w:rsidRDefault="00474158" w:rsidP="00A179A0">
      <w:pPr>
        <w:pStyle w:val="ListParagraph"/>
        <w:numPr>
          <w:ilvl w:val="0"/>
          <w:numId w:val="19"/>
        </w:numPr>
        <w:rPr>
          <w:rFonts w:ascii="Times New Roman" w:eastAsia="Times New Roman" w:hAnsi="Times New Roman" w:cs="Times New Roman"/>
          <w:sz w:val="24"/>
          <w:szCs w:val="24"/>
        </w:rPr>
      </w:pPr>
      <w:r w:rsidRPr="00A179A0">
        <w:rPr>
          <w:rFonts w:ascii="Times New Roman" w:eastAsia="Times New Roman" w:hAnsi="Times New Roman" w:cs="Times New Roman"/>
          <w:sz w:val="24"/>
          <w:szCs w:val="24"/>
        </w:rPr>
        <w:t>Number of students requiring additional support or follow-up screenings, including students who indicated suicidal ideation or intent to self-</w:t>
      </w:r>
      <w:proofErr w:type="gramStart"/>
      <w:r w:rsidRPr="00A179A0">
        <w:rPr>
          <w:rFonts w:ascii="Times New Roman" w:eastAsia="Times New Roman" w:hAnsi="Times New Roman" w:cs="Times New Roman"/>
          <w:sz w:val="24"/>
          <w:szCs w:val="24"/>
        </w:rPr>
        <w:t>harm;</w:t>
      </w:r>
      <w:proofErr w:type="gramEnd"/>
    </w:p>
    <w:p w14:paraId="226A9010" w14:textId="77777777" w:rsidR="00474158" w:rsidRPr="00A179A0" w:rsidRDefault="00474158" w:rsidP="00A179A0">
      <w:pPr>
        <w:pStyle w:val="ListParagraph"/>
        <w:numPr>
          <w:ilvl w:val="0"/>
          <w:numId w:val="19"/>
        </w:numPr>
        <w:rPr>
          <w:rFonts w:ascii="Times New Roman" w:eastAsia="Times New Roman" w:hAnsi="Times New Roman" w:cs="Times New Roman"/>
          <w:sz w:val="24"/>
          <w:szCs w:val="24"/>
        </w:rPr>
      </w:pPr>
      <w:r w:rsidRPr="00A179A0">
        <w:rPr>
          <w:rFonts w:ascii="Times New Roman" w:eastAsia="Times New Roman" w:hAnsi="Times New Roman" w:cs="Times New Roman"/>
          <w:sz w:val="24"/>
          <w:szCs w:val="24"/>
        </w:rPr>
        <w:t xml:space="preserve">Length of time between the initial screening and subsequent support services </w:t>
      </w:r>
      <w:proofErr w:type="gramStart"/>
      <w:r w:rsidRPr="00A179A0">
        <w:rPr>
          <w:rFonts w:ascii="Times New Roman" w:eastAsia="Times New Roman" w:hAnsi="Times New Roman" w:cs="Times New Roman"/>
          <w:sz w:val="24"/>
          <w:szCs w:val="24"/>
        </w:rPr>
        <w:t>provided;</w:t>
      </w:r>
      <w:proofErr w:type="gramEnd"/>
    </w:p>
    <w:p w14:paraId="6D257D24" w14:textId="73AAF586" w:rsidR="00474158" w:rsidRPr="00A179A0" w:rsidRDefault="00474158" w:rsidP="00DE7A21">
      <w:pPr>
        <w:pStyle w:val="ListParagraph"/>
        <w:numPr>
          <w:ilvl w:val="0"/>
          <w:numId w:val="19"/>
        </w:numPr>
        <w:ind w:right="-360"/>
        <w:rPr>
          <w:rFonts w:ascii="Times New Roman" w:eastAsia="Times New Roman" w:hAnsi="Times New Roman" w:cs="Times New Roman"/>
          <w:sz w:val="24"/>
          <w:szCs w:val="24"/>
        </w:rPr>
      </w:pPr>
      <w:r w:rsidRPr="00A179A0">
        <w:rPr>
          <w:rFonts w:ascii="Times New Roman" w:eastAsia="Times New Roman" w:hAnsi="Times New Roman" w:cs="Times New Roman"/>
          <w:sz w:val="24"/>
          <w:szCs w:val="24"/>
        </w:rPr>
        <w:t>Number of students referred for additional support services outside of the school district; and</w:t>
      </w:r>
    </w:p>
    <w:p w14:paraId="523ECB48" w14:textId="77777777" w:rsidR="00474158" w:rsidRPr="00A179A0" w:rsidRDefault="00474158" w:rsidP="00A179A0">
      <w:pPr>
        <w:pStyle w:val="ListParagraph"/>
        <w:numPr>
          <w:ilvl w:val="0"/>
          <w:numId w:val="19"/>
        </w:numPr>
        <w:rPr>
          <w:rFonts w:ascii="Times New Roman" w:eastAsia="Times New Roman" w:hAnsi="Times New Roman" w:cs="Times New Roman"/>
          <w:sz w:val="24"/>
          <w:szCs w:val="24"/>
        </w:rPr>
      </w:pPr>
      <w:r w:rsidRPr="00A179A0">
        <w:rPr>
          <w:rFonts w:ascii="Times New Roman" w:eastAsia="Times New Roman" w:hAnsi="Times New Roman" w:cs="Times New Roman"/>
          <w:sz w:val="24"/>
          <w:szCs w:val="24"/>
        </w:rPr>
        <w:t xml:space="preserve">Types of screening tools used. </w:t>
      </w:r>
    </w:p>
    <w:p w14:paraId="2B0FABBA" w14:textId="77777777" w:rsidR="00474158" w:rsidRPr="00A179A0" w:rsidRDefault="00474158" w:rsidP="00567F68">
      <w:pPr>
        <w:rPr>
          <w:color w:val="000000"/>
        </w:rPr>
      </w:pPr>
    </w:p>
    <w:p w14:paraId="152D134F" w14:textId="0FE33154" w:rsidR="00CB649B" w:rsidRPr="00A864D2" w:rsidRDefault="0065095B" w:rsidP="00A864D2">
      <w:pPr>
        <w:rPr>
          <w:b/>
          <w:bCs/>
          <w:color w:val="000000"/>
        </w:rPr>
      </w:pPr>
      <w:r>
        <w:rPr>
          <w:b/>
          <w:bCs/>
          <w:color w:val="000000"/>
        </w:rPr>
        <w:t xml:space="preserve">Background </w:t>
      </w:r>
      <w:r w:rsidR="00CB649B" w:rsidRPr="00A864D2">
        <w:rPr>
          <w:b/>
          <w:bCs/>
          <w:color w:val="000000"/>
        </w:rPr>
        <w:t>Data</w:t>
      </w:r>
    </w:p>
    <w:p w14:paraId="4369769B" w14:textId="3A7AE69B" w:rsidR="00440436" w:rsidRPr="00A864D2" w:rsidRDefault="00CB649B" w:rsidP="00440436">
      <w:pPr>
        <w:rPr>
          <w:color w:val="000000"/>
        </w:rPr>
      </w:pPr>
      <w:r w:rsidRPr="00A864D2">
        <w:rPr>
          <w:color w:val="000000"/>
        </w:rPr>
        <w:t xml:space="preserve">A total of </w:t>
      </w:r>
      <w:r w:rsidR="006939B1">
        <w:rPr>
          <w:color w:val="000000"/>
        </w:rPr>
        <w:t>thirty-two</w:t>
      </w:r>
      <w:r w:rsidRPr="00A864D2">
        <w:rPr>
          <w:color w:val="000000"/>
        </w:rPr>
        <w:t xml:space="preserve"> </w:t>
      </w:r>
      <w:r w:rsidR="000C37FA">
        <w:rPr>
          <w:color w:val="000000"/>
        </w:rPr>
        <w:t xml:space="preserve">(32) </w:t>
      </w:r>
      <w:r w:rsidRPr="00A864D2">
        <w:rPr>
          <w:color w:val="000000"/>
        </w:rPr>
        <w:t>grantees</w:t>
      </w:r>
      <w:r w:rsidR="00707280" w:rsidRPr="00A864D2">
        <w:rPr>
          <w:color w:val="000000"/>
        </w:rPr>
        <w:t xml:space="preserve"> out of ninety-three </w:t>
      </w:r>
      <w:r w:rsidR="000C37FA">
        <w:rPr>
          <w:color w:val="000000"/>
        </w:rPr>
        <w:t xml:space="preserve">(93) </w:t>
      </w:r>
      <w:r w:rsidR="00707280" w:rsidRPr="00A864D2">
        <w:rPr>
          <w:color w:val="000000"/>
        </w:rPr>
        <w:t>participated in Piloting Universal Mental Health Screening</w:t>
      </w:r>
      <w:r w:rsidR="00DD0270" w:rsidRPr="00A864D2">
        <w:rPr>
          <w:color w:val="000000"/>
        </w:rPr>
        <w:t>. They</w:t>
      </w:r>
      <w:r w:rsidR="00440436" w:rsidRPr="00A864D2">
        <w:rPr>
          <w:color w:val="000000"/>
        </w:rPr>
        <w:t xml:space="preserve"> represent urban, suburban, and rural school districts.</w:t>
      </w:r>
    </w:p>
    <w:p w14:paraId="0C368D37" w14:textId="77777777" w:rsidR="00DD0270" w:rsidRPr="00A864D2" w:rsidRDefault="00DD0270" w:rsidP="00CB649B">
      <w:pPr>
        <w:rPr>
          <w:color w:val="000000"/>
        </w:rPr>
      </w:pPr>
    </w:p>
    <w:p w14:paraId="6F9FE599" w14:textId="6CC08EF1" w:rsidR="004D72E3" w:rsidRPr="004D72E3" w:rsidRDefault="00CB649B" w:rsidP="004D72E3">
      <w:pPr>
        <w:shd w:val="clear" w:color="auto" w:fill="FFFFFF"/>
        <w:outlineLvl w:val="0"/>
        <w:rPr>
          <w:color w:val="000000"/>
        </w:rPr>
      </w:pPr>
      <w:r w:rsidRPr="00A864D2">
        <w:rPr>
          <w:color w:val="000000"/>
        </w:rPr>
        <w:t>It is important to note that some grantees were entirely new to piloting a universal screening tool, while others had utilized at least one screening tool in the past and were now expanding their screening process to include at least one new screening tool and/or the screening of additional students (e.g., students in other classrooms; students in other grades). Regarding grantees that were new to piloting a universal screening tool, one grantee reported that did not screen any students in FY</w:t>
      </w:r>
      <w:r w:rsidR="002344DC">
        <w:rPr>
          <w:color w:val="000000"/>
        </w:rPr>
        <w:t>20</w:t>
      </w:r>
      <w:r w:rsidRPr="00A864D2">
        <w:rPr>
          <w:color w:val="000000"/>
        </w:rPr>
        <w:t>22; they created a system for screening</w:t>
      </w:r>
      <w:r w:rsidR="004D72E3">
        <w:rPr>
          <w:color w:val="000000"/>
        </w:rPr>
        <w:t xml:space="preserve"> </w:t>
      </w:r>
      <w:r w:rsidR="004D72E3" w:rsidRPr="00274DF2">
        <w:rPr>
          <w:rFonts w:ascii="Cambria" w:hAnsi="Cambria" w:cs="Segoe UI"/>
          <w:color w:val="222222"/>
          <w:kern w:val="36"/>
        </w:rPr>
        <w:t xml:space="preserve">students, </w:t>
      </w:r>
      <w:r w:rsidR="004D72E3" w:rsidRPr="004D72E3">
        <w:rPr>
          <w:color w:val="000000"/>
        </w:rPr>
        <w:t xml:space="preserve">including the selection of a screening tool and plan for implementation; however, they expressed concern about screening students late in the school year. </w:t>
      </w:r>
    </w:p>
    <w:p w14:paraId="7D4A79A3" w14:textId="64381604" w:rsidR="00CB649B" w:rsidRDefault="00CB649B" w:rsidP="00CB649B">
      <w:pPr>
        <w:rPr>
          <w:color w:val="000000"/>
        </w:rPr>
      </w:pPr>
    </w:p>
    <w:p w14:paraId="3B009168" w14:textId="36357DDF" w:rsidR="00196C46" w:rsidRPr="00B85433" w:rsidRDefault="00196C46" w:rsidP="00196C46">
      <w:pPr>
        <w:shd w:val="clear" w:color="auto" w:fill="FFFFFF"/>
        <w:outlineLvl w:val="0"/>
        <w:rPr>
          <w:color w:val="000000"/>
        </w:rPr>
      </w:pPr>
      <w:r w:rsidRPr="00B85433">
        <w:rPr>
          <w:b/>
          <w:bCs/>
          <w:color w:val="000000"/>
        </w:rPr>
        <w:t>Of the 31 grantees that screened students during FY</w:t>
      </w:r>
      <w:r w:rsidR="002344DC">
        <w:rPr>
          <w:b/>
          <w:bCs/>
          <w:color w:val="000000"/>
        </w:rPr>
        <w:t>20</w:t>
      </w:r>
      <w:r w:rsidRPr="00B85433">
        <w:rPr>
          <w:b/>
          <w:bCs/>
          <w:color w:val="000000"/>
        </w:rPr>
        <w:t>22, a total of 36,105 students were screened</w:t>
      </w:r>
      <w:r w:rsidRPr="00DB28B9">
        <w:rPr>
          <w:rFonts w:ascii="Cambria" w:hAnsi="Cambria" w:cs="Segoe UI"/>
          <w:b/>
          <w:bCs/>
          <w:color w:val="222222"/>
          <w:kern w:val="36"/>
        </w:rPr>
        <w:t xml:space="preserve">. </w:t>
      </w:r>
      <w:r w:rsidRPr="00B85433">
        <w:rPr>
          <w:color w:val="000000"/>
        </w:rPr>
        <w:t xml:space="preserve">For these 31 grantees, the number of students screened ranged from a total of 15 students for a smaller school district to a total of 11,443 for </w:t>
      </w:r>
      <w:r w:rsidR="00131049">
        <w:rPr>
          <w:color w:val="000000"/>
        </w:rPr>
        <w:t>a large district</w:t>
      </w:r>
      <w:r w:rsidRPr="00B85433">
        <w:rPr>
          <w:color w:val="000000"/>
        </w:rPr>
        <w:t xml:space="preserve">. </w:t>
      </w:r>
      <w:r w:rsidR="00131049">
        <w:rPr>
          <w:color w:val="000000"/>
        </w:rPr>
        <w:t xml:space="preserve">The largest district </w:t>
      </w:r>
      <w:r w:rsidRPr="00B85433">
        <w:rPr>
          <w:color w:val="000000"/>
        </w:rPr>
        <w:t>accounted for 3</w:t>
      </w:r>
      <w:r w:rsidR="00DF7534">
        <w:rPr>
          <w:color w:val="000000"/>
        </w:rPr>
        <w:t xml:space="preserve">2 percent </w:t>
      </w:r>
      <w:r w:rsidRPr="00B85433">
        <w:rPr>
          <w:color w:val="000000"/>
        </w:rPr>
        <w:t xml:space="preserve">of </w:t>
      </w:r>
      <w:r w:rsidR="00D551A8" w:rsidRPr="00B85433">
        <w:rPr>
          <w:color w:val="000000"/>
        </w:rPr>
        <w:t>all</w:t>
      </w:r>
      <w:r w:rsidRPr="00B85433">
        <w:rPr>
          <w:color w:val="000000"/>
        </w:rPr>
        <w:t xml:space="preserve"> the students screened. </w:t>
      </w:r>
    </w:p>
    <w:p w14:paraId="1FD719C6" w14:textId="77777777" w:rsidR="00196C46" w:rsidRPr="00B85433" w:rsidRDefault="00196C46" w:rsidP="00196C46">
      <w:pPr>
        <w:shd w:val="clear" w:color="auto" w:fill="FFFFFF"/>
        <w:outlineLvl w:val="0"/>
        <w:rPr>
          <w:color w:val="000000"/>
        </w:rPr>
      </w:pPr>
    </w:p>
    <w:p w14:paraId="2C1BA4A3" w14:textId="0C3C095D" w:rsidR="00B85433" w:rsidRPr="00B85433" w:rsidRDefault="00B85433" w:rsidP="00B85433">
      <w:pPr>
        <w:shd w:val="clear" w:color="auto" w:fill="FFFFFF"/>
        <w:outlineLvl w:val="0"/>
        <w:rPr>
          <w:color w:val="000000"/>
        </w:rPr>
      </w:pPr>
      <w:r w:rsidRPr="00B85433">
        <w:rPr>
          <w:color w:val="000000"/>
        </w:rPr>
        <w:t>Below is additional information regarding the number of students screened, including the number of students screened by grade, race/ethnicity, gender, and three additional demographics (i.e., students with disabilities, students identified as low income, and students who are English Learners). Please note that there are some discrepancies between 1) the total number of students screened and 2) the total number of students screened by grade, race/ethnicity,</w:t>
      </w:r>
      <w:r>
        <w:rPr>
          <w:rFonts w:ascii="Cambria" w:hAnsi="Cambria" w:cs="Segoe UI"/>
          <w:color w:val="222222"/>
          <w:kern w:val="36"/>
        </w:rPr>
        <w:t xml:space="preserve"> </w:t>
      </w:r>
      <w:r w:rsidRPr="00B85433">
        <w:rPr>
          <w:color w:val="000000"/>
        </w:rPr>
        <w:t>and gender. Th</w:t>
      </w:r>
      <w:r w:rsidR="00432E17">
        <w:rPr>
          <w:color w:val="000000"/>
        </w:rPr>
        <w:t xml:space="preserve">is is because approximately </w:t>
      </w:r>
      <w:r w:rsidRPr="00B85433">
        <w:rPr>
          <w:color w:val="000000"/>
        </w:rPr>
        <w:t xml:space="preserve">5 grantees were slightly off in their reporting by category. </w:t>
      </w:r>
    </w:p>
    <w:p w14:paraId="33899876" w14:textId="77777777" w:rsidR="002D6A12" w:rsidRDefault="002D6A12" w:rsidP="00A07634">
      <w:pPr>
        <w:shd w:val="clear" w:color="auto" w:fill="FFFFFF"/>
        <w:outlineLvl w:val="0"/>
        <w:rPr>
          <w:color w:val="000000"/>
        </w:rPr>
      </w:pPr>
    </w:p>
    <w:p w14:paraId="710BD8CB" w14:textId="77777777" w:rsidR="002D6A12" w:rsidRDefault="002D6A12" w:rsidP="00A07634">
      <w:pPr>
        <w:shd w:val="clear" w:color="auto" w:fill="FFFFFF"/>
        <w:outlineLvl w:val="0"/>
        <w:rPr>
          <w:color w:val="000000"/>
        </w:rPr>
      </w:pPr>
    </w:p>
    <w:p w14:paraId="130FD81D" w14:textId="77777777" w:rsidR="003A34DD" w:rsidRDefault="003A34DD">
      <w:pPr>
        <w:rPr>
          <w:b/>
          <w:bCs/>
          <w:color w:val="000000"/>
        </w:rPr>
      </w:pPr>
      <w:r>
        <w:rPr>
          <w:b/>
          <w:bCs/>
          <w:color w:val="000000"/>
        </w:rPr>
        <w:br w:type="page"/>
      </w:r>
    </w:p>
    <w:p w14:paraId="00CCF7BF" w14:textId="78F39426" w:rsidR="00A07634" w:rsidRDefault="00A07634" w:rsidP="00A07634">
      <w:pPr>
        <w:shd w:val="clear" w:color="auto" w:fill="FFFFFF"/>
        <w:outlineLvl w:val="0"/>
        <w:rPr>
          <w:b/>
          <w:bCs/>
          <w:color w:val="000000"/>
        </w:rPr>
      </w:pPr>
      <w:r w:rsidRPr="00A07634">
        <w:rPr>
          <w:b/>
          <w:bCs/>
          <w:color w:val="000000"/>
        </w:rPr>
        <w:lastRenderedPageBreak/>
        <w:t>Students Screened by Grade</w:t>
      </w:r>
      <w:r w:rsidR="00FA6DE4">
        <w:rPr>
          <w:b/>
          <w:bCs/>
          <w:color w:val="000000"/>
        </w:rPr>
        <w:t xml:space="preserve"> </w:t>
      </w:r>
      <w:r w:rsidR="0054138E">
        <w:rPr>
          <w:b/>
          <w:bCs/>
          <w:color w:val="000000"/>
        </w:rPr>
        <w:t>–</w:t>
      </w:r>
      <w:r w:rsidR="00FA6DE4">
        <w:rPr>
          <w:b/>
          <w:bCs/>
          <w:color w:val="000000"/>
        </w:rPr>
        <w:t xml:space="preserve"> Table</w:t>
      </w:r>
      <w:r w:rsidR="0054138E">
        <w:rPr>
          <w:b/>
          <w:bCs/>
          <w:color w:val="000000"/>
        </w:rPr>
        <w:t xml:space="preserve"> 2 </w:t>
      </w:r>
      <w:r w:rsidR="00382791">
        <w:rPr>
          <w:b/>
          <w:bCs/>
          <w:color w:val="000000"/>
        </w:rPr>
        <w:t>and Chart 2.1</w:t>
      </w:r>
    </w:p>
    <w:p w14:paraId="0E9DA970" w14:textId="77777777" w:rsidR="00C730D8" w:rsidRDefault="00C730D8" w:rsidP="00A07634">
      <w:pPr>
        <w:shd w:val="clear" w:color="auto" w:fill="FFFFFF"/>
        <w:outlineLvl w:val="0"/>
        <w:rPr>
          <w:b/>
          <w:bCs/>
          <w:color w:val="000000"/>
        </w:rPr>
      </w:pPr>
    </w:p>
    <w:tbl>
      <w:tblPr>
        <w:tblStyle w:val="TableGrid"/>
        <w:tblW w:w="0" w:type="auto"/>
        <w:tblLook w:val="04A0" w:firstRow="1" w:lastRow="0" w:firstColumn="1" w:lastColumn="0" w:noHBand="0" w:noVBand="1"/>
      </w:tblPr>
      <w:tblGrid>
        <w:gridCol w:w="2965"/>
        <w:gridCol w:w="4950"/>
      </w:tblGrid>
      <w:tr w:rsidR="00C730D8" w14:paraId="60F46F09" w14:textId="77777777" w:rsidTr="00DD1078">
        <w:tc>
          <w:tcPr>
            <w:tcW w:w="2965" w:type="dxa"/>
            <w:shd w:val="clear" w:color="auto" w:fill="D9D9D9" w:themeFill="background1" w:themeFillShade="D9"/>
          </w:tcPr>
          <w:p w14:paraId="17C749D5" w14:textId="77814E58" w:rsidR="00C730D8" w:rsidRDefault="00C730D8" w:rsidP="00C730D8">
            <w:pPr>
              <w:jc w:val="center"/>
              <w:outlineLvl w:val="0"/>
              <w:rPr>
                <w:b/>
                <w:bCs/>
                <w:color w:val="000000"/>
              </w:rPr>
            </w:pPr>
            <w:r>
              <w:rPr>
                <w:b/>
                <w:bCs/>
                <w:color w:val="000000"/>
              </w:rPr>
              <w:t>Grade</w:t>
            </w:r>
          </w:p>
        </w:tc>
        <w:tc>
          <w:tcPr>
            <w:tcW w:w="4950" w:type="dxa"/>
            <w:shd w:val="clear" w:color="auto" w:fill="D9D9D9" w:themeFill="background1" w:themeFillShade="D9"/>
          </w:tcPr>
          <w:p w14:paraId="53683CE1" w14:textId="5C3A967D" w:rsidR="00C730D8" w:rsidRDefault="00C730D8" w:rsidP="00F30093">
            <w:pPr>
              <w:jc w:val="center"/>
              <w:outlineLvl w:val="0"/>
              <w:rPr>
                <w:b/>
                <w:bCs/>
                <w:color w:val="000000"/>
              </w:rPr>
            </w:pPr>
            <w:r>
              <w:rPr>
                <w:b/>
                <w:bCs/>
                <w:color w:val="000000"/>
              </w:rPr>
              <w:t># of Students Screened</w:t>
            </w:r>
          </w:p>
        </w:tc>
      </w:tr>
      <w:tr w:rsidR="00C730D8" w14:paraId="357FAEBC" w14:textId="77777777" w:rsidTr="00DD1078">
        <w:tc>
          <w:tcPr>
            <w:tcW w:w="2965" w:type="dxa"/>
          </w:tcPr>
          <w:p w14:paraId="1C548A4F" w14:textId="355C9397" w:rsidR="00C730D8" w:rsidRPr="00C730D8" w:rsidRDefault="00C730D8" w:rsidP="00A07634">
            <w:pPr>
              <w:outlineLvl w:val="0"/>
              <w:rPr>
                <w:color w:val="000000"/>
              </w:rPr>
            </w:pPr>
            <w:r w:rsidRPr="005D5C39">
              <w:rPr>
                <w:color w:val="000000"/>
              </w:rPr>
              <w:t>Pre-K</w:t>
            </w:r>
            <w:r w:rsidR="00C05D63">
              <w:rPr>
                <w:color w:val="000000"/>
              </w:rPr>
              <w:t>indergarten (PK)</w:t>
            </w:r>
          </w:p>
        </w:tc>
        <w:tc>
          <w:tcPr>
            <w:tcW w:w="4950" w:type="dxa"/>
          </w:tcPr>
          <w:p w14:paraId="724AAA99" w14:textId="56E759D1" w:rsidR="00C730D8" w:rsidRPr="00C730D8" w:rsidRDefault="00C730D8" w:rsidP="00C05EE1">
            <w:pPr>
              <w:jc w:val="right"/>
              <w:outlineLvl w:val="0"/>
              <w:rPr>
                <w:color w:val="000000"/>
              </w:rPr>
            </w:pPr>
            <w:r w:rsidRPr="00C730D8">
              <w:rPr>
                <w:color w:val="000000"/>
              </w:rPr>
              <w:t>47</w:t>
            </w:r>
          </w:p>
        </w:tc>
      </w:tr>
      <w:tr w:rsidR="00C730D8" w14:paraId="31C5B994" w14:textId="77777777" w:rsidTr="00DD1078">
        <w:tc>
          <w:tcPr>
            <w:tcW w:w="2965" w:type="dxa"/>
          </w:tcPr>
          <w:p w14:paraId="7E5F4593" w14:textId="2DC17150" w:rsidR="00C730D8" w:rsidRDefault="00C730D8" w:rsidP="00A07634">
            <w:pPr>
              <w:outlineLvl w:val="0"/>
              <w:rPr>
                <w:b/>
                <w:bCs/>
                <w:color w:val="000000"/>
              </w:rPr>
            </w:pPr>
            <w:r w:rsidRPr="005D5C39">
              <w:rPr>
                <w:color w:val="000000"/>
              </w:rPr>
              <w:t>Kindergarten</w:t>
            </w:r>
          </w:p>
        </w:tc>
        <w:tc>
          <w:tcPr>
            <w:tcW w:w="4950" w:type="dxa"/>
          </w:tcPr>
          <w:p w14:paraId="27FD0C18" w14:textId="23848F38" w:rsidR="00C730D8" w:rsidRPr="00C730D8" w:rsidRDefault="00C730D8" w:rsidP="00C05EE1">
            <w:pPr>
              <w:jc w:val="right"/>
              <w:outlineLvl w:val="0"/>
              <w:rPr>
                <w:color w:val="000000"/>
              </w:rPr>
            </w:pPr>
            <w:r w:rsidRPr="00C730D8">
              <w:rPr>
                <w:color w:val="000000"/>
              </w:rPr>
              <w:t>2</w:t>
            </w:r>
            <w:r w:rsidR="00F30093">
              <w:rPr>
                <w:color w:val="000000"/>
              </w:rPr>
              <w:t>,</w:t>
            </w:r>
            <w:r w:rsidRPr="00C730D8">
              <w:rPr>
                <w:color w:val="000000"/>
              </w:rPr>
              <w:t>381</w:t>
            </w:r>
          </w:p>
        </w:tc>
      </w:tr>
      <w:tr w:rsidR="00C730D8" w14:paraId="30CF439F" w14:textId="77777777" w:rsidTr="00DD1078">
        <w:tc>
          <w:tcPr>
            <w:tcW w:w="2965" w:type="dxa"/>
          </w:tcPr>
          <w:p w14:paraId="096D39D6" w14:textId="56D7FF8B" w:rsidR="00C730D8" w:rsidRPr="00C730D8" w:rsidRDefault="00C730D8" w:rsidP="00A07634">
            <w:pPr>
              <w:outlineLvl w:val="0"/>
              <w:rPr>
                <w:color w:val="000000"/>
              </w:rPr>
            </w:pPr>
            <w:r>
              <w:rPr>
                <w:color w:val="000000"/>
              </w:rPr>
              <w:t>First Grade</w:t>
            </w:r>
          </w:p>
        </w:tc>
        <w:tc>
          <w:tcPr>
            <w:tcW w:w="4950" w:type="dxa"/>
          </w:tcPr>
          <w:p w14:paraId="3E507CC4" w14:textId="3BC69661" w:rsidR="00C730D8" w:rsidRDefault="00C730D8" w:rsidP="00C05EE1">
            <w:pPr>
              <w:jc w:val="right"/>
              <w:outlineLvl w:val="0"/>
              <w:rPr>
                <w:b/>
                <w:bCs/>
                <w:color w:val="000000"/>
              </w:rPr>
            </w:pPr>
            <w:r w:rsidRPr="005D5C39">
              <w:rPr>
                <w:color w:val="000000"/>
              </w:rPr>
              <w:t>2</w:t>
            </w:r>
            <w:r w:rsidR="00F30093">
              <w:rPr>
                <w:color w:val="000000"/>
              </w:rPr>
              <w:t>,</w:t>
            </w:r>
            <w:r w:rsidRPr="005D5C39">
              <w:rPr>
                <w:color w:val="000000"/>
              </w:rPr>
              <w:t>513</w:t>
            </w:r>
          </w:p>
        </w:tc>
      </w:tr>
      <w:tr w:rsidR="00C730D8" w14:paraId="659138F6" w14:textId="77777777" w:rsidTr="00DD1078">
        <w:tc>
          <w:tcPr>
            <w:tcW w:w="2965" w:type="dxa"/>
          </w:tcPr>
          <w:p w14:paraId="1A61EB21" w14:textId="6261F7C8" w:rsidR="00C730D8" w:rsidRPr="00C730D8" w:rsidRDefault="00C730D8" w:rsidP="00A07634">
            <w:pPr>
              <w:outlineLvl w:val="0"/>
              <w:rPr>
                <w:color w:val="000000"/>
              </w:rPr>
            </w:pPr>
            <w:r>
              <w:rPr>
                <w:color w:val="000000"/>
              </w:rPr>
              <w:t>Second Grade</w:t>
            </w:r>
          </w:p>
        </w:tc>
        <w:tc>
          <w:tcPr>
            <w:tcW w:w="4950" w:type="dxa"/>
          </w:tcPr>
          <w:p w14:paraId="39860597" w14:textId="5BC1B4E1" w:rsidR="00C730D8" w:rsidRDefault="00C730D8" w:rsidP="00C05EE1">
            <w:pPr>
              <w:jc w:val="right"/>
              <w:outlineLvl w:val="0"/>
              <w:rPr>
                <w:b/>
                <w:bCs/>
                <w:color w:val="000000"/>
              </w:rPr>
            </w:pPr>
            <w:r w:rsidRPr="005D5C39">
              <w:rPr>
                <w:color w:val="000000"/>
              </w:rPr>
              <w:t>2</w:t>
            </w:r>
            <w:r w:rsidR="00F30093">
              <w:rPr>
                <w:color w:val="000000"/>
              </w:rPr>
              <w:t>,</w:t>
            </w:r>
            <w:r w:rsidRPr="005D5C39">
              <w:rPr>
                <w:color w:val="000000"/>
              </w:rPr>
              <w:t>641</w:t>
            </w:r>
          </w:p>
        </w:tc>
      </w:tr>
      <w:tr w:rsidR="00C730D8" w14:paraId="58567362" w14:textId="77777777" w:rsidTr="00DD1078">
        <w:tc>
          <w:tcPr>
            <w:tcW w:w="2965" w:type="dxa"/>
          </w:tcPr>
          <w:p w14:paraId="0F431DAC" w14:textId="03A361C0" w:rsidR="00C730D8" w:rsidRPr="00C730D8" w:rsidRDefault="00C730D8" w:rsidP="00A07634">
            <w:pPr>
              <w:outlineLvl w:val="0"/>
              <w:rPr>
                <w:color w:val="000000"/>
              </w:rPr>
            </w:pPr>
            <w:r>
              <w:rPr>
                <w:color w:val="000000"/>
              </w:rPr>
              <w:t>Third Grade</w:t>
            </w:r>
          </w:p>
        </w:tc>
        <w:tc>
          <w:tcPr>
            <w:tcW w:w="4950" w:type="dxa"/>
          </w:tcPr>
          <w:p w14:paraId="1CD5FCF8" w14:textId="20FED4DB" w:rsidR="00C730D8" w:rsidRDefault="00C730D8" w:rsidP="00C05EE1">
            <w:pPr>
              <w:jc w:val="right"/>
              <w:outlineLvl w:val="0"/>
              <w:rPr>
                <w:b/>
                <w:bCs/>
                <w:color w:val="000000"/>
              </w:rPr>
            </w:pPr>
            <w:r w:rsidRPr="005D5C39">
              <w:rPr>
                <w:color w:val="000000"/>
              </w:rPr>
              <w:t>3</w:t>
            </w:r>
            <w:r w:rsidR="00F30093">
              <w:rPr>
                <w:color w:val="000000"/>
              </w:rPr>
              <w:t>,</w:t>
            </w:r>
            <w:r w:rsidRPr="005D5C39">
              <w:rPr>
                <w:color w:val="000000"/>
              </w:rPr>
              <w:t>213</w:t>
            </w:r>
          </w:p>
        </w:tc>
      </w:tr>
      <w:tr w:rsidR="00C730D8" w14:paraId="1DBA6604" w14:textId="77777777" w:rsidTr="00DD1078">
        <w:tc>
          <w:tcPr>
            <w:tcW w:w="2965" w:type="dxa"/>
          </w:tcPr>
          <w:p w14:paraId="079566C6" w14:textId="0AD1C466" w:rsidR="00C730D8" w:rsidRPr="00C730D8" w:rsidRDefault="00C730D8" w:rsidP="00A07634">
            <w:pPr>
              <w:outlineLvl w:val="0"/>
              <w:rPr>
                <w:color w:val="000000"/>
              </w:rPr>
            </w:pPr>
            <w:r>
              <w:rPr>
                <w:color w:val="000000"/>
              </w:rPr>
              <w:t>Fourth Grade</w:t>
            </w:r>
          </w:p>
        </w:tc>
        <w:tc>
          <w:tcPr>
            <w:tcW w:w="4950" w:type="dxa"/>
          </w:tcPr>
          <w:p w14:paraId="09946A30" w14:textId="72195479" w:rsidR="00C730D8" w:rsidRDefault="00C730D8" w:rsidP="00C05EE1">
            <w:pPr>
              <w:jc w:val="right"/>
              <w:outlineLvl w:val="0"/>
              <w:rPr>
                <w:b/>
                <w:bCs/>
                <w:color w:val="000000"/>
              </w:rPr>
            </w:pPr>
            <w:r w:rsidRPr="005D5C39">
              <w:rPr>
                <w:color w:val="000000"/>
              </w:rPr>
              <w:t>3</w:t>
            </w:r>
            <w:r w:rsidR="00F30093">
              <w:rPr>
                <w:color w:val="000000"/>
              </w:rPr>
              <w:t>,</w:t>
            </w:r>
            <w:r w:rsidRPr="005D5C39">
              <w:rPr>
                <w:color w:val="000000"/>
              </w:rPr>
              <w:t>690</w:t>
            </w:r>
          </w:p>
        </w:tc>
      </w:tr>
      <w:tr w:rsidR="00C730D8" w14:paraId="2E824BBD" w14:textId="77777777" w:rsidTr="00DD1078">
        <w:tc>
          <w:tcPr>
            <w:tcW w:w="2965" w:type="dxa"/>
          </w:tcPr>
          <w:p w14:paraId="12E8723C" w14:textId="33B1F7A0" w:rsidR="00C730D8" w:rsidRPr="00C730D8" w:rsidRDefault="00C730D8" w:rsidP="00A07634">
            <w:pPr>
              <w:outlineLvl w:val="0"/>
              <w:rPr>
                <w:color w:val="000000"/>
              </w:rPr>
            </w:pPr>
            <w:r w:rsidRPr="00C730D8">
              <w:rPr>
                <w:color w:val="000000"/>
              </w:rPr>
              <w:t>Fifth Grade</w:t>
            </w:r>
          </w:p>
        </w:tc>
        <w:tc>
          <w:tcPr>
            <w:tcW w:w="4950" w:type="dxa"/>
          </w:tcPr>
          <w:p w14:paraId="7A7325E9" w14:textId="6825BD6A" w:rsidR="00C730D8" w:rsidRDefault="00C730D8" w:rsidP="00C05EE1">
            <w:pPr>
              <w:jc w:val="right"/>
              <w:outlineLvl w:val="0"/>
              <w:rPr>
                <w:b/>
                <w:bCs/>
                <w:color w:val="000000"/>
              </w:rPr>
            </w:pPr>
            <w:r w:rsidRPr="005D5C39">
              <w:rPr>
                <w:color w:val="000000"/>
              </w:rPr>
              <w:t>3</w:t>
            </w:r>
            <w:r w:rsidR="00F30093">
              <w:rPr>
                <w:color w:val="000000"/>
              </w:rPr>
              <w:t>,</w:t>
            </w:r>
            <w:r w:rsidRPr="005D5C39">
              <w:rPr>
                <w:color w:val="000000"/>
              </w:rPr>
              <w:t>113</w:t>
            </w:r>
          </w:p>
        </w:tc>
      </w:tr>
      <w:tr w:rsidR="00C730D8" w14:paraId="75E402D8" w14:textId="77777777" w:rsidTr="00DD1078">
        <w:tc>
          <w:tcPr>
            <w:tcW w:w="2965" w:type="dxa"/>
          </w:tcPr>
          <w:p w14:paraId="224C641F" w14:textId="72FA2AE8" w:rsidR="00C730D8" w:rsidRPr="00C730D8" w:rsidRDefault="00C730D8" w:rsidP="00A07634">
            <w:pPr>
              <w:outlineLvl w:val="0"/>
              <w:rPr>
                <w:color w:val="000000"/>
              </w:rPr>
            </w:pPr>
            <w:r>
              <w:rPr>
                <w:color w:val="000000"/>
              </w:rPr>
              <w:t>Sixth Grade</w:t>
            </w:r>
          </w:p>
        </w:tc>
        <w:tc>
          <w:tcPr>
            <w:tcW w:w="4950" w:type="dxa"/>
          </w:tcPr>
          <w:p w14:paraId="67A9BDD2" w14:textId="47F1C865" w:rsidR="00C730D8" w:rsidRDefault="00C730D8" w:rsidP="00C05EE1">
            <w:pPr>
              <w:jc w:val="right"/>
              <w:outlineLvl w:val="0"/>
              <w:rPr>
                <w:b/>
                <w:bCs/>
                <w:color w:val="000000"/>
              </w:rPr>
            </w:pPr>
            <w:r w:rsidRPr="005D5C39">
              <w:rPr>
                <w:color w:val="000000"/>
              </w:rPr>
              <w:t>3</w:t>
            </w:r>
            <w:r w:rsidR="00F30093">
              <w:rPr>
                <w:color w:val="000000"/>
              </w:rPr>
              <w:t>,</w:t>
            </w:r>
            <w:r w:rsidRPr="005D5C39">
              <w:rPr>
                <w:color w:val="000000"/>
              </w:rPr>
              <w:t>382</w:t>
            </w:r>
          </w:p>
        </w:tc>
      </w:tr>
      <w:tr w:rsidR="00C730D8" w14:paraId="23B6EA20" w14:textId="77777777" w:rsidTr="00DD1078">
        <w:tc>
          <w:tcPr>
            <w:tcW w:w="2965" w:type="dxa"/>
          </w:tcPr>
          <w:p w14:paraId="1BBD1001" w14:textId="2FF878AC" w:rsidR="00C730D8" w:rsidRPr="00C730D8" w:rsidRDefault="00C730D8" w:rsidP="00A07634">
            <w:pPr>
              <w:outlineLvl w:val="0"/>
              <w:rPr>
                <w:color w:val="000000"/>
              </w:rPr>
            </w:pPr>
            <w:r w:rsidRPr="00C730D8">
              <w:rPr>
                <w:color w:val="000000"/>
              </w:rPr>
              <w:t>Seventh Grade</w:t>
            </w:r>
          </w:p>
        </w:tc>
        <w:tc>
          <w:tcPr>
            <w:tcW w:w="4950" w:type="dxa"/>
          </w:tcPr>
          <w:p w14:paraId="3F1BAC89" w14:textId="2C32C71D" w:rsidR="00C730D8" w:rsidRDefault="00C730D8" w:rsidP="00C05EE1">
            <w:pPr>
              <w:jc w:val="right"/>
              <w:outlineLvl w:val="0"/>
              <w:rPr>
                <w:b/>
                <w:bCs/>
                <w:color w:val="000000"/>
              </w:rPr>
            </w:pPr>
            <w:r w:rsidRPr="005D5C39">
              <w:rPr>
                <w:color w:val="000000"/>
              </w:rPr>
              <w:t>3</w:t>
            </w:r>
            <w:r w:rsidR="00F30093">
              <w:rPr>
                <w:color w:val="000000"/>
              </w:rPr>
              <w:t>,</w:t>
            </w:r>
            <w:r w:rsidRPr="005D5C39">
              <w:rPr>
                <w:color w:val="000000"/>
              </w:rPr>
              <w:t>875</w:t>
            </w:r>
          </w:p>
        </w:tc>
      </w:tr>
      <w:tr w:rsidR="00C730D8" w14:paraId="3311466F" w14:textId="77777777" w:rsidTr="00DD1078">
        <w:tc>
          <w:tcPr>
            <w:tcW w:w="2965" w:type="dxa"/>
          </w:tcPr>
          <w:p w14:paraId="449F101B" w14:textId="6E82AE03" w:rsidR="00C730D8" w:rsidRPr="00C730D8" w:rsidRDefault="00C730D8" w:rsidP="00A07634">
            <w:pPr>
              <w:outlineLvl w:val="0"/>
              <w:rPr>
                <w:color w:val="000000"/>
              </w:rPr>
            </w:pPr>
            <w:r>
              <w:rPr>
                <w:color w:val="000000"/>
              </w:rPr>
              <w:t>Eighth Grade</w:t>
            </w:r>
          </w:p>
        </w:tc>
        <w:tc>
          <w:tcPr>
            <w:tcW w:w="4950" w:type="dxa"/>
          </w:tcPr>
          <w:p w14:paraId="2539BCEB" w14:textId="52F1B741" w:rsidR="00C730D8" w:rsidRDefault="00C730D8" w:rsidP="00C05EE1">
            <w:pPr>
              <w:jc w:val="right"/>
              <w:outlineLvl w:val="0"/>
              <w:rPr>
                <w:b/>
                <w:bCs/>
                <w:color w:val="000000"/>
              </w:rPr>
            </w:pPr>
            <w:r w:rsidRPr="005D5C39">
              <w:rPr>
                <w:color w:val="000000"/>
              </w:rPr>
              <w:t>3</w:t>
            </w:r>
            <w:r w:rsidR="00F30093">
              <w:rPr>
                <w:color w:val="000000"/>
              </w:rPr>
              <w:t>,</w:t>
            </w:r>
            <w:r w:rsidRPr="005D5C39">
              <w:rPr>
                <w:color w:val="000000"/>
              </w:rPr>
              <w:t>583</w:t>
            </w:r>
          </w:p>
        </w:tc>
      </w:tr>
      <w:tr w:rsidR="00C730D8" w14:paraId="7C27746F" w14:textId="77777777" w:rsidTr="00DD1078">
        <w:tc>
          <w:tcPr>
            <w:tcW w:w="2965" w:type="dxa"/>
          </w:tcPr>
          <w:p w14:paraId="57390003" w14:textId="0A2EECBD" w:rsidR="00C730D8" w:rsidRPr="00C730D8" w:rsidRDefault="00C730D8" w:rsidP="00A07634">
            <w:pPr>
              <w:outlineLvl w:val="0"/>
              <w:rPr>
                <w:color w:val="000000"/>
              </w:rPr>
            </w:pPr>
            <w:r w:rsidRPr="00C730D8">
              <w:rPr>
                <w:color w:val="000000"/>
              </w:rPr>
              <w:t>Ninth Grade</w:t>
            </w:r>
          </w:p>
        </w:tc>
        <w:tc>
          <w:tcPr>
            <w:tcW w:w="4950" w:type="dxa"/>
          </w:tcPr>
          <w:p w14:paraId="40C2619C" w14:textId="424DD8B0" w:rsidR="00C730D8" w:rsidRDefault="00C730D8" w:rsidP="00C05EE1">
            <w:pPr>
              <w:jc w:val="right"/>
              <w:outlineLvl w:val="0"/>
              <w:rPr>
                <w:b/>
                <w:bCs/>
                <w:color w:val="000000"/>
              </w:rPr>
            </w:pPr>
            <w:r w:rsidRPr="005D5C39">
              <w:rPr>
                <w:color w:val="000000"/>
              </w:rPr>
              <w:t>2</w:t>
            </w:r>
            <w:r w:rsidR="00F30093">
              <w:rPr>
                <w:color w:val="000000"/>
              </w:rPr>
              <w:t>,</w:t>
            </w:r>
            <w:r w:rsidRPr="005D5C39">
              <w:rPr>
                <w:color w:val="000000"/>
              </w:rPr>
              <w:t>987</w:t>
            </w:r>
          </w:p>
        </w:tc>
      </w:tr>
      <w:tr w:rsidR="00C730D8" w14:paraId="329F6652" w14:textId="77777777" w:rsidTr="00DD1078">
        <w:tc>
          <w:tcPr>
            <w:tcW w:w="2965" w:type="dxa"/>
          </w:tcPr>
          <w:p w14:paraId="3613F0B8" w14:textId="77727B7D" w:rsidR="00C730D8" w:rsidRPr="00C730D8" w:rsidRDefault="00C730D8" w:rsidP="00A07634">
            <w:pPr>
              <w:outlineLvl w:val="0"/>
              <w:rPr>
                <w:color w:val="000000"/>
              </w:rPr>
            </w:pPr>
            <w:r>
              <w:rPr>
                <w:color w:val="000000"/>
              </w:rPr>
              <w:t>Tenth Grade</w:t>
            </w:r>
          </w:p>
        </w:tc>
        <w:tc>
          <w:tcPr>
            <w:tcW w:w="4950" w:type="dxa"/>
          </w:tcPr>
          <w:p w14:paraId="36068169" w14:textId="44A91557" w:rsidR="00C730D8" w:rsidRDefault="00C730D8" w:rsidP="00C05EE1">
            <w:pPr>
              <w:jc w:val="right"/>
              <w:outlineLvl w:val="0"/>
              <w:rPr>
                <w:b/>
                <w:bCs/>
                <w:color w:val="000000"/>
              </w:rPr>
            </w:pPr>
            <w:r w:rsidRPr="005D5C39">
              <w:rPr>
                <w:color w:val="000000"/>
              </w:rPr>
              <w:t>1</w:t>
            </w:r>
            <w:r w:rsidR="00F30093">
              <w:rPr>
                <w:color w:val="000000"/>
              </w:rPr>
              <w:t>,</w:t>
            </w:r>
            <w:r w:rsidRPr="005D5C39">
              <w:rPr>
                <w:color w:val="000000"/>
              </w:rPr>
              <w:t>882</w:t>
            </w:r>
          </w:p>
        </w:tc>
      </w:tr>
      <w:tr w:rsidR="00C730D8" w14:paraId="2B304D1D" w14:textId="77777777" w:rsidTr="00DD1078">
        <w:tc>
          <w:tcPr>
            <w:tcW w:w="2965" w:type="dxa"/>
          </w:tcPr>
          <w:p w14:paraId="4D726841" w14:textId="56464932" w:rsidR="00C730D8" w:rsidRPr="00C730D8" w:rsidRDefault="00C730D8" w:rsidP="00A07634">
            <w:pPr>
              <w:outlineLvl w:val="0"/>
              <w:rPr>
                <w:color w:val="000000"/>
              </w:rPr>
            </w:pPr>
            <w:r w:rsidRPr="005D5C39">
              <w:rPr>
                <w:color w:val="000000"/>
              </w:rPr>
              <w:t>Eleventh Grade</w:t>
            </w:r>
          </w:p>
        </w:tc>
        <w:tc>
          <w:tcPr>
            <w:tcW w:w="4950" w:type="dxa"/>
          </w:tcPr>
          <w:p w14:paraId="39166513" w14:textId="4C952009" w:rsidR="00C730D8" w:rsidRDefault="00C730D8" w:rsidP="00C05EE1">
            <w:pPr>
              <w:jc w:val="right"/>
              <w:outlineLvl w:val="0"/>
              <w:rPr>
                <w:b/>
                <w:bCs/>
                <w:color w:val="000000"/>
              </w:rPr>
            </w:pPr>
            <w:r w:rsidRPr="005D5C39">
              <w:rPr>
                <w:color w:val="000000"/>
              </w:rPr>
              <w:t>1</w:t>
            </w:r>
            <w:r w:rsidR="00F30093">
              <w:rPr>
                <w:color w:val="000000"/>
              </w:rPr>
              <w:t>,</w:t>
            </w:r>
            <w:r w:rsidRPr="005D5C39">
              <w:rPr>
                <w:color w:val="000000"/>
              </w:rPr>
              <w:t>549</w:t>
            </w:r>
          </w:p>
        </w:tc>
      </w:tr>
      <w:tr w:rsidR="00C730D8" w14:paraId="712F670D" w14:textId="77777777" w:rsidTr="00DD1078">
        <w:trPr>
          <w:trHeight w:val="296"/>
        </w:trPr>
        <w:tc>
          <w:tcPr>
            <w:tcW w:w="2965" w:type="dxa"/>
          </w:tcPr>
          <w:p w14:paraId="359F0127" w14:textId="634281A6" w:rsidR="00C730D8" w:rsidRDefault="00C730D8" w:rsidP="00A07634">
            <w:pPr>
              <w:outlineLvl w:val="0"/>
              <w:rPr>
                <w:b/>
                <w:bCs/>
                <w:color w:val="000000"/>
              </w:rPr>
            </w:pPr>
            <w:r w:rsidRPr="005D5C39">
              <w:rPr>
                <w:color w:val="000000"/>
              </w:rPr>
              <w:t>Twelfth Grade</w:t>
            </w:r>
          </w:p>
        </w:tc>
        <w:tc>
          <w:tcPr>
            <w:tcW w:w="4950" w:type="dxa"/>
          </w:tcPr>
          <w:p w14:paraId="2FFBFD41" w14:textId="1BA05365" w:rsidR="00C730D8" w:rsidRDefault="00C730D8" w:rsidP="00C05EE1">
            <w:pPr>
              <w:jc w:val="right"/>
              <w:outlineLvl w:val="0"/>
              <w:rPr>
                <w:b/>
                <w:bCs/>
                <w:color w:val="000000"/>
              </w:rPr>
            </w:pPr>
            <w:r w:rsidRPr="005D5C39">
              <w:rPr>
                <w:color w:val="000000"/>
              </w:rPr>
              <w:t>1</w:t>
            </w:r>
            <w:r w:rsidR="00F30093">
              <w:rPr>
                <w:color w:val="000000"/>
              </w:rPr>
              <w:t>,</w:t>
            </w:r>
            <w:r w:rsidRPr="005D5C39">
              <w:rPr>
                <w:color w:val="000000"/>
              </w:rPr>
              <w:t>044</w:t>
            </w:r>
          </w:p>
        </w:tc>
      </w:tr>
      <w:tr w:rsidR="00C730D8" w14:paraId="6F64C750" w14:textId="77777777" w:rsidTr="00DD1078">
        <w:tc>
          <w:tcPr>
            <w:tcW w:w="2965" w:type="dxa"/>
          </w:tcPr>
          <w:p w14:paraId="1A060900" w14:textId="1157012B" w:rsidR="00C730D8" w:rsidRPr="00C730D8" w:rsidRDefault="00C730D8" w:rsidP="00C730D8">
            <w:pPr>
              <w:jc w:val="right"/>
              <w:outlineLvl w:val="0"/>
              <w:rPr>
                <w:b/>
                <w:bCs/>
                <w:color w:val="000000"/>
              </w:rPr>
            </w:pPr>
            <w:r w:rsidRPr="00C730D8">
              <w:rPr>
                <w:b/>
                <w:bCs/>
                <w:color w:val="000000"/>
              </w:rPr>
              <w:t>TOTAL</w:t>
            </w:r>
          </w:p>
        </w:tc>
        <w:tc>
          <w:tcPr>
            <w:tcW w:w="4950" w:type="dxa"/>
          </w:tcPr>
          <w:p w14:paraId="74941133" w14:textId="651317BD" w:rsidR="00C730D8" w:rsidRPr="00C730D8" w:rsidRDefault="00C730D8" w:rsidP="00C730D8">
            <w:pPr>
              <w:jc w:val="right"/>
              <w:outlineLvl w:val="0"/>
              <w:rPr>
                <w:b/>
                <w:bCs/>
                <w:color w:val="000000"/>
              </w:rPr>
            </w:pPr>
            <w:r w:rsidRPr="00C730D8">
              <w:rPr>
                <w:b/>
                <w:bCs/>
                <w:color w:val="000000"/>
              </w:rPr>
              <w:t>35,900</w:t>
            </w:r>
          </w:p>
        </w:tc>
      </w:tr>
    </w:tbl>
    <w:p w14:paraId="4F132B30" w14:textId="7C01118B" w:rsidR="003B6E1A" w:rsidRDefault="003B6E1A" w:rsidP="00A07634">
      <w:pPr>
        <w:shd w:val="clear" w:color="auto" w:fill="FFFFFF"/>
        <w:outlineLvl w:val="0"/>
        <w:rPr>
          <w:b/>
          <w:bCs/>
          <w:color w:val="000000"/>
        </w:rPr>
      </w:pPr>
    </w:p>
    <w:p w14:paraId="500AE9B8" w14:textId="62CDCA74" w:rsidR="003A34DD" w:rsidRDefault="00FA6DE4" w:rsidP="00A07634">
      <w:pPr>
        <w:shd w:val="clear" w:color="auto" w:fill="FFFFFF"/>
        <w:outlineLvl w:val="0"/>
        <w:rPr>
          <w:b/>
          <w:bCs/>
          <w:color w:val="000000"/>
        </w:rPr>
      </w:pPr>
      <w:r>
        <w:rPr>
          <w:b/>
          <w:bCs/>
          <w:color w:val="000000"/>
        </w:rPr>
        <w:t xml:space="preserve"> </w:t>
      </w:r>
    </w:p>
    <w:p w14:paraId="3F42BB25" w14:textId="2D6F61BC" w:rsidR="003B6E1A" w:rsidRDefault="0045134F" w:rsidP="00A07634">
      <w:pPr>
        <w:shd w:val="clear" w:color="auto" w:fill="FFFFFF"/>
        <w:outlineLvl w:val="0"/>
        <w:rPr>
          <w:b/>
          <w:bCs/>
          <w:color w:val="000000"/>
        </w:rPr>
      </w:pPr>
      <w:r>
        <w:rPr>
          <w:rFonts w:ascii="Cambria" w:hAnsi="Cambria" w:cs="Segoe UI"/>
          <w:noProof/>
          <w:color w:val="222222"/>
          <w:kern w:val="36"/>
        </w:rPr>
        <w:drawing>
          <wp:inline distT="0" distB="0" distL="0" distR="0" wp14:anchorId="25053A25" wp14:editId="0AAB8D5B">
            <wp:extent cx="5016500" cy="2832100"/>
            <wp:effectExtent l="0" t="0" r="12700" b="6350"/>
            <wp:docPr id="2" name="Chart 2" descr="line graph for data listed in table 1.1 above&#10;vertical axis= 0-4500 =number of students screened&#10;horizontal axis=grad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3A64BD" w14:textId="77777777" w:rsidR="00BD2FB4" w:rsidRDefault="00BD2FB4" w:rsidP="00605D3C">
      <w:pPr>
        <w:shd w:val="clear" w:color="auto" w:fill="FFFFFF"/>
        <w:outlineLvl w:val="0"/>
        <w:rPr>
          <w:b/>
          <w:bCs/>
          <w:color w:val="000000"/>
        </w:rPr>
      </w:pPr>
    </w:p>
    <w:p w14:paraId="7E4AB0DC" w14:textId="77777777" w:rsidR="00A6776E" w:rsidRDefault="00A6776E">
      <w:pPr>
        <w:rPr>
          <w:b/>
          <w:bCs/>
          <w:color w:val="000000"/>
        </w:rPr>
      </w:pPr>
      <w:r>
        <w:rPr>
          <w:b/>
          <w:bCs/>
          <w:color w:val="000000"/>
        </w:rPr>
        <w:br w:type="page"/>
      </w:r>
    </w:p>
    <w:p w14:paraId="493A8C93" w14:textId="126FEEDF" w:rsidR="00605D3C" w:rsidRDefault="00605D3C" w:rsidP="00605D3C">
      <w:pPr>
        <w:shd w:val="clear" w:color="auto" w:fill="FFFFFF"/>
        <w:outlineLvl w:val="0"/>
        <w:rPr>
          <w:b/>
          <w:bCs/>
          <w:color w:val="000000"/>
        </w:rPr>
      </w:pPr>
      <w:r w:rsidRPr="00605D3C">
        <w:rPr>
          <w:b/>
          <w:bCs/>
          <w:color w:val="000000"/>
        </w:rPr>
        <w:lastRenderedPageBreak/>
        <w:t xml:space="preserve">Students Screened by Race/Ethnicity </w:t>
      </w:r>
      <w:r w:rsidR="00FA6DE4">
        <w:rPr>
          <w:b/>
          <w:bCs/>
          <w:color w:val="000000"/>
        </w:rPr>
        <w:t>– Table</w:t>
      </w:r>
      <w:r w:rsidR="00374DCD">
        <w:rPr>
          <w:b/>
          <w:bCs/>
          <w:color w:val="000000"/>
        </w:rPr>
        <w:t xml:space="preserve"> 3</w:t>
      </w:r>
      <w:r w:rsidR="00FA6DE4">
        <w:rPr>
          <w:b/>
          <w:bCs/>
          <w:color w:val="000000"/>
        </w:rPr>
        <w:t xml:space="preserve"> and Chart </w:t>
      </w:r>
      <w:r w:rsidR="00374DCD">
        <w:rPr>
          <w:b/>
          <w:bCs/>
          <w:color w:val="000000"/>
        </w:rPr>
        <w:t>3</w:t>
      </w:r>
      <w:r w:rsidR="00FA6DE4">
        <w:rPr>
          <w:b/>
          <w:bCs/>
          <w:color w:val="000000"/>
        </w:rPr>
        <w:t xml:space="preserve">.1 </w:t>
      </w:r>
      <w:r w:rsidR="00A6776E">
        <w:rPr>
          <w:b/>
          <w:bCs/>
          <w:color w:val="000000"/>
        </w:rPr>
        <w:br/>
      </w:r>
    </w:p>
    <w:tbl>
      <w:tblPr>
        <w:tblW w:w="7915" w:type="dxa"/>
        <w:tblLook w:val="04A0" w:firstRow="1" w:lastRow="0" w:firstColumn="1" w:lastColumn="0" w:noHBand="0" w:noVBand="1"/>
      </w:tblPr>
      <w:tblGrid>
        <w:gridCol w:w="2605"/>
        <w:gridCol w:w="1260"/>
        <w:gridCol w:w="1620"/>
        <w:gridCol w:w="360"/>
        <w:gridCol w:w="2070"/>
      </w:tblGrid>
      <w:tr w:rsidR="00D813F2" w14:paraId="45A2BB78" w14:textId="77777777" w:rsidTr="009B2C50">
        <w:trPr>
          <w:trHeight w:val="1240"/>
        </w:trPr>
        <w:tc>
          <w:tcPr>
            <w:tcW w:w="2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9075B3" w14:textId="77777777" w:rsidR="00D813F2" w:rsidRDefault="00D813F2">
            <w:pPr>
              <w:jc w:val="center"/>
              <w:rPr>
                <w:rFonts w:ascii="Arial Narrow" w:hAnsi="Arial Narrow" w:cs="Calibri"/>
                <w:b/>
                <w:bCs/>
                <w:color w:val="222222"/>
              </w:rPr>
            </w:pPr>
            <w:r>
              <w:rPr>
                <w:rFonts w:ascii="Arial Narrow" w:hAnsi="Arial Narrow" w:cs="Calibri"/>
                <w:b/>
                <w:bCs/>
                <w:color w:val="222222"/>
              </w:rPr>
              <w:t>Race/Ethnicity</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4B0004F5" w14:textId="77777777" w:rsidR="00D813F2" w:rsidRDefault="00D813F2">
            <w:pPr>
              <w:jc w:val="center"/>
              <w:rPr>
                <w:rFonts w:ascii="Arial Narrow" w:hAnsi="Arial Narrow" w:cs="Calibri"/>
                <w:b/>
                <w:bCs/>
                <w:color w:val="222222"/>
              </w:rPr>
            </w:pPr>
            <w:r>
              <w:rPr>
                <w:rFonts w:ascii="Arial Narrow" w:hAnsi="Arial Narrow" w:cs="Calibri"/>
                <w:b/>
                <w:bCs/>
                <w:color w:val="222222"/>
              </w:rPr>
              <w:t># of Students Screened</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14:paraId="5ACAF5EE" w14:textId="77777777" w:rsidR="00D813F2" w:rsidRDefault="00D813F2">
            <w:pPr>
              <w:jc w:val="center"/>
              <w:rPr>
                <w:rFonts w:ascii="Arial Narrow" w:hAnsi="Arial Narrow" w:cs="Calibri"/>
                <w:b/>
                <w:bCs/>
                <w:color w:val="222222"/>
              </w:rPr>
            </w:pPr>
            <w:r>
              <w:rPr>
                <w:rFonts w:ascii="Arial Narrow" w:hAnsi="Arial Narrow" w:cs="Calibri"/>
                <w:b/>
                <w:bCs/>
                <w:color w:val="222222"/>
              </w:rPr>
              <w:t>% of Students Screened</w:t>
            </w:r>
          </w:p>
        </w:tc>
        <w:tc>
          <w:tcPr>
            <w:tcW w:w="360"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37499DE1" w14:textId="77777777" w:rsidR="00D813F2" w:rsidRPr="009B2C50" w:rsidRDefault="00D813F2">
            <w:pPr>
              <w:rPr>
                <w:rFonts w:ascii="Calibri" w:hAnsi="Calibri" w:cs="Calibri"/>
                <w:sz w:val="22"/>
                <w:szCs w:val="22"/>
              </w:rPr>
            </w:pPr>
            <w:r w:rsidRPr="009B2C50">
              <w:rPr>
                <w:rFonts w:ascii="Calibri" w:hAnsi="Calibri" w:cs="Calibri"/>
                <w:sz w:val="22"/>
                <w:szCs w:val="22"/>
              </w:rPr>
              <w:t> </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1E3A823A" w14:textId="730A8DD5" w:rsidR="00D813F2" w:rsidRDefault="001C6B13">
            <w:pPr>
              <w:jc w:val="center"/>
              <w:rPr>
                <w:rFonts w:ascii="Arial Narrow" w:hAnsi="Arial Narrow" w:cs="Calibri"/>
                <w:b/>
                <w:bCs/>
                <w:color w:val="222222"/>
              </w:rPr>
            </w:pPr>
            <w:r>
              <w:rPr>
                <w:rFonts w:ascii="Arial Narrow" w:hAnsi="Arial Narrow" w:cs="Calibri"/>
                <w:b/>
                <w:bCs/>
                <w:color w:val="222222"/>
              </w:rPr>
              <w:t xml:space="preserve">Statewide </w:t>
            </w:r>
            <w:r w:rsidR="00120199">
              <w:rPr>
                <w:rFonts w:ascii="Arial Narrow" w:hAnsi="Arial Narrow" w:cs="Calibri"/>
                <w:b/>
                <w:bCs/>
                <w:color w:val="222222"/>
              </w:rPr>
              <w:br/>
            </w:r>
            <w:r>
              <w:rPr>
                <w:rFonts w:ascii="Arial Narrow" w:hAnsi="Arial Narrow" w:cs="Calibri"/>
                <w:b/>
                <w:bCs/>
                <w:color w:val="222222"/>
              </w:rPr>
              <w:t xml:space="preserve">Student </w:t>
            </w:r>
            <w:hyperlink r:id="rId25" w:anchor="Enrollment" w:history="1">
              <w:r w:rsidRPr="00120199">
                <w:rPr>
                  <w:rStyle w:val="Hyperlink"/>
                  <w:rFonts w:ascii="Arial Narrow" w:hAnsi="Arial Narrow" w:cs="Calibri"/>
                  <w:b/>
                  <w:bCs/>
                </w:rPr>
                <w:t>Enrollment</w:t>
              </w:r>
            </w:hyperlink>
            <w:r>
              <w:rPr>
                <w:rFonts w:ascii="Arial Narrow" w:hAnsi="Arial Narrow" w:cs="Calibri"/>
                <w:b/>
                <w:bCs/>
                <w:color w:val="222222"/>
              </w:rPr>
              <w:t xml:space="preserve"> by Race/Ethnicity</w:t>
            </w:r>
          </w:p>
        </w:tc>
      </w:tr>
      <w:tr w:rsidR="003239D5" w14:paraId="1D8EDF69" w14:textId="77777777" w:rsidTr="009B2C50">
        <w:trPr>
          <w:trHeight w:val="62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EFEC09D" w14:textId="77777777" w:rsidR="00D813F2" w:rsidRDefault="00D813F2">
            <w:pPr>
              <w:rPr>
                <w:rFonts w:ascii="Arial Narrow" w:hAnsi="Arial Narrow" w:cs="Calibri"/>
                <w:color w:val="000000"/>
              </w:rPr>
            </w:pPr>
            <w:r>
              <w:rPr>
                <w:rFonts w:ascii="Arial Narrow" w:hAnsi="Arial Narrow" w:cs="Calibri"/>
                <w:color w:val="000000"/>
              </w:rPr>
              <w:t>African American</w:t>
            </w:r>
          </w:p>
        </w:tc>
        <w:tc>
          <w:tcPr>
            <w:tcW w:w="1260" w:type="dxa"/>
            <w:tcBorders>
              <w:top w:val="nil"/>
              <w:left w:val="nil"/>
              <w:bottom w:val="single" w:sz="4" w:space="0" w:color="auto"/>
              <w:right w:val="single" w:sz="4" w:space="0" w:color="auto"/>
            </w:tcBorders>
            <w:shd w:val="clear" w:color="auto" w:fill="auto"/>
            <w:vAlign w:val="center"/>
            <w:hideMark/>
          </w:tcPr>
          <w:p w14:paraId="5E300E97" w14:textId="3CEF9FB8" w:rsidR="00D813F2" w:rsidRDefault="00D813F2">
            <w:pPr>
              <w:jc w:val="right"/>
              <w:rPr>
                <w:rFonts w:ascii="Arial Narrow" w:hAnsi="Arial Narrow" w:cs="Calibri"/>
                <w:color w:val="000000"/>
              </w:rPr>
            </w:pPr>
            <w:r>
              <w:rPr>
                <w:rFonts w:ascii="Arial Narrow" w:hAnsi="Arial Narrow" w:cs="Calibri"/>
                <w:color w:val="000000"/>
              </w:rPr>
              <w:t>5</w:t>
            </w:r>
            <w:r w:rsidR="000B134C">
              <w:rPr>
                <w:rFonts w:ascii="Arial Narrow" w:hAnsi="Arial Narrow" w:cs="Calibri"/>
                <w:color w:val="000000"/>
              </w:rPr>
              <w:t>,</w:t>
            </w:r>
            <w:r>
              <w:rPr>
                <w:rFonts w:ascii="Arial Narrow" w:hAnsi="Arial Narrow" w:cs="Calibri"/>
                <w:color w:val="000000"/>
              </w:rPr>
              <w:t>744</w:t>
            </w:r>
          </w:p>
        </w:tc>
        <w:tc>
          <w:tcPr>
            <w:tcW w:w="1620" w:type="dxa"/>
            <w:tcBorders>
              <w:top w:val="nil"/>
              <w:left w:val="nil"/>
              <w:bottom w:val="single" w:sz="4" w:space="0" w:color="auto"/>
              <w:right w:val="single" w:sz="4" w:space="0" w:color="auto"/>
            </w:tcBorders>
            <w:shd w:val="clear" w:color="auto" w:fill="auto"/>
            <w:noWrap/>
            <w:vAlign w:val="center"/>
            <w:hideMark/>
          </w:tcPr>
          <w:p w14:paraId="74ACA299"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16.1%</w:t>
            </w:r>
          </w:p>
        </w:tc>
        <w:tc>
          <w:tcPr>
            <w:tcW w:w="360" w:type="dxa"/>
            <w:tcBorders>
              <w:top w:val="nil"/>
              <w:left w:val="nil"/>
              <w:bottom w:val="single" w:sz="4" w:space="0" w:color="auto"/>
              <w:right w:val="single" w:sz="4" w:space="0" w:color="auto"/>
            </w:tcBorders>
            <w:shd w:val="clear" w:color="auto" w:fill="000000" w:themeFill="text1"/>
            <w:noWrap/>
            <w:vAlign w:val="center"/>
            <w:hideMark/>
          </w:tcPr>
          <w:p w14:paraId="1DE6CF6E" w14:textId="7783072C" w:rsidR="00D813F2" w:rsidRPr="009B2C50" w:rsidRDefault="00D813F2" w:rsidP="000B134C">
            <w:pPr>
              <w:jc w:val="right"/>
              <w:rPr>
                <w:rFonts w:ascii="Arial Narrow" w:hAnsi="Arial Narrow" w:cs="Calibri"/>
                <w:highlight w:val="black"/>
              </w:rPr>
            </w:pPr>
          </w:p>
        </w:tc>
        <w:tc>
          <w:tcPr>
            <w:tcW w:w="2070" w:type="dxa"/>
            <w:tcBorders>
              <w:top w:val="nil"/>
              <w:left w:val="nil"/>
              <w:bottom w:val="single" w:sz="4" w:space="0" w:color="auto"/>
              <w:right w:val="single" w:sz="4" w:space="0" w:color="auto"/>
            </w:tcBorders>
            <w:shd w:val="clear" w:color="auto" w:fill="auto"/>
            <w:noWrap/>
            <w:vAlign w:val="center"/>
            <w:hideMark/>
          </w:tcPr>
          <w:p w14:paraId="3AB06E93"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9.4%</w:t>
            </w:r>
          </w:p>
        </w:tc>
      </w:tr>
      <w:tr w:rsidR="003239D5" w14:paraId="40B43E23" w14:textId="77777777" w:rsidTr="009B2C50">
        <w:trPr>
          <w:trHeight w:val="31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D1D891A" w14:textId="77777777" w:rsidR="00D813F2" w:rsidRDefault="00D813F2">
            <w:pPr>
              <w:rPr>
                <w:rFonts w:ascii="Arial Narrow" w:hAnsi="Arial Narrow" w:cs="Calibri"/>
                <w:color w:val="000000"/>
              </w:rPr>
            </w:pPr>
            <w:r>
              <w:rPr>
                <w:rFonts w:ascii="Arial Narrow" w:hAnsi="Arial Narrow" w:cs="Calibri"/>
                <w:color w:val="000000"/>
              </w:rPr>
              <w:t>Asian</w:t>
            </w:r>
          </w:p>
        </w:tc>
        <w:tc>
          <w:tcPr>
            <w:tcW w:w="1260" w:type="dxa"/>
            <w:tcBorders>
              <w:top w:val="nil"/>
              <w:left w:val="nil"/>
              <w:bottom w:val="single" w:sz="4" w:space="0" w:color="auto"/>
              <w:right w:val="single" w:sz="4" w:space="0" w:color="auto"/>
            </w:tcBorders>
            <w:shd w:val="clear" w:color="auto" w:fill="auto"/>
            <w:vAlign w:val="center"/>
            <w:hideMark/>
          </w:tcPr>
          <w:p w14:paraId="412168A3" w14:textId="4FCF2C1F" w:rsidR="00D813F2" w:rsidRDefault="00D813F2">
            <w:pPr>
              <w:jc w:val="right"/>
              <w:rPr>
                <w:rFonts w:ascii="Arial Narrow" w:hAnsi="Arial Narrow" w:cs="Calibri"/>
                <w:color w:val="000000"/>
              </w:rPr>
            </w:pPr>
            <w:r>
              <w:rPr>
                <w:rFonts w:ascii="Arial Narrow" w:hAnsi="Arial Narrow" w:cs="Calibri"/>
                <w:color w:val="000000"/>
              </w:rPr>
              <w:t>2</w:t>
            </w:r>
            <w:r w:rsidR="000B134C">
              <w:rPr>
                <w:rFonts w:ascii="Arial Narrow" w:hAnsi="Arial Narrow" w:cs="Calibri"/>
                <w:color w:val="000000"/>
              </w:rPr>
              <w:t>,</w:t>
            </w:r>
            <w:r>
              <w:rPr>
                <w:rFonts w:ascii="Arial Narrow" w:hAnsi="Arial Narrow" w:cs="Calibri"/>
                <w:color w:val="000000"/>
              </w:rPr>
              <w:t>566</w:t>
            </w:r>
          </w:p>
        </w:tc>
        <w:tc>
          <w:tcPr>
            <w:tcW w:w="1620" w:type="dxa"/>
            <w:tcBorders>
              <w:top w:val="nil"/>
              <w:left w:val="nil"/>
              <w:bottom w:val="single" w:sz="4" w:space="0" w:color="auto"/>
              <w:right w:val="single" w:sz="4" w:space="0" w:color="auto"/>
            </w:tcBorders>
            <w:shd w:val="clear" w:color="auto" w:fill="auto"/>
            <w:noWrap/>
            <w:vAlign w:val="center"/>
            <w:hideMark/>
          </w:tcPr>
          <w:p w14:paraId="39B805EA"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7.2%</w:t>
            </w:r>
          </w:p>
        </w:tc>
        <w:tc>
          <w:tcPr>
            <w:tcW w:w="360" w:type="dxa"/>
            <w:tcBorders>
              <w:top w:val="nil"/>
              <w:left w:val="nil"/>
              <w:bottom w:val="single" w:sz="4" w:space="0" w:color="auto"/>
              <w:right w:val="single" w:sz="4" w:space="0" w:color="auto"/>
            </w:tcBorders>
            <w:shd w:val="clear" w:color="auto" w:fill="000000" w:themeFill="text1"/>
            <w:noWrap/>
            <w:vAlign w:val="center"/>
            <w:hideMark/>
          </w:tcPr>
          <w:p w14:paraId="63C7AD89" w14:textId="78B71672" w:rsidR="00D813F2" w:rsidRPr="009B2C50" w:rsidRDefault="00D813F2" w:rsidP="000B134C">
            <w:pPr>
              <w:jc w:val="right"/>
              <w:rPr>
                <w:rFonts w:ascii="Arial Narrow" w:hAnsi="Arial Narrow" w:cs="Calibri"/>
                <w:highlight w:val="black"/>
              </w:rPr>
            </w:pPr>
          </w:p>
        </w:tc>
        <w:tc>
          <w:tcPr>
            <w:tcW w:w="2070" w:type="dxa"/>
            <w:tcBorders>
              <w:top w:val="nil"/>
              <w:left w:val="nil"/>
              <w:bottom w:val="single" w:sz="4" w:space="0" w:color="auto"/>
              <w:right w:val="single" w:sz="4" w:space="0" w:color="auto"/>
            </w:tcBorders>
            <w:shd w:val="clear" w:color="auto" w:fill="auto"/>
            <w:noWrap/>
            <w:vAlign w:val="center"/>
            <w:hideMark/>
          </w:tcPr>
          <w:p w14:paraId="7E593E34"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7.3%</w:t>
            </w:r>
          </w:p>
        </w:tc>
      </w:tr>
      <w:tr w:rsidR="003239D5" w14:paraId="2E151253" w14:textId="77777777" w:rsidTr="009B2C50">
        <w:trPr>
          <w:trHeight w:val="31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5DC09842" w14:textId="77777777" w:rsidR="00D813F2" w:rsidRDefault="00D813F2">
            <w:pPr>
              <w:rPr>
                <w:rFonts w:ascii="Arial Narrow" w:hAnsi="Arial Narrow" w:cs="Calibri"/>
                <w:color w:val="000000"/>
              </w:rPr>
            </w:pPr>
            <w:r>
              <w:rPr>
                <w:rFonts w:ascii="Arial Narrow" w:hAnsi="Arial Narrow" w:cs="Calibri"/>
                <w:color w:val="000000"/>
              </w:rPr>
              <w:t>Hispanic</w:t>
            </w:r>
          </w:p>
        </w:tc>
        <w:tc>
          <w:tcPr>
            <w:tcW w:w="1260" w:type="dxa"/>
            <w:tcBorders>
              <w:top w:val="nil"/>
              <w:left w:val="nil"/>
              <w:bottom w:val="single" w:sz="4" w:space="0" w:color="auto"/>
              <w:right w:val="single" w:sz="4" w:space="0" w:color="auto"/>
            </w:tcBorders>
            <w:shd w:val="clear" w:color="auto" w:fill="auto"/>
            <w:vAlign w:val="center"/>
            <w:hideMark/>
          </w:tcPr>
          <w:p w14:paraId="409E0A1F" w14:textId="59DC945A" w:rsidR="00D813F2" w:rsidRDefault="00D813F2">
            <w:pPr>
              <w:jc w:val="right"/>
              <w:rPr>
                <w:rFonts w:ascii="Arial Narrow" w:hAnsi="Arial Narrow" w:cs="Calibri"/>
                <w:color w:val="000000"/>
              </w:rPr>
            </w:pPr>
            <w:r>
              <w:rPr>
                <w:rFonts w:ascii="Arial Narrow" w:hAnsi="Arial Narrow" w:cs="Calibri"/>
                <w:color w:val="000000"/>
              </w:rPr>
              <w:t>7</w:t>
            </w:r>
            <w:r w:rsidR="000B134C">
              <w:rPr>
                <w:rFonts w:ascii="Arial Narrow" w:hAnsi="Arial Narrow" w:cs="Calibri"/>
                <w:color w:val="000000"/>
              </w:rPr>
              <w:t>,</w:t>
            </w:r>
            <w:r>
              <w:rPr>
                <w:rFonts w:ascii="Arial Narrow" w:hAnsi="Arial Narrow" w:cs="Calibri"/>
                <w:color w:val="000000"/>
              </w:rPr>
              <w:t>866</w:t>
            </w:r>
          </w:p>
        </w:tc>
        <w:tc>
          <w:tcPr>
            <w:tcW w:w="1620" w:type="dxa"/>
            <w:tcBorders>
              <w:top w:val="nil"/>
              <w:left w:val="nil"/>
              <w:bottom w:val="single" w:sz="4" w:space="0" w:color="auto"/>
              <w:right w:val="single" w:sz="4" w:space="0" w:color="auto"/>
            </w:tcBorders>
            <w:shd w:val="clear" w:color="auto" w:fill="auto"/>
            <w:noWrap/>
            <w:vAlign w:val="center"/>
            <w:hideMark/>
          </w:tcPr>
          <w:p w14:paraId="09F7218E"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22.0%</w:t>
            </w:r>
          </w:p>
        </w:tc>
        <w:tc>
          <w:tcPr>
            <w:tcW w:w="360" w:type="dxa"/>
            <w:tcBorders>
              <w:top w:val="nil"/>
              <w:left w:val="nil"/>
              <w:bottom w:val="single" w:sz="4" w:space="0" w:color="auto"/>
              <w:right w:val="single" w:sz="4" w:space="0" w:color="auto"/>
            </w:tcBorders>
            <w:shd w:val="clear" w:color="auto" w:fill="000000" w:themeFill="text1"/>
            <w:noWrap/>
            <w:vAlign w:val="center"/>
            <w:hideMark/>
          </w:tcPr>
          <w:p w14:paraId="68CEF357" w14:textId="22E5102C" w:rsidR="00D813F2" w:rsidRPr="009B2C50" w:rsidRDefault="00D813F2" w:rsidP="000B134C">
            <w:pPr>
              <w:jc w:val="right"/>
              <w:rPr>
                <w:rFonts w:ascii="Arial Narrow" w:hAnsi="Arial Narrow" w:cs="Calibri"/>
                <w:highlight w:val="black"/>
              </w:rPr>
            </w:pPr>
          </w:p>
        </w:tc>
        <w:tc>
          <w:tcPr>
            <w:tcW w:w="2070" w:type="dxa"/>
            <w:tcBorders>
              <w:top w:val="nil"/>
              <w:left w:val="nil"/>
              <w:bottom w:val="single" w:sz="4" w:space="0" w:color="auto"/>
              <w:right w:val="single" w:sz="4" w:space="0" w:color="auto"/>
            </w:tcBorders>
            <w:shd w:val="clear" w:color="auto" w:fill="auto"/>
            <w:noWrap/>
            <w:vAlign w:val="center"/>
            <w:hideMark/>
          </w:tcPr>
          <w:p w14:paraId="665A37A1"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24.2%</w:t>
            </w:r>
          </w:p>
        </w:tc>
      </w:tr>
      <w:tr w:rsidR="003239D5" w14:paraId="2835B93A" w14:textId="77777777" w:rsidTr="009B2C50">
        <w:trPr>
          <w:trHeight w:val="31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796CD723" w14:textId="77777777" w:rsidR="00D813F2" w:rsidRDefault="00D813F2">
            <w:pPr>
              <w:rPr>
                <w:rFonts w:ascii="Arial Narrow" w:hAnsi="Arial Narrow" w:cs="Calibri"/>
                <w:color w:val="000000"/>
              </w:rPr>
            </w:pPr>
            <w:r>
              <w:rPr>
                <w:rFonts w:ascii="Arial Narrow" w:hAnsi="Arial Narrow" w:cs="Calibri"/>
                <w:color w:val="000000"/>
              </w:rPr>
              <w:t>White</w:t>
            </w:r>
          </w:p>
        </w:tc>
        <w:tc>
          <w:tcPr>
            <w:tcW w:w="1260" w:type="dxa"/>
            <w:tcBorders>
              <w:top w:val="nil"/>
              <w:left w:val="nil"/>
              <w:bottom w:val="single" w:sz="4" w:space="0" w:color="auto"/>
              <w:right w:val="single" w:sz="4" w:space="0" w:color="auto"/>
            </w:tcBorders>
            <w:shd w:val="clear" w:color="auto" w:fill="auto"/>
            <w:vAlign w:val="center"/>
            <w:hideMark/>
          </w:tcPr>
          <w:p w14:paraId="5F864383" w14:textId="7E341A88" w:rsidR="00D813F2" w:rsidRDefault="00D813F2">
            <w:pPr>
              <w:jc w:val="right"/>
              <w:rPr>
                <w:rFonts w:ascii="Arial Narrow" w:hAnsi="Arial Narrow" w:cs="Calibri"/>
                <w:color w:val="000000"/>
              </w:rPr>
            </w:pPr>
            <w:r>
              <w:rPr>
                <w:rFonts w:ascii="Arial Narrow" w:hAnsi="Arial Narrow" w:cs="Calibri"/>
                <w:color w:val="000000"/>
              </w:rPr>
              <w:t>18</w:t>
            </w:r>
            <w:r w:rsidR="000B134C">
              <w:rPr>
                <w:rFonts w:ascii="Arial Narrow" w:hAnsi="Arial Narrow" w:cs="Calibri"/>
                <w:color w:val="000000"/>
              </w:rPr>
              <w:t>,</w:t>
            </w:r>
            <w:r>
              <w:rPr>
                <w:rFonts w:ascii="Arial Narrow" w:hAnsi="Arial Narrow" w:cs="Calibri"/>
                <w:color w:val="000000"/>
              </w:rPr>
              <w:t>172</w:t>
            </w:r>
          </w:p>
        </w:tc>
        <w:tc>
          <w:tcPr>
            <w:tcW w:w="1620" w:type="dxa"/>
            <w:tcBorders>
              <w:top w:val="nil"/>
              <w:left w:val="nil"/>
              <w:bottom w:val="single" w:sz="4" w:space="0" w:color="auto"/>
              <w:right w:val="single" w:sz="4" w:space="0" w:color="auto"/>
            </w:tcBorders>
            <w:shd w:val="clear" w:color="auto" w:fill="auto"/>
            <w:noWrap/>
            <w:vAlign w:val="center"/>
            <w:hideMark/>
          </w:tcPr>
          <w:p w14:paraId="3CD8E4B6"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50.9%</w:t>
            </w:r>
          </w:p>
        </w:tc>
        <w:tc>
          <w:tcPr>
            <w:tcW w:w="360" w:type="dxa"/>
            <w:tcBorders>
              <w:top w:val="nil"/>
              <w:left w:val="nil"/>
              <w:bottom w:val="single" w:sz="4" w:space="0" w:color="auto"/>
              <w:right w:val="single" w:sz="4" w:space="0" w:color="auto"/>
            </w:tcBorders>
            <w:shd w:val="clear" w:color="auto" w:fill="000000" w:themeFill="text1"/>
            <w:noWrap/>
            <w:vAlign w:val="center"/>
            <w:hideMark/>
          </w:tcPr>
          <w:p w14:paraId="67CAF813" w14:textId="48AA2C18" w:rsidR="00D813F2" w:rsidRPr="009B2C50" w:rsidRDefault="00D813F2" w:rsidP="000B134C">
            <w:pPr>
              <w:jc w:val="right"/>
              <w:rPr>
                <w:rFonts w:ascii="Arial Narrow" w:hAnsi="Arial Narrow" w:cs="Calibri"/>
                <w:highlight w:val="black"/>
              </w:rPr>
            </w:pPr>
          </w:p>
        </w:tc>
        <w:tc>
          <w:tcPr>
            <w:tcW w:w="2070" w:type="dxa"/>
            <w:tcBorders>
              <w:top w:val="nil"/>
              <w:left w:val="nil"/>
              <w:bottom w:val="single" w:sz="4" w:space="0" w:color="auto"/>
              <w:right w:val="single" w:sz="4" w:space="0" w:color="auto"/>
            </w:tcBorders>
            <w:shd w:val="clear" w:color="auto" w:fill="auto"/>
            <w:noWrap/>
            <w:vAlign w:val="center"/>
            <w:hideMark/>
          </w:tcPr>
          <w:p w14:paraId="709BE88F"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54.4%</w:t>
            </w:r>
          </w:p>
        </w:tc>
      </w:tr>
      <w:tr w:rsidR="003239D5" w14:paraId="29A74863" w14:textId="77777777" w:rsidTr="009B2C50">
        <w:trPr>
          <w:trHeight w:val="35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300FA28A" w14:textId="77777777" w:rsidR="00D813F2" w:rsidRDefault="00D813F2">
            <w:pPr>
              <w:rPr>
                <w:rFonts w:ascii="Arial Narrow" w:hAnsi="Arial Narrow" w:cs="Calibri"/>
                <w:color w:val="000000"/>
              </w:rPr>
            </w:pPr>
            <w:r>
              <w:rPr>
                <w:rFonts w:ascii="Arial Narrow" w:hAnsi="Arial Narrow" w:cs="Calibri"/>
                <w:color w:val="000000"/>
              </w:rPr>
              <w:t>Native American</w:t>
            </w:r>
          </w:p>
        </w:tc>
        <w:tc>
          <w:tcPr>
            <w:tcW w:w="1260" w:type="dxa"/>
            <w:tcBorders>
              <w:top w:val="nil"/>
              <w:left w:val="nil"/>
              <w:bottom w:val="single" w:sz="4" w:space="0" w:color="auto"/>
              <w:right w:val="single" w:sz="4" w:space="0" w:color="auto"/>
            </w:tcBorders>
            <w:shd w:val="clear" w:color="auto" w:fill="auto"/>
            <w:vAlign w:val="center"/>
            <w:hideMark/>
          </w:tcPr>
          <w:p w14:paraId="62DB5203" w14:textId="77777777" w:rsidR="00D813F2" w:rsidRDefault="00D813F2">
            <w:pPr>
              <w:jc w:val="right"/>
              <w:rPr>
                <w:rFonts w:ascii="Arial Narrow" w:hAnsi="Arial Narrow" w:cs="Calibri"/>
                <w:color w:val="000000"/>
              </w:rPr>
            </w:pPr>
            <w:r>
              <w:rPr>
                <w:rFonts w:ascii="Arial Narrow" w:hAnsi="Arial Narrow" w:cs="Calibri"/>
                <w:color w:val="000000"/>
              </w:rPr>
              <w:t>130</w:t>
            </w:r>
          </w:p>
        </w:tc>
        <w:tc>
          <w:tcPr>
            <w:tcW w:w="1620" w:type="dxa"/>
            <w:tcBorders>
              <w:top w:val="nil"/>
              <w:left w:val="nil"/>
              <w:bottom w:val="single" w:sz="4" w:space="0" w:color="auto"/>
              <w:right w:val="single" w:sz="4" w:space="0" w:color="auto"/>
            </w:tcBorders>
            <w:shd w:val="clear" w:color="auto" w:fill="auto"/>
            <w:noWrap/>
            <w:vAlign w:val="center"/>
            <w:hideMark/>
          </w:tcPr>
          <w:p w14:paraId="12E61AAE"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0.4%</w:t>
            </w:r>
          </w:p>
        </w:tc>
        <w:tc>
          <w:tcPr>
            <w:tcW w:w="360" w:type="dxa"/>
            <w:tcBorders>
              <w:top w:val="nil"/>
              <w:left w:val="nil"/>
              <w:bottom w:val="single" w:sz="4" w:space="0" w:color="auto"/>
              <w:right w:val="single" w:sz="4" w:space="0" w:color="auto"/>
            </w:tcBorders>
            <w:shd w:val="clear" w:color="auto" w:fill="000000" w:themeFill="text1"/>
            <w:noWrap/>
            <w:vAlign w:val="center"/>
            <w:hideMark/>
          </w:tcPr>
          <w:p w14:paraId="209A33AB" w14:textId="436A72D4" w:rsidR="00D813F2" w:rsidRPr="009B2C50" w:rsidRDefault="00D813F2" w:rsidP="000B134C">
            <w:pPr>
              <w:jc w:val="right"/>
              <w:rPr>
                <w:rFonts w:ascii="Arial Narrow" w:hAnsi="Arial Narrow" w:cs="Calibri"/>
                <w:highlight w:val="black"/>
              </w:rPr>
            </w:pPr>
          </w:p>
        </w:tc>
        <w:tc>
          <w:tcPr>
            <w:tcW w:w="2070" w:type="dxa"/>
            <w:tcBorders>
              <w:top w:val="nil"/>
              <w:left w:val="nil"/>
              <w:bottom w:val="single" w:sz="4" w:space="0" w:color="auto"/>
              <w:right w:val="single" w:sz="4" w:space="0" w:color="auto"/>
            </w:tcBorders>
            <w:shd w:val="clear" w:color="auto" w:fill="auto"/>
            <w:noWrap/>
            <w:vAlign w:val="center"/>
            <w:hideMark/>
          </w:tcPr>
          <w:p w14:paraId="56BCF246"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0.2%</w:t>
            </w:r>
          </w:p>
        </w:tc>
      </w:tr>
      <w:tr w:rsidR="003239D5" w14:paraId="2203308D" w14:textId="77777777" w:rsidTr="009B2C50">
        <w:trPr>
          <w:trHeight w:val="62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190D975" w14:textId="77777777" w:rsidR="00D813F2" w:rsidRDefault="00D813F2">
            <w:pPr>
              <w:rPr>
                <w:rFonts w:ascii="Arial Narrow" w:hAnsi="Arial Narrow" w:cs="Calibri"/>
                <w:color w:val="000000"/>
              </w:rPr>
            </w:pPr>
            <w:r>
              <w:rPr>
                <w:rFonts w:ascii="Arial Narrow" w:hAnsi="Arial Narrow" w:cs="Calibri"/>
                <w:color w:val="000000"/>
              </w:rPr>
              <w:t>Native Hawaiian or Other Pacific Islander</w:t>
            </w:r>
          </w:p>
        </w:tc>
        <w:tc>
          <w:tcPr>
            <w:tcW w:w="1260" w:type="dxa"/>
            <w:tcBorders>
              <w:top w:val="nil"/>
              <w:left w:val="nil"/>
              <w:bottom w:val="single" w:sz="4" w:space="0" w:color="auto"/>
              <w:right w:val="single" w:sz="4" w:space="0" w:color="auto"/>
            </w:tcBorders>
            <w:shd w:val="clear" w:color="auto" w:fill="auto"/>
            <w:vAlign w:val="center"/>
            <w:hideMark/>
          </w:tcPr>
          <w:p w14:paraId="7CF308A9" w14:textId="77777777" w:rsidR="00D813F2" w:rsidRDefault="00D813F2">
            <w:pPr>
              <w:jc w:val="right"/>
              <w:rPr>
                <w:rFonts w:ascii="Arial Narrow" w:hAnsi="Arial Narrow" w:cs="Calibri"/>
                <w:color w:val="000000"/>
              </w:rPr>
            </w:pPr>
            <w:r>
              <w:rPr>
                <w:rFonts w:ascii="Arial Narrow" w:hAnsi="Arial Narrow" w:cs="Calibri"/>
                <w:color w:val="000000"/>
              </w:rPr>
              <w:t>78</w:t>
            </w:r>
          </w:p>
        </w:tc>
        <w:tc>
          <w:tcPr>
            <w:tcW w:w="1620" w:type="dxa"/>
            <w:tcBorders>
              <w:top w:val="nil"/>
              <w:left w:val="nil"/>
              <w:bottom w:val="single" w:sz="4" w:space="0" w:color="auto"/>
              <w:right w:val="single" w:sz="4" w:space="0" w:color="auto"/>
            </w:tcBorders>
            <w:shd w:val="clear" w:color="auto" w:fill="auto"/>
            <w:noWrap/>
            <w:vAlign w:val="center"/>
            <w:hideMark/>
          </w:tcPr>
          <w:p w14:paraId="12A02D37"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0.2%</w:t>
            </w:r>
          </w:p>
        </w:tc>
        <w:tc>
          <w:tcPr>
            <w:tcW w:w="360" w:type="dxa"/>
            <w:tcBorders>
              <w:top w:val="nil"/>
              <w:left w:val="nil"/>
              <w:bottom w:val="single" w:sz="4" w:space="0" w:color="auto"/>
              <w:right w:val="single" w:sz="4" w:space="0" w:color="auto"/>
            </w:tcBorders>
            <w:shd w:val="clear" w:color="auto" w:fill="000000" w:themeFill="text1"/>
            <w:noWrap/>
            <w:vAlign w:val="center"/>
            <w:hideMark/>
          </w:tcPr>
          <w:p w14:paraId="25F34729" w14:textId="65C40E3F" w:rsidR="00D813F2" w:rsidRPr="009B2C50" w:rsidRDefault="00D813F2" w:rsidP="000B134C">
            <w:pPr>
              <w:jc w:val="right"/>
              <w:rPr>
                <w:rFonts w:ascii="Arial Narrow" w:hAnsi="Arial Narrow" w:cs="Calibri"/>
                <w:highlight w:val="black"/>
              </w:rPr>
            </w:pPr>
          </w:p>
        </w:tc>
        <w:tc>
          <w:tcPr>
            <w:tcW w:w="2070" w:type="dxa"/>
            <w:tcBorders>
              <w:top w:val="nil"/>
              <w:left w:val="nil"/>
              <w:bottom w:val="single" w:sz="4" w:space="0" w:color="auto"/>
              <w:right w:val="single" w:sz="4" w:space="0" w:color="auto"/>
            </w:tcBorders>
            <w:shd w:val="clear" w:color="auto" w:fill="auto"/>
            <w:noWrap/>
            <w:vAlign w:val="center"/>
            <w:hideMark/>
          </w:tcPr>
          <w:p w14:paraId="00FDC1DF"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0.1%</w:t>
            </w:r>
          </w:p>
        </w:tc>
      </w:tr>
      <w:tr w:rsidR="003239D5" w14:paraId="2EF86C6C" w14:textId="77777777" w:rsidTr="009B2C50">
        <w:trPr>
          <w:trHeight w:val="53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6F6A4EF6" w14:textId="77777777" w:rsidR="00D813F2" w:rsidRDefault="00D813F2">
            <w:pPr>
              <w:rPr>
                <w:rFonts w:ascii="Arial Narrow" w:hAnsi="Arial Narrow" w:cs="Calibri"/>
                <w:color w:val="000000"/>
              </w:rPr>
            </w:pPr>
            <w:r>
              <w:rPr>
                <w:rFonts w:ascii="Arial Narrow" w:hAnsi="Arial Narrow" w:cs="Calibri"/>
                <w:color w:val="000000"/>
              </w:rPr>
              <w:t>Multi-Race, Non-Hispanic</w:t>
            </w:r>
          </w:p>
        </w:tc>
        <w:tc>
          <w:tcPr>
            <w:tcW w:w="1260" w:type="dxa"/>
            <w:tcBorders>
              <w:top w:val="nil"/>
              <w:left w:val="nil"/>
              <w:bottom w:val="single" w:sz="4" w:space="0" w:color="auto"/>
              <w:right w:val="single" w:sz="4" w:space="0" w:color="auto"/>
            </w:tcBorders>
            <w:shd w:val="clear" w:color="auto" w:fill="auto"/>
            <w:vAlign w:val="center"/>
            <w:hideMark/>
          </w:tcPr>
          <w:p w14:paraId="5C64327B" w14:textId="2FEACB71" w:rsidR="00D813F2" w:rsidRDefault="00D813F2">
            <w:pPr>
              <w:jc w:val="right"/>
              <w:rPr>
                <w:rFonts w:ascii="Arial Narrow" w:hAnsi="Arial Narrow" w:cs="Calibri"/>
                <w:color w:val="000000"/>
              </w:rPr>
            </w:pPr>
            <w:r>
              <w:rPr>
                <w:rFonts w:ascii="Arial Narrow" w:hAnsi="Arial Narrow" w:cs="Calibri"/>
                <w:color w:val="000000"/>
              </w:rPr>
              <w:t>1</w:t>
            </w:r>
            <w:r w:rsidR="000B134C">
              <w:rPr>
                <w:rFonts w:ascii="Arial Narrow" w:hAnsi="Arial Narrow" w:cs="Calibri"/>
                <w:color w:val="000000"/>
              </w:rPr>
              <w:t>,</w:t>
            </w:r>
            <w:r>
              <w:rPr>
                <w:rFonts w:ascii="Arial Narrow" w:hAnsi="Arial Narrow" w:cs="Calibri"/>
                <w:color w:val="000000"/>
              </w:rPr>
              <w:t>130</w:t>
            </w:r>
          </w:p>
        </w:tc>
        <w:tc>
          <w:tcPr>
            <w:tcW w:w="1620" w:type="dxa"/>
            <w:tcBorders>
              <w:top w:val="nil"/>
              <w:left w:val="nil"/>
              <w:bottom w:val="single" w:sz="4" w:space="0" w:color="auto"/>
              <w:right w:val="single" w:sz="4" w:space="0" w:color="auto"/>
            </w:tcBorders>
            <w:shd w:val="clear" w:color="auto" w:fill="auto"/>
            <w:noWrap/>
            <w:vAlign w:val="center"/>
            <w:hideMark/>
          </w:tcPr>
          <w:p w14:paraId="0AF18BB4"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3.2%</w:t>
            </w:r>
          </w:p>
        </w:tc>
        <w:tc>
          <w:tcPr>
            <w:tcW w:w="360" w:type="dxa"/>
            <w:tcBorders>
              <w:top w:val="nil"/>
              <w:left w:val="nil"/>
              <w:bottom w:val="single" w:sz="4" w:space="0" w:color="auto"/>
              <w:right w:val="single" w:sz="4" w:space="0" w:color="auto"/>
            </w:tcBorders>
            <w:shd w:val="clear" w:color="auto" w:fill="000000" w:themeFill="text1"/>
            <w:noWrap/>
            <w:vAlign w:val="center"/>
            <w:hideMark/>
          </w:tcPr>
          <w:p w14:paraId="6F8924E5" w14:textId="2D6381EC" w:rsidR="00D813F2" w:rsidRPr="009B2C50" w:rsidRDefault="00D813F2" w:rsidP="000B134C">
            <w:pPr>
              <w:jc w:val="right"/>
              <w:rPr>
                <w:rFonts w:ascii="Arial Narrow" w:hAnsi="Arial Narrow" w:cs="Calibri"/>
                <w:highlight w:val="black"/>
              </w:rPr>
            </w:pPr>
          </w:p>
        </w:tc>
        <w:tc>
          <w:tcPr>
            <w:tcW w:w="2070" w:type="dxa"/>
            <w:tcBorders>
              <w:top w:val="nil"/>
              <w:left w:val="nil"/>
              <w:bottom w:val="single" w:sz="4" w:space="0" w:color="auto"/>
              <w:right w:val="single" w:sz="4" w:space="0" w:color="auto"/>
            </w:tcBorders>
            <w:shd w:val="clear" w:color="auto" w:fill="auto"/>
            <w:noWrap/>
            <w:vAlign w:val="center"/>
            <w:hideMark/>
          </w:tcPr>
          <w:p w14:paraId="7B596158"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4.4%</w:t>
            </w:r>
          </w:p>
        </w:tc>
      </w:tr>
      <w:tr w:rsidR="003239D5" w14:paraId="5C3C32E7" w14:textId="77777777" w:rsidTr="009B2C50">
        <w:trPr>
          <w:trHeight w:val="31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B644407" w14:textId="77777777" w:rsidR="00D813F2" w:rsidRDefault="00D813F2">
            <w:pPr>
              <w:jc w:val="right"/>
              <w:rPr>
                <w:rFonts w:ascii="Arial Narrow" w:hAnsi="Arial Narrow" w:cs="Calibri"/>
                <w:b/>
                <w:bCs/>
                <w:color w:val="222222"/>
              </w:rPr>
            </w:pPr>
            <w:r>
              <w:rPr>
                <w:rFonts w:ascii="Arial Narrow" w:hAnsi="Arial Narrow" w:cs="Calibri"/>
                <w:b/>
                <w:bCs/>
                <w:color w:val="222222"/>
              </w:rPr>
              <w:t>TOTAL</w:t>
            </w:r>
          </w:p>
        </w:tc>
        <w:tc>
          <w:tcPr>
            <w:tcW w:w="1260" w:type="dxa"/>
            <w:tcBorders>
              <w:top w:val="nil"/>
              <w:left w:val="nil"/>
              <w:bottom w:val="single" w:sz="4" w:space="0" w:color="auto"/>
              <w:right w:val="single" w:sz="4" w:space="0" w:color="auto"/>
            </w:tcBorders>
            <w:shd w:val="clear" w:color="auto" w:fill="auto"/>
            <w:vAlign w:val="center"/>
            <w:hideMark/>
          </w:tcPr>
          <w:p w14:paraId="20927D63" w14:textId="77777777" w:rsidR="00D813F2" w:rsidRDefault="00D813F2">
            <w:pPr>
              <w:jc w:val="right"/>
              <w:rPr>
                <w:rFonts w:ascii="Arial Narrow" w:hAnsi="Arial Narrow" w:cs="Calibri"/>
                <w:b/>
                <w:bCs/>
                <w:color w:val="222222"/>
              </w:rPr>
            </w:pPr>
            <w:r>
              <w:rPr>
                <w:rFonts w:ascii="Arial Narrow" w:hAnsi="Arial Narrow" w:cs="Calibri"/>
                <w:b/>
                <w:bCs/>
                <w:color w:val="222222"/>
              </w:rPr>
              <w:t>35,686</w:t>
            </w:r>
          </w:p>
        </w:tc>
        <w:tc>
          <w:tcPr>
            <w:tcW w:w="1620" w:type="dxa"/>
            <w:tcBorders>
              <w:top w:val="nil"/>
              <w:left w:val="nil"/>
              <w:bottom w:val="single" w:sz="4" w:space="0" w:color="auto"/>
              <w:right w:val="single" w:sz="4" w:space="0" w:color="auto"/>
            </w:tcBorders>
            <w:shd w:val="clear" w:color="auto" w:fill="auto"/>
            <w:noWrap/>
            <w:vAlign w:val="center"/>
            <w:hideMark/>
          </w:tcPr>
          <w:p w14:paraId="2EE10553"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100.0%</w:t>
            </w:r>
          </w:p>
        </w:tc>
        <w:tc>
          <w:tcPr>
            <w:tcW w:w="360" w:type="dxa"/>
            <w:tcBorders>
              <w:top w:val="nil"/>
              <w:left w:val="nil"/>
              <w:bottom w:val="single" w:sz="4" w:space="0" w:color="auto"/>
              <w:right w:val="single" w:sz="4" w:space="0" w:color="auto"/>
            </w:tcBorders>
            <w:shd w:val="clear" w:color="auto" w:fill="000000" w:themeFill="text1"/>
            <w:noWrap/>
            <w:vAlign w:val="center"/>
            <w:hideMark/>
          </w:tcPr>
          <w:p w14:paraId="09960A23" w14:textId="5D7BF7F3" w:rsidR="00D813F2" w:rsidRPr="009B2C50" w:rsidRDefault="00D813F2" w:rsidP="000B134C">
            <w:pPr>
              <w:jc w:val="right"/>
              <w:rPr>
                <w:rFonts w:ascii="Arial Narrow" w:hAnsi="Arial Narrow" w:cs="Calibri"/>
                <w:highlight w:val="black"/>
              </w:rPr>
            </w:pPr>
          </w:p>
        </w:tc>
        <w:tc>
          <w:tcPr>
            <w:tcW w:w="2070" w:type="dxa"/>
            <w:tcBorders>
              <w:top w:val="nil"/>
              <w:left w:val="nil"/>
              <w:bottom w:val="single" w:sz="4" w:space="0" w:color="auto"/>
              <w:right w:val="single" w:sz="4" w:space="0" w:color="auto"/>
            </w:tcBorders>
            <w:shd w:val="clear" w:color="auto" w:fill="auto"/>
            <w:noWrap/>
            <w:vAlign w:val="center"/>
            <w:hideMark/>
          </w:tcPr>
          <w:p w14:paraId="5C0F910B" w14:textId="77777777" w:rsidR="00D813F2" w:rsidRPr="000B134C" w:rsidRDefault="00D813F2" w:rsidP="000B134C">
            <w:pPr>
              <w:jc w:val="right"/>
              <w:rPr>
                <w:rFonts w:ascii="Arial Narrow" w:hAnsi="Arial Narrow" w:cs="Calibri"/>
                <w:color w:val="000000"/>
              </w:rPr>
            </w:pPr>
            <w:r w:rsidRPr="000B134C">
              <w:rPr>
                <w:rFonts w:ascii="Arial Narrow" w:hAnsi="Arial Narrow" w:cs="Calibri"/>
                <w:color w:val="000000"/>
              </w:rPr>
              <w:t>100.0%</w:t>
            </w:r>
          </w:p>
        </w:tc>
      </w:tr>
    </w:tbl>
    <w:p w14:paraId="7D538A92" w14:textId="77777777" w:rsidR="00D813F2" w:rsidRPr="00605D3C" w:rsidRDefault="00D813F2" w:rsidP="00605D3C">
      <w:pPr>
        <w:shd w:val="clear" w:color="auto" w:fill="FFFFFF"/>
        <w:outlineLvl w:val="0"/>
        <w:rPr>
          <w:b/>
          <w:bCs/>
          <w:color w:val="000000"/>
        </w:rPr>
      </w:pPr>
    </w:p>
    <w:p w14:paraId="612C333C" w14:textId="519CF7C6" w:rsidR="00A07634" w:rsidRPr="00A07634" w:rsidRDefault="00D24288" w:rsidP="00A07634">
      <w:pPr>
        <w:shd w:val="clear" w:color="auto" w:fill="FFFFFF"/>
        <w:outlineLvl w:val="0"/>
        <w:rPr>
          <w:b/>
          <w:bCs/>
          <w:color w:val="000000"/>
        </w:rPr>
      </w:pPr>
      <w:r>
        <w:rPr>
          <w:rFonts w:ascii="Cambria" w:hAnsi="Cambria" w:cs="Segoe UI"/>
          <w:noProof/>
          <w:color w:val="222222"/>
          <w:kern w:val="36"/>
        </w:rPr>
        <w:drawing>
          <wp:inline distT="0" distB="0" distL="0" distR="0" wp14:anchorId="0DDA450B" wp14:editId="2476D3DA">
            <wp:extent cx="5086350" cy="2622550"/>
            <wp:effectExtent l="0" t="0" r="0" b="6350"/>
            <wp:docPr id="6" name="Chart 6" descr="Chart 3.1: Number of Students Screened by Race/Ethnicity. Refer to Table 3 for this data.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C78CF1" w14:textId="77777777" w:rsidR="00C46F60" w:rsidRPr="004F7B38" w:rsidRDefault="00C46F60" w:rsidP="00567F68"/>
    <w:p w14:paraId="02B58809" w14:textId="77777777" w:rsidR="00A6776E" w:rsidRDefault="00CE14EB" w:rsidP="00B76FF8">
      <w:pPr>
        <w:shd w:val="clear" w:color="auto" w:fill="FFFFFF"/>
        <w:outlineLvl w:val="0"/>
        <w:rPr>
          <w:b/>
          <w:bCs/>
          <w:color w:val="000000"/>
        </w:rPr>
      </w:pPr>
      <w:r w:rsidRPr="00624623">
        <w:rPr>
          <w:b/>
          <w:bCs/>
          <w:color w:val="000000"/>
        </w:rPr>
        <w:t xml:space="preserve"> </w:t>
      </w:r>
    </w:p>
    <w:p w14:paraId="1FEDB83D" w14:textId="77777777" w:rsidR="00A6776E" w:rsidRDefault="00A6776E">
      <w:pPr>
        <w:rPr>
          <w:b/>
          <w:bCs/>
          <w:color w:val="000000"/>
        </w:rPr>
      </w:pPr>
      <w:r>
        <w:rPr>
          <w:b/>
          <w:bCs/>
          <w:color w:val="000000"/>
        </w:rPr>
        <w:br w:type="page"/>
      </w:r>
    </w:p>
    <w:p w14:paraId="3E8CEEEE" w14:textId="0930605E" w:rsidR="00B76FF8" w:rsidRPr="00930104" w:rsidRDefault="00930104" w:rsidP="00B76FF8">
      <w:pPr>
        <w:shd w:val="clear" w:color="auto" w:fill="FFFFFF"/>
        <w:outlineLvl w:val="0"/>
        <w:rPr>
          <w:rFonts w:ascii="Cambria" w:hAnsi="Cambria" w:cs="Segoe UI"/>
          <w:b/>
          <w:bCs/>
          <w:color w:val="222222"/>
          <w:kern w:val="36"/>
        </w:rPr>
      </w:pPr>
      <w:r w:rsidRPr="003C0610">
        <w:rPr>
          <w:rFonts w:ascii="Cambria" w:hAnsi="Cambria" w:cs="Segoe UI"/>
          <w:b/>
          <w:bCs/>
          <w:color w:val="222222"/>
          <w:kern w:val="36"/>
        </w:rPr>
        <w:lastRenderedPageBreak/>
        <w:t xml:space="preserve">Students Screened by </w:t>
      </w:r>
      <w:r>
        <w:rPr>
          <w:rFonts w:ascii="Cambria" w:hAnsi="Cambria" w:cs="Segoe UI"/>
          <w:b/>
          <w:bCs/>
          <w:color w:val="222222"/>
          <w:kern w:val="36"/>
        </w:rPr>
        <w:t>Gender</w:t>
      </w:r>
      <w:r w:rsidR="00B76FF8">
        <w:rPr>
          <w:b/>
          <w:bCs/>
          <w:color w:val="000000"/>
        </w:rPr>
        <w:t xml:space="preserve">– Table </w:t>
      </w:r>
      <w:r w:rsidR="00382791">
        <w:rPr>
          <w:b/>
          <w:bCs/>
          <w:color w:val="000000"/>
        </w:rPr>
        <w:t>4 and Chart 4.</w:t>
      </w:r>
      <w:r w:rsidR="00B76FF8">
        <w:rPr>
          <w:b/>
          <w:bCs/>
          <w:color w:val="000000"/>
        </w:rPr>
        <w:t>1</w:t>
      </w:r>
      <w:r>
        <w:rPr>
          <w:b/>
          <w:bCs/>
          <w:color w:val="000000"/>
        </w:rPr>
        <w:t xml:space="preserve"> </w:t>
      </w:r>
    </w:p>
    <w:p w14:paraId="790C5C5D" w14:textId="3FB6F4FB" w:rsidR="00F742A3" w:rsidRPr="00624623" w:rsidRDefault="00F742A3" w:rsidP="00624623">
      <w:pPr>
        <w:shd w:val="clear" w:color="auto" w:fill="FFFFFF"/>
        <w:outlineLvl w:val="0"/>
        <w:rPr>
          <w:b/>
          <w:bCs/>
          <w:color w:val="000000"/>
        </w:rPr>
      </w:pPr>
    </w:p>
    <w:tbl>
      <w:tblPr>
        <w:tblStyle w:val="TableGrid"/>
        <w:tblW w:w="0" w:type="auto"/>
        <w:tblLook w:val="04A0" w:firstRow="1" w:lastRow="0" w:firstColumn="1" w:lastColumn="0" w:noHBand="0" w:noVBand="1"/>
      </w:tblPr>
      <w:tblGrid>
        <w:gridCol w:w="3865"/>
        <w:gridCol w:w="4140"/>
      </w:tblGrid>
      <w:tr w:rsidR="00775A15" w:rsidRPr="00610E39" w14:paraId="5818FBD0" w14:textId="77777777" w:rsidTr="00330BE6">
        <w:tc>
          <w:tcPr>
            <w:tcW w:w="3865" w:type="dxa"/>
            <w:shd w:val="clear" w:color="auto" w:fill="D9D9D9" w:themeFill="background1" w:themeFillShade="D9"/>
          </w:tcPr>
          <w:p w14:paraId="11D210B2" w14:textId="77777777" w:rsidR="00775A15" w:rsidRPr="00610E39" w:rsidRDefault="00775A15" w:rsidP="00AD179B">
            <w:pPr>
              <w:jc w:val="center"/>
              <w:outlineLvl w:val="0"/>
              <w:rPr>
                <w:rFonts w:ascii="Arial Narrow" w:hAnsi="Arial Narrow" w:cs="Segoe UI"/>
                <w:b/>
                <w:bCs/>
                <w:color w:val="222222"/>
                <w:kern w:val="36"/>
              </w:rPr>
            </w:pPr>
            <w:r>
              <w:rPr>
                <w:rFonts w:ascii="Arial Narrow" w:hAnsi="Arial Narrow" w:cs="Segoe UI"/>
                <w:b/>
                <w:bCs/>
                <w:color w:val="222222"/>
                <w:kern w:val="36"/>
              </w:rPr>
              <w:t xml:space="preserve">Gender </w:t>
            </w:r>
          </w:p>
        </w:tc>
        <w:tc>
          <w:tcPr>
            <w:tcW w:w="4140" w:type="dxa"/>
            <w:shd w:val="clear" w:color="auto" w:fill="D9D9D9" w:themeFill="background1" w:themeFillShade="D9"/>
          </w:tcPr>
          <w:p w14:paraId="42D74904" w14:textId="77777777" w:rsidR="00775A15" w:rsidRPr="00610E39" w:rsidRDefault="00775A15" w:rsidP="00AD179B">
            <w:pPr>
              <w:jc w:val="center"/>
              <w:outlineLvl w:val="0"/>
              <w:rPr>
                <w:rFonts w:ascii="Arial Narrow" w:hAnsi="Arial Narrow" w:cs="Segoe UI"/>
                <w:b/>
                <w:bCs/>
                <w:color w:val="222222"/>
                <w:kern w:val="36"/>
              </w:rPr>
            </w:pPr>
            <w:r w:rsidRPr="00610E39">
              <w:rPr>
                <w:rFonts w:ascii="Arial Narrow" w:hAnsi="Arial Narrow" w:cs="Segoe UI"/>
                <w:b/>
                <w:bCs/>
                <w:color w:val="222222"/>
                <w:kern w:val="36"/>
              </w:rPr>
              <w:t># of Students Screened</w:t>
            </w:r>
          </w:p>
        </w:tc>
      </w:tr>
      <w:tr w:rsidR="00775A15" w:rsidRPr="00CA5BD3" w14:paraId="55786698" w14:textId="77777777" w:rsidTr="00330BE6">
        <w:tc>
          <w:tcPr>
            <w:tcW w:w="3865" w:type="dxa"/>
            <w:vAlign w:val="bottom"/>
          </w:tcPr>
          <w:p w14:paraId="518140D7" w14:textId="77777777" w:rsidR="00775A15" w:rsidRPr="00543021" w:rsidRDefault="00775A15" w:rsidP="00AD179B">
            <w:pPr>
              <w:shd w:val="clear" w:color="auto" w:fill="FFFFFF"/>
              <w:outlineLvl w:val="0"/>
              <w:rPr>
                <w:rFonts w:ascii="Arial Narrow" w:hAnsi="Arial Narrow" w:cs="Segoe UI"/>
                <w:color w:val="222222"/>
                <w:kern w:val="36"/>
              </w:rPr>
            </w:pPr>
            <w:r w:rsidRPr="00543021">
              <w:rPr>
                <w:rFonts w:ascii="Arial Narrow" w:hAnsi="Arial Narrow" w:cs="Segoe UI"/>
                <w:color w:val="222222"/>
                <w:kern w:val="36"/>
              </w:rPr>
              <w:t>Female</w:t>
            </w:r>
          </w:p>
        </w:tc>
        <w:tc>
          <w:tcPr>
            <w:tcW w:w="4140" w:type="dxa"/>
            <w:vAlign w:val="bottom"/>
          </w:tcPr>
          <w:p w14:paraId="66A14F9F" w14:textId="77777777" w:rsidR="00775A15" w:rsidRPr="00543021" w:rsidRDefault="00775A15" w:rsidP="00AD179B">
            <w:pPr>
              <w:shd w:val="clear" w:color="auto" w:fill="FFFFFF"/>
              <w:outlineLvl w:val="0"/>
              <w:rPr>
                <w:rFonts w:ascii="Arial Narrow" w:hAnsi="Arial Narrow" w:cs="Segoe UI"/>
                <w:color w:val="222222"/>
                <w:kern w:val="36"/>
              </w:rPr>
            </w:pPr>
            <w:r>
              <w:rPr>
                <w:rFonts w:ascii="Arial Narrow" w:hAnsi="Arial Narrow" w:cs="Segoe UI"/>
                <w:color w:val="222222"/>
                <w:kern w:val="36"/>
              </w:rPr>
              <w:t>17532</w:t>
            </w:r>
          </w:p>
        </w:tc>
      </w:tr>
      <w:tr w:rsidR="00775A15" w:rsidRPr="00CA5BD3" w14:paraId="6BC67ED4" w14:textId="77777777" w:rsidTr="00330BE6">
        <w:tc>
          <w:tcPr>
            <w:tcW w:w="3865" w:type="dxa"/>
            <w:vAlign w:val="bottom"/>
          </w:tcPr>
          <w:p w14:paraId="0704BB46" w14:textId="77777777" w:rsidR="00775A15" w:rsidRPr="00543021" w:rsidRDefault="00775A15" w:rsidP="00AD179B">
            <w:pPr>
              <w:shd w:val="clear" w:color="auto" w:fill="FFFFFF"/>
              <w:outlineLvl w:val="0"/>
              <w:rPr>
                <w:rFonts w:ascii="Arial Narrow" w:hAnsi="Arial Narrow" w:cs="Segoe UI"/>
                <w:color w:val="222222"/>
                <w:kern w:val="36"/>
              </w:rPr>
            </w:pPr>
            <w:r w:rsidRPr="00543021">
              <w:rPr>
                <w:rFonts w:ascii="Arial Narrow" w:hAnsi="Arial Narrow" w:cs="Segoe UI"/>
                <w:color w:val="222222"/>
                <w:kern w:val="36"/>
              </w:rPr>
              <w:t>Male</w:t>
            </w:r>
          </w:p>
        </w:tc>
        <w:tc>
          <w:tcPr>
            <w:tcW w:w="4140" w:type="dxa"/>
            <w:vAlign w:val="bottom"/>
          </w:tcPr>
          <w:p w14:paraId="5B912F0A" w14:textId="77777777" w:rsidR="00775A15" w:rsidRPr="00543021" w:rsidRDefault="00775A15" w:rsidP="00AD179B">
            <w:pPr>
              <w:shd w:val="clear" w:color="auto" w:fill="FFFFFF"/>
              <w:outlineLvl w:val="0"/>
              <w:rPr>
                <w:rFonts w:ascii="Arial Narrow" w:hAnsi="Arial Narrow" w:cs="Segoe UI"/>
                <w:color w:val="222222"/>
                <w:kern w:val="36"/>
              </w:rPr>
            </w:pPr>
            <w:r>
              <w:rPr>
                <w:rFonts w:ascii="Arial Narrow" w:hAnsi="Arial Narrow" w:cs="Segoe UI"/>
                <w:color w:val="222222"/>
                <w:kern w:val="36"/>
              </w:rPr>
              <w:t>18159</w:t>
            </w:r>
          </w:p>
        </w:tc>
      </w:tr>
      <w:tr w:rsidR="00775A15" w:rsidRPr="00CA5BD3" w14:paraId="31928383" w14:textId="77777777" w:rsidTr="00330BE6">
        <w:tc>
          <w:tcPr>
            <w:tcW w:w="3865" w:type="dxa"/>
            <w:vAlign w:val="bottom"/>
          </w:tcPr>
          <w:p w14:paraId="38FC6FF2" w14:textId="77777777" w:rsidR="00775A15" w:rsidRPr="00543021" w:rsidRDefault="00775A15" w:rsidP="00AD179B">
            <w:pPr>
              <w:shd w:val="clear" w:color="auto" w:fill="FFFFFF"/>
              <w:outlineLvl w:val="0"/>
              <w:rPr>
                <w:rFonts w:ascii="Arial Narrow" w:hAnsi="Arial Narrow" w:cs="Segoe UI"/>
                <w:color w:val="222222"/>
                <w:kern w:val="36"/>
              </w:rPr>
            </w:pPr>
            <w:r w:rsidRPr="00543021">
              <w:rPr>
                <w:rFonts w:ascii="Arial Narrow" w:hAnsi="Arial Narrow" w:cs="Segoe UI"/>
                <w:color w:val="222222"/>
                <w:kern w:val="36"/>
              </w:rPr>
              <w:t>Non-binary</w:t>
            </w:r>
          </w:p>
        </w:tc>
        <w:tc>
          <w:tcPr>
            <w:tcW w:w="4140" w:type="dxa"/>
            <w:vAlign w:val="bottom"/>
          </w:tcPr>
          <w:p w14:paraId="475F642A" w14:textId="77777777" w:rsidR="00775A15" w:rsidRPr="00543021" w:rsidRDefault="00775A15" w:rsidP="00AD179B">
            <w:pPr>
              <w:shd w:val="clear" w:color="auto" w:fill="FFFFFF"/>
              <w:outlineLvl w:val="0"/>
              <w:rPr>
                <w:rFonts w:ascii="Arial Narrow" w:hAnsi="Arial Narrow" w:cs="Segoe UI"/>
                <w:color w:val="222222"/>
                <w:kern w:val="36"/>
              </w:rPr>
            </w:pPr>
            <w:r>
              <w:rPr>
                <w:rFonts w:ascii="Arial Narrow" w:hAnsi="Arial Narrow" w:cs="Segoe UI"/>
                <w:color w:val="222222"/>
                <w:kern w:val="36"/>
              </w:rPr>
              <w:t>204</w:t>
            </w:r>
          </w:p>
        </w:tc>
      </w:tr>
      <w:tr w:rsidR="00775A15" w:rsidRPr="00CA5BD3" w14:paraId="02AFAD47" w14:textId="77777777" w:rsidTr="00330BE6">
        <w:tc>
          <w:tcPr>
            <w:tcW w:w="3865" w:type="dxa"/>
            <w:vAlign w:val="bottom"/>
          </w:tcPr>
          <w:p w14:paraId="5CCC13C7" w14:textId="77777777" w:rsidR="00775A15" w:rsidRPr="00543021" w:rsidRDefault="00775A15" w:rsidP="00AD179B">
            <w:pPr>
              <w:shd w:val="clear" w:color="auto" w:fill="FFFFFF"/>
              <w:jc w:val="right"/>
              <w:outlineLvl w:val="0"/>
              <w:rPr>
                <w:rFonts w:ascii="Arial Narrow" w:hAnsi="Arial Narrow" w:cs="Segoe UI"/>
                <w:b/>
                <w:bCs/>
                <w:color w:val="222222"/>
                <w:kern w:val="36"/>
              </w:rPr>
            </w:pPr>
            <w:r w:rsidRPr="00543021">
              <w:rPr>
                <w:rFonts w:ascii="Arial Narrow" w:hAnsi="Arial Narrow" w:cs="Segoe UI"/>
                <w:b/>
                <w:bCs/>
                <w:color w:val="222222"/>
                <w:kern w:val="36"/>
              </w:rPr>
              <w:t>TOTAL</w:t>
            </w:r>
          </w:p>
        </w:tc>
        <w:tc>
          <w:tcPr>
            <w:tcW w:w="4140" w:type="dxa"/>
            <w:vAlign w:val="bottom"/>
          </w:tcPr>
          <w:p w14:paraId="1C1F954F" w14:textId="77777777" w:rsidR="00775A15" w:rsidRPr="00543021" w:rsidRDefault="00775A15" w:rsidP="00AD179B">
            <w:pPr>
              <w:shd w:val="clear" w:color="auto" w:fill="FFFFFF"/>
              <w:jc w:val="right"/>
              <w:outlineLvl w:val="0"/>
              <w:rPr>
                <w:rFonts w:ascii="Arial Narrow" w:hAnsi="Arial Narrow" w:cs="Segoe UI"/>
                <w:b/>
                <w:bCs/>
                <w:color w:val="222222"/>
                <w:kern w:val="36"/>
              </w:rPr>
            </w:pPr>
            <w:r>
              <w:rPr>
                <w:rFonts w:ascii="Arial Narrow" w:hAnsi="Arial Narrow" w:cs="Segoe UI"/>
                <w:b/>
                <w:bCs/>
                <w:color w:val="222222"/>
                <w:kern w:val="36"/>
              </w:rPr>
              <w:t>35,895</w:t>
            </w:r>
          </w:p>
        </w:tc>
      </w:tr>
    </w:tbl>
    <w:p w14:paraId="7706B761" w14:textId="77777777" w:rsidR="00B76FF8" w:rsidRDefault="00B76FF8" w:rsidP="000B360C">
      <w:pPr>
        <w:shd w:val="clear" w:color="auto" w:fill="FFFFFF"/>
        <w:outlineLvl w:val="0"/>
        <w:rPr>
          <w:b/>
          <w:bCs/>
          <w:color w:val="000000"/>
        </w:rPr>
      </w:pPr>
    </w:p>
    <w:p w14:paraId="7B14C8F8" w14:textId="24AF7639" w:rsidR="00B76FF8" w:rsidRDefault="003B1E3D" w:rsidP="000B360C">
      <w:pPr>
        <w:shd w:val="clear" w:color="auto" w:fill="FFFFFF"/>
        <w:outlineLvl w:val="0"/>
        <w:rPr>
          <w:b/>
          <w:bCs/>
          <w:color w:val="000000"/>
        </w:rPr>
      </w:pPr>
      <w:r>
        <w:rPr>
          <w:rFonts w:ascii="Cambria" w:hAnsi="Cambria" w:cs="Segoe UI"/>
          <w:noProof/>
          <w:color w:val="222222"/>
          <w:kern w:val="36"/>
        </w:rPr>
        <w:drawing>
          <wp:inline distT="0" distB="0" distL="0" distR="0" wp14:anchorId="7A572E63" wp14:editId="02A8A617">
            <wp:extent cx="5067300" cy="1943100"/>
            <wp:effectExtent l="0" t="0" r="0" b="0"/>
            <wp:docPr id="7" name="Chart 7" descr="Chart 4.1: Students Screened by Gender. Refer to Table 4 for thi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11C2438" w14:textId="77777777" w:rsidR="00B76FF8" w:rsidRDefault="00B76FF8" w:rsidP="000B360C">
      <w:pPr>
        <w:shd w:val="clear" w:color="auto" w:fill="FFFFFF"/>
        <w:outlineLvl w:val="0"/>
        <w:rPr>
          <w:b/>
          <w:bCs/>
          <w:color w:val="000000"/>
        </w:rPr>
      </w:pPr>
    </w:p>
    <w:p w14:paraId="130418AD" w14:textId="77777777" w:rsidR="00A6776E" w:rsidRDefault="00A6776E" w:rsidP="000B360C">
      <w:pPr>
        <w:shd w:val="clear" w:color="auto" w:fill="FFFFFF"/>
        <w:outlineLvl w:val="0"/>
        <w:rPr>
          <w:b/>
          <w:bCs/>
          <w:color w:val="000000"/>
        </w:rPr>
      </w:pPr>
      <w:bookmarkStart w:id="5" w:name="_Hlk127376080"/>
    </w:p>
    <w:p w14:paraId="0A72B77E" w14:textId="25002E7C" w:rsidR="00FB0C45" w:rsidRDefault="00624623" w:rsidP="000B360C">
      <w:pPr>
        <w:shd w:val="clear" w:color="auto" w:fill="FFFFFF"/>
        <w:outlineLvl w:val="0"/>
        <w:rPr>
          <w:b/>
          <w:bCs/>
          <w:color w:val="000000"/>
        </w:rPr>
      </w:pPr>
      <w:r w:rsidRPr="00624623">
        <w:rPr>
          <w:b/>
          <w:bCs/>
          <w:color w:val="000000"/>
        </w:rPr>
        <w:t xml:space="preserve">Students Screened &amp; Other Demographics </w:t>
      </w:r>
      <w:r w:rsidR="00CB52E1">
        <w:rPr>
          <w:b/>
          <w:bCs/>
          <w:color w:val="000000"/>
        </w:rPr>
        <w:t xml:space="preserve">– Table </w:t>
      </w:r>
      <w:r w:rsidR="00382791">
        <w:rPr>
          <w:b/>
          <w:bCs/>
          <w:color w:val="000000"/>
        </w:rPr>
        <w:t xml:space="preserve">5 </w:t>
      </w:r>
    </w:p>
    <w:bookmarkEnd w:id="5"/>
    <w:p w14:paraId="14169636" w14:textId="77777777" w:rsidR="00FB0C45" w:rsidRDefault="00FB0C45" w:rsidP="000B360C">
      <w:pPr>
        <w:shd w:val="clear" w:color="auto" w:fill="FFFFFF"/>
        <w:outlineLvl w:val="0"/>
        <w:rPr>
          <w:b/>
          <w:bCs/>
          <w:color w:val="000000"/>
        </w:rPr>
      </w:pPr>
    </w:p>
    <w:tbl>
      <w:tblPr>
        <w:tblStyle w:val="TableGrid"/>
        <w:tblW w:w="0" w:type="auto"/>
        <w:tblLook w:val="04A0" w:firstRow="1" w:lastRow="0" w:firstColumn="1" w:lastColumn="0" w:noHBand="0" w:noVBand="1"/>
      </w:tblPr>
      <w:tblGrid>
        <w:gridCol w:w="3940"/>
        <w:gridCol w:w="3940"/>
      </w:tblGrid>
      <w:tr w:rsidR="00E01F8C" w14:paraId="53B64FDC" w14:textId="77777777" w:rsidTr="003975F4">
        <w:trPr>
          <w:trHeight w:val="255"/>
        </w:trPr>
        <w:tc>
          <w:tcPr>
            <w:tcW w:w="3940" w:type="dxa"/>
            <w:shd w:val="clear" w:color="auto" w:fill="D9D9D9" w:themeFill="background1" w:themeFillShade="D9"/>
          </w:tcPr>
          <w:p w14:paraId="69F0D6AA" w14:textId="445E1663" w:rsidR="00E01F8C" w:rsidRPr="00647540" w:rsidRDefault="00B12AE0" w:rsidP="00DC3D85">
            <w:pPr>
              <w:jc w:val="center"/>
              <w:rPr>
                <w:b/>
                <w:bCs/>
              </w:rPr>
            </w:pPr>
            <w:r w:rsidRPr="00647540">
              <w:rPr>
                <w:b/>
                <w:bCs/>
              </w:rPr>
              <w:t>Other Demographics</w:t>
            </w:r>
          </w:p>
        </w:tc>
        <w:tc>
          <w:tcPr>
            <w:tcW w:w="3940" w:type="dxa"/>
            <w:shd w:val="clear" w:color="auto" w:fill="D9D9D9" w:themeFill="background1" w:themeFillShade="D9"/>
          </w:tcPr>
          <w:p w14:paraId="57683496" w14:textId="08738EF7" w:rsidR="00E01F8C" w:rsidRPr="00647540" w:rsidRDefault="00DC3D85" w:rsidP="00B265CA">
            <w:pPr>
              <w:rPr>
                <w:b/>
                <w:bCs/>
              </w:rPr>
            </w:pPr>
            <w:r w:rsidRPr="00647540">
              <w:rPr>
                <w:b/>
                <w:bCs/>
              </w:rPr>
              <w:t># of Students Screened</w:t>
            </w:r>
          </w:p>
        </w:tc>
      </w:tr>
      <w:tr w:rsidR="00E01F8C" w14:paraId="4A681CEE" w14:textId="77777777" w:rsidTr="003975F4">
        <w:trPr>
          <w:trHeight w:val="246"/>
        </w:trPr>
        <w:tc>
          <w:tcPr>
            <w:tcW w:w="3940" w:type="dxa"/>
          </w:tcPr>
          <w:p w14:paraId="14227DF2" w14:textId="689E7824" w:rsidR="00E01F8C" w:rsidRDefault="00CC5F34" w:rsidP="00B265CA">
            <w:r>
              <w:t>Students identified as low income</w:t>
            </w:r>
          </w:p>
        </w:tc>
        <w:tc>
          <w:tcPr>
            <w:tcW w:w="3940" w:type="dxa"/>
          </w:tcPr>
          <w:p w14:paraId="0A466A49" w14:textId="4FC08F00" w:rsidR="00E01F8C" w:rsidRDefault="003F46AD" w:rsidP="003975F4">
            <w:pPr>
              <w:jc w:val="right"/>
            </w:pPr>
            <w:r w:rsidRPr="003F46AD">
              <w:t>17</w:t>
            </w:r>
            <w:r w:rsidR="00CB52E1">
              <w:t>,</w:t>
            </w:r>
            <w:r w:rsidRPr="003F46AD">
              <w:t>720</w:t>
            </w:r>
          </w:p>
        </w:tc>
      </w:tr>
      <w:tr w:rsidR="00E01F8C" w14:paraId="5E00490B" w14:textId="77777777" w:rsidTr="003975F4">
        <w:trPr>
          <w:trHeight w:val="255"/>
        </w:trPr>
        <w:tc>
          <w:tcPr>
            <w:tcW w:w="3940" w:type="dxa"/>
          </w:tcPr>
          <w:p w14:paraId="172AA8F6" w14:textId="0231AC52" w:rsidR="00E01F8C" w:rsidRDefault="009543E3" w:rsidP="00B265CA">
            <w:r>
              <w:t>Students with Disabilities</w:t>
            </w:r>
          </w:p>
        </w:tc>
        <w:tc>
          <w:tcPr>
            <w:tcW w:w="3940" w:type="dxa"/>
          </w:tcPr>
          <w:p w14:paraId="5AA09851" w14:textId="3DD017E8" w:rsidR="00E01F8C" w:rsidRDefault="00AA4F73" w:rsidP="003975F4">
            <w:pPr>
              <w:jc w:val="right"/>
            </w:pPr>
            <w:r w:rsidRPr="00AA4F73">
              <w:t>7</w:t>
            </w:r>
            <w:r w:rsidR="00CB52E1">
              <w:t>,</w:t>
            </w:r>
            <w:r w:rsidRPr="00AA4F73">
              <w:t>383</w:t>
            </w:r>
          </w:p>
        </w:tc>
      </w:tr>
      <w:tr w:rsidR="00E01F8C" w14:paraId="538A1B75" w14:textId="77777777" w:rsidTr="003975F4">
        <w:trPr>
          <w:trHeight w:val="246"/>
        </w:trPr>
        <w:tc>
          <w:tcPr>
            <w:tcW w:w="3940" w:type="dxa"/>
          </w:tcPr>
          <w:p w14:paraId="4BFF213C" w14:textId="5924718D" w:rsidR="00E01F8C" w:rsidRDefault="005A01BF" w:rsidP="00B265CA">
            <w:r>
              <w:t>English Language Learners</w:t>
            </w:r>
          </w:p>
        </w:tc>
        <w:tc>
          <w:tcPr>
            <w:tcW w:w="3940" w:type="dxa"/>
          </w:tcPr>
          <w:p w14:paraId="15AAC667" w14:textId="18F7C577" w:rsidR="00E01F8C" w:rsidRDefault="00AA4BB2" w:rsidP="003975F4">
            <w:pPr>
              <w:jc w:val="right"/>
            </w:pPr>
            <w:r w:rsidRPr="00AA4BB2">
              <w:t>5</w:t>
            </w:r>
            <w:r w:rsidR="00CB52E1">
              <w:t>,</w:t>
            </w:r>
            <w:r w:rsidRPr="00AA4BB2">
              <w:t>137</w:t>
            </w:r>
          </w:p>
        </w:tc>
      </w:tr>
    </w:tbl>
    <w:p w14:paraId="50BF8D89" w14:textId="518E801E" w:rsidR="00B265CA" w:rsidRDefault="00B265CA" w:rsidP="00B265CA"/>
    <w:p w14:paraId="32404471" w14:textId="216D5654" w:rsidR="00CB52E1" w:rsidRPr="00FB0C45" w:rsidRDefault="00CB52E1" w:rsidP="00CB52E1">
      <w:pPr>
        <w:shd w:val="clear" w:color="auto" w:fill="FFFFFF"/>
        <w:outlineLvl w:val="0"/>
        <w:rPr>
          <w:b/>
          <w:bCs/>
          <w:color w:val="000000"/>
        </w:rPr>
      </w:pPr>
      <w:r w:rsidRPr="000B360C">
        <w:rPr>
          <w:color w:val="000000"/>
        </w:rPr>
        <w:t>Of the 36,105 students screened, 17,720 (49</w:t>
      </w:r>
      <w:r w:rsidR="00DF7534">
        <w:rPr>
          <w:color w:val="000000"/>
        </w:rPr>
        <w:t xml:space="preserve"> percent</w:t>
      </w:r>
      <w:r w:rsidRPr="000B360C">
        <w:rPr>
          <w:color w:val="000000"/>
        </w:rPr>
        <w:t>) were identified as</w:t>
      </w:r>
      <w:r>
        <w:rPr>
          <w:rFonts w:ascii="Cambria" w:hAnsi="Cambria" w:cs="Segoe UI"/>
          <w:color w:val="222222"/>
          <w:kern w:val="36"/>
        </w:rPr>
        <w:t xml:space="preserve"> </w:t>
      </w:r>
      <w:hyperlink r:id="rId28" w:history="1">
        <w:r w:rsidRPr="00A718FF">
          <w:rPr>
            <w:color w:val="000000"/>
          </w:rPr>
          <w:t>low income</w:t>
        </w:r>
      </w:hyperlink>
      <w:r w:rsidRPr="00A718FF">
        <w:rPr>
          <w:color w:val="000000"/>
        </w:rPr>
        <w:t>;</w:t>
      </w:r>
      <w:r>
        <w:rPr>
          <w:rFonts w:ascii="Cambria" w:hAnsi="Cambria" w:cs="Segoe UI"/>
          <w:color w:val="222222"/>
          <w:kern w:val="36"/>
        </w:rPr>
        <w:t xml:space="preserve"> </w:t>
      </w:r>
      <w:r w:rsidRPr="000B360C">
        <w:rPr>
          <w:color w:val="000000"/>
        </w:rPr>
        <w:t>7,383 (20</w:t>
      </w:r>
      <w:r w:rsidR="00DF7534">
        <w:rPr>
          <w:color w:val="000000"/>
        </w:rPr>
        <w:t xml:space="preserve"> percent</w:t>
      </w:r>
      <w:r w:rsidRPr="000B360C">
        <w:rPr>
          <w:color w:val="000000"/>
        </w:rPr>
        <w:t>) were identified as having a disability; and 5,137 (14</w:t>
      </w:r>
      <w:r w:rsidR="00DF7534">
        <w:rPr>
          <w:color w:val="000000"/>
        </w:rPr>
        <w:t xml:space="preserve"> percent</w:t>
      </w:r>
      <w:r w:rsidRPr="000B360C">
        <w:rPr>
          <w:color w:val="000000"/>
        </w:rPr>
        <w:t xml:space="preserve">) were identified as an English Language Learner. </w:t>
      </w:r>
    </w:p>
    <w:p w14:paraId="62D5EA45" w14:textId="77777777" w:rsidR="00CB52E1" w:rsidRDefault="00CB52E1" w:rsidP="00B265CA"/>
    <w:p w14:paraId="7C47C14D" w14:textId="77777777" w:rsidR="00641402" w:rsidRPr="00641402" w:rsidRDefault="00641402" w:rsidP="00641402">
      <w:pPr>
        <w:shd w:val="clear" w:color="auto" w:fill="FFFFFF"/>
        <w:outlineLvl w:val="0"/>
        <w:rPr>
          <w:b/>
          <w:bCs/>
          <w:color w:val="000000"/>
        </w:rPr>
      </w:pPr>
      <w:r w:rsidRPr="00641402">
        <w:rPr>
          <w:b/>
          <w:bCs/>
          <w:color w:val="000000"/>
        </w:rPr>
        <w:t xml:space="preserve">Students Needing Additional Support or Follow-Up Screenings </w:t>
      </w:r>
    </w:p>
    <w:p w14:paraId="1921DA4C" w14:textId="77777777" w:rsidR="00FB0C45" w:rsidRDefault="00FB0C45" w:rsidP="00C7614A">
      <w:pPr>
        <w:shd w:val="clear" w:color="auto" w:fill="FFFFFF"/>
        <w:outlineLvl w:val="0"/>
        <w:rPr>
          <w:color w:val="000000"/>
        </w:rPr>
      </w:pPr>
    </w:p>
    <w:p w14:paraId="6ABE5D41" w14:textId="55584F67" w:rsidR="00C7614A" w:rsidRPr="00C7614A" w:rsidRDefault="00C7614A" w:rsidP="00C7614A">
      <w:pPr>
        <w:shd w:val="clear" w:color="auto" w:fill="FFFFFF"/>
        <w:outlineLvl w:val="0"/>
        <w:rPr>
          <w:color w:val="000000"/>
        </w:rPr>
      </w:pPr>
      <w:r w:rsidRPr="00C7614A">
        <w:rPr>
          <w:color w:val="000000"/>
        </w:rPr>
        <w:t>Additionally, of the 36,105 students screened, 3,014 (8</w:t>
      </w:r>
      <w:r w:rsidR="00DF7534">
        <w:rPr>
          <w:color w:val="000000"/>
        </w:rPr>
        <w:t xml:space="preserve"> percent</w:t>
      </w:r>
      <w:r w:rsidRPr="00C7614A">
        <w:rPr>
          <w:color w:val="000000"/>
        </w:rPr>
        <w:t xml:space="preserve">) were identified as needing additional support or follow-up screenings (including students who indicated suicidal ideation or intent to self-harm). For these 3,014 students, the average number of days between the initial screening and subsequent support services provided was 6.5 days, with a minimum average of 0 days and a maximum average of 30 days/1 month. </w:t>
      </w:r>
    </w:p>
    <w:p w14:paraId="240C8120" w14:textId="77777777" w:rsidR="00C7614A" w:rsidRDefault="00C7614A" w:rsidP="00C7614A">
      <w:pPr>
        <w:rPr>
          <w:rFonts w:ascii="Cambria" w:hAnsi="Cambria" w:cs="Segoe UI"/>
          <w:color w:val="222222"/>
          <w:kern w:val="36"/>
        </w:rPr>
      </w:pPr>
    </w:p>
    <w:p w14:paraId="2B895388" w14:textId="37EAFD75" w:rsidR="00405066" w:rsidRDefault="00405066" w:rsidP="00405066">
      <w:pPr>
        <w:rPr>
          <w:rFonts w:ascii="Cambria" w:hAnsi="Cambria" w:cs="Segoe UI"/>
          <w:color w:val="222222"/>
          <w:kern w:val="36"/>
        </w:rPr>
      </w:pPr>
      <w:r w:rsidRPr="00405066">
        <w:rPr>
          <w:color w:val="000000"/>
        </w:rPr>
        <w:t>Of the 3,014 students identified as needing additional support services, 954 (3</w:t>
      </w:r>
      <w:r w:rsidR="00DF7534">
        <w:rPr>
          <w:color w:val="000000"/>
        </w:rPr>
        <w:t>2 percent</w:t>
      </w:r>
      <w:r w:rsidRPr="00405066">
        <w:rPr>
          <w:color w:val="000000"/>
        </w:rPr>
        <w:t>) were referred for services outside of the school or district. Students and families were most commonly referred to current or new counseling providers or therapists, pediatricians,</w:t>
      </w:r>
      <w:r>
        <w:rPr>
          <w:rFonts w:ascii="Cambria" w:hAnsi="Cambria" w:cs="Segoe UI"/>
          <w:color w:val="222222"/>
          <w:kern w:val="36"/>
        </w:rPr>
        <w:t xml:space="preserve"> </w:t>
      </w:r>
      <w:hyperlink r:id="rId29" w:history="1">
        <w:r w:rsidRPr="00405066">
          <w:rPr>
            <w:rStyle w:val="Hyperlink"/>
            <w:kern w:val="36"/>
          </w:rPr>
          <w:t>William James INTERFACE Referral Service</w:t>
        </w:r>
      </w:hyperlink>
      <w:r w:rsidRPr="00405066">
        <w:rPr>
          <w:color w:val="222222"/>
          <w:kern w:val="36"/>
        </w:rPr>
        <w:t xml:space="preserve">, </w:t>
      </w:r>
      <w:hyperlink r:id="rId30" w:history="1">
        <w:r w:rsidRPr="00405066">
          <w:rPr>
            <w:rStyle w:val="Hyperlink"/>
            <w:kern w:val="36"/>
          </w:rPr>
          <w:t>Care Solace</w:t>
        </w:r>
      </w:hyperlink>
      <w:r w:rsidRPr="00405066">
        <w:rPr>
          <w:color w:val="222222"/>
          <w:kern w:val="36"/>
        </w:rPr>
        <w:t xml:space="preserve">, and/or </w:t>
      </w:r>
      <w:hyperlink r:id="rId31" w:history="1">
        <w:r w:rsidRPr="00405066">
          <w:rPr>
            <w:rStyle w:val="Hyperlink"/>
            <w:kern w:val="36"/>
          </w:rPr>
          <w:t>Riverside Community Care</w:t>
        </w:r>
      </w:hyperlink>
      <w:r w:rsidRPr="00405066">
        <w:rPr>
          <w:color w:val="222222"/>
          <w:kern w:val="36"/>
        </w:rPr>
        <w:t xml:space="preserve">.  </w:t>
      </w:r>
      <w:r>
        <w:rPr>
          <w:rFonts w:ascii="Cambria" w:hAnsi="Cambria" w:cs="Segoe UI"/>
          <w:color w:val="222222"/>
          <w:kern w:val="36"/>
        </w:rPr>
        <w:t xml:space="preserve"> </w:t>
      </w:r>
    </w:p>
    <w:p w14:paraId="23339A2A" w14:textId="77777777" w:rsidR="00DB1091" w:rsidRDefault="00DB1091" w:rsidP="00DB1091">
      <w:pPr>
        <w:rPr>
          <w:rFonts w:ascii="Cambria" w:hAnsi="Cambria" w:cs="Segoe UI"/>
          <w:color w:val="222222"/>
          <w:kern w:val="36"/>
        </w:rPr>
      </w:pPr>
    </w:p>
    <w:p w14:paraId="0F1EA081" w14:textId="77777777" w:rsidR="00A6776E" w:rsidRDefault="00A6776E">
      <w:pPr>
        <w:rPr>
          <w:b/>
          <w:bCs/>
          <w:color w:val="000000"/>
        </w:rPr>
      </w:pPr>
      <w:r>
        <w:rPr>
          <w:b/>
          <w:bCs/>
          <w:color w:val="000000"/>
        </w:rPr>
        <w:br w:type="page"/>
      </w:r>
    </w:p>
    <w:p w14:paraId="0DAE0FFB" w14:textId="7DC1CE92" w:rsidR="00DB1091" w:rsidRPr="00DB1091" w:rsidRDefault="00DB1091" w:rsidP="00DB1091">
      <w:pPr>
        <w:shd w:val="clear" w:color="auto" w:fill="FFFFFF"/>
        <w:outlineLvl w:val="0"/>
        <w:rPr>
          <w:b/>
          <w:bCs/>
          <w:color w:val="000000"/>
        </w:rPr>
      </w:pPr>
      <w:r w:rsidRPr="00DB1091">
        <w:rPr>
          <w:b/>
          <w:bCs/>
          <w:color w:val="000000"/>
        </w:rPr>
        <w:lastRenderedPageBreak/>
        <w:t xml:space="preserve">Screening Tools Utilized </w:t>
      </w:r>
    </w:p>
    <w:p w14:paraId="7C2C91F6" w14:textId="77777777" w:rsidR="00567F68" w:rsidRPr="004F7B38" w:rsidRDefault="00567F68" w:rsidP="00567F68"/>
    <w:p w14:paraId="72FDAB06" w14:textId="02CC3E77" w:rsidR="00064FE8" w:rsidRPr="00064FE8" w:rsidRDefault="00064FE8" w:rsidP="00064FE8">
      <w:pPr>
        <w:rPr>
          <w:color w:val="000000"/>
        </w:rPr>
      </w:pPr>
      <w:r w:rsidRPr="00064FE8">
        <w:rPr>
          <w:color w:val="000000"/>
        </w:rPr>
        <w:t>Grantees reported utilizing a total of 18 screening tools in FY</w:t>
      </w:r>
      <w:r w:rsidR="002344DC">
        <w:rPr>
          <w:color w:val="000000"/>
        </w:rPr>
        <w:t>20</w:t>
      </w:r>
      <w:r w:rsidRPr="00064FE8">
        <w:rPr>
          <w:color w:val="000000"/>
        </w:rPr>
        <w:t xml:space="preserve">22. Just over half of the grantees reported implementing one screening tool, and the others reported using multiple screening tools. Two grantees each reported using six screening tools. </w:t>
      </w:r>
    </w:p>
    <w:p w14:paraId="54E88087" w14:textId="551DB36D" w:rsidR="00567F68" w:rsidRPr="00064FE8" w:rsidRDefault="00567F68" w:rsidP="00567F68">
      <w:pPr>
        <w:rPr>
          <w:color w:val="000000"/>
        </w:rPr>
      </w:pPr>
    </w:p>
    <w:p w14:paraId="62A91EA0" w14:textId="77777777" w:rsidR="0001445F" w:rsidRPr="0001445F" w:rsidRDefault="0001445F" w:rsidP="0001445F">
      <w:pPr>
        <w:rPr>
          <w:color w:val="222222"/>
          <w:kern w:val="36"/>
        </w:rPr>
      </w:pPr>
      <w:r w:rsidRPr="0001445F">
        <w:rPr>
          <w:color w:val="000000"/>
        </w:rPr>
        <w:t>Following are the screening tools that grantees reported using, beginning with the most</w:t>
      </w:r>
      <w:r>
        <w:rPr>
          <w:rFonts w:ascii="Cambria" w:hAnsi="Cambria" w:cs="Segoe UI"/>
          <w:color w:val="222222"/>
          <w:kern w:val="36"/>
        </w:rPr>
        <w:t xml:space="preserve"> </w:t>
      </w:r>
      <w:r w:rsidRPr="0001445F">
        <w:rPr>
          <w:color w:val="000000"/>
        </w:rPr>
        <w:t>cited*:</w:t>
      </w:r>
      <w:r w:rsidRPr="0043765D">
        <w:rPr>
          <w:rFonts w:ascii="Cambria" w:hAnsi="Cambria" w:cs="Segoe UI"/>
          <w:color w:val="222222"/>
          <w:kern w:val="36"/>
        </w:rPr>
        <w:fldChar w:fldCharType="begin"/>
      </w:r>
      <w:r w:rsidRPr="001E42F0">
        <w:rPr>
          <w:rFonts w:ascii="Cambria" w:hAnsi="Cambria" w:cs="Segoe UI"/>
          <w:color w:val="222222"/>
          <w:kern w:val="36"/>
        </w:rPr>
        <w:instrText xml:space="preserve"> HYPERLINK "https://www.hiv.uw.edu/page/mental-health-screening/gad-7" </w:instrText>
      </w:r>
      <w:r w:rsidRPr="0043765D">
        <w:rPr>
          <w:rFonts w:ascii="Cambria" w:hAnsi="Cambria" w:cs="Segoe UI"/>
          <w:color w:val="222222"/>
          <w:kern w:val="36"/>
        </w:rPr>
        <w:fldChar w:fldCharType="separate"/>
      </w:r>
    </w:p>
    <w:p w14:paraId="0D08C5CE" w14:textId="77777777" w:rsidR="0001445F" w:rsidRPr="0001445F" w:rsidRDefault="0001445F" w:rsidP="0001445F">
      <w:pPr>
        <w:pStyle w:val="ListParagraph"/>
        <w:numPr>
          <w:ilvl w:val="0"/>
          <w:numId w:val="20"/>
        </w:numPr>
        <w:rPr>
          <w:rFonts w:ascii="Times New Roman" w:eastAsia="Times New Roman" w:hAnsi="Times New Roman" w:cs="Times New Roman"/>
          <w:color w:val="222222"/>
          <w:kern w:val="36"/>
        </w:rPr>
      </w:pPr>
      <w:r w:rsidRPr="0001445F">
        <w:rPr>
          <w:rFonts w:ascii="Times New Roman" w:eastAsia="Times New Roman" w:hAnsi="Times New Roman" w:cs="Times New Roman"/>
          <w:color w:val="222222"/>
          <w:kern w:val="36"/>
        </w:rPr>
        <w:t xml:space="preserve">Generalized Anxiety Disorder 7-item (GAD-7) – 9 grantees </w:t>
      </w:r>
    </w:p>
    <w:p w14:paraId="249935F9"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43765D">
        <w:rPr>
          <w:rFonts w:ascii="Cambria" w:eastAsia="Times New Roman" w:hAnsi="Cambria" w:cs="Segoe UI"/>
          <w:color w:val="222222"/>
          <w:kern w:val="36"/>
        </w:rPr>
        <w:fldChar w:fldCharType="end"/>
      </w:r>
      <w:r w:rsidRPr="00A14740">
        <w:rPr>
          <w:rFonts w:ascii="Times New Roman" w:eastAsia="Times New Roman" w:hAnsi="Times New Roman" w:cs="Times New Roman"/>
          <w:color w:val="222222"/>
          <w:kern w:val="36"/>
        </w:rPr>
        <w:t xml:space="preserve">Devereux Student Strengths Assessment (DESSA) – 7 grantees </w:t>
      </w:r>
    </w:p>
    <w:p w14:paraId="24B84589"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Patient Health Questionnaire-9 (PHQ-9) – 4 grantees </w:t>
      </w:r>
    </w:p>
    <w:p w14:paraId="4C505576"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Panorama (including the Social-Emotional Learning Survey) – 4 grantees </w:t>
      </w:r>
    </w:p>
    <w:p w14:paraId="40EB6EA7"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Behavior Intervention Monitoring Assessment System-2 (BIMAS-2) – 3 grantees </w:t>
      </w:r>
    </w:p>
    <w:p w14:paraId="2300CDE4"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Screening, Brief Intervention, and Referral to Treatment (SBIRT) – 3 grantees</w:t>
      </w:r>
    </w:p>
    <w:p w14:paraId="70E779C5"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Strengths and Difficulties Questionnaire (SDQ) – 3 grantees </w:t>
      </w:r>
    </w:p>
    <w:p w14:paraId="7B376184"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Columbia-Suicide Severity Rating Scale (C-SSRS) – 2 grantees </w:t>
      </w:r>
    </w:p>
    <w:p w14:paraId="16A4F4F9"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SAEBRS (Social, Academic, and Emotional Behavior Risk Screener) – 2 grantees </w:t>
      </w:r>
    </w:p>
    <w:p w14:paraId="5156BD36"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Revised Child Anxiety and Depression Scale (RCADS) – 2 grantees </w:t>
      </w:r>
    </w:p>
    <w:p w14:paraId="07A5A8C5"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Brief Screen for Adolescent Depression (BSAD) – 2 grantees </w:t>
      </w:r>
    </w:p>
    <w:p w14:paraId="79485379"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Penn State Worry Questionnaire (PSWQ) – 2 grantees </w:t>
      </w:r>
    </w:p>
    <w:p w14:paraId="66B734DA"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Child and Youth Resilience Measure (CYRM-R) – 1 grantee </w:t>
      </w:r>
    </w:p>
    <w:p w14:paraId="1D737E9E"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Holistic Student Assessment (HAS) – 1 grantee </w:t>
      </w:r>
    </w:p>
    <w:p w14:paraId="72CD2AB1"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CRAFFT 2.1+N (CAR, RELAX, ALONE, FORGET, FRIENDS, TROUBLE, plus Tobacco and Nicotine) </w:t>
      </w:r>
    </w:p>
    <w:p w14:paraId="43EBCA74"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Screen for Child Anxiety Related Disorders – 1 grantee </w:t>
      </w:r>
    </w:p>
    <w:p w14:paraId="47C28B3F"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r w:rsidRPr="00A14740">
        <w:rPr>
          <w:rFonts w:ascii="Times New Roman" w:eastAsia="Times New Roman" w:hAnsi="Times New Roman" w:cs="Times New Roman"/>
          <w:color w:val="222222"/>
          <w:kern w:val="36"/>
        </w:rPr>
        <w:t xml:space="preserve">Behavioral and Emotional Screening System (BESS) – 1 grantee </w:t>
      </w:r>
    </w:p>
    <w:p w14:paraId="0D64D831" w14:textId="77777777" w:rsidR="0001445F" w:rsidRPr="00A14740" w:rsidRDefault="0001445F" w:rsidP="0001445F">
      <w:pPr>
        <w:pStyle w:val="ListParagraph"/>
        <w:numPr>
          <w:ilvl w:val="0"/>
          <w:numId w:val="20"/>
        </w:numPr>
        <w:rPr>
          <w:rFonts w:ascii="Times New Roman" w:eastAsia="Times New Roman" w:hAnsi="Times New Roman" w:cs="Times New Roman"/>
          <w:color w:val="222222"/>
          <w:kern w:val="36"/>
        </w:rPr>
      </w:pPr>
      <w:proofErr w:type="spellStart"/>
      <w:r w:rsidRPr="00A14740">
        <w:rPr>
          <w:rFonts w:ascii="Times New Roman" w:eastAsia="Times New Roman" w:hAnsi="Times New Roman" w:cs="Times New Roman"/>
          <w:color w:val="222222"/>
          <w:kern w:val="36"/>
        </w:rPr>
        <w:t>Closegap</w:t>
      </w:r>
      <w:proofErr w:type="spellEnd"/>
      <w:r w:rsidRPr="00A14740">
        <w:rPr>
          <w:rFonts w:ascii="Times New Roman" w:eastAsia="Times New Roman" w:hAnsi="Times New Roman" w:cs="Times New Roman"/>
          <w:color w:val="222222"/>
          <w:kern w:val="36"/>
        </w:rPr>
        <w:t xml:space="preserve"> – 1 grantee </w:t>
      </w:r>
    </w:p>
    <w:p w14:paraId="55041F93" w14:textId="77777777" w:rsidR="0090618C" w:rsidRPr="0090618C" w:rsidRDefault="0090618C" w:rsidP="0090618C">
      <w:pPr>
        <w:rPr>
          <w:color w:val="000000"/>
        </w:rPr>
      </w:pPr>
    </w:p>
    <w:p w14:paraId="69544098" w14:textId="48072430" w:rsidR="0090618C" w:rsidRPr="0090618C" w:rsidRDefault="0090618C" w:rsidP="0090618C">
      <w:pPr>
        <w:rPr>
          <w:color w:val="000000"/>
        </w:rPr>
      </w:pPr>
      <w:r w:rsidRPr="0090618C">
        <w:rPr>
          <w:color w:val="000000"/>
        </w:rPr>
        <w:t xml:space="preserve">*Some grantees utilized multiple tools listed. </w:t>
      </w:r>
    </w:p>
    <w:p w14:paraId="1B8AC54A" w14:textId="77777777" w:rsidR="00607E17" w:rsidRDefault="00607E17" w:rsidP="00607E17">
      <w:pPr>
        <w:rPr>
          <w:rFonts w:ascii="Cambria" w:hAnsi="Cambria" w:cs="Arial"/>
          <w:b/>
          <w:bCs/>
          <w:smallCaps/>
          <w:color w:val="000000"/>
        </w:rPr>
      </w:pPr>
    </w:p>
    <w:p w14:paraId="4C09FD7D" w14:textId="5A04324B" w:rsidR="007B3668" w:rsidRPr="007B3668" w:rsidRDefault="007B3668" w:rsidP="007B3668">
      <w:pPr>
        <w:shd w:val="clear" w:color="auto" w:fill="FFFFFF"/>
        <w:outlineLvl w:val="0"/>
        <w:rPr>
          <w:b/>
          <w:bCs/>
          <w:color w:val="000000"/>
        </w:rPr>
      </w:pPr>
      <w:bookmarkStart w:id="6" w:name="_Hlk115339968"/>
      <w:r w:rsidRPr="007B3668">
        <w:rPr>
          <w:b/>
          <w:bCs/>
          <w:color w:val="000000"/>
        </w:rPr>
        <w:t>Coaching</w:t>
      </w:r>
      <w:r w:rsidR="00312121">
        <w:rPr>
          <w:b/>
          <w:bCs/>
          <w:color w:val="000000"/>
        </w:rPr>
        <w:t xml:space="preserve"> and</w:t>
      </w:r>
      <w:r w:rsidRPr="007B3668">
        <w:rPr>
          <w:b/>
          <w:bCs/>
          <w:color w:val="000000"/>
        </w:rPr>
        <w:t xml:space="preserve"> Consultation </w:t>
      </w:r>
    </w:p>
    <w:bookmarkEnd w:id="6"/>
    <w:p w14:paraId="44551F28" w14:textId="77777777" w:rsidR="00FF65CA" w:rsidRPr="00FF65CA" w:rsidRDefault="00FF65CA" w:rsidP="00FF65CA"/>
    <w:p w14:paraId="10992C28" w14:textId="77777777" w:rsidR="00FF65CA" w:rsidRPr="00FF65CA" w:rsidRDefault="00FF65CA" w:rsidP="00FF65CA">
      <w:pPr>
        <w:textAlignment w:val="baseline"/>
      </w:pPr>
      <w:r w:rsidRPr="00FF65CA">
        <w:t>Brief summary:</w:t>
      </w:r>
    </w:p>
    <w:p w14:paraId="5F3FC037" w14:textId="77777777" w:rsidR="00FF65CA" w:rsidRPr="00FF65CA" w:rsidRDefault="00FF65CA" w:rsidP="00FF65CA">
      <w:pPr>
        <w:numPr>
          <w:ilvl w:val="0"/>
          <w:numId w:val="21"/>
        </w:numPr>
        <w:textAlignment w:val="baseline"/>
      </w:pPr>
      <w:r w:rsidRPr="00FF65CA">
        <w:rPr>
          <w:i/>
          <w:iCs/>
          <w:color w:val="000000"/>
        </w:rPr>
        <w:t>Resources that were practical: templated language for communication, readymade screening tools that utilize technology (Google forms and sheets)</w:t>
      </w:r>
    </w:p>
    <w:p w14:paraId="571EE9D0" w14:textId="12253FF9" w:rsidR="00735C4E" w:rsidRDefault="00735C4E" w:rsidP="00607E17">
      <w:pPr>
        <w:shd w:val="clear" w:color="auto" w:fill="FFFFFF"/>
        <w:outlineLvl w:val="0"/>
        <w:rPr>
          <w:b/>
          <w:bCs/>
          <w:color w:val="000000"/>
        </w:rPr>
      </w:pPr>
    </w:p>
    <w:p w14:paraId="5D9E7E66" w14:textId="1D35F4F2" w:rsidR="00A048C3" w:rsidRPr="00A048C3" w:rsidRDefault="00A048C3" w:rsidP="00A048C3">
      <w:pPr>
        <w:rPr>
          <w:color w:val="000000"/>
        </w:rPr>
      </w:pPr>
      <w:r w:rsidRPr="00A048C3">
        <w:rPr>
          <w:color w:val="000000"/>
        </w:rPr>
        <w:t>The vast majority of grantees (9</w:t>
      </w:r>
      <w:r w:rsidR="00DF7534">
        <w:rPr>
          <w:color w:val="000000"/>
        </w:rPr>
        <w:t>5 percent</w:t>
      </w:r>
      <w:r w:rsidRPr="00A048C3">
        <w:rPr>
          <w:color w:val="000000"/>
        </w:rPr>
        <w:t xml:space="preserve">) participated in the professional development and coaching that </w:t>
      </w:r>
      <w:r w:rsidR="00430FB7">
        <w:rPr>
          <w:color w:val="000000"/>
        </w:rPr>
        <w:t xml:space="preserve">the </w:t>
      </w:r>
      <w:r w:rsidRPr="00A048C3">
        <w:rPr>
          <w:color w:val="000000"/>
        </w:rPr>
        <w:t>D</w:t>
      </w:r>
      <w:r w:rsidR="00430FB7">
        <w:rPr>
          <w:color w:val="000000"/>
        </w:rPr>
        <w:t>epartment</w:t>
      </w:r>
      <w:r w:rsidRPr="00A048C3">
        <w:rPr>
          <w:color w:val="000000"/>
        </w:rPr>
        <w:t xml:space="preserve"> made available to support grantees’ implementation of universal mental health screening. In their open</w:t>
      </w:r>
      <w:r w:rsidRPr="00A048C3">
        <w:rPr>
          <w:color w:val="000000"/>
        </w:rPr>
        <w:noBreakHyphen/>
        <w:t>ended responses, grantees consistently reported that the professional development and coaching offered were instrumental to their successful implementation of universal mental health screening. Many grantees described the ways in which the professional development and coaching served to shape their overall understanding of universal mental health screening, the various pathways one may take to implement screening efforts, and the specific activities that one may engage in as part of the screening process. Furthermore, many grantees reported an increase in their confidence and ability to carry out screening efforts given the insight they gained regarding the critical components that would need to be addressed as they developed their respective action plans and timelines for implementation.</w:t>
      </w:r>
    </w:p>
    <w:p w14:paraId="3A13FDC9" w14:textId="7EEC2E63" w:rsidR="00FF65CA" w:rsidRDefault="00FF65CA" w:rsidP="00A048C3">
      <w:pPr>
        <w:rPr>
          <w:color w:val="000000"/>
        </w:rPr>
      </w:pPr>
    </w:p>
    <w:p w14:paraId="0650B8C3" w14:textId="77777777" w:rsidR="00531260" w:rsidRPr="00531260" w:rsidRDefault="00531260" w:rsidP="00531260">
      <w:pPr>
        <w:rPr>
          <w:color w:val="000000"/>
        </w:rPr>
      </w:pPr>
      <w:r w:rsidRPr="00531260">
        <w:rPr>
          <w:color w:val="000000"/>
        </w:rPr>
        <w:lastRenderedPageBreak/>
        <w:t xml:space="preserve">Grantees further expressed appreciation for the opportunity to regularly meet with their group coach and fellow grantees to not only learn about the critical components mentioned above, but also to engage in shared learning with other grantees, which allowed them to inquire with each other how to operationalize specific screening activities and how to best navigate barriers as they engaged in these activities. Several grantees highlighted that the available resources helped to ease the burden or workload of early implementation activities, including but not limited to having access to template language to support communication with families, staff, and students and digitized screening tools that supported collection and analysis of the screening data. Grantees also cited the importance and impact of available technical assistance and support outside of the scheduled professional development and coaching sessions, with many commending the coaches for being responsive and relational thought partners.  </w:t>
      </w:r>
    </w:p>
    <w:p w14:paraId="45BC7FBB" w14:textId="74F5ED80" w:rsidR="00A37025" w:rsidRDefault="00A37025" w:rsidP="00A048C3">
      <w:pPr>
        <w:rPr>
          <w:color w:val="000000"/>
        </w:rPr>
      </w:pPr>
    </w:p>
    <w:p w14:paraId="641C94BE" w14:textId="77777777" w:rsidR="00EA14B7" w:rsidRPr="00607E17" w:rsidRDefault="00EA14B7" w:rsidP="00EA14B7">
      <w:pPr>
        <w:shd w:val="clear" w:color="auto" w:fill="FFFFFF"/>
        <w:outlineLvl w:val="0"/>
        <w:rPr>
          <w:b/>
          <w:bCs/>
          <w:color w:val="000000"/>
        </w:rPr>
      </w:pPr>
      <w:r w:rsidRPr="00607E17">
        <w:rPr>
          <w:b/>
          <w:bCs/>
          <w:color w:val="000000"/>
        </w:rPr>
        <w:t xml:space="preserve">Implications/Considerations </w:t>
      </w:r>
    </w:p>
    <w:p w14:paraId="378333C9" w14:textId="77777777" w:rsidR="00EA14B7" w:rsidRDefault="00EA14B7" w:rsidP="00EA14B7">
      <w:pPr>
        <w:textAlignment w:val="baseline"/>
        <w:rPr>
          <w:rFonts w:ascii="Cambria" w:hAnsi="Cambria"/>
        </w:rPr>
      </w:pPr>
    </w:p>
    <w:p w14:paraId="3F667C0A" w14:textId="77777777" w:rsidR="00EA14B7" w:rsidRPr="00BF6C6E" w:rsidRDefault="00EA14B7" w:rsidP="00EA14B7">
      <w:pPr>
        <w:textAlignment w:val="baseline"/>
      </w:pPr>
      <w:r w:rsidRPr="00BF6C6E">
        <w:t>Brief summary:</w:t>
      </w:r>
    </w:p>
    <w:p w14:paraId="59B15330" w14:textId="1D35F3B5" w:rsidR="00EA14B7" w:rsidRPr="00BF6C6E" w:rsidRDefault="00685568" w:rsidP="00EA14B7">
      <w:pPr>
        <w:numPr>
          <w:ilvl w:val="0"/>
          <w:numId w:val="21"/>
        </w:numPr>
        <w:textAlignment w:val="baseline"/>
        <w:rPr>
          <w:i/>
          <w:iCs/>
          <w:color w:val="000000"/>
        </w:rPr>
      </w:pPr>
      <w:r>
        <w:rPr>
          <w:i/>
          <w:iCs/>
          <w:color w:val="000000"/>
        </w:rPr>
        <w:t xml:space="preserve">Accurately </w:t>
      </w:r>
      <w:r w:rsidRPr="00BF6C6E">
        <w:rPr>
          <w:i/>
          <w:iCs/>
          <w:color w:val="000000"/>
        </w:rPr>
        <w:t>identifying</w:t>
      </w:r>
      <w:r w:rsidR="00EA14B7" w:rsidRPr="00BF6C6E">
        <w:rPr>
          <w:i/>
          <w:iCs/>
          <w:color w:val="000000"/>
        </w:rPr>
        <w:t xml:space="preserve"> </w:t>
      </w:r>
      <w:r w:rsidR="000949AC">
        <w:rPr>
          <w:i/>
          <w:iCs/>
          <w:color w:val="000000"/>
        </w:rPr>
        <w:t>data by gender</w:t>
      </w:r>
    </w:p>
    <w:p w14:paraId="02D14430" w14:textId="77777777" w:rsidR="00EA14B7" w:rsidRPr="00BF6C6E" w:rsidRDefault="00EA14B7" w:rsidP="00EA14B7">
      <w:pPr>
        <w:numPr>
          <w:ilvl w:val="0"/>
          <w:numId w:val="21"/>
        </w:numPr>
        <w:textAlignment w:val="baseline"/>
        <w:rPr>
          <w:i/>
          <w:iCs/>
          <w:color w:val="000000"/>
        </w:rPr>
      </w:pPr>
      <w:r w:rsidRPr="00BF6C6E">
        <w:rPr>
          <w:i/>
          <w:iCs/>
          <w:color w:val="000000"/>
        </w:rPr>
        <w:t>Internal resources</w:t>
      </w:r>
    </w:p>
    <w:p w14:paraId="3131A08F" w14:textId="77777777" w:rsidR="00EA14B7" w:rsidRPr="00BF6C6E" w:rsidRDefault="00EA14B7" w:rsidP="00EA14B7">
      <w:pPr>
        <w:numPr>
          <w:ilvl w:val="0"/>
          <w:numId w:val="21"/>
        </w:numPr>
        <w:textAlignment w:val="baseline"/>
        <w:rPr>
          <w:i/>
          <w:iCs/>
          <w:color w:val="000000"/>
        </w:rPr>
      </w:pPr>
      <w:r w:rsidRPr="00BF6C6E">
        <w:rPr>
          <w:i/>
          <w:iCs/>
          <w:color w:val="000000"/>
        </w:rPr>
        <w:t>Resources that were practical: templated language for communication, readymade screening tools that utilize technology (Google forms and sheets)</w:t>
      </w:r>
    </w:p>
    <w:p w14:paraId="57E94D7D" w14:textId="77777777" w:rsidR="00EA14B7" w:rsidRPr="00BF6C6E" w:rsidRDefault="00EA14B7" w:rsidP="00EA14B7">
      <w:pPr>
        <w:numPr>
          <w:ilvl w:val="0"/>
          <w:numId w:val="21"/>
        </w:numPr>
        <w:textAlignment w:val="baseline"/>
        <w:rPr>
          <w:i/>
          <w:iCs/>
          <w:color w:val="000000"/>
        </w:rPr>
      </w:pPr>
      <w:r w:rsidRPr="00BF6C6E">
        <w:rPr>
          <w:i/>
          <w:iCs/>
          <w:color w:val="000000"/>
        </w:rPr>
        <w:t>Leveraging staff/staffing models - who will follow up? Who will p/u students for services? Are we utilizing all staff effectively to provide services?</w:t>
      </w:r>
    </w:p>
    <w:p w14:paraId="2C4EA674" w14:textId="77777777" w:rsidR="00EA14B7" w:rsidRPr="00BF6C6E" w:rsidRDefault="00EA14B7" w:rsidP="00EA14B7">
      <w:pPr>
        <w:numPr>
          <w:ilvl w:val="0"/>
          <w:numId w:val="21"/>
        </w:numPr>
        <w:textAlignment w:val="baseline"/>
        <w:rPr>
          <w:i/>
          <w:iCs/>
          <w:color w:val="000000"/>
        </w:rPr>
      </w:pPr>
      <w:r w:rsidRPr="00BF6C6E">
        <w:rPr>
          <w:i/>
          <w:iCs/>
          <w:color w:val="000000"/>
        </w:rPr>
        <w:t>Group based services and the importance of temporal services</w:t>
      </w:r>
    </w:p>
    <w:p w14:paraId="60547526" w14:textId="77777777" w:rsidR="00EA14B7" w:rsidRPr="00BF6C6E" w:rsidRDefault="00EA14B7" w:rsidP="00EA14B7">
      <w:pPr>
        <w:numPr>
          <w:ilvl w:val="0"/>
          <w:numId w:val="21"/>
        </w:numPr>
        <w:textAlignment w:val="baseline"/>
        <w:rPr>
          <w:i/>
          <w:iCs/>
          <w:color w:val="000000"/>
        </w:rPr>
      </w:pPr>
      <w:r w:rsidRPr="00BF6C6E">
        <w:rPr>
          <w:i/>
          <w:iCs/>
          <w:color w:val="000000"/>
        </w:rPr>
        <w:t>Timing of screening</w:t>
      </w:r>
    </w:p>
    <w:p w14:paraId="231F17CF" w14:textId="77777777" w:rsidR="00EA14B7" w:rsidRDefault="00EA14B7" w:rsidP="00EA14B7">
      <w:pPr>
        <w:shd w:val="clear" w:color="auto" w:fill="FFFFFF"/>
        <w:outlineLvl w:val="0"/>
        <w:rPr>
          <w:b/>
          <w:bCs/>
          <w:color w:val="000000"/>
        </w:rPr>
      </w:pPr>
    </w:p>
    <w:p w14:paraId="7AE13457" w14:textId="77777777" w:rsidR="00EA14B7" w:rsidRPr="00B950C4" w:rsidRDefault="00EA14B7" w:rsidP="00EA14B7">
      <w:pPr>
        <w:rPr>
          <w:color w:val="000000"/>
        </w:rPr>
      </w:pPr>
      <w:r w:rsidRPr="00B950C4">
        <w:rPr>
          <w:color w:val="000000"/>
        </w:rPr>
        <w:t xml:space="preserve">Grantees’ work to pilot screening tools provided coaches with an opportunity to learn more about school and district experiences throughout the implementation process. This helped to highlight several implications and considerations that may influence the design of future opportunities to support screening efforts. One issue that is especially important to note is that grantees did not share a common procedure for collecting data, which is evidenced in some of the data discrepancies between the overall number of students screened and specific demographic fields, including but not limited </w:t>
      </w:r>
      <w:r w:rsidRPr="00286CED">
        <w:rPr>
          <w:color w:val="000000"/>
        </w:rPr>
        <w:t>to data by gender for students identified as non-binary</w:t>
      </w:r>
      <w:r w:rsidRPr="00B950C4">
        <w:rPr>
          <w:color w:val="000000"/>
        </w:rPr>
        <w:t>. For these data in particular, some grantees gathered the data through student self-reports, while others utilized the data in student records in their student management system or housed in the Edwin Analytics portal. As this resulted in some data discrepancies (i.e., missing or potentially inaccurate data), grantees would benefit from further guidance regarding data integrity, which can be achieved through the development of clear procedures for common collection of these data for reporting purposes.</w:t>
      </w:r>
    </w:p>
    <w:p w14:paraId="2CA1ED23" w14:textId="77777777" w:rsidR="00EA14B7" w:rsidRDefault="00EA14B7" w:rsidP="00EA14B7">
      <w:pPr>
        <w:shd w:val="clear" w:color="auto" w:fill="FFFFFF"/>
        <w:outlineLvl w:val="0"/>
        <w:rPr>
          <w:b/>
          <w:bCs/>
          <w:color w:val="000000"/>
        </w:rPr>
      </w:pPr>
    </w:p>
    <w:p w14:paraId="5B13112F" w14:textId="563CC353" w:rsidR="00EA14B7" w:rsidRPr="000C7005" w:rsidRDefault="00EA14B7" w:rsidP="00EA14B7">
      <w:pPr>
        <w:rPr>
          <w:color w:val="000000"/>
        </w:rPr>
      </w:pPr>
      <w:r w:rsidRPr="000C7005">
        <w:rPr>
          <w:color w:val="000000"/>
        </w:rPr>
        <w:t xml:space="preserve">The number and type of referrals that were made to internal resources </w:t>
      </w:r>
      <w:r w:rsidR="0067547B">
        <w:rPr>
          <w:color w:val="000000"/>
        </w:rPr>
        <w:t>[</w:t>
      </w:r>
      <w:r w:rsidRPr="000C7005">
        <w:rPr>
          <w:color w:val="000000"/>
        </w:rPr>
        <w:t>e.g., Specialized</w:t>
      </w:r>
      <w:r w:rsidR="00D908AF">
        <w:rPr>
          <w:color w:val="000000"/>
        </w:rPr>
        <w:t xml:space="preserve"> </w:t>
      </w:r>
      <w:r w:rsidRPr="000C7005">
        <w:rPr>
          <w:color w:val="000000"/>
        </w:rPr>
        <w:t>Instructional Support Personnel (SISP) and other staff who provide group and/or individual therapeutic care</w:t>
      </w:r>
      <w:r w:rsidR="0067547B">
        <w:rPr>
          <w:color w:val="000000"/>
        </w:rPr>
        <w:t>]</w:t>
      </w:r>
      <w:r w:rsidRPr="000C7005">
        <w:rPr>
          <w:color w:val="000000"/>
        </w:rPr>
        <w:t xml:space="preserve"> represent additional data that were not collected but would help to inform the state’s understanding of grantees’ capacity to respond to the screening results internally. This process is also important as it enables grantees to reflect on their readiness and capacity to provide follow-up care to students in lieu of external supports.</w:t>
      </w:r>
    </w:p>
    <w:p w14:paraId="05871E21" w14:textId="77777777" w:rsidR="00EA14B7" w:rsidRDefault="00EA14B7" w:rsidP="00EA14B7">
      <w:pPr>
        <w:shd w:val="clear" w:color="auto" w:fill="FFFFFF"/>
        <w:outlineLvl w:val="0"/>
        <w:rPr>
          <w:b/>
          <w:bCs/>
          <w:color w:val="000000"/>
        </w:rPr>
      </w:pPr>
    </w:p>
    <w:p w14:paraId="2B9B9A9A" w14:textId="43BA6381" w:rsidR="00EA14B7" w:rsidRPr="000E1545" w:rsidRDefault="00EA14B7" w:rsidP="00EA14B7">
      <w:pPr>
        <w:rPr>
          <w:color w:val="000000"/>
        </w:rPr>
      </w:pPr>
      <w:r w:rsidRPr="000E1545">
        <w:rPr>
          <w:color w:val="000000"/>
        </w:rPr>
        <w:lastRenderedPageBreak/>
        <w:t>Grantees</w:t>
      </w:r>
      <w:r w:rsidR="007923B4">
        <w:rPr>
          <w:color w:val="000000"/>
        </w:rPr>
        <w:t xml:space="preserve"> </w:t>
      </w:r>
      <w:r w:rsidR="001E625B">
        <w:rPr>
          <w:color w:val="000000"/>
        </w:rPr>
        <w:t xml:space="preserve">considered </w:t>
      </w:r>
      <w:r w:rsidR="00E87672">
        <w:rPr>
          <w:color w:val="000000"/>
        </w:rPr>
        <w:t xml:space="preserve">different models of </w:t>
      </w:r>
      <w:r w:rsidR="001E625B">
        <w:rPr>
          <w:color w:val="000000"/>
        </w:rPr>
        <w:t xml:space="preserve">staff </w:t>
      </w:r>
      <w:r w:rsidR="007923B4">
        <w:rPr>
          <w:color w:val="000000"/>
        </w:rPr>
        <w:t>u</w:t>
      </w:r>
      <w:r w:rsidRPr="000E1545">
        <w:rPr>
          <w:color w:val="000000"/>
        </w:rPr>
        <w:t>tiliz</w:t>
      </w:r>
      <w:r w:rsidR="00E87672">
        <w:rPr>
          <w:color w:val="000000"/>
        </w:rPr>
        <w:t>ation</w:t>
      </w:r>
      <w:r w:rsidRPr="000E1545">
        <w:rPr>
          <w:color w:val="000000"/>
        </w:rPr>
        <w:t xml:space="preserve"> as a function of increased referrals and the requisite follow</w:t>
      </w:r>
      <w:r w:rsidRPr="000E1545">
        <w:rPr>
          <w:color w:val="000000"/>
        </w:rPr>
        <w:noBreakHyphen/>
        <w:t>up that occurred following screening administration. An investment in supporting grantees in understanding how they can utilize their SISPs, design staffing models and systems of referral, and develop tiered services, inclusive of group based and time-limited services, would serve to extend the utility of screening beyond simply identifying students with needs. This would enable grantees to build and establish successful service delivery models, staffing models, and comprehensive systems of support.</w:t>
      </w:r>
    </w:p>
    <w:p w14:paraId="19A5338D" w14:textId="57C1F45B" w:rsidR="00D673B5" w:rsidRDefault="00D673B5" w:rsidP="00D673B5">
      <w:pPr>
        <w:shd w:val="clear" w:color="auto" w:fill="FFFFFF"/>
        <w:outlineLvl w:val="0"/>
        <w:rPr>
          <w:b/>
          <w:bCs/>
          <w:color w:val="000000"/>
        </w:rPr>
      </w:pPr>
    </w:p>
    <w:p w14:paraId="46C83354" w14:textId="708E0551" w:rsidR="00EF0CF7" w:rsidRPr="00EF0CF7" w:rsidRDefault="00EF0CF7" w:rsidP="00EF0CF7">
      <w:pPr>
        <w:rPr>
          <w:color w:val="000000"/>
        </w:rPr>
      </w:pPr>
      <w:r w:rsidRPr="00EF0CF7">
        <w:rPr>
          <w:color w:val="000000"/>
        </w:rPr>
        <w:t xml:space="preserve">The </w:t>
      </w:r>
      <w:r>
        <w:rPr>
          <w:color w:val="000000"/>
        </w:rPr>
        <w:t xml:space="preserve">pilot was valuable to districts and department learning and will inform work in FY2023 and beyond. The department can be contacted for more information about other aspects of the grant program </w:t>
      </w:r>
      <w:r w:rsidR="00755B82">
        <w:rPr>
          <w:color w:val="000000"/>
        </w:rPr>
        <w:t>if desired.</w:t>
      </w:r>
    </w:p>
    <w:sectPr w:rsidR="00EF0CF7" w:rsidRPr="00EF0CF7" w:rsidSect="005F553F">
      <w:footerReference w:type="default" r:id="rId32"/>
      <w:pgSz w:w="12240" w:h="15840"/>
      <w:pgMar w:top="1440" w:right="1440" w:bottom="1440"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E2056" w14:textId="77777777" w:rsidR="00C65A33" w:rsidRDefault="00C65A33" w:rsidP="00FD2C86">
      <w:r>
        <w:separator/>
      </w:r>
    </w:p>
  </w:endnote>
  <w:endnote w:type="continuationSeparator" w:id="0">
    <w:p w14:paraId="615FA881" w14:textId="77777777" w:rsidR="00C65A33" w:rsidRDefault="00C65A33" w:rsidP="00FD2C86">
      <w:r>
        <w:continuationSeparator/>
      </w:r>
    </w:p>
  </w:endnote>
  <w:endnote w:type="continuationNotice" w:id="1">
    <w:p w14:paraId="29171A52" w14:textId="77777777" w:rsidR="00C65A33" w:rsidRDefault="00C65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ire Sans">
    <w:altName w:val="Quire Sans"/>
    <w:charset w:val="00"/>
    <w:family w:val="swiss"/>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041427"/>
      <w:docPartObj>
        <w:docPartGallery w:val="Page Numbers (Bottom of Page)"/>
        <w:docPartUnique/>
      </w:docPartObj>
    </w:sdtPr>
    <w:sdtEndPr>
      <w:rPr>
        <w:noProof/>
      </w:rPr>
    </w:sdtEndPr>
    <w:sdtContent>
      <w:p w14:paraId="43FE47A9" w14:textId="77777777" w:rsidR="00114118" w:rsidRDefault="00114118" w:rsidP="00114118">
        <w:pPr>
          <w:pStyle w:val="Footer"/>
        </w:pPr>
        <w:r>
          <w:t>Specialized Instructional Support Personnel-school counselors, school psychologists’ school social workers and adjustment counselors.</w:t>
        </w:r>
      </w:p>
      <w:p w14:paraId="6D2604D9" w14:textId="0D0FEA9A" w:rsidR="005970AF" w:rsidRDefault="005970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C6541D" w14:textId="6235A052" w:rsidR="007012FA" w:rsidRDefault="007012FA"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2037E" w14:textId="77777777" w:rsidR="00C65A33" w:rsidRDefault="00C65A33" w:rsidP="00FD2C86">
      <w:r>
        <w:separator/>
      </w:r>
    </w:p>
  </w:footnote>
  <w:footnote w:type="continuationSeparator" w:id="0">
    <w:p w14:paraId="09299738" w14:textId="77777777" w:rsidR="00C65A33" w:rsidRDefault="00C65A33" w:rsidP="00FD2C86">
      <w:r>
        <w:continuationSeparator/>
      </w:r>
    </w:p>
  </w:footnote>
  <w:footnote w:type="continuationNotice" w:id="1">
    <w:p w14:paraId="2017CE58" w14:textId="77777777" w:rsidR="00C65A33" w:rsidRDefault="00C65A33"/>
  </w:footnote>
  <w:footnote w:id="2">
    <w:p w14:paraId="6D448BAD" w14:textId="77777777" w:rsidR="0083035F" w:rsidRPr="00830F52" w:rsidRDefault="0083035F" w:rsidP="0083035F">
      <w:pPr>
        <w:pStyle w:val="Heading4"/>
        <w:shd w:val="clear" w:color="auto" w:fill="FFFFFF"/>
        <w:spacing w:before="0" w:after="0"/>
        <w:rPr>
          <w:rFonts w:asciiTheme="minorHAnsi" w:eastAsiaTheme="minorHAnsi" w:hAnsiTheme="minorHAnsi" w:cstheme="minorHAnsi"/>
          <w:b/>
          <w:bCs w:val="0"/>
          <w:color w:val="444444"/>
          <w:sz w:val="20"/>
          <w:szCs w:val="20"/>
          <w:shd w:val="clear" w:color="auto" w:fill="FFFFFF"/>
        </w:rPr>
      </w:pPr>
      <w:r w:rsidRPr="00792340">
        <w:rPr>
          <w:rStyle w:val="FootnoteReference"/>
          <w:rFonts w:asciiTheme="minorHAnsi" w:hAnsiTheme="minorHAnsi" w:cstheme="minorHAnsi"/>
          <w:sz w:val="20"/>
          <w:szCs w:val="20"/>
        </w:rPr>
        <w:footnoteRef/>
      </w:r>
      <w:r w:rsidRPr="00792340">
        <w:rPr>
          <w:rFonts w:asciiTheme="minorHAnsi" w:hAnsiTheme="minorHAnsi" w:cstheme="minorHAnsi"/>
          <w:sz w:val="20"/>
          <w:szCs w:val="20"/>
        </w:rPr>
        <w:t xml:space="preserve"> </w:t>
      </w:r>
      <w:r>
        <w:rPr>
          <w:rFonts w:asciiTheme="minorHAnsi" w:hAnsiTheme="minorHAnsi" w:cstheme="minorHAnsi"/>
          <w:sz w:val="20"/>
          <w:szCs w:val="20"/>
        </w:rPr>
        <w:t xml:space="preserve">From my June 2019 </w:t>
      </w:r>
      <w:hyperlink r:id="rId1" w:history="1">
        <w:r w:rsidRPr="009423C1">
          <w:rPr>
            <w:rStyle w:val="Hyperlink"/>
            <w:rFonts w:asciiTheme="minorHAnsi" w:hAnsiTheme="minorHAnsi" w:cstheme="minorHAnsi"/>
            <w:sz w:val="20"/>
            <w:szCs w:val="20"/>
          </w:rPr>
          <w:t>Our Way Forward</w:t>
        </w:r>
      </w:hyperlink>
      <w:r>
        <w:rPr>
          <w:rFonts w:asciiTheme="minorHAnsi" w:hAnsiTheme="minorHAnsi" w:cstheme="minorHAnsi"/>
          <w:sz w:val="20"/>
          <w:szCs w:val="20"/>
        </w:rPr>
        <w:t xml:space="preserve"> </w:t>
      </w:r>
      <w:r w:rsidRPr="00A91593">
        <w:rPr>
          <w:rFonts w:asciiTheme="minorHAnsi" w:hAnsiTheme="minorHAnsi" w:cstheme="minorHAnsi"/>
          <w:sz w:val="20"/>
          <w:szCs w:val="20"/>
        </w:rPr>
        <w:t>report to the Board of Elementary and Secondary Education (</w:t>
      </w:r>
      <w:hyperlink r:id="rId2" w:history="1">
        <w:r w:rsidRPr="00A91593">
          <w:rPr>
            <w:rStyle w:val="Hyperlink"/>
            <w:rFonts w:asciiTheme="minorHAnsi" w:hAnsiTheme="minorHAnsi" w:cstheme="minorHAnsi"/>
            <w:sz w:val="20"/>
            <w:szCs w:val="20"/>
          </w:rPr>
          <w:t>https://www.doe.mass.edu/bese/docs/fy2019/2019-06/item2.docx</w:t>
        </w:r>
      </w:hyperlink>
      <w:r w:rsidRPr="00A91593">
        <w:rPr>
          <w:rFonts w:asciiTheme="minorHAnsi" w:hAnsiTheme="minorHAnsi" w:cstheme="minorHAnsi"/>
          <w:sz w:val="20"/>
          <w:szCs w:val="20"/>
        </w:rPr>
        <w:t xml:space="preserve">): </w:t>
      </w:r>
      <w:r w:rsidRPr="00A91593">
        <w:rPr>
          <w:rFonts w:asciiTheme="minorHAnsi" w:eastAsiaTheme="minorHAnsi" w:hAnsiTheme="minorHAnsi" w:cstheme="minorHAnsi"/>
          <w:bCs w:val="0"/>
          <w:color w:val="000000" w:themeColor="text1"/>
          <w:sz w:val="20"/>
          <w:szCs w:val="20"/>
          <w:shd w:val="clear" w:color="auto" w:fill="FFFFFF"/>
        </w:rPr>
        <w:t>Weiss, Elaine and Reville, Paul (2019). </w:t>
      </w:r>
      <w:r w:rsidRPr="00A91593">
        <w:rPr>
          <w:rFonts w:asciiTheme="minorHAnsi" w:eastAsiaTheme="minorHAnsi" w:hAnsiTheme="minorHAnsi" w:cstheme="minorHAnsi"/>
          <w:bCs w:val="0"/>
          <w:i/>
          <w:color w:val="000000" w:themeColor="text1"/>
          <w:sz w:val="20"/>
          <w:szCs w:val="20"/>
          <w:shd w:val="clear" w:color="auto" w:fill="FFFFFF"/>
        </w:rPr>
        <w:t>Broader, Bolder, Better: How Schools and Communities Help Students Overcome</w:t>
      </w:r>
      <w:r w:rsidRPr="006F23E4">
        <w:rPr>
          <w:rFonts w:asciiTheme="minorHAnsi" w:eastAsiaTheme="minorHAnsi" w:hAnsiTheme="minorHAnsi" w:cstheme="minorHAnsi"/>
          <w:bCs w:val="0"/>
          <w:i/>
          <w:color w:val="000000" w:themeColor="text1"/>
          <w:sz w:val="20"/>
          <w:szCs w:val="20"/>
          <w:shd w:val="clear" w:color="auto" w:fill="FFFFFF"/>
        </w:rPr>
        <w:t xml:space="preserve"> the Disadvantages of Poverty</w:t>
      </w:r>
      <w:r w:rsidRPr="006F23E4">
        <w:rPr>
          <w:rFonts w:asciiTheme="minorHAnsi" w:eastAsiaTheme="minorHAnsi" w:hAnsiTheme="minorHAnsi" w:cstheme="minorHAnsi"/>
          <w:bCs w:val="0"/>
          <w:color w:val="000000" w:themeColor="text1"/>
          <w:sz w:val="20"/>
          <w:szCs w:val="20"/>
          <w:shd w:val="clear" w:color="auto" w:fill="FFFFFF"/>
        </w:rPr>
        <w:t>. Cambridge, MA: Harvard University Press</w:t>
      </w:r>
      <w:r>
        <w:rPr>
          <w:rFonts w:asciiTheme="minorHAnsi" w:eastAsiaTheme="minorHAnsi" w:hAnsiTheme="minorHAnsi" w:cstheme="minorHAnsi"/>
          <w:bCs w:val="0"/>
          <w:color w:val="000000" w:themeColor="text1"/>
          <w:sz w:val="20"/>
          <w:szCs w:val="20"/>
          <w:shd w:val="clear" w:color="auto" w:fill="FFFFFF"/>
        </w:rPr>
        <w:t>, 4-5</w:t>
      </w:r>
      <w:r w:rsidRPr="006F23E4">
        <w:rPr>
          <w:rFonts w:asciiTheme="minorHAnsi" w:eastAsiaTheme="minorHAnsi" w:hAnsiTheme="minorHAnsi" w:cstheme="minorHAnsi"/>
          <w:bCs w:val="0"/>
          <w:color w:val="000000" w:themeColor="text1"/>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F2A75C8"/>
    <w:multiLevelType w:val="hybridMultilevel"/>
    <w:tmpl w:val="AEC0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64E4"/>
    <w:multiLevelType w:val="hybridMultilevel"/>
    <w:tmpl w:val="9872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E0C"/>
    <w:multiLevelType w:val="multilevel"/>
    <w:tmpl w:val="8DAC8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52BFA"/>
    <w:multiLevelType w:val="multilevel"/>
    <w:tmpl w:val="C88E8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ED547D"/>
    <w:multiLevelType w:val="multilevel"/>
    <w:tmpl w:val="0A42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90644"/>
    <w:multiLevelType w:val="hybridMultilevel"/>
    <w:tmpl w:val="FB0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786F"/>
    <w:multiLevelType w:val="multilevel"/>
    <w:tmpl w:val="1B143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E347F76"/>
    <w:multiLevelType w:val="hybridMultilevel"/>
    <w:tmpl w:val="2828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143F3"/>
    <w:multiLevelType w:val="multilevel"/>
    <w:tmpl w:val="2496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804C4"/>
    <w:multiLevelType w:val="multilevel"/>
    <w:tmpl w:val="1F6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3"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17822"/>
    <w:multiLevelType w:val="multilevel"/>
    <w:tmpl w:val="16C4B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C8711B"/>
    <w:multiLevelType w:val="hybridMultilevel"/>
    <w:tmpl w:val="AE5EC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BC3988"/>
    <w:multiLevelType w:val="hybridMultilevel"/>
    <w:tmpl w:val="CC6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100A8B"/>
    <w:multiLevelType w:val="hybridMultilevel"/>
    <w:tmpl w:val="82C8D692"/>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EF01281"/>
    <w:multiLevelType w:val="multilevel"/>
    <w:tmpl w:val="22D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3"/>
  </w:num>
  <w:num w:numId="4">
    <w:abstractNumId w:val="12"/>
  </w:num>
  <w:num w:numId="5">
    <w:abstractNumId w:val="8"/>
  </w:num>
  <w:num w:numId="6">
    <w:abstractNumId w:val="14"/>
  </w:num>
  <w:num w:numId="7">
    <w:abstractNumId w:val="2"/>
  </w:num>
  <w:num w:numId="8">
    <w:abstractNumId w:val="7"/>
  </w:num>
  <w:num w:numId="9">
    <w:abstractNumId w:val="4"/>
  </w:num>
  <w:num w:numId="10">
    <w:abstractNumId w:val="3"/>
  </w:num>
  <w:num w:numId="11">
    <w:abstractNumId w:val="15"/>
  </w:num>
  <w:num w:numId="12">
    <w:abstractNumId w:val="5"/>
  </w:num>
  <w:num w:numId="13">
    <w:abstractNumId w:val="11"/>
  </w:num>
  <w:num w:numId="14">
    <w:abstractNumId w:val="20"/>
  </w:num>
  <w:num w:numId="15">
    <w:abstractNumId w:val="17"/>
  </w:num>
  <w:num w:numId="16">
    <w:abstractNumId w:val="9"/>
  </w:num>
  <w:num w:numId="17">
    <w:abstractNumId w:val="1"/>
  </w:num>
  <w:num w:numId="18">
    <w:abstractNumId w:val="16"/>
  </w:num>
  <w:num w:numId="19">
    <w:abstractNumId w:val="6"/>
  </w:num>
  <w:num w:numId="20">
    <w:abstractNumId w:val="19"/>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63"/>
    <w:rsid w:val="00001499"/>
    <w:rsid w:val="000074DD"/>
    <w:rsid w:val="00011860"/>
    <w:rsid w:val="0001445F"/>
    <w:rsid w:val="000148A3"/>
    <w:rsid w:val="00022DB6"/>
    <w:rsid w:val="0002475E"/>
    <w:rsid w:val="00031CB4"/>
    <w:rsid w:val="000506EE"/>
    <w:rsid w:val="00054EA7"/>
    <w:rsid w:val="0005679B"/>
    <w:rsid w:val="00064452"/>
    <w:rsid w:val="00064FE8"/>
    <w:rsid w:val="000711BA"/>
    <w:rsid w:val="00071A70"/>
    <w:rsid w:val="00076BD2"/>
    <w:rsid w:val="00083615"/>
    <w:rsid w:val="00083B27"/>
    <w:rsid w:val="0008599C"/>
    <w:rsid w:val="00090E74"/>
    <w:rsid w:val="00091A51"/>
    <w:rsid w:val="00091A5F"/>
    <w:rsid w:val="00092A27"/>
    <w:rsid w:val="000949AC"/>
    <w:rsid w:val="00096468"/>
    <w:rsid w:val="000973EB"/>
    <w:rsid w:val="000A3F6A"/>
    <w:rsid w:val="000A5649"/>
    <w:rsid w:val="000A7F57"/>
    <w:rsid w:val="000B134C"/>
    <w:rsid w:val="000B360C"/>
    <w:rsid w:val="000B543A"/>
    <w:rsid w:val="000C37FA"/>
    <w:rsid w:val="000C3B85"/>
    <w:rsid w:val="000C4EA1"/>
    <w:rsid w:val="000C57D3"/>
    <w:rsid w:val="000C5AF1"/>
    <w:rsid w:val="000C7005"/>
    <w:rsid w:val="000C72CF"/>
    <w:rsid w:val="000D0E81"/>
    <w:rsid w:val="000D1E3E"/>
    <w:rsid w:val="000D1FA5"/>
    <w:rsid w:val="000D5BBB"/>
    <w:rsid w:val="000D771A"/>
    <w:rsid w:val="000E1545"/>
    <w:rsid w:val="000E4CFF"/>
    <w:rsid w:val="000E60D6"/>
    <w:rsid w:val="000F27EE"/>
    <w:rsid w:val="000F3850"/>
    <w:rsid w:val="000F63BC"/>
    <w:rsid w:val="000F72F0"/>
    <w:rsid w:val="0010001F"/>
    <w:rsid w:val="00100600"/>
    <w:rsid w:val="00101DFA"/>
    <w:rsid w:val="00103151"/>
    <w:rsid w:val="001042D1"/>
    <w:rsid w:val="001068ED"/>
    <w:rsid w:val="00112CE2"/>
    <w:rsid w:val="00114118"/>
    <w:rsid w:val="00114A93"/>
    <w:rsid w:val="00115093"/>
    <w:rsid w:val="00120199"/>
    <w:rsid w:val="00124A8A"/>
    <w:rsid w:val="001276E3"/>
    <w:rsid w:val="001303DB"/>
    <w:rsid w:val="00131049"/>
    <w:rsid w:val="00134C87"/>
    <w:rsid w:val="00136173"/>
    <w:rsid w:val="001361C3"/>
    <w:rsid w:val="0013726F"/>
    <w:rsid w:val="00137B48"/>
    <w:rsid w:val="0014102A"/>
    <w:rsid w:val="00144067"/>
    <w:rsid w:val="001440A2"/>
    <w:rsid w:val="00144CB4"/>
    <w:rsid w:val="00147F76"/>
    <w:rsid w:val="00150948"/>
    <w:rsid w:val="00152CC8"/>
    <w:rsid w:val="00154508"/>
    <w:rsid w:val="00154761"/>
    <w:rsid w:val="001616FA"/>
    <w:rsid w:val="00161A3F"/>
    <w:rsid w:val="00163815"/>
    <w:rsid w:val="001642A6"/>
    <w:rsid w:val="001642B8"/>
    <w:rsid w:val="00166535"/>
    <w:rsid w:val="0017022D"/>
    <w:rsid w:val="001835F9"/>
    <w:rsid w:val="00184ACF"/>
    <w:rsid w:val="00187373"/>
    <w:rsid w:val="00191705"/>
    <w:rsid w:val="00193542"/>
    <w:rsid w:val="001941E4"/>
    <w:rsid w:val="00194573"/>
    <w:rsid w:val="00196C46"/>
    <w:rsid w:val="00197AB6"/>
    <w:rsid w:val="001A028D"/>
    <w:rsid w:val="001A550B"/>
    <w:rsid w:val="001B0849"/>
    <w:rsid w:val="001B16D3"/>
    <w:rsid w:val="001B25AC"/>
    <w:rsid w:val="001B68C4"/>
    <w:rsid w:val="001C1433"/>
    <w:rsid w:val="001C1CF3"/>
    <w:rsid w:val="001C1E0E"/>
    <w:rsid w:val="001C6B13"/>
    <w:rsid w:val="001D3556"/>
    <w:rsid w:val="001D44C2"/>
    <w:rsid w:val="001E1710"/>
    <w:rsid w:val="001E625B"/>
    <w:rsid w:val="001E76C8"/>
    <w:rsid w:val="001F3AC9"/>
    <w:rsid w:val="0020204A"/>
    <w:rsid w:val="00202318"/>
    <w:rsid w:val="00202A85"/>
    <w:rsid w:val="002034A0"/>
    <w:rsid w:val="002063BA"/>
    <w:rsid w:val="0020780F"/>
    <w:rsid w:val="00211F68"/>
    <w:rsid w:val="00216A07"/>
    <w:rsid w:val="00226240"/>
    <w:rsid w:val="00227460"/>
    <w:rsid w:val="00232E17"/>
    <w:rsid w:val="002344DC"/>
    <w:rsid w:val="00234F8D"/>
    <w:rsid w:val="00240446"/>
    <w:rsid w:val="00242C60"/>
    <w:rsid w:val="00247105"/>
    <w:rsid w:val="002625B1"/>
    <w:rsid w:val="00264410"/>
    <w:rsid w:val="0026620D"/>
    <w:rsid w:val="00270FB2"/>
    <w:rsid w:val="00271731"/>
    <w:rsid w:val="00272C35"/>
    <w:rsid w:val="00273A58"/>
    <w:rsid w:val="00274356"/>
    <w:rsid w:val="00277AFB"/>
    <w:rsid w:val="00286CED"/>
    <w:rsid w:val="002927BD"/>
    <w:rsid w:val="00292A42"/>
    <w:rsid w:val="0029487E"/>
    <w:rsid w:val="00294C92"/>
    <w:rsid w:val="00294DFB"/>
    <w:rsid w:val="00295A81"/>
    <w:rsid w:val="00297296"/>
    <w:rsid w:val="002A7E65"/>
    <w:rsid w:val="002B1B61"/>
    <w:rsid w:val="002B2C80"/>
    <w:rsid w:val="002B679C"/>
    <w:rsid w:val="002C120B"/>
    <w:rsid w:val="002C143B"/>
    <w:rsid w:val="002C2113"/>
    <w:rsid w:val="002C5FBA"/>
    <w:rsid w:val="002C7CBF"/>
    <w:rsid w:val="002D1F95"/>
    <w:rsid w:val="002D411F"/>
    <w:rsid w:val="002D6A12"/>
    <w:rsid w:val="002D750F"/>
    <w:rsid w:val="002D7C4E"/>
    <w:rsid w:val="002E0161"/>
    <w:rsid w:val="002E664C"/>
    <w:rsid w:val="002F201B"/>
    <w:rsid w:val="00300169"/>
    <w:rsid w:val="00303A6A"/>
    <w:rsid w:val="00303BD4"/>
    <w:rsid w:val="0030626F"/>
    <w:rsid w:val="0030633E"/>
    <w:rsid w:val="00310FE1"/>
    <w:rsid w:val="00312121"/>
    <w:rsid w:val="00313DEF"/>
    <w:rsid w:val="00314430"/>
    <w:rsid w:val="003151B0"/>
    <w:rsid w:val="0031698F"/>
    <w:rsid w:val="00320572"/>
    <w:rsid w:val="00320A85"/>
    <w:rsid w:val="003239D5"/>
    <w:rsid w:val="00324E05"/>
    <w:rsid w:val="00330BE6"/>
    <w:rsid w:val="00330F26"/>
    <w:rsid w:val="0033102D"/>
    <w:rsid w:val="003406C2"/>
    <w:rsid w:val="00340BD4"/>
    <w:rsid w:val="0034187E"/>
    <w:rsid w:val="0034211F"/>
    <w:rsid w:val="00345905"/>
    <w:rsid w:val="00345DE2"/>
    <w:rsid w:val="00352E21"/>
    <w:rsid w:val="00355159"/>
    <w:rsid w:val="003552FE"/>
    <w:rsid w:val="00361013"/>
    <w:rsid w:val="003632CF"/>
    <w:rsid w:val="003656F4"/>
    <w:rsid w:val="003702BE"/>
    <w:rsid w:val="00372D8B"/>
    <w:rsid w:val="00372ED8"/>
    <w:rsid w:val="00374DCD"/>
    <w:rsid w:val="00382791"/>
    <w:rsid w:val="00386126"/>
    <w:rsid w:val="00386548"/>
    <w:rsid w:val="003917F9"/>
    <w:rsid w:val="00391D47"/>
    <w:rsid w:val="003933B9"/>
    <w:rsid w:val="00393FBF"/>
    <w:rsid w:val="003975F4"/>
    <w:rsid w:val="00397FCF"/>
    <w:rsid w:val="003A22FF"/>
    <w:rsid w:val="003A3019"/>
    <w:rsid w:val="003A34DD"/>
    <w:rsid w:val="003A3E04"/>
    <w:rsid w:val="003B1177"/>
    <w:rsid w:val="003B184E"/>
    <w:rsid w:val="003B1D70"/>
    <w:rsid w:val="003B1E3D"/>
    <w:rsid w:val="003B6E1A"/>
    <w:rsid w:val="003C38E1"/>
    <w:rsid w:val="003C52F3"/>
    <w:rsid w:val="003C68E7"/>
    <w:rsid w:val="003C7822"/>
    <w:rsid w:val="003D0635"/>
    <w:rsid w:val="003D1519"/>
    <w:rsid w:val="003D40D2"/>
    <w:rsid w:val="003D438B"/>
    <w:rsid w:val="003E01D3"/>
    <w:rsid w:val="003E0734"/>
    <w:rsid w:val="003E2B8F"/>
    <w:rsid w:val="003E6A77"/>
    <w:rsid w:val="003F22A0"/>
    <w:rsid w:val="003F3636"/>
    <w:rsid w:val="003F46AD"/>
    <w:rsid w:val="003F722D"/>
    <w:rsid w:val="004017A1"/>
    <w:rsid w:val="00401BA1"/>
    <w:rsid w:val="00402B66"/>
    <w:rsid w:val="00404C02"/>
    <w:rsid w:val="00405066"/>
    <w:rsid w:val="00405ACC"/>
    <w:rsid w:val="00406436"/>
    <w:rsid w:val="00407F3E"/>
    <w:rsid w:val="0041281B"/>
    <w:rsid w:val="004217BD"/>
    <w:rsid w:val="0042552C"/>
    <w:rsid w:val="00426056"/>
    <w:rsid w:val="00426714"/>
    <w:rsid w:val="00426D86"/>
    <w:rsid w:val="00430FB7"/>
    <w:rsid w:val="004316BC"/>
    <w:rsid w:val="00431C4B"/>
    <w:rsid w:val="00432150"/>
    <w:rsid w:val="004326E8"/>
    <w:rsid w:val="00432E17"/>
    <w:rsid w:val="00440436"/>
    <w:rsid w:val="00440BAB"/>
    <w:rsid w:val="00441F51"/>
    <w:rsid w:val="0044644F"/>
    <w:rsid w:val="00446751"/>
    <w:rsid w:val="0044758D"/>
    <w:rsid w:val="00450977"/>
    <w:rsid w:val="0045134F"/>
    <w:rsid w:val="00452287"/>
    <w:rsid w:val="00452B5C"/>
    <w:rsid w:val="00453647"/>
    <w:rsid w:val="00456718"/>
    <w:rsid w:val="004601DC"/>
    <w:rsid w:val="00464491"/>
    <w:rsid w:val="004707E9"/>
    <w:rsid w:val="00474158"/>
    <w:rsid w:val="00480B84"/>
    <w:rsid w:val="0048234E"/>
    <w:rsid w:val="00484A33"/>
    <w:rsid w:val="004857E1"/>
    <w:rsid w:val="00491A9F"/>
    <w:rsid w:val="00491F9B"/>
    <w:rsid w:val="004929B2"/>
    <w:rsid w:val="004958B4"/>
    <w:rsid w:val="004958C0"/>
    <w:rsid w:val="00496546"/>
    <w:rsid w:val="004A49A8"/>
    <w:rsid w:val="004B2968"/>
    <w:rsid w:val="004B5229"/>
    <w:rsid w:val="004B6F54"/>
    <w:rsid w:val="004C068E"/>
    <w:rsid w:val="004C1FFA"/>
    <w:rsid w:val="004C6522"/>
    <w:rsid w:val="004D03B5"/>
    <w:rsid w:val="004D21D6"/>
    <w:rsid w:val="004D23FF"/>
    <w:rsid w:val="004D3CD6"/>
    <w:rsid w:val="004D45D4"/>
    <w:rsid w:val="004D72E3"/>
    <w:rsid w:val="004E0CA6"/>
    <w:rsid w:val="004E5242"/>
    <w:rsid w:val="004F1C4B"/>
    <w:rsid w:val="004F24BC"/>
    <w:rsid w:val="004F70F5"/>
    <w:rsid w:val="004F7B38"/>
    <w:rsid w:val="005006F7"/>
    <w:rsid w:val="00502453"/>
    <w:rsid w:val="0050682A"/>
    <w:rsid w:val="005070A1"/>
    <w:rsid w:val="005130D5"/>
    <w:rsid w:val="00513AD8"/>
    <w:rsid w:val="00514A94"/>
    <w:rsid w:val="005152E7"/>
    <w:rsid w:val="005207D6"/>
    <w:rsid w:val="00522BFB"/>
    <w:rsid w:val="00523B77"/>
    <w:rsid w:val="00527536"/>
    <w:rsid w:val="00531260"/>
    <w:rsid w:val="005326FE"/>
    <w:rsid w:val="005350D7"/>
    <w:rsid w:val="00541192"/>
    <w:rsid w:val="0054138E"/>
    <w:rsid w:val="00543117"/>
    <w:rsid w:val="00543C6D"/>
    <w:rsid w:val="005448E4"/>
    <w:rsid w:val="005457C6"/>
    <w:rsid w:val="00553740"/>
    <w:rsid w:val="00560721"/>
    <w:rsid w:val="00561C59"/>
    <w:rsid w:val="00564F63"/>
    <w:rsid w:val="0056626A"/>
    <w:rsid w:val="00567F68"/>
    <w:rsid w:val="0057110C"/>
    <w:rsid w:val="00574EEF"/>
    <w:rsid w:val="00575119"/>
    <w:rsid w:val="00575B44"/>
    <w:rsid w:val="005765EE"/>
    <w:rsid w:val="005804A8"/>
    <w:rsid w:val="0058768D"/>
    <w:rsid w:val="005940EE"/>
    <w:rsid w:val="00595540"/>
    <w:rsid w:val="00596976"/>
    <w:rsid w:val="005970AF"/>
    <w:rsid w:val="005A01BF"/>
    <w:rsid w:val="005A065E"/>
    <w:rsid w:val="005A0983"/>
    <w:rsid w:val="005A2302"/>
    <w:rsid w:val="005A3053"/>
    <w:rsid w:val="005A367D"/>
    <w:rsid w:val="005B01B9"/>
    <w:rsid w:val="005B30C7"/>
    <w:rsid w:val="005C00E6"/>
    <w:rsid w:val="005C214E"/>
    <w:rsid w:val="005C4FF1"/>
    <w:rsid w:val="005C6769"/>
    <w:rsid w:val="005C7AF8"/>
    <w:rsid w:val="005C7FC8"/>
    <w:rsid w:val="005D5C39"/>
    <w:rsid w:val="005E0D66"/>
    <w:rsid w:val="005E60F9"/>
    <w:rsid w:val="005E6ACA"/>
    <w:rsid w:val="005E7464"/>
    <w:rsid w:val="005F037D"/>
    <w:rsid w:val="005F05CF"/>
    <w:rsid w:val="005F152D"/>
    <w:rsid w:val="005F1897"/>
    <w:rsid w:val="005F3853"/>
    <w:rsid w:val="005F5364"/>
    <w:rsid w:val="005F553F"/>
    <w:rsid w:val="006002E5"/>
    <w:rsid w:val="00601FCC"/>
    <w:rsid w:val="00603BD5"/>
    <w:rsid w:val="0060411A"/>
    <w:rsid w:val="00605D3C"/>
    <w:rsid w:val="00607E17"/>
    <w:rsid w:val="006104FE"/>
    <w:rsid w:val="006155FB"/>
    <w:rsid w:val="00616138"/>
    <w:rsid w:val="00624206"/>
    <w:rsid w:val="00624623"/>
    <w:rsid w:val="00633D2D"/>
    <w:rsid w:val="0063678F"/>
    <w:rsid w:val="00641402"/>
    <w:rsid w:val="00642606"/>
    <w:rsid w:val="00647540"/>
    <w:rsid w:val="0065095B"/>
    <w:rsid w:val="0065370D"/>
    <w:rsid w:val="00653D74"/>
    <w:rsid w:val="00655769"/>
    <w:rsid w:val="0065736C"/>
    <w:rsid w:val="0066221E"/>
    <w:rsid w:val="00663397"/>
    <w:rsid w:val="00666A39"/>
    <w:rsid w:val="00673A4B"/>
    <w:rsid w:val="0067547B"/>
    <w:rsid w:val="00675B1B"/>
    <w:rsid w:val="00680B26"/>
    <w:rsid w:val="0068421A"/>
    <w:rsid w:val="00685568"/>
    <w:rsid w:val="00691362"/>
    <w:rsid w:val="00693867"/>
    <w:rsid w:val="006939B1"/>
    <w:rsid w:val="0069401C"/>
    <w:rsid w:val="006954F0"/>
    <w:rsid w:val="0069558B"/>
    <w:rsid w:val="006972B0"/>
    <w:rsid w:val="006A00F5"/>
    <w:rsid w:val="006A1B17"/>
    <w:rsid w:val="006A34B9"/>
    <w:rsid w:val="006A5293"/>
    <w:rsid w:val="006B0C4F"/>
    <w:rsid w:val="006B29F4"/>
    <w:rsid w:val="006B39B8"/>
    <w:rsid w:val="006B5927"/>
    <w:rsid w:val="006B7B77"/>
    <w:rsid w:val="006C29F1"/>
    <w:rsid w:val="006C378B"/>
    <w:rsid w:val="006C5ACA"/>
    <w:rsid w:val="006C6F88"/>
    <w:rsid w:val="006D1B5E"/>
    <w:rsid w:val="006D25ED"/>
    <w:rsid w:val="006D4253"/>
    <w:rsid w:val="006D6D1F"/>
    <w:rsid w:val="006E0113"/>
    <w:rsid w:val="006E06F4"/>
    <w:rsid w:val="006E4018"/>
    <w:rsid w:val="006E7F28"/>
    <w:rsid w:val="006F16F2"/>
    <w:rsid w:val="006F4CF2"/>
    <w:rsid w:val="006F5ECB"/>
    <w:rsid w:val="006F7E53"/>
    <w:rsid w:val="007012FA"/>
    <w:rsid w:val="00701DAD"/>
    <w:rsid w:val="00704251"/>
    <w:rsid w:val="00706D02"/>
    <w:rsid w:val="00707280"/>
    <w:rsid w:val="007102D5"/>
    <w:rsid w:val="00712E66"/>
    <w:rsid w:val="007159C6"/>
    <w:rsid w:val="00717ABD"/>
    <w:rsid w:val="007204A2"/>
    <w:rsid w:val="0073362F"/>
    <w:rsid w:val="00735C4E"/>
    <w:rsid w:val="00740C0D"/>
    <w:rsid w:val="007415F4"/>
    <w:rsid w:val="00741DF2"/>
    <w:rsid w:val="00744B31"/>
    <w:rsid w:val="007470D1"/>
    <w:rsid w:val="00751437"/>
    <w:rsid w:val="00755977"/>
    <w:rsid w:val="00755B82"/>
    <w:rsid w:val="0075756C"/>
    <w:rsid w:val="00760248"/>
    <w:rsid w:val="00763584"/>
    <w:rsid w:val="00763DDA"/>
    <w:rsid w:val="00765318"/>
    <w:rsid w:val="007655A8"/>
    <w:rsid w:val="0076757A"/>
    <w:rsid w:val="0077112F"/>
    <w:rsid w:val="0077336E"/>
    <w:rsid w:val="00775A15"/>
    <w:rsid w:val="0077684C"/>
    <w:rsid w:val="0077710B"/>
    <w:rsid w:val="007771D5"/>
    <w:rsid w:val="00777468"/>
    <w:rsid w:val="0077761F"/>
    <w:rsid w:val="0078061B"/>
    <w:rsid w:val="00782514"/>
    <w:rsid w:val="007836A0"/>
    <w:rsid w:val="007848DF"/>
    <w:rsid w:val="007923B4"/>
    <w:rsid w:val="007960C1"/>
    <w:rsid w:val="007B3668"/>
    <w:rsid w:val="007C027E"/>
    <w:rsid w:val="007C06FC"/>
    <w:rsid w:val="007C3083"/>
    <w:rsid w:val="007C6007"/>
    <w:rsid w:val="007D4DD1"/>
    <w:rsid w:val="007D5CA8"/>
    <w:rsid w:val="007D5CAC"/>
    <w:rsid w:val="007D73C9"/>
    <w:rsid w:val="007D7B1E"/>
    <w:rsid w:val="007E198B"/>
    <w:rsid w:val="007E3B8D"/>
    <w:rsid w:val="007E6459"/>
    <w:rsid w:val="007E686F"/>
    <w:rsid w:val="007E6DA4"/>
    <w:rsid w:val="007F352D"/>
    <w:rsid w:val="007F68A5"/>
    <w:rsid w:val="00805D00"/>
    <w:rsid w:val="00805EA1"/>
    <w:rsid w:val="008068E9"/>
    <w:rsid w:val="00810B19"/>
    <w:rsid w:val="0081298C"/>
    <w:rsid w:val="00812E61"/>
    <w:rsid w:val="00813172"/>
    <w:rsid w:val="008160C2"/>
    <w:rsid w:val="00823D43"/>
    <w:rsid w:val="00826022"/>
    <w:rsid w:val="00826061"/>
    <w:rsid w:val="0082689F"/>
    <w:rsid w:val="0083035F"/>
    <w:rsid w:val="0083106D"/>
    <w:rsid w:val="00832115"/>
    <w:rsid w:val="008348BD"/>
    <w:rsid w:val="00840662"/>
    <w:rsid w:val="008442C9"/>
    <w:rsid w:val="00845601"/>
    <w:rsid w:val="008468BA"/>
    <w:rsid w:val="00847D6F"/>
    <w:rsid w:val="00852DF6"/>
    <w:rsid w:val="00856180"/>
    <w:rsid w:val="008635CF"/>
    <w:rsid w:val="0087027A"/>
    <w:rsid w:val="00870535"/>
    <w:rsid w:val="0087091A"/>
    <w:rsid w:val="00870A10"/>
    <w:rsid w:val="00871349"/>
    <w:rsid w:val="0087346E"/>
    <w:rsid w:val="008734A6"/>
    <w:rsid w:val="0087394E"/>
    <w:rsid w:val="00874DEF"/>
    <w:rsid w:val="0087629A"/>
    <w:rsid w:val="00876A58"/>
    <w:rsid w:val="00882538"/>
    <w:rsid w:val="0088258A"/>
    <w:rsid w:val="00884567"/>
    <w:rsid w:val="00885933"/>
    <w:rsid w:val="008A0833"/>
    <w:rsid w:val="008A12DD"/>
    <w:rsid w:val="008A7269"/>
    <w:rsid w:val="008B1D6D"/>
    <w:rsid w:val="008B2E8B"/>
    <w:rsid w:val="008B4388"/>
    <w:rsid w:val="008B56B4"/>
    <w:rsid w:val="008C0377"/>
    <w:rsid w:val="008C1298"/>
    <w:rsid w:val="008C5466"/>
    <w:rsid w:val="008C575C"/>
    <w:rsid w:val="008C5B27"/>
    <w:rsid w:val="008C65E5"/>
    <w:rsid w:val="008D67E9"/>
    <w:rsid w:val="008E1A8B"/>
    <w:rsid w:val="008E260F"/>
    <w:rsid w:val="008E291A"/>
    <w:rsid w:val="008E4C42"/>
    <w:rsid w:val="008E6F3D"/>
    <w:rsid w:val="008E6F6F"/>
    <w:rsid w:val="008F239B"/>
    <w:rsid w:val="008F7377"/>
    <w:rsid w:val="00900BF3"/>
    <w:rsid w:val="00901891"/>
    <w:rsid w:val="00903651"/>
    <w:rsid w:val="0090618C"/>
    <w:rsid w:val="00907BAA"/>
    <w:rsid w:val="00907BC7"/>
    <w:rsid w:val="00917329"/>
    <w:rsid w:val="00920EC5"/>
    <w:rsid w:val="0092169E"/>
    <w:rsid w:val="009228BD"/>
    <w:rsid w:val="009240C5"/>
    <w:rsid w:val="00924C85"/>
    <w:rsid w:val="00924DB3"/>
    <w:rsid w:val="009272E6"/>
    <w:rsid w:val="00930104"/>
    <w:rsid w:val="0093098F"/>
    <w:rsid w:val="009311A4"/>
    <w:rsid w:val="00940A67"/>
    <w:rsid w:val="00943ADA"/>
    <w:rsid w:val="00945F6A"/>
    <w:rsid w:val="009543E3"/>
    <w:rsid w:val="009545D3"/>
    <w:rsid w:val="00961D87"/>
    <w:rsid w:val="0096227E"/>
    <w:rsid w:val="00965964"/>
    <w:rsid w:val="00965C60"/>
    <w:rsid w:val="00967457"/>
    <w:rsid w:val="0097361F"/>
    <w:rsid w:val="00975B71"/>
    <w:rsid w:val="00975F4D"/>
    <w:rsid w:val="00976882"/>
    <w:rsid w:val="00986F47"/>
    <w:rsid w:val="00992913"/>
    <w:rsid w:val="009951FF"/>
    <w:rsid w:val="0099682E"/>
    <w:rsid w:val="00997A8D"/>
    <w:rsid w:val="009A3016"/>
    <w:rsid w:val="009A423C"/>
    <w:rsid w:val="009A4D1A"/>
    <w:rsid w:val="009A5EBB"/>
    <w:rsid w:val="009B2C50"/>
    <w:rsid w:val="009B4C47"/>
    <w:rsid w:val="009B5FAD"/>
    <w:rsid w:val="009C0D43"/>
    <w:rsid w:val="009C105C"/>
    <w:rsid w:val="009C4322"/>
    <w:rsid w:val="009C47A4"/>
    <w:rsid w:val="009C550C"/>
    <w:rsid w:val="009C7281"/>
    <w:rsid w:val="009C7675"/>
    <w:rsid w:val="009D0F2C"/>
    <w:rsid w:val="009D1266"/>
    <w:rsid w:val="009D377D"/>
    <w:rsid w:val="009D7BA2"/>
    <w:rsid w:val="009E45FA"/>
    <w:rsid w:val="009E52E7"/>
    <w:rsid w:val="009E53FD"/>
    <w:rsid w:val="00A01FDA"/>
    <w:rsid w:val="00A03535"/>
    <w:rsid w:val="00A03FC8"/>
    <w:rsid w:val="00A048C3"/>
    <w:rsid w:val="00A07634"/>
    <w:rsid w:val="00A10C6D"/>
    <w:rsid w:val="00A11174"/>
    <w:rsid w:val="00A12995"/>
    <w:rsid w:val="00A1305C"/>
    <w:rsid w:val="00A14110"/>
    <w:rsid w:val="00A14740"/>
    <w:rsid w:val="00A1596B"/>
    <w:rsid w:val="00A15D56"/>
    <w:rsid w:val="00A1755C"/>
    <w:rsid w:val="00A179A0"/>
    <w:rsid w:val="00A2221C"/>
    <w:rsid w:val="00A2605E"/>
    <w:rsid w:val="00A327C8"/>
    <w:rsid w:val="00A36B9D"/>
    <w:rsid w:val="00A37025"/>
    <w:rsid w:val="00A3780E"/>
    <w:rsid w:val="00A46CD4"/>
    <w:rsid w:val="00A476CE"/>
    <w:rsid w:val="00A503CC"/>
    <w:rsid w:val="00A5157F"/>
    <w:rsid w:val="00A55650"/>
    <w:rsid w:val="00A55C6A"/>
    <w:rsid w:val="00A6084D"/>
    <w:rsid w:val="00A60B29"/>
    <w:rsid w:val="00A64BA2"/>
    <w:rsid w:val="00A65008"/>
    <w:rsid w:val="00A65665"/>
    <w:rsid w:val="00A6776E"/>
    <w:rsid w:val="00A718FF"/>
    <w:rsid w:val="00A72209"/>
    <w:rsid w:val="00A72DB3"/>
    <w:rsid w:val="00A73051"/>
    <w:rsid w:val="00A73B4A"/>
    <w:rsid w:val="00A73EFD"/>
    <w:rsid w:val="00A761F8"/>
    <w:rsid w:val="00A81D3F"/>
    <w:rsid w:val="00A8330A"/>
    <w:rsid w:val="00A856D4"/>
    <w:rsid w:val="00A864D2"/>
    <w:rsid w:val="00A871DA"/>
    <w:rsid w:val="00A91073"/>
    <w:rsid w:val="00A93FF4"/>
    <w:rsid w:val="00A94B28"/>
    <w:rsid w:val="00A96558"/>
    <w:rsid w:val="00A9744E"/>
    <w:rsid w:val="00AA0805"/>
    <w:rsid w:val="00AA2AF8"/>
    <w:rsid w:val="00AA4BB2"/>
    <w:rsid w:val="00AA4F73"/>
    <w:rsid w:val="00AB0D8E"/>
    <w:rsid w:val="00AB10D6"/>
    <w:rsid w:val="00AB320C"/>
    <w:rsid w:val="00AC2B52"/>
    <w:rsid w:val="00AC31C0"/>
    <w:rsid w:val="00AC3EC7"/>
    <w:rsid w:val="00AD0A1F"/>
    <w:rsid w:val="00AD27FC"/>
    <w:rsid w:val="00AD298F"/>
    <w:rsid w:val="00AD72FC"/>
    <w:rsid w:val="00AE264E"/>
    <w:rsid w:val="00AE47FB"/>
    <w:rsid w:val="00AE53BE"/>
    <w:rsid w:val="00AE7DB6"/>
    <w:rsid w:val="00AF1841"/>
    <w:rsid w:val="00B00AC1"/>
    <w:rsid w:val="00B031FE"/>
    <w:rsid w:val="00B04BDC"/>
    <w:rsid w:val="00B05D75"/>
    <w:rsid w:val="00B10A16"/>
    <w:rsid w:val="00B129CE"/>
    <w:rsid w:val="00B12AE0"/>
    <w:rsid w:val="00B17AC6"/>
    <w:rsid w:val="00B205B5"/>
    <w:rsid w:val="00B206F3"/>
    <w:rsid w:val="00B220D0"/>
    <w:rsid w:val="00B25275"/>
    <w:rsid w:val="00B25832"/>
    <w:rsid w:val="00B265CA"/>
    <w:rsid w:val="00B273CF"/>
    <w:rsid w:val="00B316B3"/>
    <w:rsid w:val="00B40A25"/>
    <w:rsid w:val="00B42CA2"/>
    <w:rsid w:val="00B46515"/>
    <w:rsid w:val="00B4704A"/>
    <w:rsid w:val="00B521BC"/>
    <w:rsid w:val="00B5407F"/>
    <w:rsid w:val="00B55562"/>
    <w:rsid w:val="00B601E6"/>
    <w:rsid w:val="00B61660"/>
    <w:rsid w:val="00B616AF"/>
    <w:rsid w:val="00B61B2F"/>
    <w:rsid w:val="00B64F2F"/>
    <w:rsid w:val="00B67174"/>
    <w:rsid w:val="00B7278D"/>
    <w:rsid w:val="00B76FF8"/>
    <w:rsid w:val="00B77451"/>
    <w:rsid w:val="00B81EF9"/>
    <w:rsid w:val="00B83335"/>
    <w:rsid w:val="00B85433"/>
    <w:rsid w:val="00B8574B"/>
    <w:rsid w:val="00B87F39"/>
    <w:rsid w:val="00B9061D"/>
    <w:rsid w:val="00B950C4"/>
    <w:rsid w:val="00B97EA1"/>
    <w:rsid w:val="00BA12E2"/>
    <w:rsid w:val="00BA2DCA"/>
    <w:rsid w:val="00BA4122"/>
    <w:rsid w:val="00BA629B"/>
    <w:rsid w:val="00BB2B16"/>
    <w:rsid w:val="00BB5024"/>
    <w:rsid w:val="00BB6170"/>
    <w:rsid w:val="00BC227D"/>
    <w:rsid w:val="00BD0636"/>
    <w:rsid w:val="00BD2FB4"/>
    <w:rsid w:val="00BD43F3"/>
    <w:rsid w:val="00BD58A8"/>
    <w:rsid w:val="00BE39EF"/>
    <w:rsid w:val="00BE3DAE"/>
    <w:rsid w:val="00BF015A"/>
    <w:rsid w:val="00BF4DAC"/>
    <w:rsid w:val="00BF6C6E"/>
    <w:rsid w:val="00C030DD"/>
    <w:rsid w:val="00C052D1"/>
    <w:rsid w:val="00C0573F"/>
    <w:rsid w:val="00C05D63"/>
    <w:rsid w:val="00C05EE1"/>
    <w:rsid w:val="00C07551"/>
    <w:rsid w:val="00C118B2"/>
    <w:rsid w:val="00C1690C"/>
    <w:rsid w:val="00C20D99"/>
    <w:rsid w:val="00C23401"/>
    <w:rsid w:val="00C24C4F"/>
    <w:rsid w:val="00C32212"/>
    <w:rsid w:val="00C34BD1"/>
    <w:rsid w:val="00C36DF6"/>
    <w:rsid w:val="00C41C0D"/>
    <w:rsid w:val="00C4222C"/>
    <w:rsid w:val="00C444A9"/>
    <w:rsid w:val="00C46F60"/>
    <w:rsid w:val="00C50AD6"/>
    <w:rsid w:val="00C56801"/>
    <w:rsid w:val="00C62399"/>
    <w:rsid w:val="00C62497"/>
    <w:rsid w:val="00C63B8D"/>
    <w:rsid w:val="00C6473B"/>
    <w:rsid w:val="00C65476"/>
    <w:rsid w:val="00C65A33"/>
    <w:rsid w:val="00C66635"/>
    <w:rsid w:val="00C66940"/>
    <w:rsid w:val="00C6738A"/>
    <w:rsid w:val="00C730D8"/>
    <w:rsid w:val="00C73C1E"/>
    <w:rsid w:val="00C7614A"/>
    <w:rsid w:val="00C771E5"/>
    <w:rsid w:val="00C806B9"/>
    <w:rsid w:val="00C8081E"/>
    <w:rsid w:val="00C84D52"/>
    <w:rsid w:val="00C850EA"/>
    <w:rsid w:val="00C86D7E"/>
    <w:rsid w:val="00C86DD9"/>
    <w:rsid w:val="00C87B1B"/>
    <w:rsid w:val="00CA455D"/>
    <w:rsid w:val="00CA5A9E"/>
    <w:rsid w:val="00CB3873"/>
    <w:rsid w:val="00CB3BCE"/>
    <w:rsid w:val="00CB4658"/>
    <w:rsid w:val="00CB4AB3"/>
    <w:rsid w:val="00CB52E1"/>
    <w:rsid w:val="00CB5EE8"/>
    <w:rsid w:val="00CB649B"/>
    <w:rsid w:val="00CB64FA"/>
    <w:rsid w:val="00CC22F1"/>
    <w:rsid w:val="00CC2467"/>
    <w:rsid w:val="00CC5F34"/>
    <w:rsid w:val="00CD0C0A"/>
    <w:rsid w:val="00CD5012"/>
    <w:rsid w:val="00CE1085"/>
    <w:rsid w:val="00CE14EB"/>
    <w:rsid w:val="00CE3D73"/>
    <w:rsid w:val="00CE49F1"/>
    <w:rsid w:val="00CE7114"/>
    <w:rsid w:val="00CF11CB"/>
    <w:rsid w:val="00CF2552"/>
    <w:rsid w:val="00CF3F00"/>
    <w:rsid w:val="00CF4CF0"/>
    <w:rsid w:val="00CF6B07"/>
    <w:rsid w:val="00CF6BB9"/>
    <w:rsid w:val="00D0485D"/>
    <w:rsid w:val="00D05FD5"/>
    <w:rsid w:val="00D0654E"/>
    <w:rsid w:val="00D10B65"/>
    <w:rsid w:val="00D1313F"/>
    <w:rsid w:val="00D1362D"/>
    <w:rsid w:val="00D13F24"/>
    <w:rsid w:val="00D16C52"/>
    <w:rsid w:val="00D24288"/>
    <w:rsid w:val="00D272AA"/>
    <w:rsid w:val="00D3078C"/>
    <w:rsid w:val="00D30FFE"/>
    <w:rsid w:val="00D314BF"/>
    <w:rsid w:val="00D32FD6"/>
    <w:rsid w:val="00D409F0"/>
    <w:rsid w:val="00D40A4A"/>
    <w:rsid w:val="00D4208C"/>
    <w:rsid w:val="00D42AD8"/>
    <w:rsid w:val="00D44FFA"/>
    <w:rsid w:val="00D475E0"/>
    <w:rsid w:val="00D51357"/>
    <w:rsid w:val="00D53B5E"/>
    <w:rsid w:val="00D551A8"/>
    <w:rsid w:val="00D55A92"/>
    <w:rsid w:val="00D5604E"/>
    <w:rsid w:val="00D64750"/>
    <w:rsid w:val="00D65822"/>
    <w:rsid w:val="00D673B5"/>
    <w:rsid w:val="00D674EF"/>
    <w:rsid w:val="00D72BD5"/>
    <w:rsid w:val="00D769F7"/>
    <w:rsid w:val="00D769F8"/>
    <w:rsid w:val="00D811BF"/>
    <w:rsid w:val="00D813F2"/>
    <w:rsid w:val="00D82037"/>
    <w:rsid w:val="00D86A25"/>
    <w:rsid w:val="00D86D5E"/>
    <w:rsid w:val="00D908AF"/>
    <w:rsid w:val="00D94545"/>
    <w:rsid w:val="00D94E1D"/>
    <w:rsid w:val="00D95C96"/>
    <w:rsid w:val="00D96043"/>
    <w:rsid w:val="00D96ADC"/>
    <w:rsid w:val="00D97241"/>
    <w:rsid w:val="00DA33CB"/>
    <w:rsid w:val="00DA374A"/>
    <w:rsid w:val="00DA5F07"/>
    <w:rsid w:val="00DA674B"/>
    <w:rsid w:val="00DB1091"/>
    <w:rsid w:val="00DB28B9"/>
    <w:rsid w:val="00DC2200"/>
    <w:rsid w:val="00DC2C09"/>
    <w:rsid w:val="00DC3D85"/>
    <w:rsid w:val="00DC595D"/>
    <w:rsid w:val="00DD0270"/>
    <w:rsid w:val="00DD07C4"/>
    <w:rsid w:val="00DD1078"/>
    <w:rsid w:val="00DD4A21"/>
    <w:rsid w:val="00DE0201"/>
    <w:rsid w:val="00DE1217"/>
    <w:rsid w:val="00DE35E8"/>
    <w:rsid w:val="00DE4D99"/>
    <w:rsid w:val="00DE7A21"/>
    <w:rsid w:val="00DF1327"/>
    <w:rsid w:val="00DF4709"/>
    <w:rsid w:val="00DF5FDF"/>
    <w:rsid w:val="00DF7534"/>
    <w:rsid w:val="00E01F8C"/>
    <w:rsid w:val="00E04B8E"/>
    <w:rsid w:val="00E068D5"/>
    <w:rsid w:val="00E06E92"/>
    <w:rsid w:val="00E10B5D"/>
    <w:rsid w:val="00E10FC4"/>
    <w:rsid w:val="00E1364C"/>
    <w:rsid w:val="00E1624E"/>
    <w:rsid w:val="00E163DE"/>
    <w:rsid w:val="00E2113B"/>
    <w:rsid w:val="00E2304B"/>
    <w:rsid w:val="00E253B2"/>
    <w:rsid w:val="00E255ED"/>
    <w:rsid w:val="00E309C2"/>
    <w:rsid w:val="00E30ADE"/>
    <w:rsid w:val="00E34296"/>
    <w:rsid w:val="00E3460D"/>
    <w:rsid w:val="00E348C0"/>
    <w:rsid w:val="00E47B38"/>
    <w:rsid w:val="00E517A0"/>
    <w:rsid w:val="00E53ECD"/>
    <w:rsid w:val="00E610A0"/>
    <w:rsid w:val="00E639CE"/>
    <w:rsid w:val="00E6486D"/>
    <w:rsid w:val="00E71491"/>
    <w:rsid w:val="00E716D4"/>
    <w:rsid w:val="00E72815"/>
    <w:rsid w:val="00E807DC"/>
    <w:rsid w:val="00E83F07"/>
    <w:rsid w:val="00E85B56"/>
    <w:rsid w:val="00E8629F"/>
    <w:rsid w:val="00E87672"/>
    <w:rsid w:val="00E94E92"/>
    <w:rsid w:val="00EA0A35"/>
    <w:rsid w:val="00EA13AA"/>
    <w:rsid w:val="00EA14B7"/>
    <w:rsid w:val="00EA3D2A"/>
    <w:rsid w:val="00EB1F6F"/>
    <w:rsid w:val="00EB21ED"/>
    <w:rsid w:val="00EB344E"/>
    <w:rsid w:val="00EB7F04"/>
    <w:rsid w:val="00EC4160"/>
    <w:rsid w:val="00EC4AB9"/>
    <w:rsid w:val="00EC5537"/>
    <w:rsid w:val="00EC59FB"/>
    <w:rsid w:val="00EC62B3"/>
    <w:rsid w:val="00ED04F7"/>
    <w:rsid w:val="00ED0754"/>
    <w:rsid w:val="00ED25CF"/>
    <w:rsid w:val="00ED44F2"/>
    <w:rsid w:val="00ED55E0"/>
    <w:rsid w:val="00ED68D9"/>
    <w:rsid w:val="00EE3B29"/>
    <w:rsid w:val="00EF0CF7"/>
    <w:rsid w:val="00EF50DB"/>
    <w:rsid w:val="00EF6194"/>
    <w:rsid w:val="00EF7A63"/>
    <w:rsid w:val="00F01388"/>
    <w:rsid w:val="00F037F5"/>
    <w:rsid w:val="00F03CB1"/>
    <w:rsid w:val="00F11054"/>
    <w:rsid w:val="00F115CF"/>
    <w:rsid w:val="00F11974"/>
    <w:rsid w:val="00F13965"/>
    <w:rsid w:val="00F13CA2"/>
    <w:rsid w:val="00F178DB"/>
    <w:rsid w:val="00F30093"/>
    <w:rsid w:val="00F301E2"/>
    <w:rsid w:val="00F3292C"/>
    <w:rsid w:val="00F33AE6"/>
    <w:rsid w:val="00F36062"/>
    <w:rsid w:val="00F364C2"/>
    <w:rsid w:val="00F37BF4"/>
    <w:rsid w:val="00F37C71"/>
    <w:rsid w:val="00F423D4"/>
    <w:rsid w:val="00F42976"/>
    <w:rsid w:val="00F4365B"/>
    <w:rsid w:val="00F43C92"/>
    <w:rsid w:val="00F44C7B"/>
    <w:rsid w:val="00F47C49"/>
    <w:rsid w:val="00F51B67"/>
    <w:rsid w:val="00F66EB7"/>
    <w:rsid w:val="00F67E40"/>
    <w:rsid w:val="00F7310B"/>
    <w:rsid w:val="00F7387F"/>
    <w:rsid w:val="00F741D4"/>
    <w:rsid w:val="00F742A3"/>
    <w:rsid w:val="00F80753"/>
    <w:rsid w:val="00F807C7"/>
    <w:rsid w:val="00F819B8"/>
    <w:rsid w:val="00F81FE7"/>
    <w:rsid w:val="00F83889"/>
    <w:rsid w:val="00F86F0E"/>
    <w:rsid w:val="00F96E43"/>
    <w:rsid w:val="00F9751E"/>
    <w:rsid w:val="00FA0025"/>
    <w:rsid w:val="00FA06D8"/>
    <w:rsid w:val="00FA0C7D"/>
    <w:rsid w:val="00FA1B72"/>
    <w:rsid w:val="00FA37DE"/>
    <w:rsid w:val="00FA5AC9"/>
    <w:rsid w:val="00FA65CF"/>
    <w:rsid w:val="00FA6DE4"/>
    <w:rsid w:val="00FB0C45"/>
    <w:rsid w:val="00FB1381"/>
    <w:rsid w:val="00FB3C05"/>
    <w:rsid w:val="00FB7C9D"/>
    <w:rsid w:val="00FC0235"/>
    <w:rsid w:val="00FC06EE"/>
    <w:rsid w:val="00FC172F"/>
    <w:rsid w:val="00FC6514"/>
    <w:rsid w:val="00FC7280"/>
    <w:rsid w:val="00FD0949"/>
    <w:rsid w:val="00FD27F5"/>
    <w:rsid w:val="00FD2C86"/>
    <w:rsid w:val="00FD4383"/>
    <w:rsid w:val="00FD69E2"/>
    <w:rsid w:val="00FD72F8"/>
    <w:rsid w:val="00FD7DDB"/>
    <w:rsid w:val="00FD7EA2"/>
    <w:rsid w:val="00FE3E16"/>
    <w:rsid w:val="00FE50EA"/>
    <w:rsid w:val="00FF6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B4B71"/>
  <w15:docId w15:val="{221819D6-CD79-49BF-921F-7DD1CA34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3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CommentReference">
    <w:name w:val="annotation reference"/>
    <w:basedOn w:val="DefaultParagraphFont"/>
    <w:semiHidden/>
    <w:unhideWhenUsed/>
    <w:rsid w:val="00BF4DAC"/>
    <w:rPr>
      <w:sz w:val="16"/>
      <w:szCs w:val="16"/>
    </w:rPr>
  </w:style>
  <w:style w:type="paragraph" w:styleId="CommentText">
    <w:name w:val="annotation text"/>
    <w:basedOn w:val="Normal"/>
    <w:link w:val="CommentTextChar"/>
    <w:unhideWhenUsed/>
    <w:rsid w:val="00BF4DAC"/>
    <w:rPr>
      <w:sz w:val="20"/>
      <w:szCs w:val="20"/>
    </w:rPr>
  </w:style>
  <w:style w:type="character" w:customStyle="1" w:styleId="CommentTextChar">
    <w:name w:val="Comment Text Char"/>
    <w:basedOn w:val="DefaultParagraphFont"/>
    <w:link w:val="CommentText"/>
    <w:rsid w:val="00BF4DAC"/>
  </w:style>
  <w:style w:type="paragraph" w:styleId="CommentSubject">
    <w:name w:val="annotation subject"/>
    <w:basedOn w:val="CommentText"/>
    <w:next w:val="CommentText"/>
    <w:link w:val="CommentSubjectChar"/>
    <w:semiHidden/>
    <w:unhideWhenUsed/>
    <w:rsid w:val="00BF4DAC"/>
    <w:rPr>
      <w:b/>
      <w:bCs/>
    </w:rPr>
  </w:style>
  <w:style w:type="character" w:customStyle="1" w:styleId="CommentSubjectChar">
    <w:name w:val="Comment Subject Char"/>
    <w:basedOn w:val="CommentTextChar"/>
    <w:link w:val="CommentSubject"/>
    <w:semiHidden/>
    <w:rsid w:val="00BF4DAC"/>
    <w:rPr>
      <w:b/>
      <w:bCs/>
    </w:rPr>
  </w:style>
  <w:style w:type="character" w:styleId="FollowedHyperlink">
    <w:name w:val="FollowedHyperlink"/>
    <w:basedOn w:val="DefaultParagraphFont"/>
    <w:semiHidden/>
    <w:unhideWhenUsed/>
    <w:rsid w:val="008E6F6F"/>
    <w:rPr>
      <w:color w:val="800080" w:themeColor="followedHyperlink"/>
      <w:u w:val="single"/>
    </w:rPr>
  </w:style>
  <w:style w:type="character" w:styleId="FootnoteReference">
    <w:name w:val="footnote reference"/>
    <w:basedOn w:val="DefaultParagraphFont"/>
    <w:uiPriority w:val="99"/>
    <w:unhideWhenUsed/>
    <w:rsid w:val="0083035F"/>
    <w:rPr>
      <w:vertAlign w:val="superscript"/>
    </w:rPr>
  </w:style>
  <w:style w:type="character" w:styleId="UnresolvedMention">
    <w:name w:val="Unresolved Mention"/>
    <w:basedOn w:val="DefaultParagraphFont"/>
    <w:uiPriority w:val="99"/>
    <w:semiHidden/>
    <w:unhideWhenUsed/>
    <w:rsid w:val="00E517A0"/>
    <w:rPr>
      <w:color w:val="605E5C"/>
      <w:shd w:val="clear" w:color="auto" w:fill="E1DFDD"/>
    </w:rPr>
  </w:style>
  <w:style w:type="paragraph" w:styleId="Revision">
    <w:name w:val="Revision"/>
    <w:hidden/>
    <w:uiPriority w:val="99"/>
    <w:semiHidden/>
    <w:rsid w:val="00E10B5D"/>
    <w:rPr>
      <w:sz w:val="24"/>
      <w:szCs w:val="24"/>
    </w:rPr>
  </w:style>
  <w:style w:type="paragraph" w:customStyle="1" w:styleId="xmsonormal">
    <w:name w:val="x_msonormal"/>
    <w:basedOn w:val="Normal"/>
    <w:rsid w:val="00E10FC4"/>
    <w:rPr>
      <w:rFonts w:ascii="Calibri" w:eastAsiaTheme="minorHAnsi" w:hAnsi="Calibri" w:cs="Calibri"/>
      <w:sz w:val="22"/>
      <w:szCs w:val="22"/>
    </w:rPr>
  </w:style>
  <w:style w:type="paragraph" w:styleId="ListParagraph">
    <w:name w:val="List Paragraph"/>
    <w:basedOn w:val="Normal"/>
    <w:uiPriority w:val="34"/>
    <w:qFormat/>
    <w:rsid w:val="00474158"/>
    <w:pPr>
      <w:ind w:left="720"/>
      <w:contextualSpacing/>
    </w:pPr>
    <w:rPr>
      <w:rFonts w:ascii="Quire Sans" w:eastAsiaTheme="minorHAnsi" w:hAnsi="Quire Sans" w:cs="Quire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570312639">
      <w:bodyDiv w:val="1"/>
      <w:marLeft w:val="0"/>
      <w:marRight w:val="0"/>
      <w:marTop w:val="0"/>
      <w:marBottom w:val="0"/>
      <w:divBdr>
        <w:top w:val="none" w:sz="0" w:space="0" w:color="auto"/>
        <w:left w:val="none" w:sz="0" w:space="0" w:color="auto"/>
        <w:bottom w:val="none" w:sz="0" w:space="0" w:color="auto"/>
        <w:right w:val="none" w:sz="0" w:space="0" w:color="auto"/>
      </w:divBdr>
    </w:div>
    <w:div w:id="581305756">
      <w:bodyDiv w:val="1"/>
      <w:marLeft w:val="0"/>
      <w:marRight w:val="0"/>
      <w:marTop w:val="0"/>
      <w:marBottom w:val="0"/>
      <w:divBdr>
        <w:top w:val="none" w:sz="0" w:space="0" w:color="auto"/>
        <w:left w:val="none" w:sz="0" w:space="0" w:color="auto"/>
        <w:bottom w:val="none" w:sz="0" w:space="0" w:color="auto"/>
        <w:right w:val="none" w:sz="0" w:space="0" w:color="auto"/>
      </w:divBdr>
    </w:div>
    <w:div w:id="628512236">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732000190">
      <w:bodyDiv w:val="1"/>
      <w:marLeft w:val="0"/>
      <w:marRight w:val="0"/>
      <w:marTop w:val="0"/>
      <w:marBottom w:val="0"/>
      <w:divBdr>
        <w:top w:val="none" w:sz="0" w:space="0" w:color="auto"/>
        <w:left w:val="none" w:sz="0" w:space="0" w:color="auto"/>
        <w:bottom w:val="none" w:sz="0" w:space="0" w:color="auto"/>
        <w:right w:val="none" w:sz="0" w:space="0" w:color="auto"/>
      </w:divBdr>
    </w:div>
    <w:div w:id="813374546">
      <w:bodyDiv w:val="1"/>
      <w:marLeft w:val="0"/>
      <w:marRight w:val="0"/>
      <w:marTop w:val="0"/>
      <w:marBottom w:val="0"/>
      <w:divBdr>
        <w:top w:val="none" w:sz="0" w:space="0" w:color="auto"/>
        <w:left w:val="none" w:sz="0" w:space="0" w:color="auto"/>
        <w:bottom w:val="none" w:sz="0" w:space="0" w:color="auto"/>
        <w:right w:val="none" w:sz="0" w:space="0" w:color="auto"/>
      </w:divBdr>
    </w:div>
    <w:div w:id="844440413">
      <w:bodyDiv w:val="1"/>
      <w:marLeft w:val="0"/>
      <w:marRight w:val="0"/>
      <w:marTop w:val="0"/>
      <w:marBottom w:val="0"/>
      <w:divBdr>
        <w:top w:val="none" w:sz="0" w:space="0" w:color="auto"/>
        <w:left w:val="none" w:sz="0" w:space="0" w:color="auto"/>
        <w:bottom w:val="none" w:sz="0" w:space="0" w:color="auto"/>
        <w:right w:val="none" w:sz="0" w:space="0" w:color="auto"/>
      </w:divBdr>
    </w:div>
    <w:div w:id="965966051">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902290">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15150705">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53681722">
      <w:bodyDiv w:val="1"/>
      <w:marLeft w:val="0"/>
      <w:marRight w:val="0"/>
      <w:marTop w:val="0"/>
      <w:marBottom w:val="0"/>
      <w:divBdr>
        <w:top w:val="none" w:sz="0" w:space="0" w:color="auto"/>
        <w:left w:val="none" w:sz="0" w:space="0" w:color="auto"/>
        <w:bottom w:val="none" w:sz="0" w:space="0" w:color="auto"/>
        <w:right w:val="none" w:sz="0" w:space="0" w:color="auto"/>
      </w:divBdr>
    </w:div>
    <w:div w:id="1667395604">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doe.mass.edu/grants/2022/613-311-332/" TargetMode="External"/><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yperlink" Target="mailto:RachelleEngler.Bennett@mass.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alegislature.gov/Budget/FY2022/FinalBudget" TargetMode="External"/><Relationship Id="rId25" Type="http://schemas.openxmlformats.org/officeDocument/2006/relationships/hyperlink" Target="https://profiles.doe.mass.edu/state_repor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bese/docs/fy2019/2019-06/item2.docx" TargetMode="External"/><Relationship Id="rId20" Type="http://schemas.openxmlformats.org/officeDocument/2006/relationships/hyperlink" Target="mailto:Kristen.A.McKinnon@mass.gov" TargetMode="External"/><Relationship Id="rId29" Type="http://schemas.openxmlformats.org/officeDocument/2006/relationships/hyperlink" Target="https://interface.williamjame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oe.mass.edu/sfs/sel/heart-strategy.pdf" TargetMode="External"/><Relationship Id="rId23" Type="http://schemas.openxmlformats.org/officeDocument/2006/relationships/hyperlink" Target="https://www.doe.mass.edu/grants/2022/613-311-332/" TargetMode="External"/><Relationship Id="rId28" Type="http://schemas.openxmlformats.org/officeDocument/2006/relationships/hyperlink" Target="https://www.doe.mass.edu/infoservices/data/sims/redefining-lowincome.html" TargetMode="External"/><Relationship Id="rId10" Type="http://schemas.openxmlformats.org/officeDocument/2006/relationships/endnotes" Target="endnotes.xml"/><Relationship Id="rId19" Type="http://schemas.openxmlformats.org/officeDocument/2006/relationships/hyperlink" Target="https://www.doe.mass.edu/grants/2022/awards/613-311-332.docx" TargetMode="External"/><Relationship Id="rId31" Type="http://schemas.openxmlformats.org/officeDocument/2006/relationships/hyperlink" Target="https://www.riversidec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Budget/FY2022/FinalBudget" TargetMode="External"/><Relationship Id="rId22" Type="http://schemas.openxmlformats.org/officeDocument/2006/relationships/hyperlink" Target="https://malegislature.gov/Budget/FY2022/FinalBudget" TargetMode="External"/><Relationship Id="rId27" Type="http://schemas.openxmlformats.org/officeDocument/2006/relationships/chart" Target="charts/chart3.xml"/><Relationship Id="rId30" Type="http://schemas.openxmlformats.org/officeDocument/2006/relationships/hyperlink" Target="https://www.caresolac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bese/docs/fy2019/2019-06/item2.docx" TargetMode="External"/><Relationship Id="rId1" Type="http://schemas.openxmlformats.org/officeDocument/2006/relationships/hyperlink" Target="https://www.doe.mass.edu/bese/docs/fy2019/2019-06/item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ownloads\UPDATED%202021%20Legislative%20Report%20Template%20MD.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 of Students by Grade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PreK</c:v>
                </c:pt>
                <c:pt idx="1">
                  <c:v>Kindergarten</c:v>
                </c:pt>
                <c:pt idx="2">
                  <c:v>1st Grade</c:v>
                </c:pt>
                <c:pt idx="3">
                  <c:v>2nd Grade</c:v>
                </c:pt>
                <c:pt idx="4">
                  <c:v>3rd Grade</c:v>
                </c:pt>
                <c:pt idx="5">
                  <c:v>4th Grade</c:v>
                </c:pt>
                <c:pt idx="6">
                  <c:v>5th Grade</c:v>
                </c:pt>
                <c:pt idx="7">
                  <c:v>6th Grade</c:v>
                </c:pt>
                <c:pt idx="8">
                  <c:v>7th Grade</c:v>
                </c:pt>
                <c:pt idx="9">
                  <c:v>8th Grade</c:v>
                </c:pt>
                <c:pt idx="10">
                  <c:v>9th Grade</c:v>
                </c:pt>
                <c:pt idx="11">
                  <c:v>10th Grade</c:v>
                </c:pt>
                <c:pt idx="12">
                  <c:v>11th Grade</c:v>
                </c:pt>
                <c:pt idx="13">
                  <c:v>12th Grade</c:v>
                </c:pt>
              </c:strCache>
            </c:strRef>
          </c:cat>
          <c:val>
            <c:numRef>
              <c:f>Sheet1!$B$2:$B$15</c:f>
              <c:numCache>
                <c:formatCode>General</c:formatCode>
                <c:ptCount val="14"/>
                <c:pt idx="0">
                  <c:v>47</c:v>
                </c:pt>
                <c:pt idx="1">
                  <c:v>2381</c:v>
                </c:pt>
                <c:pt idx="2">
                  <c:v>2513</c:v>
                </c:pt>
                <c:pt idx="3">
                  <c:v>2641</c:v>
                </c:pt>
                <c:pt idx="4">
                  <c:v>3213</c:v>
                </c:pt>
                <c:pt idx="5">
                  <c:v>3690</c:v>
                </c:pt>
                <c:pt idx="6">
                  <c:v>3113</c:v>
                </c:pt>
                <c:pt idx="7">
                  <c:v>3382</c:v>
                </c:pt>
                <c:pt idx="8">
                  <c:v>3875</c:v>
                </c:pt>
                <c:pt idx="9">
                  <c:v>3583</c:v>
                </c:pt>
                <c:pt idx="10">
                  <c:v>2987</c:v>
                </c:pt>
                <c:pt idx="11">
                  <c:v>1882</c:v>
                </c:pt>
                <c:pt idx="12">
                  <c:v>1549</c:v>
                </c:pt>
                <c:pt idx="13">
                  <c:v>1044</c:v>
                </c:pt>
              </c:numCache>
            </c:numRef>
          </c:val>
          <c:smooth val="0"/>
          <c:extLst>
            <c:ext xmlns:c16="http://schemas.microsoft.com/office/drawing/2014/chart" uri="{C3380CC4-5D6E-409C-BE32-E72D297353CC}">
              <c16:uniqueId val="{00000000-116E-4054-AF51-EFB718A185CA}"/>
            </c:ext>
          </c:extLst>
        </c:ser>
        <c:dLbls>
          <c:showLegendKey val="0"/>
          <c:showVal val="1"/>
          <c:showCatName val="0"/>
          <c:showSerName val="0"/>
          <c:showPercent val="0"/>
          <c:showBubbleSize val="0"/>
        </c:dLbls>
        <c:smooth val="0"/>
        <c:axId val="937683599"/>
        <c:axId val="937685263"/>
      </c:lineChart>
      <c:catAx>
        <c:axId val="93768359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685263"/>
        <c:crosses val="autoZero"/>
        <c:auto val="0"/>
        <c:lblAlgn val="ctr"/>
        <c:lblOffset val="100"/>
        <c:noMultiLvlLbl val="0"/>
      </c:catAx>
      <c:valAx>
        <c:axId val="937685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68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 of Students by Race/Ethnicity</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African American</c:v>
                </c:pt>
                <c:pt idx="1">
                  <c:v>Asian</c:v>
                </c:pt>
                <c:pt idx="2">
                  <c:v>Hispanic</c:v>
                </c:pt>
                <c:pt idx="3">
                  <c:v>White</c:v>
                </c:pt>
                <c:pt idx="4">
                  <c:v>Native American</c:v>
                </c:pt>
                <c:pt idx="5">
                  <c:v>Native Hawaiian or Other Pacific Islander</c:v>
                </c:pt>
                <c:pt idx="6">
                  <c:v>Multi-Race, Non-Hispanic</c:v>
                </c:pt>
              </c:strCache>
            </c:strRef>
          </c:cat>
          <c:val>
            <c:numRef>
              <c:f>Sheet1!$B$2:$B$8</c:f>
              <c:numCache>
                <c:formatCode>General</c:formatCode>
                <c:ptCount val="7"/>
                <c:pt idx="0">
                  <c:v>5744</c:v>
                </c:pt>
                <c:pt idx="1">
                  <c:v>2566</c:v>
                </c:pt>
                <c:pt idx="2">
                  <c:v>7866</c:v>
                </c:pt>
                <c:pt idx="3">
                  <c:v>18172</c:v>
                </c:pt>
                <c:pt idx="4">
                  <c:v>130</c:v>
                </c:pt>
                <c:pt idx="5">
                  <c:v>78</c:v>
                </c:pt>
                <c:pt idx="6">
                  <c:v>1130</c:v>
                </c:pt>
              </c:numCache>
            </c:numRef>
          </c:val>
          <c:smooth val="0"/>
          <c:extLst>
            <c:ext xmlns:c16="http://schemas.microsoft.com/office/drawing/2014/chart" uri="{C3380CC4-5D6E-409C-BE32-E72D297353CC}">
              <c16:uniqueId val="{00000000-2F42-4728-8FD2-C713C3AE0D12}"/>
            </c:ext>
          </c:extLst>
        </c:ser>
        <c:dLbls>
          <c:showLegendKey val="0"/>
          <c:showVal val="1"/>
          <c:showCatName val="0"/>
          <c:showSerName val="0"/>
          <c:showPercent val="0"/>
          <c:showBubbleSize val="0"/>
        </c:dLbls>
        <c:smooth val="0"/>
        <c:axId val="937683599"/>
        <c:axId val="937685263"/>
      </c:lineChart>
      <c:catAx>
        <c:axId val="93768359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685263"/>
        <c:crosses val="autoZero"/>
        <c:auto val="0"/>
        <c:lblAlgn val="ctr"/>
        <c:lblOffset val="100"/>
        <c:noMultiLvlLbl val="0"/>
      </c:catAx>
      <c:valAx>
        <c:axId val="937685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68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 of Students by Gender</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Female</c:v>
                </c:pt>
                <c:pt idx="1">
                  <c:v>Male</c:v>
                </c:pt>
                <c:pt idx="2">
                  <c:v>Non-binary</c:v>
                </c:pt>
              </c:strCache>
            </c:strRef>
          </c:cat>
          <c:val>
            <c:numRef>
              <c:f>Sheet1!$B$2:$B$4</c:f>
              <c:numCache>
                <c:formatCode>General</c:formatCode>
                <c:ptCount val="3"/>
                <c:pt idx="0">
                  <c:v>17532</c:v>
                </c:pt>
                <c:pt idx="1">
                  <c:v>18159</c:v>
                </c:pt>
                <c:pt idx="2">
                  <c:v>204</c:v>
                </c:pt>
              </c:numCache>
            </c:numRef>
          </c:val>
          <c:smooth val="0"/>
          <c:extLst>
            <c:ext xmlns:c16="http://schemas.microsoft.com/office/drawing/2014/chart" uri="{C3380CC4-5D6E-409C-BE32-E72D297353CC}">
              <c16:uniqueId val="{00000000-C896-475E-9B22-DC37CBFECC5E}"/>
            </c:ext>
          </c:extLst>
        </c:ser>
        <c:dLbls>
          <c:showLegendKey val="0"/>
          <c:showVal val="1"/>
          <c:showCatName val="0"/>
          <c:showSerName val="0"/>
          <c:showPercent val="0"/>
          <c:showBubbleSize val="0"/>
        </c:dLbls>
        <c:smooth val="0"/>
        <c:axId val="937683599"/>
        <c:axId val="937685263"/>
      </c:lineChart>
      <c:catAx>
        <c:axId val="93768359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685263"/>
        <c:crosses val="autoZero"/>
        <c:auto val="0"/>
        <c:lblAlgn val="ctr"/>
        <c:lblOffset val="100"/>
        <c:noMultiLvlLbl val="0"/>
      </c:catAx>
      <c:valAx>
        <c:axId val="937685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68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16AD0B87B144592FAC5CFBFB7993A" ma:contentTypeVersion="4" ma:contentTypeDescription="Create a new document." ma:contentTypeScope="" ma:versionID="b17ed968eda4d3262a6d829a78f93158">
  <xsd:schema xmlns:xsd="http://www.w3.org/2001/XMLSchema" xmlns:xs="http://www.w3.org/2001/XMLSchema" xmlns:p="http://schemas.microsoft.com/office/2006/metadata/properties" xmlns:ns2="ec710b58-47a0-4465-ab00-b9120c73393c" xmlns:ns3="7a12eb2f-f040-4639-9fb2-5a6588dc8035" targetNamespace="http://schemas.microsoft.com/office/2006/metadata/properties" ma:root="true" ma:fieldsID="5e4705d44e8d4aec401ea888c5b450e6" ns2:_="" ns3:_="">
    <xsd:import namespace="ec710b58-47a0-4465-ab00-b9120c73393c"/>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0b58-47a0-4465-ab00-b9120c733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2.xml><?xml version="1.0" encoding="utf-8"?>
<ds:datastoreItem xmlns:ds="http://schemas.openxmlformats.org/officeDocument/2006/customXml" ds:itemID="{62721D50-3B3C-4BB0-84B5-64B8DFCB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0b58-47a0-4465-ab00-b9120c73393c"/>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2021 Legislative Report Template MD.dotx</Template>
  <TotalTime>6</TotalTime>
  <Pages>14</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DESE Report to the legislature on Social Emotional Learning Grants v2</vt:lpstr>
    </vt:vector>
  </TitlesOfParts>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Report to the legislature on Social Emotional Learning Grants v2</dc:title>
  <dc:creator>DESE</dc:creator>
  <cp:lastModifiedBy>Zou, Dong (EOE)</cp:lastModifiedBy>
  <cp:revision>3</cp:revision>
  <cp:lastPrinted>2020-02-05T22:27:00Z</cp:lastPrinted>
  <dcterms:created xsi:type="dcterms:W3CDTF">2023-02-22T20:51:00Z</dcterms:created>
  <dcterms:modified xsi:type="dcterms:W3CDTF">2023-02-22T20:55:00Z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