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24F3" w14:textId="0CFF02A3" w:rsidR="00442D3B" w:rsidRPr="002154F5" w:rsidRDefault="002770CA" w:rsidP="002154F5">
      <w:pPr>
        <w:tabs>
          <w:tab w:val="right" w:pos="13230"/>
        </w:tabs>
        <w:spacing w:after="0"/>
        <w:jc w:val="right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10757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1634DFFD" wp14:editId="058198D2">
            <wp:simplePos x="0" y="0"/>
            <wp:positionH relativeFrom="margin">
              <wp:posOffset>2540</wp:posOffset>
            </wp:positionH>
            <wp:positionV relativeFrom="margin">
              <wp:posOffset>-71755</wp:posOffset>
            </wp:positionV>
            <wp:extent cx="1356360" cy="389255"/>
            <wp:effectExtent l="19050" t="0" r="0" b="0"/>
            <wp:wrapSquare wrapText="right"/>
            <wp:docPr id="4" name="Picture 4" descr="This is the logo for the Massachusetts Department of Elementary and Secondary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ESE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757" w:rsidRPr="00B10757">
        <w:rPr>
          <w:rFonts w:ascii="Times New Roman" w:hAnsi="Times New Roman" w:cs="Times New Roman"/>
          <w:b/>
          <w:sz w:val="28"/>
        </w:rPr>
        <w:t xml:space="preserve">Local Workforce Area </w:t>
      </w:r>
      <w:proofErr w:type="spellStart"/>
      <w:r w:rsidR="00B10757" w:rsidRPr="00B10757">
        <w:rPr>
          <w:rFonts w:ascii="Times New Roman" w:hAnsi="Times New Roman" w:cs="Times New Roman"/>
          <w:b/>
          <w:sz w:val="28"/>
        </w:rPr>
        <w:t>Outstationing</w:t>
      </w:r>
      <w:proofErr w:type="spellEnd"/>
      <w:r w:rsidR="00B10757" w:rsidRPr="00B10757">
        <w:rPr>
          <w:rFonts w:ascii="Times New Roman" w:hAnsi="Times New Roman" w:cs="Times New Roman"/>
          <w:b/>
          <w:sz w:val="28"/>
        </w:rPr>
        <w:t xml:space="preserve"> Report</w:t>
      </w:r>
      <w:r w:rsidR="000918D2">
        <w:rPr>
          <w:rFonts w:ascii="Times New Roman" w:hAnsi="Times New Roman" w:cs="Times New Roman"/>
          <w:b/>
          <w:sz w:val="28"/>
        </w:rPr>
        <w:t xml:space="preserve"> Example</w:t>
      </w:r>
      <w:r w:rsidR="002154F5">
        <w:rPr>
          <w:rFonts w:ascii="Times New Roman" w:hAnsi="Times New Roman" w:cs="Times New Roman"/>
          <w:b/>
          <w:sz w:val="32"/>
        </w:rPr>
        <w:t xml:space="preserve"> </w:t>
      </w:r>
    </w:p>
    <w:p w14:paraId="3E2B690D" w14:textId="77777777" w:rsidR="00FD6494" w:rsidRPr="005915C8" w:rsidRDefault="00FD6494" w:rsidP="00442D3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nThickSmallGap" w:sz="12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970"/>
        <w:gridCol w:w="1710"/>
        <w:gridCol w:w="2670"/>
      </w:tblGrid>
      <w:tr w:rsidR="00404809" w:rsidRPr="005915C8" w14:paraId="337E7901" w14:textId="77777777" w:rsidTr="000659A3">
        <w:trPr>
          <w:trHeight w:val="464"/>
        </w:trPr>
        <w:tc>
          <w:tcPr>
            <w:tcW w:w="1950" w:type="dxa"/>
            <w:shd w:val="clear" w:color="auto" w:fill="F2F2F2" w:themeFill="background1" w:themeFillShade="F2"/>
          </w:tcPr>
          <w:p w14:paraId="2269EB6B" w14:textId="77777777" w:rsidR="00404809" w:rsidRPr="005915C8" w:rsidRDefault="00086DD7" w:rsidP="00E1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Workforce Area</w:t>
            </w:r>
            <w:r w:rsidR="00B1075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70" w:type="dxa"/>
          </w:tcPr>
          <w:p w14:paraId="54793D97" w14:textId="4E413D37" w:rsidR="003B2E82" w:rsidRPr="001D0F7C" w:rsidRDefault="00A40008" w:rsidP="00485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Workforce Area 1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A3C9BE7" w14:textId="65577ECB" w:rsidR="00404809" w:rsidRPr="005915C8" w:rsidRDefault="00B10757" w:rsidP="00E1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Adult Education </w:t>
            </w:r>
            <w:r w:rsidR="00EF53B3">
              <w:rPr>
                <w:rFonts w:ascii="Times New Roman" w:hAnsi="Times New Roman" w:cs="Times New Roman"/>
              </w:rPr>
              <w:t>Agency</w:t>
            </w:r>
            <w:r w:rsidR="000659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70" w:type="dxa"/>
          </w:tcPr>
          <w:p w14:paraId="1235C2CA" w14:textId="268C48F9" w:rsidR="007432EC" w:rsidRPr="001D0F7C" w:rsidRDefault="00A40008" w:rsidP="006E38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Adult Education Agency B</w:t>
            </w:r>
          </w:p>
        </w:tc>
      </w:tr>
      <w:tr w:rsidR="00404809" w:rsidRPr="005915C8" w14:paraId="2B270A87" w14:textId="77777777" w:rsidTr="00E53CCD">
        <w:trPr>
          <w:trHeight w:val="316"/>
        </w:trPr>
        <w:tc>
          <w:tcPr>
            <w:tcW w:w="1950" w:type="dxa"/>
            <w:shd w:val="clear" w:color="auto" w:fill="F2F2F2" w:themeFill="background1" w:themeFillShade="F2"/>
          </w:tcPr>
          <w:p w14:paraId="15F4E8FE" w14:textId="77777777" w:rsidR="00404809" w:rsidRPr="005915C8" w:rsidRDefault="002770CA" w:rsidP="00E123BB">
            <w:pPr>
              <w:rPr>
                <w:rFonts w:ascii="Times New Roman" w:hAnsi="Times New Roman" w:cs="Times New Roman"/>
              </w:rPr>
            </w:pPr>
            <w:r w:rsidRPr="005915C8">
              <w:rPr>
                <w:rFonts w:ascii="Times New Roman" w:hAnsi="Times New Roman" w:cs="Times New Roman"/>
              </w:rPr>
              <w:t>Coordinator</w:t>
            </w:r>
            <w:r w:rsidR="000659A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50" w:type="dxa"/>
            <w:gridSpan w:val="3"/>
          </w:tcPr>
          <w:p w14:paraId="6F9B12A4" w14:textId="5C254AB2" w:rsidR="00542251" w:rsidRPr="005915C8" w:rsidRDefault="00A40008" w:rsidP="00E123BB">
            <w:pPr>
              <w:spacing w:line="240" w:lineRule="exac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Adult Education B Coordinator</w:t>
            </w:r>
          </w:p>
        </w:tc>
      </w:tr>
    </w:tbl>
    <w:p w14:paraId="13CB94B8" w14:textId="77777777" w:rsidR="00986041" w:rsidRDefault="00986041" w:rsidP="00442D3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1508C0" w14:textId="5B511D6E" w:rsidR="00B10757" w:rsidRPr="0067389D" w:rsidRDefault="00B10757" w:rsidP="00B10757">
      <w:pPr>
        <w:pStyle w:val="ListParagraph"/>
        <w:numPr>
          <w:ilvl w:val="0"/>
          <w:numId w:val="20"/>
        </w:numPr>
        <w:ind w:left="500" w:hanging="500"/>
        <w:rPr>
          <w:rFonts w:ascii="Times New Roman" w:eastAsia="Times New Roman" w:hAnsi="Times New Roman" w:cs="Times New Roman"/>
          <w:b/>
        </w:rPr>
      </w:pPr>
      <w:r w:rsidRPr="0067389D">
        <w:rPr>
          <w:rFonts w:ascii="Times New Roman" w:eastAsia="Times New Roman" w:hAnsi="Times New Roman" w:cs="Times New Roman"/>
          <w:b/>
        </w:rPr>
        <w:t>Referrals to A</w:t>
      </w:r>
      <w:r w:rsidR="004F4B12" w:rsidRPr="0067389D">
        <w:rPr>
          <w:rFonts w:ascii="Times New Roman" w:eastAsia="Times New Roman" w:hAnsi="Times New Roman" w:cs="Times New Roman"/>
          <w:b/>
        </w:rPr>
        <w:t xml:space="preserve">dult Education </w:t>
      </w:r>
      <w:r w:rsidR="00EF53B3" w:rsidRPr="0067389D">
        <w:rPr>
          <w:rFonts w:ascii="Times New Roman" w:eastAsia="Times New Roman" w:hAnsi="Times New Roman" w:cs="Times New Roman"/>
          <w:b/>
        </w:rPr>
        <w:t>Agencies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415"/>
        <w:gridCol w:w="1051"/>
        <w:gridCol w:w="1051"/>
        <w:gridCol w:w="1138"/>
        <w:gridCol w:w="1080"/>
        <w:gridCol w:w="1080"/>
        <w:gridCol w:w="1080"/>
      </w:tblGrid>
      <w:tr w:rsidR="00A92DD9" w:rsidRPr="00920EA7" w14:paraId="2D1CF8AE" w14:textId="2252FBA2" w:rsidTr="004F3EC0">
        <w:trPr>
          <w:trHeight w:val="503"/>
        </w:trPr>
        <w:tc>
          <w:tcPr>
            <w:tcW w:w="3415" w:type="dxa"/>
            <w:noWrap/>
            <w:vAlign w:val="center"/>
            <w:hideMark/>
          </w:tcPr>
          <w:p w14:paraId="35FD602D" w14:textId="68B9C543" w:rsidR="00A92DD9" w:rsidRPr="00920EA7" w:rsidRDefault="00EF53B3" w:rsidP="00A92D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051" w:type="dxa"/>
            <w:vAlign w:val="center"/>
          </w:tcPr>
          <w:p w14:paraId="545F818D" w14:textId="77777777" w:rsidR="00A92DD9" w:rsidRPr="00920EA7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referred</w:t>
            </w:r>
          </w:p>
        </w:tc>
        <w:tc>
          <w:tcPr>
            <w:tcW w:w="1051" w:type="dxa"/>
            <w:shd w:val="pct5" w:color="auto" w:fill="auto"/>
            <w:vAlign w:val="center"/>
          </w:tcPr>
          <w:p w14:paraId="6EF9EAF1" w14:textId="77777777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# enrolled</w:t>
            </w:r>
          </w:p>
        </w:tc>
        <w:tc>
          <w:tcPr>
            <w:tcW w:w="1138" w:type="dxa"/>
            <w:shd w:val="pct5" w:color="auto" w:fill="auto"/>
            <w:vAlign w:val="center"/>
          </w:tcPr>
          <w:p w14:paraId="04B70EE6" w14:textId="77777777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# </w:t>
            </w:r>
          </w:p>
          <w:p w14:paraId="7DC33E08" w14:textId="77777777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wait-listed</w:t>
            </w:r>
          </w:p>
        </w:tc>
        <w:tc>
          <w:tcPr>
            <w:tcW w:w="1080" w:type="dxa"/>
            <w:shd w:val="pct5" w:color="auto" w:fill="auto"/>
          </w:tcPr>
          <w:p w14:paraId="657A9653" w14:textId="77777777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#</w:t>
            </w:r>
          </w:p>
          <w:p w14:paraId="239F17D3" w14:textId="30242654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opt-out</w:t>
            </w:r>
          </w:p>
        </w:tc>
        <w:tc>
          <w:tcPr>
            <w:tcW w:w="1080" w:type="dxa"/>
            <w:shd w:val="pct5" w:color="auto" w:fill="auto"/>
          </w:tcPr>
          <w:p w14:paraId="6AFFC796" w14:textId="77777777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#</w:t>
            </w:r>
          </w:p>
          <w:p w14:paraId="4D828D3A" w14:textId="0090E7C8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no-show</w:t>
            </w:r>
          </w:p>
        </w:tc>
        <w:tc>
          <w:tcPr>
            <w:tcW w:w="1080" w:type="dxa"/>
            <w:shd w:val="pct5" w:color="auto" w:fill="auto"/>
            <w:vAlign w:val="center"/>
          </w:tcPr>
          <w:p w14:paraId="648C329E" w14:textId="1544F0CB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# unknown</w:t>
            </w:r>
          </w:p>
        </w:tc>
      </w:tr>
      <w:tr w:rsidR="00A92DD9" w:rsidRPr="00920EA7" w14:paraId="002302DB" w14:textId="717EBD26" w:rsidTr="00A92DD9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4B7CF863" w14:textId="65A414F7" w:rsidR="00A92DD9" w:rsidRPr="00920EA7" w:rsidRDefault="007E5C81" w:rsidP="00A92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Adult Education </w:t>
            </w:r>
            <w:r w:rsidR="00EF53B3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051" w:type="dxa"/>
          </w:tcPr>
          <w:p w14:paraId="1451CB41" w14:textId="14EC1F35" w:rsidR="00A92DD9" w:rsidRPr="00920EA7" w:rsidRDefault="00A92DD9" w:rsidP="00A92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51" w:type="dxa"/>
            <w:shd w:val="pct5" w:color="auto" w:fill="auto"/>
          </w:tcPr>
          <w:p w14:paraId="20EF3590" w14:textId="4F969D36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38" w:type="dxa"/>
            <w:shd w:val="pct5" w:color="auto" w:fill="auto"/>
          </w:tcPr>
          <w:p w14:paraId="13E68A97" w14:textId="1062A8A7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pct5" w:color="auto" w:fill="auto"/>
          </w:tcPr>
          <w:p w14:paraId="2549A4FF" w14:textId="1D22F424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pct5" w:color="auto" w:fill="auto"/>
          </w:tcPr>
          <w:p w14:paraId="15075418" w14:textId="5DD422FC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pct5" w:color="auto" w:fill="auto"/>
          </w:tcPr>
          <w:p w14:paraId="262B4E45" w14:textId="10D64675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7E5C81" w:rsidRPr="00920EA7" w14:paraId="3B9CED8B" w14:textId="66668375" w:rsidTr="008011AE">
        <w:trPr>
          <w:trHeight w:val="300"/>
        </w:trPr>
        <w:tc>
          <w:tcPr>
            <w:tcW w:w="3415" w:type="dxa"/>
            <w:noWrap/>
            <w:hideMark/>
          </w:tcPr>
          <w:p w14:paraId="5A313C69" w14:textId="7E578EB2" w:rsidR="007E5C81" w:rsidRPr="00920EA7" w:rsidRDefault="007E5C81" w:rsidP="007E5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Adult Education </w:t>
            </w:r>
            <w:r w:rsidR="00EF53B3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051" w:type="dxa"/>
          </w:tcPr>
          <w:p w14:paraId="2DE77278" w14:textId="6075E8F9" w:rsidR="007E5C81" w:rsidRPr="00920EA7" w:rsidRDefault="007E5C81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1" w:type="dxa"/>
            <w:shd w:val="pct5" w:color="auto" w:fill="auto"/>
          </w:tcPr>
          <w:p w14:paraId="231F4428" w14:textId="601A04CB" w:rsidR="007E5C81" w:rsidRPr="00C66A2D" w:rsidRDefault="007E5C81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1138" w:type="dxa"/>
            <w:shd w:val="pct5" w:color="auto" w:fill="auto"/>
          </w:tcPr>
          <w:p w14:paraId="01866EDA" w14:textId="15BE8DB6" w:rsidR="007E5C81" w:rsidRPr="00C66A2D" w:rsidRDefault="007E5C81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pct5" w:color="auto" w:fill="auto"/>
          </w:tcPr>
          <w:p w14:paraId="0E17BA5B" w14:textId="746C8301" w:rsidR="007E5C81" w:rsidRPr="00C66A2D" w:rsidRDefault="007E5C81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pct5" w:color="auto" w:fill="auto"/>
          </w:tcPr>
          <w:p w14:paraId="76B035EE" w14:textId="60FCD068" w:rsidR="007E5C81" w:rsidRPr="00C66A2D" w:rsidRDefault="007E5C81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pct5" w:color="auto" w:fill="auto"/>
          </w:tcPr>
          <w:p w14:paraId="05CE09E8" w14:textId="0759BE84" w:rsidR="007E5C81" w:rsidRPr="00C66A2D" w:rsidRDefault="007E5C81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</w:tr>
      <w:tr w:rsidR="007E5C81" w:rsidRPr="00920EA7" w14:paraId="0D6DA42D" w14:textId="4C5EBA0F" w:rsidTr="008011AE">
        <w:trPr>
          <w:trHeight w:val="300"/>
        </w:trPr>
        <w:tc>
          <w:tcPr>
            <w:tcW w:w="3415" w:type="dxa"/>
            <w:noWrap/>
            <w:hideMark/>
          </w:tcPr>
          <w:p w14:paraId="0E51CD12" w14:textId="21CB91D1" w:rsidR="007E5C81" w:rsidRPr="00920EA7" w:rsidRDefault="007E5C81" w:rsidP="007E5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Adult Education </w:t>
            </w:r>
            <w:r w:rsidR="00EF53B3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51" w:type="dxa"/>
          </w:tcPr>
          <w:p w14:paraId="7334E5FB" w14:textId="7049BE13" w:rsidR="007E5C81" w:rsidRPr="00920EA7" w:rsidRDefault="004F4B12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shd w:val="pct5" w:color="auto" w:fill="auto"/>
          </w:tcPr>
          <w:p w14:paraId="4F67C219" w14:textId="6E940CF0" w:rsidR="007E5C81" w:rsidRPr="00C66A2D" w:rsidRDefault="004F4B12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pct5" w:color="auto" w:fill="auto"/>
          </w:tcPr>
          <w:p w14:paraId="5A8E12EB" w14:textId="4A4F2AF3" w:rsidR="007E5C81" w:rsidRPr="00C66A2D" w:rsidRDefault="007E5C81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pct5" w:color="auto" w:fill="auto"/>
          </w:tcPr>
          <w:p w14:paraId="36754C6F" w14:textId="2B2401F3" w:rsidR="007E5C81" w:rsidRPr="00C66A2D" w:rsidRDefault="004F4B12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pct5" w:color="auto" w:fill="auto"/>
          </w:tcPr>
          <w:p w14:paraId="0898DE5A" w14:textId="3C970AC1" w:rsidR="007E5C81" w:rsidRPr="00C66A2D" w:rsidRDefault="004F4B12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pct5" w:color="auto" w:fill="auto"/>
          </w:tcPr>
          <w:p w14:paraId="6914B4CD" w14:textId="5B98E770" w:rsidR="007E5C81" w:rsidRPr="00C66A2D" w:rsidRDefault="004F4B12" w:rsidP="007E5C8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A92DD9" w:rsidRPr="00920EA7" w14:paraId="0181BAE2" w14:textId="5A691721" w:rsidTr="00A92DD9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37C790B7" w14:textId="77777777" w:rsidR="00A92DD9" w:rsidRPr="00920EA7" w:rsidRDefault="00A92DD9" w:rsidP="00A92DD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051" w:type="dxa"/>
          </w:tcPr>
          <w:p w14:paraId="7E078D40" w14:textId="1394637E" w:rsidR="00A92DD9" w:rsidRPr="00920EA7" w:rsidRDefault="004F4B12" w:rsidP="00A92D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051" w:type="dxa"/>
            <w:shd w:val="pct5" w:color="auto" w:fill="auto"/>
          </w:tcPr>
          <w:p w14:paraId="02C2C91D" w14:textId="51A38C5A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4F4B1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8" w:type="dxa"/>
            <w:shd w:val="pct5" w:color="auto" w:fill="auto"/>
          </w:tcPr>
          <w:p w14:paraId="05AA1091" w14:textId="5A2F9015" w:rsidR="00A92DD9" w:rsidRPr="00C66A2D" w:rsidRDefault="00A92DD9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66A2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pct5" w:color="auto" w:fill="auto"/>
          </w:tcPr>
          <w:p w14:paraId="1C201CB3" w14:textId="7A4564CA" w:rsidR="00A92DD9" w:rsidRPr="00C66A2D" w:rsidRDefault="004F4B12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pct5" w:color="auto" w:fill="auto"/>
          </w:tcPr>
          <w:p w14:paraId="3671C413" w14:textId="38B16083" w:rsidR="00A92DD9" w:rsidRPr="00C66A2D" w:rsidRDefault="004F4B12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pct5" w:color="auto" w:fill="auto"/>
          </w:tcPr>
          <w:p w14:paraId="0CA93418" w14:textId="04AB41A3" w:rsidR="00A92DD9" w:rsidRPr="00C66A2D" w:rsidRDefault="004F4B12" w:rsidP="00A92D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</w:tbl>
    <w:p w14:paraId="68EB23BA" w14:textId="6F094BFE" w:rsidR="00B10757" w:rsidRDefault="00E86343" w:rsidP="00442D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add more rows if needed)</w:t>
      </w:r>
    </w:p>
    <w:p w14:paraId="2CD2F082" w14:textId="3DCDE1C3" w:rsidR="00A0798B" w:rsidRDefault="00A0798B" w:rsidP="00442D3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E5ADC0B" w14:textId="5BDCAF95" w:rsidR="00A0798B" w:rsidRPr="00A0798B" w:rsidRDefault="00A0798B" w:rsidP="00442D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COMMENTS: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4F4B12">
        <w:rPr>
          <w:rFonts w:ascii="Times New Roman" w:hAnsi="Times New Roman" w:cs="Times New Roman"/>
          <w:sz w:val="20"/>
          <w:szCs w:val="20"/>
        </w:rPr>
        <w:t xml:space="preserve">Adult Education Agency C offers morning classes.  The majority of customers served this period were interested in evening services.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F4B12">
        <w:rPr>
          <w:rFonts w:ascii="Times New Roman" w:hAnsi="Times New Roman" w:cs="Times New Roman"/>
          <w:sz w:val="20"/>
          <w:szCs w:val="20"/>
        </w:rPr>
        <w:t>_______</w:t>
      </w:r>
      <w:r w:rsidRPr="00A079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C6762F" w14:textId="77777777" w:rsidR="00E86343" w:rsidRDefault="00E86343" w:rsidP="00442D3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B09F53" w14:textId="77777777" w:rsidR="000659A3" w:rsidRPr="0067389D" w:rsidRDefault="000659A3" w:rsidP="00B0578E">
      <w:pPr>
        <w:pStyle w:val="ListParagraph"/>
        <w:numPr>
          <w:ilvl w:val="0"/>
          <w:numId w:val="20"/>
        </w:numPr>
        <w:ind w:left="500" w:hanging="500"/>
        <w:rPr>
          <w:rFonts w:ascii="Times New Roman" w:eastAsia="Times New Roman" w:hAnsi="Times New Roman" w:cs="Times New Roman"/>
          <w:b/>
        </w:rPr>
      </w:pPr>
      <w:proofErr w:type="spellStart"/>
      <w:r w:rsidRPr="0067389D">
        <w:rPr>
          <w:rFonts w:ascii="Times New Roman" w:eastAsia="Times New Roman" w:hAnsi="Times New Roman" w:cs="Times New Roman"/>
          <w:b/>
        </w:rPr>
        <w:t>MassHire</w:t>
      </w:r>
      <w:proofErr w:type="spellEnd"/>
      <w:r w:rsidRPr="0067389D">
        <w:rPr>
          <w:rFonts w:ascii="Times New Roman" w:eastAsia="Times New Roman" w:hAnsi="Times New Roman" w:cs="Times New Roman"/>
          <w:b/>
        </w:rPr>
        <w:t xml:space="preserve"> </w:t>
      </w:r>
      <w:r w:rsidR="00E53CCD" w:rsidRPr="0067389D">
        <w:rPr>
          <w:rFonts w:ascii="Times New Roman" w:eastAsia="Times New Roman" w:hAnsi="Times New Roman" w:cs="Times New Roman"/>
          <w:b/>
        </w:rPr>
        <w:t xml:space="preserve">Career Center </w:t>
      </w:r>
      <w:r w:rsidRPr="0067389D">
        <w:rPr>
          <w:rFonts w:ascii="Times New Roman" w:eastAsia="Times New Roman" w:hAnsi="Times New Roman" w:cs="Times New Roman"/>
          <w:b/>
        </w:rPr>
        <w:t>Registrations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61"/>
        <w:gridCol w:w="1161"/>
      </w:tblGrid>
      <w:tr w:rsidR="00A0798B" w:rsidRPr="00920EA7" w14:paraId="792D09DA" w14:textId="2A3597C8" w:rsidTr="007E5C81">
        <w:trPr>
          <w:trHeight w:val="503"/>
        </w:trPr>
        <w:tc>
          <w:tcPr>
            <w:tcW w:w="3415" w:type="dxa"/>
            <w:noWrap/>
            <w:vAlign w:val="center"/>
            <w:hideMark/>
          </w:tcPr>
          <w:p w14:paraId="61DCFA1C" w14:textId="0962E30F" w:rsidR="00A0798B" w:rsidRPr="00920EA7" w:rsidRDefault="00EF53B3" w:rsidP="003A66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161" w:type="dxa"/>
          </w:tcPr>
          <w:p w14:paraId="7573DE88" w14:textId="68CE2375" w:rsidR="00A0798B" w:rsidRPr="00920EA7" w:rsidRDefault="00A0798B" w:rsidP="00E53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#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orientation</w:t>
            </w:r>
          </w:p>
        </w:tc>
        <w:tc>
          <w:tcPr>
            <w:tcW w:w="1161" w:type="dxa"/>
          </w:tcPr>
          <w:p w14:paraId="650C9644" w14:textId="128AB9DF" w:rsidR="00A0798B" w:rsidRPr="00920EA7" w:rsidRDefault="00A0798B" w:rsidP="00E53C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# registered</w:t>
            </w:r>
          </w:p>
        </w:tc>
      </w:tr>
      <w:tr w:rsidR="007E5C81" w:rsidRPr="00920EA7" w14:paraId="48CEF17E" w14:textId="2EED9AE7" w:rsidTr="007E5C81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4FDFF98A" w14:textId="62C53D5E" w:rsidR="007E5C81" w:rsidRPr="00920EA7" w:rsidRDefault="007E5C81" w:rsidP="007E5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Adult Education </w:t>
            </w:r>
            <w:r w:rsidR="00EF53B3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1161" w:type="dxa"/>
          </w:tcPr>
          <w:p w14:paraId="5E74FB06" w14:textId="4EE45D70" w:rsidR="007E5C81" w:rsidRPr="00920EA7" w:rsidRDefault="007E5C81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</w:tcPr>
          <w:p w14:paraId="6C5C4E7B" w14:textId="29E175DE" w:rsidR="007E5C81" w:rsidRPr="00920EA7" w:rsidRDefault="007E5C81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C81" w:rsidRPr="00920EA7" w14:paraId="16E92564" w14:textId="2C3BB839" w:rsidTr="007E5C81">
        <w:trPr>
          <w:trHeight w:val="300"/>
        </w:trPr>
        <w:tc>
          <w:tcPr>
            <w:tcW w:w="3415" w:type="dxa"/>
            <w:noWrap/>
            <w:hideMark/>
          </w:tcPr>
          <w:p w14:paraId="46134038" w14:textId="47E755B1" w:rsidR="007E5C81" w:rsidRPr="00920EA7" w:rsidRDefault="007E5C81" w:rsidP="007E5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Adult Education </w:t>
            </w:r>
            <w:r w:rsidR="00EF53B3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161" w:type="dxa"/>
          </w:tcPr>
          <w:p w14:paraId="6B938F30" w14:textId="3D21D0AC" w:rsidR="007E5C81" w:rsidRPr="00920EA7" w:rsidRDefault="007E5C81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1" w:type="dxa"/>
          </w:tcPr>
          <w:p w14:paraId="0A174025" w14:textId="72E2B9C7" w:rsidR="007E5C81" w:rsidRPr="00920EA7" w:rsidRDefault="007E5C81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C81" w:rsidRPr="00920EA7" w14:paraId="5FC89EB8" w14:textId="39049253" w:rsidTr="007E5C81">
        <w:trPr>
          <w:trHeight w:val="300"/>
        </w:trPr>
        <w:tc>
          <w:tcPr>
            <w:tcW w:w="3415" w:type="dxa"/>
            <w:noWrap/>
            <w:hideMark/>
          </w:tcPr>
          <w:p w14:paraId="094C3809" w14:textId="784267EC" w:rsidR="007E5C81" w:rsidRPr="00920EA7" w:rsidRDefault="007E5C81" w:rsidP="007E5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Adult Education </w:t>
            </w:r>
            <w:r w:rsidR="00EF53B3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  <w:r w:rsidRPr="00684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61" w:type="dxa"/>
          </w:tcPr>
          <w:p w14:paraId="4C0E686B" w14:textId="5BCC7D00" w:rsidR="007E5C81" w:rsidRPr="00920EA7" w:rsidRDefault="007E5C81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</w:tcPr>
          <w:p w14:paraId="7F6E4D8B" w14:textId="72B481FB" w:rsidR="007E5C81" w:rsidRPr="00920EA7" w:rsidRDefault="007E5C81" w:rsidP="007E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0798B" w:rsidRPr="00920EA7" w14:paraId="391AF9EB" w14:textId="33BB395D" w:rsidTr="007E5C81">
        <w:trPr>
          <w:trHeight w:val="300"/>
        </w:trPr>
        <w:tc>
          <w:tcPr>
            <w:tcW w:w="3415" w:type="dxa"/>
            <w:noWrap/>
            <w:vAlign w:val="center"/>
            <w:hideMark/>
          </w:tcPr>
          <w:p w14:paraId="2EEE0052" w14:textId="77777777" w:rsidR="00A0798B" w:rsidRPr="00920EA7" w:rsidRDefault="00A0798B" w:rsidP="003A669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0E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161" w:type="dxa"/>
          </w:tcPr>
          <w:p w14:paraId="7B8F0760" w14:textId="11168179" w:rsidR="00A0798B" w:rsidRPr="00920EA7" w:rsidRDefault="007C776C" w:rsidP="007C7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61" w:type="dxa"/>
          </w:tcPr>
          <w:p w14:paraId="30948691" w14:textId="53609542" w:rsidR="00A0798B" w:rsidRPr="00920EA7" w:rsidRDefault="007C776C" w:rsidP="007C77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</w:tbl>
    <w:p w14:paraId="5AF27294" w14:textId="77777777" w:rsidR="00E86343" w:rsidRDefault="00E86343" w:rsidP="00E863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add more rows if needed)</w:t>
      </w:r>
    </w:p>
    <w:p w14:paraId="69826C17" w14:textId="77777777" w:rsidR="00A0798B" w:rsidRDefault="00A0798B" w:rsidP="00A0798B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306DEE51" w14:textId="4F1E18B9" w:rsidR="00A0798B" w:rsidRPr="00A0798B" w:rsidRDefault="00A0798B" w:rsidP="00A079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0798B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COMMENTS: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="00937411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937411">
        <w:rPr>
          <w:rFonts w:ascii="Times New Roman" w:hAnsi="Times New Roman" w:cs="Times New Roman"/>
          <w:sz w:val="20"/>
          <w:szCs w:val="20"/>
        </w:rPr>
        <w:t>MassHire</w:t>
      </w:r>
      <w:proofErr w:type="spellEnd"/>
      <w:r w:rsidR="00937411">
        <w:rPr>
          <w:rFonts w:ascii="Times New Roman" w:hAnsi="Times New Roman" w:cs="Times New Roman"/>
          <w:sz w:val="20"/>
          <w:szCs w:val="20"/>
        </w:rPr>
        <w:t xml:space="preserve"> Career Center h</w:t>
      </w:r>
      <w:r w:rsidR="007E5C81">
        <w:rPr>
          <w:rFonts w:ascii="Times New Roman" w:hAnsi="Times New Roman" w:cs="Times New Roman"/>
          <w:sz w:val="20"/>
          <w:szCs w:val="20"/>
        </w:rPr>
        <w:t>olds</w:t>
      </w:r>
      <w:r w:rsidR="00937411">
        <w:rPr>
          <w:rFonts w:ascii="Times New Roman" w:hAnsi="Times New Roman" w:cs="Times New Roman"/>
          <w:sz w:val="20"/>
          <w:szCs w:val="20"/>
        </w:rPr>
        <w:t xml:space="preserve"> office hours at </w:t>
      </w:r>
      <w:r w:rsidR="007E5C81">
        <w:rPr>
          <w:rFonts w:ascii="Times New Roman" w:hAnsi="Times New Roman" w:cs="Times New Roman"/>
          <w:sz w:val="20"/>
          <w:szCs w:val="20"/>
        </w:rPr>
        <w:t xml:space="preserve">Adult Education </w:t>
      </w:r>
      <w:r w:rsidR="00EF53B3">
        <w:rPr>
          <w:rFonts w:ascii="Times New Roman" w:hAnsi="Times New Roman" w:cs="Times New Roman"/>
          <w:sz w:val="20"/>
          <w:szCs w:val="20"/>
        </w:rPr>
        <w:t>Agency</w:t>
      </w:r>
      <w:r w:rsidR="007E5C81">
        <w:rPr>
          <w:rFonts w:ascii="Times New Roman" w:hAnsi="Times New Roman" w:cs="Times New Roman"/>
          <w:sz w:val="20"/>
          <w:szCs w:val="20"/>
        </w:rPr>
        <w:t xml:space="preserve"> A once a month</w:t>
      </w:r>
      <w:r w:rsidR="00937411">
        <w:rPr>
          <w:rFonts w:ascii="Times New Roman" w:hAnsi="Times New Roman" w:cs="Times New Roman"/>
          <w:sz w:val="20"/>
          <w:szCs w:val="20"/>
        </w:rPr>
        <w:t xml:space="preserve">.  </w:t>
      </w:r>
      <w:r w:rsidR="007E5C81">
        <w:rPr>
          <w:rFonts w:ascii="Times New Roman" w:hAnsi="Times New Roman" w:cs="Times New Roman"/>
          <w:sz w:val="20"/>
          <w:szCs w:val="20"/>
        </w:rPr>
        <w:t xml:space="preserve">Adult Education </w:t>
      </w:r>
      <w:r w:rsidR="00EF53B3">
        <w:rPr>
          <w:rFonts w:ascii="Times New Roman" w:hAnsi="Times New Roman" w:cs="Times New Roman"/>
          <w:sz w:val="20"/>
          <w:szCs w:val="20"/>
        </w:rPr>
        <w:t>Agency</w:t>
      </w:r>
      <w:r w:rsidR="007E5C81">
        <w:rPr>
          <w:rFonts w:ascii="Times New Roman" w:hAnsi="Times New Roman" w:cs="Times New Roman"/>
          <w:sz w:val="20"/>
          <w:szCs w:val="20"/>
        </w:rPr>
        <w:t xml:space="preserve"> A’s</w:t>
      </w:r>
      <w:r w:rsidR="00937411">
        <w:rPr>
          <w:rFonts w:ascii="Times New Roman" w:hAnsi="Times New Roman" w:cs="Times New Roman"/>
          <w:sz w:val="20"/>
          <w:szCs w:val="20"/>
        </w:rPr>
        <w:t xml:space="preserve"> registrations are done at that time by </w:t>
      </w:r>
      <w:r w:rsidR="007E5C81">
        <w:rPr>
          <w:rFonts w:ascii="Times New Roman" w:hAnsi="Times New Roman" w:cs="Times New Roman"/>
          <w:sz w:val="20"/>
          <w:szCs w:val="20"/>
        </w:rPr>
        <w:t xml:space="preserve">Adult Education </w:t>
      </w:r>
      <w:r w:rsidR="00EF53B3">
        <w:rPr>
          <w:rFonts w:ascii="Times New Roman" w:hAnsi="Times New Roman" w:cs="Times New Roman"/>
          <w:sz w:val="20"/>
          <w:szCs w:val="20"/>
        </w:rPr>
        <w:t>Agency</w:t>
      </w:r>
      <w:r w:rsidR="007E5C81">
        <w:rPr>
          <w:rFonts w:ascii="Times New Roman" w:hAnsi="Times New Roman" w:cs="Times New Roman"/>
          <w:sz w:val="20"/>
          <w:szCs w:val="20"/>
        </w:rPr>
        <w:t xml:space="preserve"> A staff.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Pr="00A079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3ABCE8" w14:textId="77777777" w:rsidR="00A0798B" w:rsidRDefault="00A0798B" w:rsidP="00E86343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F6BEC" w14:textId="180CF7A1" w:rsidR="000659A3" w:rsidRPr="0067389D" w:rsidRDefault="000659A3" w:rsidP="000659A3">
      <w:pPr>
        <w:pStyle w:val="ListParagraph"/>
        <w:numPr>
          <w:ilvl w:val="0"/>
          <w:numId w:val="20"/>
        </w:numPr>
        <w:ind w:left="500" w:hanging="500"/>
        <w:rPr>
          <w:rFonts w:ascii="Times New Roman" w:eastAsia="Times New Roman" w:hAnsi="Times New Roman" w:cs="Times New Roman"/>
          <w:b/>
        </w:rPr>
      </w:pPr>
      <w:r w:rsidRPr="0067389D">
        <w:rPr>
          <w:rFonts w:ascii="Times New Roman" w:eastAsia="Times New Roman" w:hAnsi="Times New Roman" w:cs="Times New Roman"/>
          <w:b/>
        </w:rPr>
        <w:t>Activities</w:t>
      </w:r>
    </w:p>
    <w:p w14:paraId="44848C91" w14:textId="0AF6E8B4" w:rsidR="00682719" w:rsidRPr="0067389D" w:rsidRDefault="00682719" w:rsidP="00682719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/>
        </w:rPr>
      </w:pPr>
      <w:r w:rsidRPr="0067389D">
        <w:rPr>
          <w:rFonts w:ascii="Times New Roman" w:eastAsia="Times New Roman" w:hAnsi="Times New Roman" w:cs="Times New Roman"/>
          <w:bCs/>
        </w:rPr>
        <w:t xml:space="preserve">Presented at Adult Education </w:t>
      </w:r>
      <w:r w:rsidR="00EF53B3" w:rsidRPr="0067389D">
        <w:rPr>
          <w:rFonts w:ascii="Times New Roman" w:eastAsia="Times New Roman" w:hAnsi="Times New Roman" w:cs="Times New Roman"/>
          <w:bCs/>
        </w:rPr>
        <w:t>Agency</w:t>
      </w:r>
      <w:r w:rsidRPr="0067389D">
        <w:rPr>
          <w:rFonts w:ascii="Times New Roman" w:eastAsia="Times New Roman" w:hAnsi="Times New Roman" w:cs="Times New Roman"/>
          <w:bCs/>
        </w:rPr>
        <w:t xml:space="preserve"> </w:t>
      </w:r>
      <w:r w:rsidR="004F4B12" w:rsidRPr="0067389D">
        <w:rPr>
          <w:rFonts w:ascii="Times New Roman" w:eastAsia="Times New Roman" w:hAnsi="Times New Roman" w:cs="Times New Roman"/>
          <w:bCs/>
        </w:rPr>
        <w:t>C</w:t>
      </w:r>
      <w:r w:rsidRPr="0067389D">
        <w:rPr>
          <w:rFonts w:ascii="Times New Roman" w:eastAsia="Times New Roman" w:hAnsi="Times New Roman" w:cs="Times New Roman"/>
          <w:bCs/>
        </w:rPr>
        <w:t>: 20 students and four staff members</w:t>
      </w:r>
    </w:p>
    <w:p w14:paraId="3ED7AB41" w14:textId="04DC3909" w:rsidR="00682719" w:rsidRPr="0067389D" w:rsidRDefault="00682719" w:rsidP="00682719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/>
        </w:rPr>
      </w:pPr>
      <w:r w:rsidRPr="0067389D">
        <w:rPr>
          <w:rFonts w:ascii="Times New Roman" w:eastAsia="Times New Roman" w:hAnsi="Times New Roman" w:cs="Times New Roman"/>
          <w:bCs/>
        </w:rPr>
        <w:t xml:space="preserve">Presented to 15 </w:t>
      </w:r>
      <w:proofErr w:type="spellStart"/>
      <w:r w:rsidRPr="0067389D">
        <w:rPr>
          <w:rFonts w:ascii="Times New Roman" w:eastAsia="Times New Roman" w:hAnsi="Times New Roman" w:cs="Times New Roman"/>
          <w:bCs/>
        </w:rPr>
        <w:t>MassHire</w:t>
      </w:r>
      <w:proofErr w:type="spellEnd"/>
      <w:r w:rsidRPr="0067389D">
        <w:rPr>
          <w:rFonts w:ascii="Times New Roman" w:eastAsia="Times New Roman" w:hAnsi="Times New Roman" w:cs="Times New Roman"/>
          <w:bCs/>
        </w:rPr>
        <w:t xml:space="preserve"> Career Center staff on adult education </w:t>
      </w:r>
      <w:r w:rsidR="00EF53B3" w:rsidRPr="0067389D">
        <w:rPr>
          <w:rFonts w:ascii="Times New Roman" w:eastAsia="Times New Roman" w:hAnsi="Times New Roman" w:cs="Times New Roman"/>
          <w:bCs/>
        </w:rPr>
        <w:t>agencies</w:t>
      </w:r>
      <w:r w:rsidRPr="0067389D">
        <w:rPr>
          <w:rFonts w:ascii="Times New Roman" w:eastAsia="Times New Roman" w:hAnsi="Times New Roman" w:cs="Times New Roman"/>
          <w:bCs/>
        </w:rPr>
        <w:t>.</w:t>
      </w:r>
    </w:p>
    <w:p w14:paraId="1D77301C" w14:textId="192AB121" w:rsidR="000659A3" w:rsidRPr="0067389D" w:rsidRDefault="00682719" w:rsidP="00682719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/>
        </w:rPr>
      </w:pPr>
      <w:r w:rsidRPr="0067389D">
        <w:rPr>
          <w:rFonts w:ascii="Times New Roman" w:eastAsia="Times New Roman" w:hAnsi="Times New Roman" w:cs="Times New Roman"/>
          <w:bCs/>
        </w:rPr>
        <w:t xml:space="preserve">Presented information about adult education </w:t>
      </w:r>
      <w:r w:rsidR="00EF53B3" w:rsidRPr="0067389D">
        <w:rPr>
          <w:rFonts w:ascii="Times New Roman" w:eastAsia="Times New Roman" w:hAnsi="Times New Roman" w:cs="Times New Roman"/>
          <w:bCs/>
        </w:rPr>
        <w:t>agencies</w:t>
      </w:r>
      <w:r w:rsidRPr="0067389D">
        <w:rPr>
          <w:rFonts w:ascii="Times New Roman" w:eastAsia="Times New Roman" w:hAnsi="Times New Roman" w:cs="Times New Roman"/>
          <w:bCs/>
        </w:rPr>
        <w:t xml:space="preserve"> at 10 career center seminars between August and December.  </w:t>
      </w:r>
    </w:p>
    <w:p w14:paraId="210A6212" w14:textId="79E522D6" w:rsidR="000E4048" w:rsidRDefault="000E4048" w:rsidP="00682719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89D">
        <w:rPr>
          <w:rFonts w:ascii="Times New Roman" w:eastAsia="Times New Roman" w:hAnsi="Times New Roman" w:cs="Times New Roman"/>
          <w:bCs/>
        </w:rPr>
        <w:t>Attended fall Southeast SABES Advisors Sharing Group meeting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007D6383" w14:textId="77777777" w:rsidR="000659A3" w:rsidRPr="000659A3" w:rsidRDefault="000659A3" w:rsidP="000659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F5B0D" w14:textId="77777777" w:rsidR="00E123BB" w:rsidRPr="005915C8" w:rsidRDefault="00E123BB" w:rsidP="00D73CD8">
      <w:pPr>
        <w:spacing w:after="0"/>
        <w:rPr>
          <w:rFonts w:ascii="Times New Roman" w:hAnsi="Times New Roman" w:cs="Times New Roman"/>
          <w:sz w:val="10"/>
        </w:rPr>
      </w:pPr>
    </w:p>
    <w:sectPr w:rsidR="00E123BB" w:rsidRPr="005915C8" w:rsidSect="00075D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18747" w14:textId="77777777" w:rsidR="007356BD" w:rsidRDefault="007356BD" w:rsidP="00EC7521">
      <w:pPr>
        <w:spacing w:after="0" w:line="240" w:lineRule="auto"/>
      </w:pPr>
      <w:r>
        <w:separator/>
      </w:r>
    </w:p>
  </w:endnote>
  <w:endnote w:type="continuationSeparator" w:id="0">
    <w:p w14:paraId="37767F8C" w14:textId="77777777" w:rsidR="007356BD" w:rsidRDefault="007356BD" w:rsidP="00EC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2ED10" w14:textId="77777777" w:rsidR="00EC7521" w:rsidRDefault="00EC7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7E814" w14:textId="77777777" w:rsidR="00EC7521" w:rsidRDefault="00EC7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0FF3" w14:textId="77777777" w:rsidR="00EC7521" w:rsidRDefault="00EC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98219" w14:textId="77777777" w:rsidR="007356BD" w:rsidRDefault="007356BD" w:rsidP="00EC7521">
      <w:pPr>
        <w:spacing w:after="0" w:line="240" w:lineRule="auto"/>
      </w:pPr>
      <w:r>
        <w:separator/>
      </w:r>
    </w:p>
  </w:footnote>
  <w:footnote w:type="continuationSeparator" w:id="0">
    <w:p w14:paraId="577FDE0B" w14:textId="77777777" w:rsidR="007356BD" w:rsidRDefault="007356BD" w:rsidP="00EC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03E8" w14:textId="77777777" w:rsidR="00EC7521" w:rsidRDefault="00EC7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94247" w14:textId="77777777" w:rsidR="00EC7521" w:rsidRDefault="00EC7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72F0" w14:textId="77777777" w:rsidR="00EC7521" w:rsidRDefault="00EC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5AB"/>
    <w:multiLevelType w:val="hybridMultilevel"/>
    <w:tmpl w:val="CA2E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1ECA"/>
    <w:multiLevelType w:val="hybridMultilevel"/>
    <w:tmpl w:val="D7AA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6D32"/>
    <w:multiLevelType w:val="hybridMultilevel"/>
    <w:tmpl w:val="AAF89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A519A"/>
    <w:multiLevelType w:val="hybridMultilevel"/>
    <w:tmpl w:val="EBCEF96E"/>
    <w:lvl w:ilvl="0" w:tplc="785019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E05DD"/>
    <w:multiLevelType w:val="hybridMultilevel"/>
    <w:tmpl w:val="1C90179A"/>
    <w:lvl w:ilvl="0" w:tplc="B84A8ED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72DAE"/>
    <w:multiLevelType w:val="hybridMultilevel"/>
    <w:tmpl w:val="5812FD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5631"/>
    <w:multiLevelType w:val="hybridMultilevel"/>
    <w:tmpl w:val="964C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647ED"/>
    <w:multiLevelType w:val="hybridMultilevel"/>
    <w:tmpl w:val="36002D7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141EFF"/>
    <w:multiLevelType w:val="hybridMultilevel"/>
    <w:tmpl w:val="9DE00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A373F"/>
    <w:multiLevelType w:val="hybridMultilevel"/>
    <w:tmpl w:val="39F4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44BBF"/>
    <w:multiLevelType w:val="hybridMultilevel"/>
    <w:tmpl w:val="67B2B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C3885"/>
    <w:multiLevelType w:val="hybridMultilevel"/>
    <w:tmpl w:val="E61E9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A4EAE"/>
    <w:multiLevelType w:val="hybridMultilevel"/>
    <w:tmpl w:val="7B96AE06"/>
    <w:lvl w:ilvl="0" w:tplc="04090001">
      <w:start w:val="1"/>
      <w:numFmt w:val="bullet"/>
      <w:lvlText w:val=""/>
      <w:lvlJc w:val="left"/>
      <w:pPr>
        <w:ind w:left="2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2" w:hanging="360"/>
      </w:pPr>
      <w:rPr>
        <w:rFonts w:ascii="Wingdings" w:hAnsi="Wingdings" w:hint="default"/>
      </w:rPr>
    </w:lvl>
  </w:abstractNum>
  <w:abstractNum w:abstractNumId="13" w15:restartNumberingAfterBreak="0">
    <w:nsid w:val="51F20618"/>
    <w:multiLevelType w:val="hybridMultilevel"/>
    <w:tmpl w:val="AFEC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B686A"/>
    <w:multiLevelType w:val="multilevel"/>
    <w:tmpl w:val="F9D8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05328E"/>
    <w:multiLevelType w:val="hybridMultilevel"/>
    <w:tmpl w:val="7974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D72CB"/>
    <w:multiLevelType w:val="hybridMultilevel"/>
    <w:tmpl w:val="3E780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7C2D9F"/>
    <w:multiLevelType w:val="hybridMultilevel"/>
    <w:tmpl w:val="B93C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304E0"/>
    <w:multiLevelType w:val="hybridMultilevel"/>
    <w:tmpl w:val="5D3C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95573"/>
    <w:multiLevelType w:val="hybridMultilevel"/>
    <w:tmpl w:val="A5263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2C7070"/>
    <w:multiLevelType w:val="hybridMultilevel"/>
    <w:tmpl w:val="89BE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6F34"/>
    <w:multiLevelType w:val="hybridMultilevel"/>
    <w:tmpl w:val="F634BF00"/>
    <w:lvl w:ilvl="0" w:tplc="DFF2C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A4A13"/>
    <w:multiLevelType w:val="hybridMultilevel"/>
    <w:tmpl w:val="106A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67616"/>
    <w:multiLevelType w:val="hybridMultilevel"/>
    <w:tmpl w:val="0C7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7"/>
  </w:num>
  <w:num w:numId="6">
    <w:abstractNumId w:val="6"/>
  </w:num>
  <w:num w:numId="7">
    <w:abstractNumId w:val="23"/>
  </w:num>
  <w:num w:numId="8">
    <w:abstractNumId w:val="10"/>
  </w:num>
  <w:num w:numId="9">
    <w:abstractNumId w:val="2"/>
  </w:num>
  <w:num w:numId="10">
    <w:abstractNumId w:val="16"/>
  </w:num>
  <w:num w:numId="11">
    <w:abstractNumId w:val="20"/>
  </w:num>
  <w:num w:numId="12">
    <w:abstractNumId w:val="15"/>
  </w:num>
  <w:num w:numId="13">
    <w:abstractNumId w:val="22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11"/>
  </w:num>
  <w:num w:numId="19">
    <w:abstractNumId w:val="14"/>
  </w:num>
  <w:num w:numId="20">
    <w:abstractNumId w:val="3"/>
  </w:num>
  <w:num w:numId="21">
    <w:abstractNumId w:val="21"/>
  </w:num>
  <w:num w:numId="22">
    <w:abstractNumId w:val="18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88"/>
    <w:rsid w:val="00014852"/>
    <w:rsid w:val="000205E8"/>
    <w:rsid w:val="0004351D"/>
    <w:rsid w:val="00063D78"/>
    <w:rsid w:val="000659A3"/>
    <w:rsid w:val="000729C3"/>
    <w:rsid w:val="0007528B"/>
    <w:rsid w:val="00075D0B"/>
    <w:rsid w:val="00086DD7"/>
    <w:rsid w:val="000918D2"/>
    <w:rsid w:val="000C0FB8"/>
    <w:rsid w:val="000E4048"/>
    <w:rsid w:val="000F00FC"/>
    <w:rsid w:val="000F1327"/>
    <w:rsid w:val="00102B2A"/>
    <w:rsid w:val="00121361"/>
    <w:rsid w:val="00162180"/>
    <w:rsid w:val="00172EED"/>
    <w:rsid w:val="001D0F7C"/>
    <w:rsid w:val="001D6CF0"/>
    <w:rsid w:val="001E0941"/>
    <w:rsid w:val="00202B55"/>
    <w:rsid w:val="002154F5"/>
    <w:rsid w:val="00227123"/>
    <w:rsid w:val="00264594"/>
    <w:rsid w:val="002770CA"/>
    <w:rsid w:val="00284C5A"/>
    <w:rsid w:val="00295B32"/>
    <w:rsid w:val="00296F5A"/>
    <w:rsid w:val="002D06C0"/>
    <w:rsid w:val="002D0D0D"/>
    <w:rsid w:val="00323C03"/>
    <w:rsid w:val="0032701E"/>
    <w:rsid w:val="00351EF5"/>
    <w:rsid w:val="00367727"/>
    <w:rsid w:val="003764C2"/>
    <w:rsid w:val="003855EE"/>
    <w:rsid w:val="00395208"/>
    <w:rsid w:val="003B2E82"/>
    <w:rsid w:val="003E4B07"/>
    <w:rsid w:val="004047AB"/>
    <w:rsid w:val="00404809"/>
    <w:rsid w:val="0040749C"/>
    <w:rsid w:val="00433388"/>
    <w:rsid w:val="00442D3B"/>
    <w:rsid w:val="00451119"/>
    <w:rsid w:val="00470848"/>
    <w:rsid w:val="004859A2"/>
    <w:rsid w:val="0049067D"/>
    <w:rsid w:val="0049464C"/>
    <w:rsid w:val="004B599E"/>
    <w:rsid w:val="004C1C28"/>
    <w:rsid w:val="004C2F94"/>
    <w:rsid w:val="004C4946"/>
    <w:rsid w:val="004E0678"/>
    <w:rsid w:val="004F4B12"/>
    <w:rsid w:val="004F769C"/>
    <w:rsid w:val="0050213C"/>
    <w:rsid w:val="00542251"/>
    <w:rsid w:val="005655A7"/>
    <w:rsid w:val="005867B7"/>
    <w:rsid w:val="00587BE8"/>
    <w:rsid w:val="0059106C"/>
    <w:rsid w:val="005915C8"/>
    <w:rsid w:val="005A3D81"/>
    <w:rsid w:val="005C2030"/>
    <w:rsid w:val="005F799C"/>
    <w:rsid w:val="00620868"/>
    <w:rsid w:val="0062613F"/>
    <w:rsid w:val="00665392"/>
    <w:rsid w:val="0067389D"/>
    <w:rsid w:val="00682719"/>
    <w:rsid w:val="006B0D9C"/>
    <w:rsid w:val="006E380B"/>
    <w:rsid w:val="006E3B16"/>
    <w:rsid w:val="00706483"/>
    <w:rsid w:val="00715A92"/>
    <w:rsid w:val="007165CE"/>
    <w:rsid w:val="007335B5"/>
    <w:rsid w:val="007356BD"/>
    <w:rsid w:val="0074174C"/>
    <w:rsid w:val="007432EC"/>
    <w:rsid w:val="00771069"/>
    <w:rsid w:val="00786274"/>
    <w:rsid w:val="007A4D69"/>
    <w:rsid w:val="007B6435"/>
    <w:rsid w:val="007C776C"/>
    <w:rsid w:val="007E5C81"/>
    <w:rsid w:val="00802FCF"/>
    <w:rsid w:val="00817B77"/>
    <w:rsid w:val="00835709"/>
    <w:rsid w:val="008511F3"/>
    <w:rsid w:val="008756D0"/>
    <w:rsid w:val="00893936"/>
    <w:rsid w:val="0089725F"/>
    <w:rsid w:val="008A5EFB"/>
    <w:rsid w:val="008B3602"/>
    <w:rsid w:val="008E3554"/>
    <w:rsid w:val="008E7F5C"/>
    <w:rsid w:val="008F46AD"/>
    <w:rsid w:val="00902F15"/>
    <w:rsid w:val="00920AA2"/>
    <w:rsid w:val="00920EA7"/>
    <w:rsid w:val="00923B2F"/>
    <w:rsid w:val="00936E81"/>
    <w:rsid w:val="00937411"/>
    <w:rsid w:val="00944A46"/>
    <w:rsid w:val="009566BD"/>
    <w:rsid w:val="009737FF"/>
    <w:rsid w:val="00986041"/>
    <w:rsid w:val="009978D3"/>
    <w:rsid w:val="009E5EE6"/>
    <w:rsid w:val="00A00A6A"/>
    <w:rsid w:val="00A020AC"/>
    <w:rsid w:val="00A0798B"/>
    <w:rsid w:val="00A10CDC"/>
    <w:rsid w:val="00A173DB"/>
    <w:rsid w:val="00A40008"/>
    <w:rsid w:val="00A52C41"/>
    <w:rsid w:val="00A92DD9"/>
    <w:rsid w:val="00A92FB2"/>
    <w:rsid w:val="00AD4CC6"/>
    <w:rsid w:val="00AE29C6"/>
    <w:rsid w:val="00AF576C"/>
    <w:rsid w:val="00B0578E"/>
    <w:rsid w:val="00B10757"/>
    <w:rsid w:val="00B279C8"/>
    <w:rsid w:val="00B654F5"/>
    <w:rsid w:val="00B736E7"/>
    <w:rsid w:val="00BA345B"/>
    <w:rsid w:val="00BA3FE1"/>
    <w:rsid w:val="00BB42E6"/>
    <w:rsid w:val="00C00CF9"/>
    <w:rsid w:val="00C32F26"/>
    <w:rsid w:val="00C34CD3"/>
    <w:rsid w:val="00C66A2D"/>
    <w:rsid w:val="00C8148B"/>
    <w:rsid w:val="00CB107A"/>
    <w:rsid w:val="00CE12C5"/>
    <w:rsid w:val="00CE6654"/>
    <w:rsid w:val="00D14CE8"/>
    <w:rsid w:val="00D43065"/>
    <w:rsid w:val="00D60A24"/>
    <w:rsid w:val="00D73CD8"/>
    <w:rsid w:val="00DA5290"/>
    <w:rsid w:val="00DC1E86"/>
    <w:rsid w:val="00DC4A4C"/>
    <w:rsid w:val="00DC7365"/>
    <w:rsid w:val="00DF0DC9"/>
    <w:rsid w:val="00E11F4E"/>
    <w:rsid w:val="00E123BB"/>
    <w:rsid w:val="00E53CCD"/>
    <w:rsid w:val="00E64FDC"/>
    <w:rsid w:val="00E74689"/>
    <w:rsid w:val="00E86343"/>
    <w:rsid w:val="00EC7521"/>
    <w:rsid w:val="00EE3CFD"/>
    <w:rsid w:val="00EE57C5"/>
    <w:rsid w:val="00EF46D5"/>
    <w:rsid w:val="00EF53B3"/>
    <w:rsid w:val="00F03AB4"/>
    <w:rsid w:val="00F2513D"/>
    <w:rsid w:val="00F352D7"/>
    <w:rsid w:val="00F541F0"/>
    <w:rsid w:val="00F75B2F"/>
    <w:rsid w:val="00F83F77"/>
    <w:rsid w:val="00F854B4"/>
    <w:rsid w:val="00FA3240"/>
    <w:rsid w:val="00FA33C6"/>
    <w:rsid w:val="00FD23D9"/>
    <w:rsid w:val="00FD43EE"/>
    <w:rsid w:val="00FD6494"/>
    <w:rsid w:val="00FE53AE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B8E2C4"/>
  <w15:docId w15:val="{8888D95D-3955-46C8-9AC1-C31CE368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5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21"/>
  </w:style>
  <w:style w:type="paragraph" w:styleId="Footer">
    <w:name w:val="footer"/>
    <w:basedOn w:val="Normal"/>
    <w:link w:val="FooterChar"/>
    <w:uiPriority w:val="99"/>
    <w:unhideWhenUsed/>
    <w:rsid w:val="00EC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ccormack\Desktop\Documents\Documents\ESOL%20PD%20FY16\Curriculum%20S&amp;S\Programs%20S&amp;S%20FY15\feedback%20EB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DESE-231-63707</_dlc_DocId>
    <_dlc_DocIdUrl xmlns="733efe1c-5bbe-4968-87dc-d400e65c879f">
      <Url>https://sharepoint.doemass.org/ese/webteam/cps/_layouts/DocIdRedir.aspx?ID=DESE-231-63707</Url>
      <Description>DESE-231-63707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01F1C-9DB2-4963-A4F8-CAD769A25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EB0D0B-2F62-41E0-9955-E75F2F61BD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CF8F79-41A0-4F7B-A8CB-7EAE598A2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314A71-9595-4DB9-A4A7-0A873B6B34D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7E3E7431-D735-433F-A50E-E8763AD8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feedback EBHS.dotx</Template>
  <TotalTime>0</TotalTime>
  <Pages>1</Pages>
  <Words>230</Words>
  <Characters>1264</Characters>
  <Application>Microsoft Office Word</Application>
  <DocSecurity>0</DocSecurity>
  <Lines>88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Outstationing Report Example</vt:lpstr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Outstationing Report Example</dc:title>
  <dc:creator>DESE</dc:creator>
  <cp:lastModifiedBy>Zou, Dong (EOE)</cp:lastModifiedBy>
  <cp:revision>3</cp:revision>
  <cp:lastPrinted>2019-09-10T19:56:00Z</cp:lastPrinted>
  <dcterms:created xsi:type="dcterms:W3CDTF">2020-08-18T19:34:00Z</dcterms:created>
  <dcterms:modified xsi:type="dcterms:W3CDTF">2020-08-19T18:13:00Z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19 2020</vt:lpwstr>
  </property>
</Properties>
</file>