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7020"/>
        <w:gridCol w:w="2070"/>
      </w:tblGrid>
      <w:tr w:rsidR="005F037D" w14:paraId="0E0AB397" w14:textId="77777777" w:rsidTr="00D84997">
        <w:trPr>
          <w:gridAfter w:val="1"/>
          <w:wAfter w:w="2070" w:type="dxa"/>
          <w:trHeight w:val="5040"/>
        </w:trPr>
        <w:tc>
          <w:tcPr>
            <w:tcW w:w="8010" w:type="dxa"/>
            <w:gridSpan w:val="2"/>
          </w:tcPr>
          <w:p w14:paraId="4DE056A8" w14:textId="77777777" w:rsidR="005F037D" w:rsidRDefault="005F037D">
            <w:pPr>
              <w:keepNext/>
            </w:pPr>
            <w:bookmarkStart w:id="0" w:name="_GoBack"/>
            <w:bookmarkEnd w:id="0"/>
          </w:p>
          <w:p w14:paraId="326955BB" w14:textId="77777777" w:rsidR="005F037D" w:rsidRDefault="00741DF2" w:rsidP="00CE1085">
            <w:r>
              <w:rPr>
                <w:noProof/>
                <w:lang w:eastAsia="zh-CN"/>
              </w:rPr>
              <w:drawing>
                <wp:inline distT="0" distB="0" distL="0" distR="0" wp14:anchorId="34DB4FDC" wp14:editId="5C937B65">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D84997" w14:paraId="69B88BC7" w14:textId="77777777" w:rsidTr="00D84997">
        <w:trPr>
          <w:gridAfter w:val="1"/>
          <w:wAfter w:w="2070" w:type="dxa"/>
          <w:cantSplit/>
          <w:trHeight w:val="200"/>
        </w:trPr>
        <w:tc>
          <w:tcPr>
            <w:tcW w:w="990" w:type="dxa"/>
            <w:vMerge w:val="restart"/>
            <w:vAlign w:val="bottom"/>
          </w:tcPr>
          <w:p w14:paraId="4B98545D" w14:textId="77777777" w:rsidR="00D84997" w:rsidRPr="00274356" w:rsidRDefault="00D84997" w:rsidP="007628F2"/>
        </w:tc>
        <w:tc>
          <w:tcPr>
            <w:tcW w:w="7020" w:type="dxa"/>
            <w:vAlign w:val="bottom"/>
          </w:tcPr>
          <w:p w14:paraId="2DE94994" w14:textId="77777777" w:rsidR="00D84997" w:rsidRPr="00DB19B3" w:rsidRDefault="00D84997" w:rsidP="007628F2">
            <w:pPr>
              <w:pStyle w:val="ESEReportName"/>
              <w:rPr>
                <w:rFonts w:ascii="Times New Roman" w:hAnsi="Times New Roman"/>
                <w:sz w:val="40"/>
                <w:szCs w:val="40"/>
              </w:rPr>
            </w:pPr>
            <w:r w:rsidRPr="00DB19B3">
              <w:rPr>
                <w:rFonts w:ascii="Times New Roman" w:hAnsi="Times New Roman"/>
                <w:sz w:val="40"/>
                <w:szCs w:val="40"/>
              </w:rPr>
              <w:t>Financial Literacy Pilot Program</w:t>
            </w:r>
          </w:p>
        </w:tc>
      </w:tr>
      <w:tr w:rsidR="00D84997" w14:paraId="181AA066" w14:textId="77777777" w:rsidTr="00D84997">
        <w:trPr>
          <w:gridAfter w:val="1"/>
          <w:wAfter w:w="2070" w:type="dxa"/>
          <w:cantSplit/>
          <w:trHeight w:val="240"/>
        </w:trPr>
        <w:tc>
          <w:tcPr>
            <w:tcW w:w="990" w:type="dxa"/>
            <w:vMerge/>
            <w:vAlign w:val="bottom"/>
          </w:tcPr>
          <w:p w14:paraId="67D74967" w14:textId="77777777" w:rsidR="00D84997" w:rsidRDefault="00D84997" w:rsidP="007628F2">
            <w:pPr>
              <w:spacing w:line="400" w:lineRule="exact"/>
              <w:rPr>
                <w:rFonts w:ascii="Arial" w:hAnsi="Arial"/>
                <w:color w:val="000000"/>
              </w:rPr>
            </w:pPr>
          </w:p>
        </w:tc>
        <w:tc>
          <w:tcPr>
            <w:tcW w:w="7020" w:type="dxa"/>
          </w:tcPr>
          <w:p w14:paraId="4927D4C7" w14:textId="77777777" w:rsidR="00D84997" w:rsidRPr="00EB1F6F" w:rsidRDefault="004D4FA9" w:rsidP="007628F2">
            <w:r>
              <w:pict w14:anchorId="20F1AEAE">
                <v:rect id="_x0000_i1025" style="width:0;height:1.5pt" o:hrstd="t" o:hr="t" fillcolor="#aaa" stroked="f"/>
              </w:pict>
            </w:r>
          </w:p>
        </w:tc>
      </w:tr>
      <w:tr w:rsidR="00D84997" w14:paraId="604B1CF7" w14:textId="77777777" w:rsidTr="00D84997">
        <w:trPr>
          <w:gridAfter w:val="1"/>
          <w:wAfter w:w="2070" w:type="dxa"/>
          <w:cantSplit/>
          <w:trHeight w:val="760"/>
        </w:trPr>
        <w:tc>
          <w:tcPr>
            <w:tcW w:w="990" w:type="dxa"/>
            <w:vMerge/>
            <w:vAlign w:val="bottom"/>
          </w:tcPr>
          <w:p w14:paraId="5088352E" w14:textId="77777777" w:rsidR="00D84997" w:rsidRDefault="00D84997" w:rsidP="007628F2">
            <w:pPr>
              <w:spacing w:line="400" w:lineRule="exact"/>
              <w:rPr>
                <w:rFonts w:ascii="Arial" w:hAnsi="Arial"/>
                <w:color w:val="000000"/>
              </w:rPr>
            </w:pPr>
          </w:p>
        </w:tc>
        <w:tc>
          <w:tcPr>
            <w:tcW w:w="7020" w:type="dxa"/>
          </w:tcPr>
          <w:p w14:paraId="146D1488" w14:textId="77777777" w:rsidR="00D84997" w:rsidRPr="00DB19B3" w:rsidRDefault="00D84997" w:rsidP="007628F2">
            <w:pPr>
              <w:pStyle w:val="arial9"/>
              <w:rPr>
                <w:rFonts w:ascii="Times New Roman" w:hAnsi="Times New Roman"/>
                <w:sz w:val="20"/>
                <w:szCs w:val="20"/>
              </w:rPr>
            </w:pPr>
            <w:r w:rsidRPr="00DB19B3">
              <w:rPr>
                <w:rFonts w:ascii="Times New Roman" w:hAnsi="Times New Roman"/>
                <w:sz w:val="20"/>
                <w:szCs w:val="20"/>
              </w:rPr>
              <w:t>This report summarizes the activities funded by the state budget, Financial Literacy</w:t>
            </w:r>
            <w:r w:rsidRPr="00DB19B3">
              <w:rPr>
                <w:rFonts w:ascii="Times New Roman" w:hAnsi="Times New Roman"/>
                <w:sz w:val="20"/>
                <w:szCs w:val="20"/>
                <w:highlight w:val="yellow"/>
              </w:rPr>
              <w:t xml:space="preserve"> </w:t>
            </w:r>
            <w:r w:rsidRPr="00DB19B3">
              <w:rPr>
                <w:rFonts w:ascii="Times New Roman" w:hAnsi="Times New Roman"/>
                <w:color w:val="000000"/>
                <w:sz w:val="20"/>
                <w:szCs w:val="20"/>
              </w:rPr>
              <w:t>line item 7061-0928</w:t>
            </w:r>
            <w:r w:rsidRPr="00DB19B3">
              <w:rPr>
                <w:rFonts w:ascii="Times New Roman" w:hAnsi="Times New Roman"/>
                <w:sz w:val="20"/>
                <w:szCs w:val="20"/>
              </w:rPr>
              <w:t>.</w:t>
            </w:r>
          </w:p>
          <w:p w14:paraId="37B971AF" w14:textId="77777777" w:rsidR="00D84997" w:rsidRDefault="00D84997" w:rsidP="0099566D">
            <w:pPr>
              <w:pStyle w:val="arial9"/>
            </w:pPr>
            <w:r w:rsidRPr="00DB19B3">
              <w:rPr>
                <w:rFonts w:ascii="Times New Roman" w:hAnsi="Times New Roman"/>
                <w:color w:val="000000"/>
                <w:sz w:val="20"/>
                <w:szCs w:val="20"/>
              </w:rPr>
              <w:t xml:space="preserve">The report covers activities from </w:t>
            </w:r>
            <w:r w:rsidR="0099566D" w:rsidRPr="00DB19B3">
              <w:rPr>
                <w:rFonts w:ascii="Times New Roman" w:hAnsi="Times New Roman"/>
                <w:color w:val="000000"/>
                <w:sz w:val="20"/>
                <w:szCs w:val="20"/>
              </w:rPr>
              <w:t>March</w:t>
            </w:r>
            <w:r w:rsidRPr="00DB19B3">
              <w:rPr>
                <w:rFonts w:ascii="Times New Roman" w:hAnsi="Times New Roman"/>
                <w:color w:val="000000"/>
                <w:sz w:val="20"/>
                <w:szCs w:val="20"/>
              </w:rPr>
              <w:t xml:space="preserve"> 2013 through June 201</w:t>
            </w:r>
            <w:r w:rsidR="00A95C2B" w:rsidRPr="00DB19B3">
              <w:rPr>
                <w:rFonts w:ascii="Times New Roman" w:hAnsi="Times New Roman"/>
                <w:color w:val="000000"/>
                <w:sz w:val="20"/>
                <w:szCs w:val="20"/>
              </w:rPr>
              <w:t>5</w:t>
            </w:r>
            <w:r w:rsidRPr="00DB19B3">
              <w:rPr>
                <w:rFonts w:ascii="Times New Roman" w:hAnsi="Times New Roman"/>
                <w:color w:val="000000"/>
                <w:sz w:val="20"/>
                <w:szCs w:val="20"/>
              </w:rPr>
              <w:t>.</w:t>
            </w:r>
            <w:r w:rsidR="00871DB9">
              <w:rPr>
                <w:color w:val="000000"/>
                <w:szCs w:val="18"/>
              </w:rPr>
              <w:t xml:space="preserve"> </w:t>
            </w:r>
            <w:r>
              <w:br/>
            </w:r>
          </w:p>
        </w:tc>
      </w:tr>
      <w:tr w:rsidR="00D84997" w14:paraId="4ED6D708" w14:textId="77777777" w:rsidTr="00D84997">
        <w:trPr>
          <w:gridAfter w:val="1"/>
          <w:wAfter w:w="2070" w:type="dxa"/>
          <w:cantSplit/>
          <w:trHeight w:val="6246"/>
        </w:trPr>
        <w:tc>
          <w:tcPr>
            <w:tcW w:w="990" w:type="dxa"/>
            <w:vMerge/>
            <w:vAlign w:val="bottom"/>
          </w:tcPr>
          <w:p w14:paraId="3CA31A21" w14:textId="77777777" w:rsidR="00D84997" w:rsidRDefault="00D84997" w:rsidP="007628F2">
            <w:pPr>
              <w:spacing w:line="400" w:lineRule="exact"/>
              <w:rPr>
                <w:rFonts w:ascii="Arial" w:hAnsi="Arial"/>
                <w:color w:val="000000"/>
              </w:rPr>
            </w:pPr>
          </w:p>
        </w:tc>
        <w:tc>
          <w:tcPr>
            <w:tcW w:w="7020" w:type="dxa"/>
            <w:vAlign w:val="bottom"/>
          </w:tcPr>
          <w:p w14:paraId="582E3B21" w14:textId="77777777" w:rsidR="00DB19B3" w:rsidRPr="009A5EBB" w:rsidRDefault="00DB19B3" w:rsidP="00DB19B3">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009F4459" w14:textId="77777777" w:rsidR="00DB19B3" w:rsidRPr="009A5EBB" w:rsidRDefault="00DB19B3" w:rsidP="00DB19B3">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790DB843" w14:textId="77777777" w:rsidR="00DB19B3" w:rsidRPr="009A5EBB" w:rsidRDefault="00DB19B3" w:rsidP="00DB19B3">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1E62C972" w14:textId="77777777" w:rsidR="00D84997" w:rsidRDefault="00DB19B3" w:rsidP="00DB19B3">
            <w:pPr>
              <w:pStyle w:val="arial9"/>
            </w:pPr>
            <w:r w:rsidRPr="009A5EBB">
              <w:rPr>
                <w:rFonts w:ascii="Times New Roman" w:hAnsi="Times New Roman"/>
                <w:snapToGrid w:val="0"/>
                <w:sz w:val="20"/>
                <w:szCs w:val="20"/>
              </w:rPr>
              <w:t>www.doe.mass.edu</w:t>
            </w:r>
          </w:p>
        </w:tc>
      </w:tr>
      <w:tr w:rsidR="00873B04" w14:paraId="486405B4" w14:textId="77777777" w:rsidTr="00873B04">
        <w:tblPrEx>
          <w:tblCellMar>
            <w:left w:w="108" w:type="dxa"/>
            <w:right w:w="108" w:type="dxa"/>
          </w:tblCellMar>
        </w:tblPrEx>
        <w:trPr>
          <w:trHeight w:val="8235"/>
        </w:trPr>
        <w:tc>
          <w:tcPr>
            <w:tcW w:w="10080" w:type="dxa"/>
            <w:gridSpan w:val="3"/>
          </w:tcPr>
          <w:p w14:paraId="230425B9" w14:textId="77777777" w:rsidR="00873B04" w:rsidRPr="00345DE2" w:rsidRDefault="00873B04" w:rsidP="00873B04">
            <w:pPr>
              <w:jc w:val="center"/>
            </w:pPr>
            <w:r>
              <w:rPr>
                <w:noProof/>
                <w:lang w:eastAsia="zh-CN"/>
              </w:rPr>
              <w:lastRenderedPageBreak/>
              <w:drawing>
                <wp:inline distT="0" distB="0" distL="0" distR="0" wp14:anchorId="72C70CA5" wp14:editId="593D021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7127FF8C" w14:textId="77777777" w:rsidR="00873B04" w:rsidRPr="00345DE2" w:rsidRDefault="00873B04" w:rsidP="00873B04"/>
          <w:p w14:paraId="268399CB" w14:textId="77777777" w:rsidR="00873B04" w:rsidRPr="00345DE2" w:rsidRDefault="00873B04" w:rsidP="00873B04"/>
          <w:p w14:paraId="21AFC502" w14:textId="77777777" w:rsidR="00DB19B3" w:rsidRPr="009A5EBB" w:rsidRDefault="00DB19B3" w:rsidP="00DB19B3">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6F25A368" w14:textId="77777777" w:rsidR="00DB19B3" w:rsidRPr="009A5EBB" w:rsidRDefault="00DB19B3" w:rsidP="00DB19B3">
            <w:pPr>
              <w:pStyle w:val="BoardMembers"/>
              <w:rPr>
                <w:rFonts w:ascii="Times New Roman" w:hAnsi="Times New Roman"/>
                <w:sz w:val="20"/>
              </w:rPr>
            </w:pPr>
            <w:r w:rsidRPr="009A5EBB">
              <w:rPr>
                <w:rFonts w:ascii="Times New Roman" w:hAnsi="Times New Roman"/>
                <w:sz w:val="20"/>
              </w:rPr>
              <w:t>Mitchell D. Chester, Ed.D.</w:t>
            </w:r>
          </w:p>
          <w:p w14:paraId="11FACA24" w14:textId="77777777" w:rsidR="00DB19B3" w:rsidRPr="009A5EBB" w:rsidRDefault="00DB19B3" w:rsidP="00DB19B3">
            <w:pPr>
              <w:pStyle w:val="BoardMembers"/>
              <w:rPr>
                <w:rFonts w:ascii="Times New Roman" w:hAnsi="Times New Roman"/>
                <w:sz w:val="20"/>
              </w:rPr>
            </w:pPr>
            <w:r w:rsidRPr="009A5EBB">
              <w:rPr>
                <w:rFonts w:ascii="Times New Roman" w:hAnsi="Times New Roman"/>
                <w:sz w:val="20"/>
              </w:rPr>
              <w:t xml:space="preserve">Commissioner </w:t>
            </w:r>
          </w:p>
          <w:p w14:paraId="5D297635" w14:textId="77777777" w:rsidR="00DB19B3" w:rsidRDefault="00DB19B3" w:rsidP="00DB19B3">
            <w:pPr>
              <w:autoSpaceDE w:val="0"/>
              <w:autoSpaceDN w:val="0"/>
              <w:adjustRightInd w:val="0"/>
              <w:jc w:val="center"/>
              <w:rPr>
                <w:bCs/>
                <w:sz w:val="22"/>
                <w:szCs w:val="22"/>
              </w:rPr>
            </w:pPr>
            <w:r>
              <w:rPr>
                <w:bCs/>
                <w:sz w:val="22"/>
                <w:szCs w:val="22"/>
              </w:rPr>
              <w:t xml:space="preserve"> </w:t>
            </w:r>
          </w:p>
          <w:p w14:paraId="1AA8B2C3" w14:textId="77777777" w:rsidR="00DB19B3" w:rsidRPr="00C87B1B" w:rsidRDefault="00DB19B3" w:rsidP="00DB19B3">
            <w:pPr>
              <w:autoSpaceDE w:val="0"/>
              <w:autoSpaceDN w:val="0"/>
              <w:adjustRightInd w:val="0"/>
              <w:jc w:val="center"/>
              <w:rPr>
                <w:b/>
                <w:bCs/>
                <w:sz w:val="22"/>
                <w:szCs w:val="22"/>
              </w:rPr>
            </w:pPr>
            <w:r w:rsidRPr="00C87B1B">
              <w:rPr>
                <w:b/>
                <w:bCs/>
                <w:sz w:val="22"/>
                <w:szCs w:val="22"/>
              </w:rPr>
              <w:t>Board of Elementary and Secondary Education Members</w:t>
            </w:r>
          </w:p>
          <w:p w14:paraId="54DE9EB5" w14:textId="77777777" w:rsidR="00E761F3" w:rsidRDefault="00E761F3" w:rsidP="00E761F3">
            <w:pPr>
              <w:jc w:val="center"/>
              <w:rPr>
                <w:b/>
                <w:color w:val="0000FF"/>
              </w:rPr>
            </w:pPr>
          </w:p>
          <w:p w14:paraId="7B7B649C" w14:textId="77777777" w:rsidR="00E761F3" w:rsidRDefault="00E761F3" w:rsidP="00E761F3">
            <w:pPr>
              <w:jc w:val="center"/>
              <w:rPr>
                <w:sz w:val="22"/>
                <w:szCs w:val="22"/>
              </w:rPr>
            </w:pPr>
            <w:r>
              <w:rPr>
                <w:sz w:val="22"/>
                <w:szCs w:val="22"/>
              </w:rPr>
              <w:t>Mr. Paul Sagan, Chair, Cambridge</w:t>
            </w:r>
          </w:p>
          <w:p w14:paraId="47CFB33A" w14:textId="77777777" w:rsidR="00E761F3" w:rsidRDefault="00E761F3" w:rsidP="00E761F3">
            <w:pPr>
              <w:jc w:val="center"/>
              <w:rPr>
                <w:sz w:val="22"/>
                <w:szCs w:val="22"/>
              </w:rPr>
            </w:pPr>
            <w:r>
              <w:rPr>
                <w:sz w:val="22"/>
                <w:szCs w:val="22"/>
              </w:rPr>
              <w:t>Mr. James Morton, Vice Chair, Boston</w:t>
            </w:r>
          </w:p>
          <w:p w14:paraId="061B89F9" w14:textId="77777777" w:rsidR="00E761F3" w:rsidRDefault="00E761F3" w:rsidP="00E761F3">
            <w:pPr>
              <w:jc w:val="center"/>
              <w:rPr>
                <w:sz w:val="22"/>
                <w:szCs w:val="22"/>
              </w:rPr>
            </w:pPr>
            <w:r>
              <w:rPr>
                <w:sz w:val="22"/>
                <w:szCs w:val="22"/>
              </w:rPr>
              <w:t>Ms. Katherine Craven, Brookline</w:t>
            </w:r>
          </w:p>
          <w:p w14:paraId="6988B706" w14:textId="77777777" w:rsidR="00E761F3" w:rsidRDefault="00E761F3" w:rsidP="00E761F3">
            <w:pPr>
              <w:jc w:val="center"/>
              <w:rPr>
                <w:sz w:val="22"/>
                <w:szCs w:val="22"/>
              </w:rPr>
            </w:pPr>
            <w:r>
              <w:rPr>
                <w:sz w:val="22"/>
                <w:szCs w:val="22"/>
              </w:rPr>
              <w:t>Dr. Edward Doherty, Hyde Park</w:t>
            </w:r>
          </w:p>
          <w:p w14:paraId="3CE24968" w14:textId="77777777" w:rsidR="00E761F3" w:rsidRDefault="00E761F3" w:rsidP="00E761F3">
            <w:pPr>
              <w:jc w:val="center"/>
              <w:rPr>
                <w:sz w:val="22"/>
                <w:szCs w:val="22"/>
              </w:rPr>
            </w:pPr>
            <w:r>
              <w:rPr>
                <w:sz w:val="22"/>
                <w:szCs w:val="22"/>
              </w:rPr>
              <w:t>Dr. Roland Fryer, Concord</w:t>
            </w:r>
          </w:p>
          <w:p w14:paraId="5026E7A8" w14:textId="77777777" w:rsidR="00E761F3" w:rsidRDefault="00E761F3" w:rsidP="00E761F3">
            <w:pPr>
              <w:jc w:val="center"/>
              <w:rPr>
                <w:sz w:val="22"/>
                <w:szCs w:val="22"/>
              </w:rPr>
            </w:pPr>
            <w:r>
              <w:rPr>
                <w:sz w:val="22"/>
                <w:szCs w:val="22"/>
              </w:rPr>
              <w:t>Ms. Margaret McKenna, Boston</w:t>
            </w:r>
          </w:p>
          <w:p w14:paraId="7F91FFCE" w14:textId="77777777" w:rsidR="00E761F3" w:rsidRDefault="00E761F3" w:rsidP="00E761F3">
            <w:pPr>
              <w:jc w:val="center"/>
              <w:rPr>
                <w:sz w:val="22"/>
                <w:szCs w:val="22"/>
              </w:rPr>
            </w:pPr>
            <w:r>
              <w:rPr>
                <w:sz w:val="22"/>
                <w:szCs w:val="22"/>
              </w:rPr>
              <w:t>Mr. Michael Moriarty, Holyoke</w:t>
            </w:r>
          </w:p>
          <w:p w14:paraId="1F0F71A2" w14:textId="77777777" w:rsidR="00E761F3" w:rsidRDefault="00E761F3" w:rsidP="00E761F3">
            <w:pPr>
              <w:jc w:val="center"/>
              <w:rPr>
                <w:sz w:val="22"/>
                <w:szCs w:val="22"/>
              </w:rPr>
            </w:pPr>
            <w:r>
              <w:rPr>
                <w:sz w:val="22"/>
                <w:szCs w:val="22"/>
              </w:rPr>
              <w:t>Dr. Pendred Noyce, Boston</w:t>
            </w:r>
          </w:p>
          <w:p w14:paraId="2E8707A1" w14:textId="77777777" w:rsidR="00E761F3" w:rsidRDefault="00E761F3" w:rsidP="00E761F3">
            <w:pPr>
              <w:jc w:val="center"/>
              <w:rPr>
                <w:sz w:val="22"/>
                <w:szCs w:val="22"/>
              </w:rPr>
            </w:pPr>
            <w:r>
              <w:rPr>
                <w:sz w:val="22"/>
                <w:szCs w:val="22"/>
              </w:rPr>
              <w:t>Mr. James Peyser, Secretary of Education, Milton</w:t>
            </w:r>
          </w:p>
          <w:p w14:paraId="0D3C72AC" w14:textId="77777777" w:rsidR="00E761F3" w:rsidRDefault="00E761F3" w:rsidP="00E761F3">
            <w:pPr>
              <w:jc w:val="center"/>
              <w:rPr>
                <w:sz w:val="22"/>
                <w:szCs w:val="22"/>
              </w:rPr>
            </w:pPr>
            <w:r>
              <w:rPr>
                <w:sz w:val="22"/>
                <w:szCs w:val="22"/>
              </w:rPr>
              <w:t>Ms. Mary Ann Stewart, Lexington</w:t>
            </w:r>
          </w:p>
          <w:p w14:paraId="6307F963" w14:textId="77777777" w:rsidR="00E761F3" w:rsidRDefault="00E761F3" w:rsidP="00E761F3">
            <w:pPr>
              <w:jc w:val="center"/>
              <w:rPr>
                <w:sz w:val="22"/>
                <w:szCs w:val="22"/>
              </w:rPr>
            </w:pPr>
            <w:r>
              <w:rPr>
                <w:sz w:val="22"/>
                <w:szCs w:val="22"/>
              </w:rPr>
              <w:t>Mr. Donald Willyard, Chair, Student Advisory Council, Revere</w:t>
            </w:r>
          </w:p>
          <w:p w14:paraId="43F7410D" w14:textId="77777777" w:rsidR="00E761F3" w:rsidRDefault="00E761F3" w:rsidP="00E761F3">
            <w:pPr>
              <w:autoSpaceDE w:val="0"/>
              <w:autoSpaceDN w:val="0"/>
              <w:adjustRightInd w:val="0"/>
              <w:jc w:val="center"/>
              <w:rPr>
                <w:bCs/>
                <w:sz w:val="22"/>
                <w:szCs w:val="22"/>
              </w:rPr>
            </w:pPr>
          </w:p>
          <w:p w14:paraId="7F8773C0" w14:textId="77777777" w:rsidR="00E761F3" w:rsidRDefault="00E761F3" w:rsidP="00E761F3">
            <w:pPr>
              <w:autoSpaceDE w:val="0"/>
              <w:autoSpaceDN w:val="0"/>
              <w:adjustRightInd w:val="0"/>
              <w:jc w:val="center"/>
              <w:rPr>
                <w:bCs/>
                <w:sz w:val="22"/>
                <w:szCs w:val="22"/>
              </w:rPr>
            </w:pPr>
            <w:r>
              <w:rPr>
                <w:bCs/>
                <w:sz w:val="22"/>
                <w:szCs w:val="22"/>
              </w:rPr>
              <w:t>Mitchell D. Chester, Ed.D., Commissioner and Secretary to the Board</w:t>
            </w:r>
          </w:p>
          <w:p w14:paraId="0A707966" w14:textId="77777777" w:rsidR="00E761F3" w:rsidRDefault="00E761F3" w:rsidP="00E761F3">
            <w:pPr>
              <w:autoSpaceDE w:val="0"/>
              <w:autoSpaceDN w:val="0"/>
              <w:adjustRightInd w:val="0"/>
              <w:jc w:val="center"/>
              <w:rPr>
                <w:sz w:val="22"/>
                <w:szCs w:val="22"/>
              </w:rPr>
            </w:pPr>
          </w:p>
          <w:p w14:paraId="17EE0038" w14:textId="77777777" w:rsidR="00DB19B3" w:rsidRPr="009A5EBB" w:rsidRDefault="00DB19B3" w:rsidP="00DB19B3">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208B26BC" w14:textId="77777777" w:rsidR="00DB19B3" w:rsidRPr="009A5EBB" w:rsidRDefault="00DB19B3" w:rsidP="00DB19B3">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1559AB3A" w14:textId="77777777" w:rsidR="00DB19B3" w:rsidRPr="009A5EBB" w:rsidRDefault="00DB19B3" w:rsidP="00DB19B3">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2C0A9B00" w14:textId="77777777" w:rsidR="00DB19B3" w:rsidRPr="009A5EBB" w:rsidRDefault="00DB19B3" w:rsidP="00DB19B3">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2DE91B0E" w14:textId="77777777" w:rsidR="00DB19B3" w:rsidRPr="009A5EBB" w:rsidRDefault="00DB19B3" w:rsidP="00DB19B3">
            <w:pPr>
              <w:rPr>
                <w:sz w:val="18"/>
                <w:szCs w:val="18"/>
              </w:rPr>
            </w:pPr>
          </w:p>
          <w:p w14:paraId="62BFA992" w14:textId="77777777" w:rsidR="00DB19B3" w:rsidRPr="009A5EBB" w:rsidRDefault="00DB19B3" w:rsidP="00DB19B3">
            <w:pPr>
              <w:rPr>
                <w:sz w:val="18"/>
                <w:szCs w:val="18"/>
              </w:rPr>
            </w:pPr>
          </w:p>
          <w:p w14:paraId="6DD93CCC" w14:textId="77777777" w:rsidR="00DB19B3" w:rsidRPr="009A5EBB" w:rsidRDefault="00DB19B3" w:rsidP="00DB19B3">
            <w:pPr>
              <w:pStyle w:val="BoardMembers"/>
              <w:rPr>
                <w:rFonts w:ascii="Times New Roman" w:hAnsi="Times New Roman"/>
                <w:szCs w:val="18"/>
              </w:rPr>
            </w:pPr>
            <w:r w:rsidRPr="009A5EBB">
              <w:rPr>
                <w:rFonts w:ascii="Times New Roman" w:hAnsi="Times New Roman"/>
                <w:szCs w:val="18"/>
              </w:rPr>
              <w:t>© 2015 Massachusetts Department of Elementary and Secondary Education</w:t>
            </w:r>
          </w:p>
          <w:p w14:paraId="41FE5A7E" w14:textId="77777777" w:rsidR="00DB19B3" w:rsidRPr="009A5EBB" w:rsidRDefault="00DB19B3" w:rsidP="00DB19B3">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55E25B54" w14:textId="77777777" w:rsidR="00DB19B3" w:rsidRPr="009A5EBB" w:rsidRDefault="00DB19B3" w:rsidP="00DB19B3">
            <w:pPr>
              <w:rPr>
                <w:sz w:val="18"/>
                <w:szCs w:val="18"/>
              </w:rPr>
            </w:pPr>
          </w:p>
          <w:p w14:paraId="67D69143" w14:textId="77777777" w:rsidR="00DB19B3" w:rsidRPr="009A5EBB" w:rsidRDefault="00DB19B3" w:rsidP="00DB19B3">
            <w:pPr>
              <w:pStyle w:val="Permission"/>
              <w:rPr>
                <w:rFonts w:ascii="Times New Roman" w:hAnsi="Times New Roman"/>
                <w:szCs w:val="18"/>
              </w:rPr>
            </w:pPr>
            <w:r w:rsidRPr="009A5EBB">
              <w:rPr>
                <w:rFonts w:ascii="Times New Roman" w:hAnsi="Times New Roman"/>
                <w:szCs w:val="18"/>
              </w:rPr>
              <w:t>This document printed on recycled paper</w:t>
            </w:r>
          </w:p>
          <w:p w14:paraId="2D8F98D3" w14:textId="77777777" w:rsidR="00DB19B3" w:rsidRPr="009A5EBB" w:rsidRDefault="00DB19B3" w:rsidP="00DB19B3">
            <w:pPr>
              <w:rPr>
                <w:sz w:val="18"/>
                <w:szCs w:val="18"/>
              </w:rPr>
            </w:pPr>
          </w:p>
          <w:p w14:paraId="78E69630" w14:textId="77777777" w:rsidR="00DB19B3" w:rsidRPr="009A5EBB" w:rsidRDefault="00DB19B3" w:rsidP="00DB19B3">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14:paraId="411CB0D7" w14:textId="77777777" w:rsidR="00DB19B3" w:rsidRPr="009A5EBB" w:rsidRDefault="00DB19B3" w:rsidP="00DB19B3">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14:paraId="04B8F642" w14:textId="77777777" w:rsidR="00DB19B3" w:rsidRPr="009A5EBB" w:rsidRDefault="00DB19B3" w:rsidP="00DB19B3">
            <w:pPr>
              <w:pStyle w:val="BoardMembers"/>
              <w:rPr>
                <w:rFonts w:ascii="Times New Roman" w:hAnsi="Times New Roman"/>
                <w:szCs w:val="18"/>
              </w:rPr>
            </w:pPr>
            <w:r w:rsidRPr="009A5EBB">
              <w:rPr>
                <w:rFonts w:ascii="Times New Roman" w:hAnsi="Times New Roman"/>
                <w:szCs w:val="18"/>
              </w:rPr>
              <w:t>Phone 781-338-3000  TTY: N.E.T. Relay 800-439-2370</w:t>
            </w:r>
          </w:p>
          <w:p w14:paraId="46CC06C3" w14:textId="77777777" w:rsidR="00DB19B3" w:rsidRPr="009A5EBB" w:rsidRDefault="00DB19B3" w:rsidP="00DB19B3">
            <w:pPr>
              <w:pStyle w:val="BoardMembers"/>
              <w:rPr>
                <w:rFonts w:ascii="Times New Roman" w:hAnsi="Times New Roman"/>
                <w:szCs w:val="18"/>
              </w:rPr>
            </w:pPr>
            <w:r w:rsidRPr="009A5EBB">
              <w:rPr>
                <w:rFonts w:ascii="Times New Roman" w:hAnsi="Times New Roman"/>
                <w:szCs w:val="18"/>
              </w:rPr>
              <w:t>www.doe.mass.edu</w:t>
            </w:r>
          </w:p>
          <w:p w14:paraId="1C2C36F1" w14:textId="77777777" w:rsidR="00873B04" w:rsidRPr="00345DE2" w:rsidRDefault="00873B04" w:rsidP="00873B04"/>
          <w:p w14:paraId="674475B1" w14:textId="77777777" w:rsidR="00873B04" w:rsidRDefault="00873B04" w:rsidP="00873B04">
            <w:pPr>
              <w:jc w:val="center"/>
              <w:rPr>
                <w:sz w:val="18"/>
              </w:rPr>
            </w:pPr>
            <w:r>
              <w:rPr>
                <w:noProof/>
                <w:lang w:eastAsia="zh-CN"/>
              </w:rPr>
              <w:drawing>
                <wp:inline distT="0" distB="0" distL="0" distR="0" wp14:anchorId="1484FDDA" wp14:editId="4D0B4619">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403BB4A4" w14:textId="77777777" w:rsidR="00DB19B3" w:rsidRPr="003B1D70" w:rsidRDefault="00731627" w:rsidP="00DB19B3">
      <w:pPr>
        <w:ind w:left="540" w:firstLine="720"/>
        <w:rPr>
          <w:rFonts w:ascii="Arial" w:hAnsi="Arial" w:cs="Arial"/>
        </w:rPr>
      </w:pPr>
      <w:r w:rsidRPr="006B6AB8">
        <w:br w:type="page"/>
      </w:r>
      <w:r>
        <w:rPr>
          <w:i/>
          <w:noProof/>
          <w:sz w:val="40"/>
          <w:lang w:eastAsia="zh-CN"/>
        </w:rPr>
        <w:lastRenderedPageBreak/>
        <w:drawing>
          <wp:anchor distT="0" distB="0" distL="114300" distR="274320" simplePos="0" relativeHeight="251661312" behindDoc="1" locked="0" layoutInCell="0" allowOverlap="1" wp14:anchorId="448D05DF" wp14:editId="342C0209">
            <wp:simplePos x="0" y="0"/>
            <wp:positionH relativeFrom="column">
              <wp:posOffset>-502920</wp:posOffset>
            </wp:positionH>
            <wp:positionV relativeFrom="paragraph">
              <wp:posOffset>-274320</wp:posOffset>
            </wp:positionV>
            <wp:extent cx="1090930" cy="1371600"/>
            <wp:effectExtent l="1905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DB19B3" w:rsidRPr="003B1D70">
        <w:rPr>
          <w:rFonts w:ascii="Arial" w:hAnsi="Arial" w:cs="Arial"/>
          <w:b/>
          <w:i/>
          <w:sz w:val="40"/>
        </w:rPr>
        <w:t>Massachusetts Department of</w:t>
      </w:r>
    </w:p>
    <w:p w14:paraId="4D8DC0C8" w14:textId="77777777" w:rsidR="00DB19B3" w:rsidRPr="004C1FFA" w:rsidRDefault="00DB19B3" w:rsidP="00DB19B3">
      <w:pPr>
        <w:ind w:left="1260"/>
        <w:rPr>
          <w:rFonts w:ascii="Century Schoolbook" w:hAnsi="Century Schoolbook"/>
        </w:rPr>
      </w:pPr>
      <w:r w:rsidRPr="003B1D70">
        <w:rPr>
          <w:rFonts w:ascii="Arial" w:hAnsi="Arial" w:cs="Arial"/>
          <w:b/>
          <w:i/>
          <w:sz w:val="40"/>
        </w:rPr>
        <w:t>Elementary &amp; Secondary Education</w:t>
      </w:r>
    </w:p>
    <w:p w14:paraId="5229A441" w14:textId="77777777" w:rsidR="00DB19B3" w:rsidRPr="00FA0025" w:rsidRDefault="00A15D73" w:rsidP="00DB19B3">
      <w:pPr>
        <w:ind w:left="1260"/>
      </w:pPr>
      <w:r>
        <w:rPr>
          <w:noProof/>
        </w:rPr>
        <mc:AlternateContent>
          <mc:Choice Requires="wps">
            <w:drawing>
              <wp:anchor distT="0" distB="0" distL="114300" distR="114300" simplePos="0" relativeHeight="251663360" behindDoc="0" locked="0" layoutInCell="0" allowOverlap="1" wp14:anchorId="04E56DB5" wp14:editId="1756F07C">
                <wp:simplePos x="0" y="0"/>
                <wp:positionH relativeFrom="column">
                  <wp:posOffset>792480</wp:posOffset>
                </wp:positionH>
                <wp:positionV relativeFrom="paragraph">
                  <wp:posOffset>64770</wp:posOffset>
                </wp:positionV>
                <wp:extent cx="5219065" cy="0"/>
                <wp:effectExtent l="11430" t="10795" r="8255" b="8255"/>
                <wp:wrapNone/>
                <wp:docPr id="2"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6D155"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" o:allowincell="f" strokeweight="1pt"/>
            </w:pict>
          </mc:Fallback>
        </mc:AlternateContent>
      </w:r>
    </w:p>
    <w:p w14:paraId="228F2529" w14:textId="77777777" w:rsidR="00DB19B3" w:rsidRPr="00FA0025" w:rsidRDefault="00DB19B3" w:rsidP="00DB19B3">
      <w:pPr>
        <w:tabs>
          <w:tab w:val="right" w:pos="9360"/>
        </w:tabs>
        <w:ind w:left="1260"/>
        <w:rPr>
          <w:rFonts w:ascii="Arial" w:hAnsi="Arial" w:cs="Arial"/>
          <w:i/>
          <w:sz w:val="16"/>
          <w:szCs w:val="16"/>
        </w:rPr>
      </w:pPr>
      <w:r>
        <w:rPr>
          <w:rFonts w:ascii="Arial" w:hAnsi="Arial" w:cs="Arial"/>
          <w:i/>
          <w:sz w:val="16"/>
          <w:szCs w:val="16"/>
        </w:rPr>
        <w:t>75 Pleasant Street, Malden, Massachusetts 02148-4906</w:t>
      </w:r>
      <w:r w:rsidRPr="00FA0025">
        <w:rPr>
          <w:rFonts w:ascii="Arial" w:hAnsi="Arial" w:cs="Arial"/>
          <w:i/>
          <w:sz w:val="16"/>
          <w:szCs w:val="16"/>
        </w:rPr>
        <w:tab/>
        <w:t>Telephone: (781) 338-3000</w:t>
      </w:r>
    </w:p>
    <w:p w14:paraId="68915DAC" w14:textId="77777777" w:rsidR="00731627" w:rsidRDefault="00DB19B3" w:rsidP="00DB19B3">
      <w:pPr>
        <w:tabs>
          <w:tab w:val="right" w:pos="9360"/>
        </w:tabs>
        <w:ind w:left="1267"/>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2BC39023" w14:textId="77777777" w:rsidR="00DB19B3" w:rsidRPr="00DB19B3" w:rsidRDefault="00DB19B3" w:rsidP="00DB19B3">
      <w:pPr>
        <w:tabs>
          <w:tab w:val="right" w:pos="9360"/>
        </w:tabs>
        <w:rPr>
          <w:rFonts w:ascii="Arial" w:hAnsi="Arial" w:cs="Arial"/>
          <w:i/>
          <w:sz w:val="8"/>
          <w:szCs w:val="8"/>
        </w:rPr>
      </w:pPr>
    </w:p>
    <w:tbl>
      <w:tblPr>
        <w:tblpPr w:leftFromText="180" w:rightFromText="180" w:vertAnchor="text" w:horzAnchor="page" w:tblpX="478" w:tblpY="84"/>
        <w:tblW w:w="0" w:type="auto"/>
        <w:tblLook w:val="01E0" w:firstRow="1" w:lastRow="1" w:firstColumn="1" w:lastColumn="1" w:noHBand="0" w:noVBand="0"/>
      </w:tblPr>
      <w:tblGrid>
        <w:gridCol w:w="2603"/>
        <w:gridCol w:w="6757"/>
      </w:tblGrid>
      <w:tr w:rsidR="00731627" w:rsidRPr="009C084A" w14:paraId="0AF2CC62" w14:textId="77777777" w:rsidTr="00DB19B3">
        <w:trPr>
          <w:trHeight w:val="533"/>
        </w:trPr>
        <w:tc>
          <w:tcPr>
            <w:tcW w:w="2640" w:type="dxa"/>
            <w:vAlign w:val="center"/>
          </w:tcPr>
          <w:p w14:paraId="087D63D6" w14:textId="77777777" w:rsidR="00DB19B3" w:rsidRDefault="00DB19B3" w:rsidP="00DB19B3">
            <w:pPr>
              <w:jc w:val="center"/>
              <w:rPr>
                <w:rFonts w:ascii="Arial" w:hAnsi="Arial" w:cs="Arial"/>
                <w:sz w:val="16"/>
                <w:szCs w:val="16"/>
              </w:rPr>
            </w:pPr>
          </w:p>
          <w:p w14:paraId="4D6BC968" w14:textId="77777777" w:rsidR="00DB19B3" w:rsidRDefault="00DB19B3" w:rsidP="00DB19B3">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3B1A6B41" w14:textId="77777777" w:rsidR="00731627" w:rsidRPr="009C084A" w:rsidRDefault="00DB19B3" w:rsidP="00DB19B3">
            <w:pPr>
              <w:jc w:val="center"/>
              <w:rPr>
                <w:rFonts w:ascii="Arial" w:hAnsi="Arial"/>
                <w:i/>
                <w:sz w:val="16"/>
                <w:szCs w:val="16"/>
              </w:rPr>
            </w:pPr>
            <w:r w:rsidRPr="00E90934">
              <w:rPr>
                <w:rFonts w:ascii="Arial" w:hAnsi="Arial"/>
                <w:i/>
                <w:sz w:val="16"/>
                <w:szCs w:val="16"/>
              </w:rPr>
              <w:t>Commissioner</w:t>
            </w:r>
          </w:p>
        </w:tc>
        <w:tc>
          <w:tcPr>
            <w:tcW w:w="6936" w:type="dxa"/>
          </w:tcPr>
          <w:p w14:paraId="7F917999" w14:textId="77777777" w:rsidR="00731627" w:rsidRPr="00DB19B3" w:rsidRDefault="00731627" w:rsidP="00DB19B3">
            <w:pPr>
              <w:tabs>
                <w:tab w:val="left" w:pos="2430"/>
              </w:tabs>
              <w:jc w:val="center"/>
              <w:rPr>
                <w:rFonts w:ascii="Arial" w:hAnsi="Arial"/>
                <w:sz w:val="18"/>
                <w:szCs w:val="18"/>
              </w:rPr>
            </w:pPr>
          </w:p>
        </w:tc>
      </w:tr>
    </w:tbl>
    <w:p w14:paraId="1F97915D" w14:textId="77777777" w:rsidR="00731627" w:rsidRDefault="00731627" w:rsidP="00731627">
      <w:pPr>
        <w:rPr>
          <w:sz w:val="16"/>
          <w:szCs w:val="16"/>
        </w:rPr>
      </w:pPr>
    </w:p>
    <w:p w14:paraId="14B05463" w14:textId="77777777" w:rsidR="00DB19B3" w:rsidRPr="00DB19B3" w:rsidRDefault="00DB19B3" w:rsidP="00731627">
      <w:pPr>
        <w:rPr>
          <w:sz w:val="16"/>
          <w:szCs w:val="16"/>
        </w:rPr>
      </w:pPr>
    </w:p>
    <w:p w14:paraId="4BA204E6" w14:textId="77777777" w:rsidR="00731627" w:rsidRDefault="00731627" w:rsidP="00731627"/>
    <w:p w14:paraId="21A2C878" w14:textId="77777777" w:rsidR="00731627" w:rsidRDefault="00731627" w:rsidP="00731627"/>
    <w:p w14:paraId="7CF1600F" w14:textId="77777777" w:rsidR="00DB19B3" w:rsidRDefault="00DB19B3" w:rsidP="00731627"/>
    <w:p w14:paraId="52FF0FB1" w14:textId="77777777" w:rsidR="00C6321B" w:rsidRPr="001F501E" w:rsidRDefault="00310A24" w:rsidP="00C6321B">
      <w:r>
        <w:t>October 16,</w:t>
      </w:r>
      <w:r w:rsidR="00C6321B">
        <w:t xml:space="preserve"> 201</w:t>
      </w:r>
      <w:r w:rsidR="00873B04">
        <w:t>5</w:t>
      </w:r>
    </w:p>
    <w:p w14:paraId="1E09D70A" w14:textId="77777777" w:rsidR="00C6321B" w:rsidRDefault="00C6321B" w:rsidP="00C6321B"/>
    <w:p w14:paraId="7A8B5706" w14:textId="77777777" w:rsidR="00C6321B" w:rsidRPr="001F501E" w:rsidRDefault="00C6321B" w:rsidP="00C6321B"/>
    <w:p w14:paraId="4E966A74" w14:textId="77777777" w:rsidR="00C6321B" w:rsidRPr="00BE47F2" w:rsidRDefault="00C6321B" w:rsidP="00C6321B">
      <w:r w:rsidRPr="00BE47F2">
        <w:t>To Members of the Legislature and Interested Parties:</w:t>
      </w:r>
    </w:p>
    <w:p w14:paraId="7B7EC5EB" w14:textId="77777777" w:rsidR="00C6321B" w:rsidRPr="00BE47F2" w:rsidRDefault="00C6321B" w:rsidP="00C6321B"/>
    <w:p w14:paraId="497BCA26" w14:textId="77777777" w:rsidR="00C6321B" w:rsidRPr="00BE47F2" w:rsidRDefault="00C6321B" w:rsidP="00C6321B">
      <w:r w:rsidRPr="00BE47F2">
        <w:t xml:space="preserve">I am pleased to present to you the </w:t>
      </w:r>
      <w:r w:rsidR="00873B04">
        <w:t xml:space="preserve">final </w:t>
      </w:r>
      <w:r w:rsidRPr="00BE47F2">
        <w:t xml:space="preserve">report on the Financial Literacy Pilot </w:t>
      </w:r>
      <w:r w:rsidR="000B3927">
        <w:t xml:space="preserve">(FLP) </w:t>
      </w:r>
      <w:r w:rsidRPr="00BE47F2">
        <w:t xml:space="preserve">Program Grant from </w:t>
      </w:r>
      <w:r>
        <w:t xml:space="preserve">the </w:t>
      </w:r>
      <w:r w:rsidRPr="00BE47F2">
        <w:t>Department of Elementary and Secondary Education (ESE), funded by the state budget in line item 7061-0928.</w:t>
      </w:r>
    </w:p>
    <w:p w14:paraId="2D06DE5C" w14:textId="77777777" w:rsidR="00C6321B" w:rsidRPr="000B4748" w:rsidRDefault="00C6321B" w:rsidP="00C6321B">
      <w:pPr>
        <w:spacing w:before="100" w:beforeAutospacing="1" w:after="100" w:afterAutospacing="1"/>
        <w:rPr>
          <w:szCs w:val="22"/>
        </w:rPr>
      </w:pPr>
      <w:r w:rsidRPr="00BE47F2">
        <w:rPr>
          <w:szCs w:val="22"/>
        </w:rPr>
        <w:t xml:space="preserve">The Financial Literacy Pilot Program, which was established by the Legislature in July 2012, </w:t>
      </w:r>
      <w:r>
        <w:rPr>
          <w:szCs w:val="22"/>
        </w:rPr>
        <w:t xml:space="preserve">supports </w:t>
      </w:r>
      <w:r>
        <w:rPr>
          <w:szCs w:val="22"/>
          <w:shd w:val="clear" w:color="auto" w:fill="FFFFFF"/>
        </w:rPr>
        <w:t>eleven</w:t>
      </w:r>
      <w:r w:rsidRPr="00BE47F2">
        <w:rPr>
          <w:szCs w:val="22"/>
          <w:shd w:val="clear" w:color="auto" w:fill="FFFFFF"/>
        </w:rPr>
        <w:t xml:space="preserve"> high schools </w:t>
      </w:r>
      <w:r>
        <w:rPr>
          <w:szCs w:val="22"/>
          <w:shd w:val="clear" w:color="auto" w:fill="FFFFFF"/>
        </w:rPr>
        <w:t xml:space="preserve">in </w:t>
      </w:r>
      <w:r>
        <w:rPr>
          <w:szCs w:val="22"/>
        </w:rPr>
        <w:t xml:space="preserve">ten </w:t>
      </w:r>
      <w:r w:rsidRPr="00BE47F2">
        <w:rPr>
          <w:szCs w:val="22"/>
        </w:rPr>
        <w:t xml:space="preserve">Gateway City districts </w:t>
      </w:r>
      <w:r>
        <w:rPr>
          <w:szCs w:val="22"/>
        </w:rPr>
        <w:t xml:space="preserve">to </w:t>
      </w:r>
      <w:r w:rsidRPr="00BE47F2">
        <w:rPr>
          <w:szCs w:val="22"/>
        </w:rPr>
        <w:t>equip high school students with the knowledge and skills necessary to become self-supporting and make critical decisions regarding personal finances. The first-yea</w:t>
      </w:r>
      <w:r>
        <w:rPr>
          <w:szCs w:val="22"/>
        </w:rPr>
        <w:t xml:space="preserve">r planning grants awarded March </w:t>
      </w:r>
      <w:r w:rsidRPr="00BE47F2">
        <w:rPr>
          <w:szCs w:val="22"/>
        </w:rPr>
        <w:t>2013</w:t>
      </w:r>
      <w:r w:rsidR="000B3927">
        <w:rPr>
          <w:szCs w:val="22"/>
        </w:rPr>
        <w:t>,</w:t>
      </w:r>
      <w:r w:rsidRPr="00BE47F2">
        <w:rPr>
          <w:szCs w:val="22"/>
        </w:rPr>
        <w:t xml:space="preserve"> provided support to teams of educators and their partners in the development of financial literacy programs that align with the </w:t>
      </w:r>
      <w:r w:rsidRPr="002436EA">
        <w:rPr>
          <w:i/>
          <w:szCs w:val="22"/>
        </w:rPr>
        <w:t>2011 Massachusetts Curriculum Frameworks for Mathematics</w:t>
      </w:r>
      <w:r w:rsidRPr="00BE47F2">
        <w:rPr>
          <w:szCs w:val="22"/>
        </w:rPr>
        <w:t xml:space="preserve"> and the Economic Education Council's </w:t>
      </w:r>
      <w:r w:rsidRPr="002436EA">
        <w:rPr>
          <w:i/>
          <w:szCs w:val="22"/>
        </w:rPr>
        <w:t>National Standards for Financial Literacy</w:t>
      </w:r>
      <w:r w:rsidRPr="00BE47F2">
        <w:rPr>
          <w:szCs w:val="22"/>
        </w:rPr>
        <w:t xml:space="preserve">. </w:t>
      </w:r>
      <w:r w:rsidRPr="00BE47F2">
        <w:rPr>
          <w:szCs w:val="22"/>
          <w:shd w:val="clear" w:color="auto" w:fill="FFFFFF"/>
        </w:rPr>
        <w:t>The 2013–14 school year was the first year of program implementatio</w:t>
      </w:r>
      <w:r>
        <w:rPr>
          <w:szCs w:val="22"/>
          <w:shd w:val="clear" w:color="auto" w:fill="FFFFFF"/>
        </w:rPr>
        <w:t xml:space="preserve">n in which each </w:t>
      </w:r>
      <w:r>
        <w:rPr>
          <w:szCs w:val="22"/>
        </w:rPr>
        <w:t>site</w:t>
      </w:r>
      <w:r w:rsidRPr="00BE47F2">
        <w:rPr>
          <w:szCs w:val="22"/>
        </w:rPr>
        <w:t xml:space="preserve"> implemented their financial literacy courses and </w:t>
      </w:r>
      <w:r w:rsidRPr="000B4748">
        <w:rPr>
          <w:szCs w:val="22"/>
        </w:rPr>
        <w:t>other program components.</w:t>
      </w:r>
      <w:r w:rsidR="001A52B5" w:rsidRPr="000B4748">
        <w:rPr>
          <w:szCs w:val="22"/>
        </w:rPr>
        <w:t xml:space="preserve"> These </w:t>
      </w:r>
      <w:r w:rsidR="000B3927">
        <w:rPr>
          <w:szCs w:val="22"/>
        </w:rPr>
        <w:t>sites</w:t>
      </w:r>
      <w:r w:rsidR="001A52B5" w:rsidRPr="000B4748">
        <w:rPr>
          <w:szCs w:val="22"/>
        </w:rPr>
        <w:t xml:space="preserve"> worked in the 2014-2015 school year to </w:t>
      </w:r>
      <w:r w:rsidR="0003670E" w:rsidRPr="000B4748">
        <w:rPr>
          <w:szCs w:val="22"/>
        </w:rPr>
        <w:t xml:space="preserve">refine their </w:t>
      </w:r>
      <w:r w:rsidR="000B3927">
        <w:rPr>
          <w:szCs w:val="22"/>
        </w:rPr>
        <w:t xml:space="preserve">respective </w:t>
      </w:r>
      <w:r w:rsidR="0003670E" w:rsidRPr="000B4748">
        <w:rPr>
          <w:szCs w:val="22"/>
        </w:rPr>
        <w:t>program</w:t>
      </w:r>
      <w:r w:rsidR="000B3927">
        <w:rPr>
          <w:szCs w:val="22"/>
        </w:rPr>
        <w:t>s</w:t>
      </w:r>
      <w:r w:rsidR="0003670E" w:rsidRPr="000B4748">
        <w:rPr>
          <w:szCs w:val="22"/>
        </w:rPr>
        <w:t xml:space="preserve"> and </w:t>
      </w:r>
      <w:r w:rsidR="001A52B5" w:rsidRPr="000B4748">
        <w:rPr>
          <w:szCs w:val="22"/>
        </w:rPr>
        <w:t>scale</w:t>
      </w:r>
      <w:r w:rsidR="000B3927">
        <w:rPr>
          <w:szCs w:val="22"/>
        </w:rPr>
        <w:t>-</w:t>
      </w:r>
      <w:r w:rsidR="001A52B5" w:rsidRPr="000B4748">
        <w:rPr>
          <w:szCs w:val="22"/>
        </w:rPr>
        <w:t>up the number of course sections and/or students engaged.</w:t>
      </w:r>
    </w:p>
    <w:p w14:paraId="7B8D3EFE" w14:textId="77777777" w:rsidR="0003670E" w:rsidRPr="000B4748" w:rsidRDefault="0003670E" w:rsidP="00C6321B">
      <w:pPr>
        <w:spacing w:before="100" w:beforeAutospacing="1"/>
        <w:rPr>
          <w:szCs w:val="22"/>
        </w:rPr>
      </w:pPr>
      <w:r w:rsidRPr="000B4748">
        <w:rPr>
          <w:szCs w:val="22"/>
        </w:rPr>
        <w:t>Achievements:</w:t>
      </w:r>
    </w:p>
    <w:p w14:paraId="74B692BA" w14:textId="77777777" w:rsidR="00AB6F5E" w:rsidRPr="00A02A4C" w:rsidRDefault="00B27D30" w:rsidP="0003670E">
      <w:pPr>
        <w:pStyle w:val="BodyText"/>
        <w:numPr>
          <w:ilvl w:val="0"/>
          <w:numId w:val="20"/>
        </w:numPr>
        <w:spacing w:after="120" w:line="240" w:lineRule="auto"/>
        <w:rPr>
          <w:sz w:val="24"/>
          <w:szCs w:val="24"/>
        </w:rPr>
      </w:pPr>
      <w:r w:rsidRPr="000B3927">
        <w:rPr>
          <w:sz w:val="24"/>
          <w:szCs w:val="24"/>
        </w:rPr>
        <w:t>S</w:t>
      </w:r>
      <w:r w:rsidR="00AB6F5E" w:rsidRPr="000B3927">
        <w:rPr>
          <w:sz w:val="24"/>
          <w:szCs w:val="24"/>
        </w:rPr>
        <w:t xml:space="preserve">uccessful Public Private Partnerships </w:t>
      </w:r>
      <w:r w:rsidR="00AB6F5E" w:rsidRPr="004424FA">
        <w:rPr>
          <w:sz w:val="24"/>
          <w:szCs w:val="24"/>
        </w:rPr>
        <w:t>in the development of curriculum, experiential activities, and Professional Development: 36 external partners</w:t>
      </w:r>
      <w:r w:rsidR="000B3927">
        <w:rPr>
          <w:sz w:val="24"/>
          <w:szCs w:val="24"/>
        </w:rPr>
        <w:t>,</w:t>
      </w:r>
      <w:r w:rsidR="00AB6F5E" w:rsidRPr="004424FA">
        <w:rPr>
          <w:sz w:val="24"/>
          <w:szCs w:val="24"/>
        </w:rPr>
        <w:t xml:space="preserve"> includ</w:t>
      </w:r>
      <w:r w:rsidR="000B3927">
        <w:rPr>
          <w:sz w:val="24"/>
          <w:szCs w:val="24"/>
        </w:rPr>
        <w:t>ing</w:t>
      </w:r>
      <w:r w:rsidR="00AB6F5E" w:rsidRPr="004424FA">
        <w:rPr>
          <w:sz w:val="24"/>
          <w:szCs w:val="24"/>
        </w:rPr>
        <w:t xml:space="preserve"> 9 higher education institutions, 7 financial institutions, 7 financial literacy nonprofit organizations, 6 community-based organizations, 6 private businesses, and 1 government representative</w:t>
      </w:r>
      <w:r w:rsidRPr="004424FA">
        <w:rPr>
          <w:sz w:val="24"/>
          <w:szCs w:val="24"/>
        </w:rPr>
        <w:t xml:space="preserve"> </w:t>
      </w:r>
      <w:r w:rsidRPr="00A02A4C">
        <w:rPr>
          <w:sz w:val="24"/>
          <w:szCs w:val="24"/>
        </w:rPr>
        <w:t>(</w:t>
      </w:r>
      <w:r w:rsidR="00A02A4C" w:rsidRPr="00A02A4C">
        <w:rPr>
          <w:sz w:val="24"/>
          <w:szCs w:val="24"/>
        </w:rPr>
        <w:t>State Representative Tackey Chan, 2</w:t>
      </w:r>
      <w:r w:rsidR="00A02A4C" w:rsidRPr="00A02A4C">
        <w:rPr>
          <w:sz w:val="24"/>
          <w:szCs w:val="24"/>
          <w:vertAlign w:val="superscript"/>
        </w:rPr>
        <w:t>nd</w:t>
      </w:r>
      <w:r w:rsidR="00A02A4C" w:rsidRPr="00A02A4C">
        <w:rPr>
          <w:sz w:val="24"/>
          <w:szCs w:val="24"/>
        </w:rPr>
        <w:t xml:space="preserve"> Norfolk District</w:t>
      </w:r>
      <w:r w:rsidRPr="00A02A4C">
        <w:rPr>
          <w:sz w:val="24"/>
          <w:szCs w:val="24"/>
        </w:rPr>
        <w:t>)</w:t>
      </w:r>
      <w:r w:rsidR="000B3927" w:rsidRPr="00A02A4C">
        <w:rPr>
          <w:sz w:val="24"/>
          <w:szCs w:val="24"/>
        </w:rPr>
        <w:t>.</w:t>
      </w:r>
    </w:p>
    <w:p w14:paraId="1B27DE89" w14:textId="77777777" w:rsidR="0003670E" w:rsidRDefault="0003670E" w:rsidP="0003670E">
      <w:pPr>
        <w:pStyle w:val="BodyText"/>
        <w:numPr>
          <w:ilvl w:val="0"/>
          <w:numId w:val="20"/>
        </w:numPr>
        <w:spacing w:after="120" w:line="240" w:lineRule="auto"/>
        <w:rPr>
          <w:sz w:val="24"/>
          <w:szCs w:val="24"/>
        </w:rPr>
      </w:pPr>
      <w:r w:rsidRPr="000B4748">
        <w:rPr>
          <w:sz w:val="24"/>
          <w:szCs w:val="24"/>
        </w:rPr>
        <w:t xml:space="preserve">The number of participants in the FLP program increased by </w:t>
      </w:r>
      <w:r w:rsidR="00913417">
        <w:rPr>
          <w:sz w:val="24"/>
          <w:szCs w:val="24"/>
        </w:rPr>
        <w:t>eighteen</w:t>
      </w:r>
      <w:r w:rsidR="004424FA">
        <w:rPr>
          <w:sz w:val="24"/>
          <w:szCs w:val="24"/>
        </w:rPr>
        <w:t xml:space="preserve"> </w:t>
      </w:r>
      <w:r w:rsidRPr="000B4748">
        <w:rPr>
          <w:sz w:val="24"/>
          <w:szCs w:val="24"/>
        </w:rPr>
        <w:t xml:space="preserve">percent, from 4,450 in the 2013–14 school year to 5,243 in the 2014–15 school year. </w:t>
      </w:r>
    </w:p>
    <w:p w14:paraId="6390F613" w14:textId="77777777" w:rsidR="00BB70B2" w:rsidRPr="00C42A9A" w:rsidRDefault="00BB70B2" w:rsidP="00BB70B2">
      <w:pPr>
        <w:pStyle w:val="BodyText"/>
        <w:spacing w:line="240" w:lineRule="auto"/>
        <w:rPr>
          <w:sz w:val="24"/>
          <w:szCs w:val="24"/>
        </w:rPr>
      </w:pPr>
      <w:r w:rsidRPr="004424FA">
        <w:rPr>
          <w:sz w:val="24"/>
          <w:szCs w:val="24"/>
        </w:rPr>
        <w:t>School Year 2014-2015:</w:t>
      </w:r>
    </w:p>
    <w:p w14:paraId="4B3D1B9B" w14:textId="77777777" w:rsidR="0003670E" w:rsidRPr="000B4748" w:rsidRDefault="00913417" w:rsidP="0003670E">
      <w:pPr>
        <w:pStyle w:val="BodyText"/>
        <w:numPr>
          <w:ilvl w:val="0"/>
          <w:numId w:val="20"/>
        </w:numPr>
        <w:spacing w:after="120" w:line="240" w:lineRule="auto"/>
        <w:rPr>
          <w:sz w:val="24"/>
          <w:szCs w:val="24"/>
        </w:rPr>
      </w:pPr>
      <w:r>
        <w:rPr>
          <w:sz w:val="24"/>
          <w:szCs w:val="24"/>
        </w:rPr>
        <w:t xml:space="preserve">Seventy-two percent </w:t>
      </w:r>
      <w:r w:rsidR="0003670E" w:rsidRPr="000B4748">
        <w:rPr>
          <w:sz w:val="24"/>
          <w:szCs w:val="24"/>
        </w:rPr>
        <w:t xml:space="preserve">of students demonstrated gains in financial literacy on the pre- and post-assessments. </w:t>
      </w:r>
    </w:p>
    <w:p w14:paraId="0258E7F2" w14:textId="77777777" w:rsidR="0003670E" w:rsidRPr="000B4748" w:rsidRDefault="00913417" w:rsidP="0003670E">
      <w:pPr>
        <w:pStyle w:val="BodyText"/>
        <w:numPr>
          <w:ilvl w:val="0"/>
          <w:numId w:val="20"/>
        </w:numPr>
        <w:spacing w:after="120" w:line="240" w:lineRule="auto"/>
        <w:rPr>
          <w:sz w:val="24"/>
          <w:szCs w:val="24"/>
        </w:rPr>
      </w:pPr>
      <w:r>
        <w:rPr>
          <w:sz w:val="24"/>
          <w:szCs w:val="24"/>
        </w:rPr>
        <w:t xml:space="preserve">Seventy-six percent </w:t>
      </w:r>
      <w:r w:rsidR="0003670E" w:rsidRPr="000B4748">
        <w:rPr>
          <w:sz w:val="24"/>
          <w:szCs w:val="24"/>
        </w:rPr>
        <w:t>of teacher survey respondents reported that they had observed a moderate to strong improvement in their students’ financial decision making.</w:t>
      </w:r>
      <w:r w:rsidR="00BB70B2">
        <w:rPr>
          <w:sz w:val="24"/>
          <w:szCs w:val="24"/>
        </w:rPr>
        <w:t xml:space="preserve"> </w:t>
      </w:r>
    </w:p>
    <w:p w14:paraId="27C6F234" w14:textId="77777777" w:rsidR="0003670E" w:rsidRPr="000B4748" w:rsidRDefault="006E0D1C" w:rsidP="0003670E">
      <w:pPr>
        <w:pStyle w:val="BodyText"/>
        <w:numPr>
          <w:ilvl w:val="0"/>
          <w:numId w:val="20"/>
        </w:numPr>
        <w:spacing w:after="120" w:line="240" w:lineRule="auto"/>
        <w:rPr>
          <w:sz w:val="24"/>
          <w:szCs w:val="24"/>
        </w:rPr>
      </w:pPr>
      <w:r>
        <w:rPr>
          <w:sz w:val="24"/>
          <w:szCs w:val="24"/>
        </w:rPr>
        <w:lastRenderedPageBreak/>
        <w:t>Eighty-six percent</w:t>
      </w:r>
      <w:r w:rsidR="0003670E" w:rsidRPr="000B4748">
        <w:rPr>
          <w:sz w:val="24"/>
          <w:szCs w:val="24"/>
        </w:rPr>
        <w:t xml:space="preserve"> of students reported that they were much or somewhat better able to make informed decisions about their personal finances after participating in their FLP courses.</w:t>
      </w:r>
    </w:p>
    <w:p w14:paraId="16466CB8" w14:textId="77777777" w:rsidR="00C6321B" w:rsidRPr="000B4748" w:rsidRDefault="00C6321B" w:rsidP="00C6321B">
      <w:pPr>
        <w:autoSpaceDE w:val="0"/>
        <w:autoSpaceDN w:val="0"/>
        <w:adjustRightInd w:val="0"/>
      </w:pPr>
    </w:p>
    <w:p w14:paraId="26C57F53" w14:textId="77777777" w:rsidR="00C6321B" w:rsidRPr="00E761F3" w:rsidRDefault="00C6321B" w:rsidP="00C6321B">
      <w:r w:rsidRPr="000B4748">
        <w:t>The financial literacy</w:t>
      </w:r>
      <w:r>
        <w:t xml:space="preserve"> </w:t>
      </w:r>
      <w:r w:rsidRPr="00BE47F2">
        <w:t xml:space="preserve">pilot programs </w:t>
      </w:r>
      <w:r>
        <w:t xml:space="preserve">developed </w:t>
      </w:r>
      <w:r w:rsidR="001A52B5">
        <w:t>through this funding</w:t>
      </w:r>
      <w:r>
        <w:t xml:space="preserve"> </w:t>
      </w:r>
      <w:r w:rsidRPr="00BE47F2">
        <w:t xml:space="preserve">will serve as </w:t>
      </w:r>
      <w:r>
        <w:t xml:space="preserve">useful </w:t>
      </w:r>
      <w:r w:rsidRPr="00BE47F2">
        <w:t xml:space="preserve">models for other districts across Massachusetts. </w:t>
      </w:r>
      <w:r>
        <w:t xml:space="preserve">Each school has </w:t>
      </w:r>
      <w:r w:rsidRPr="00BE47F2">
        <w:t xml:space="preserve">been able to strategically plan and </w:t>
      </w:r>
      <w:r w:rsidRPr="00E761F3">
        <w:t xml:space="preserve">implement financial literacy education programs that respond to local needs and capacity, are integrated with core academics, and involve multiple strategies to make financial literacy relevant and contextualized to students and their community. </w:t>
      </w:r>
      <w:r w:rsidR="001A52B5" w:rsidRPr="00E761F3">
        <w:t xml:space="preserve">It is more important than ever that </w:t>
      </w:r>
      <w:r w:rsidR="00592C5F" w:rsidRPr="00E761F3">
        <w:t>every student</w:t>
      </w:r>
      <w:r w:rsidR="001A52B5" w:rsidRPr="00E761F3">
        <w:t xml:space="preserve"> leave high school equipped with the ability to apply personal financial literacy concepts and skills that are pivotal to making key life decisions. This funding truly assisted the ten districts </w:t>
      </w:r>
      <w:r w:rsidR="00C521E9" w:rsidRPr="00E761F3">
        <w:t>by</w:t>
      </w:r>
      <w:r w:rsidR="001A52B5" w:rsidRPr="00E761F3">
        <w:t xml:space="preserve"> provid</w:t>
      </w:r>
      <w:r w:rsidR="00C521E9" w:rsidRPr="00E761F3">
        <w:t>ing</w:t>
      </w:r>
      <w:r w:rsidR="001A52B5" w:rsidRPr="00E761F3">
        <w:t xml:space="preserve"> such preparation for their students and resulted in models </w:t>
      </w:r>
      <w:r w:rsidR="00C521E9" w:rsidRPr="00E761F3">
        <w:t xml:space="preserve">on which </w:t>
      </w:r>
      <w:r w:rsidR="001A52B5" w:rsidRPr="00E761F3">
        <w:t>other districts can now build.</w:t>
      </w:r>
    </w:p>
    <w:p w14:paraId="01B25AA3" w14:textId="77777777" w:rsidR="00C6321B" w:rsidRPr="00E761F3" w:rsidRDefault="00C6321B" w:rsidP="00C6321B">
      <w:pPr>
        <w:autoSpaceDE w:val="0"/>
        <w:autoSpaceDN w:val="0"/>
        <w:adjustRightInd w:val="0"/>
      </w:pPr>
    </w:p>
    <w:p w14:paraId="324BDDA2" w14:textId="77777777" w:rsidR="007F3A14" w:rsidRPr="00E761F3" w:rsidRDefault="007F3A14" w:rsidP="007F3A14">
      <w:pPr>
        <w:autoSpaceDE w:val="0"/>
        <w:autoSpaceDN w:val="0"/>
        <w:adjustRightInd w:val="0"/>
      </w:pPr>
      <w:r w:rsidRPr="00E761F3">
        <w:t>Current efforts to teach personal finance in public schools today are fragmented and inconsistent. To ensure that every student receives the instruction they need to make informed decisions about saving, spending, investing and protecting their money, all students should have access to quality financial literacy education.</w:t>
      </w:r>
    </w:p>
    <w:p w14:paraId="23824F18" w14:textId="77777777" w:rsidR="007F3A14" w:rsidRPr="00E761F3" w:rsidRDefault="007F3A14" w:rsidP="00C6321B">
      <w:pPr>
        <w:autoSpaceDE w:val="0"/>
        <w:autoSpaceDN w:val="0"/>
        <w:adjustRightInd w:val="0"/>
      </w:pPr>
    </w:p>
    <w:p w14:paraId="592121E3" w14:textId="77777777" w:rsidR="00C6321B" w:rsidRPr="00E761F3" w:rsidRDefault="00C6321B" w:rsidP="00C6321B">
      <w:pPr>
        <w:autoSpaceDE w:val="0"/>
        <w:autoSpaceDN w:val="0"/>
        <w:adjustRightInd w:val="0"/>
      </w:pPr>
      <w:r w:rsidRPr="00E761F3">
        <w:t xml:space="preserve">I want to thank the members of the Legislature for their support of </w:t>
      </w:r>
      <w:r w:rsidR="001A52B5" w:rsidRPr="00E761F3">
        <w:t xml:space="preserve">financial literacy and opportunities to prepare students across the Commonwealth for </w:t>
      </w:r>
      <w:r w:rsidRPr="00E761F3">
        <w:t>college</w:t>
      </w:r>
      <w:r w:rsidR="001A52B5" w:rsidRPr="00E761F3">
        <w:t>,</w:t>
      </w:r>
      <w:r w:rsidRPr="00E761F3">
        <w:t xml:space="preserve"> career</w:t>
      </w:r>
      <w:r w:rsidR="00C14EF3" w:rsidRPr="00E761F3">
        <w:t xml:space="preserve"> and life</w:t>
      </w:r>
      <w:r w:rsidRPr="00E761F3">
        <w:t>.</w:t>
      </w:r>
    </w:p>
    <w:p w14:paraId="671DD6F5" w14:textId="77777777" w:rsidR="00C6321B" w:rsidRPr="00E761F3" w:rsidRDefault="00C6321B" w:rsidP="00C6321B"/>
    <w:p w14:paraId="7ECC5881" w14:textId="77777777" w:rsidR="00C6321B" w:rsidRPr="00E761F3" w:rsidRDefault="00C6321B" w:rsidP="00C6321B">
      <w:r w:rsidRPr="00E761F3">
        <w:t>Sincerely,</w:t>
      </w:r>
    </w:p>
    <w:p w14:paraId="006C5576" w14:textId="77777777" w:rsidR="00C6321B" w:rsidRPr="00E761F3" w:rsidRDefault="00C6321B" w:rsidP="00C6321B"/>
    <w:p w14:paraId="57174870" w14:textId="77777777" w:rsidR="00C6321B" w:rsidRPr="00E761F3" w:rsidRDefault="00C6321B" w:rsidP="00C6321B"/>
    <w:p w14:paraId="3342CFD9" w14:textId="77777777" w:rsidR="00C6321B" w:rsidRPr="00E761F3" w:rsidRDefault="00C6321B" w:rsidP="00C6321B"/>
    <w:p w14:paraId="252C9100" w14:textId="77777777" w:rsidR="00C6321B" w:rsidRPr="00E761F3" w:rsidRDefault="00C6321B" w:rsidP="00C6321B">
      <w:r w:rsidRPr="00E761F3">
        <w:t>Mitchell D. Chester, Ed.D.</w:t>
      </w:r>
    </w:p>
    <w:p w14:paraId="39C36652" w14:textId="77777777" w:rsidR="00C6321B" w:rsidRPr="00E761F3" w:rsidRDefault="00C6321B" w:rsidP="00C6321B">
      <w:r w:rsidRPr="00E761F3">
        <w:t>Commissioner of Elementary and Secondary Education</w:t>
      </w:r>
    </w:p>
    <w:p w14:paraId="18392FE8" w14:textId="77777777" w:rsidR="00C6321B" w:rsidRPr="00E761F3" w:rsidRDefault="00C6321B" w:rsidP="00C6321B"/>
    <w:p w14:paraId="64EFA222" w14:textId="77777777" w:rsidR="00C6321B" w:rsidRPr="00E761F3" w:rsidRDefault="00C6321B">
      <w:r w:rsidRPr="00E761F3">
        <w:br w:type="page"/>
      </w:r>
    </w:p>
    <w:p w14:paraId="582BDDCC" w14:textId="77777777" w:rsidR="00D84997" w:rsidRPr="00E761F3" w:rsidRDefault="00D84997" w:rsidP="00D84997">
      <w:pPr>
        <w:pStyle w:val="ESETOCHeading"/>
        <w:rPr>
          <w:rFonts w:ascii="Times New Roman" w:hAnsi="Times New Roman"/>
        </w:rPr>
      </w:pPr>
      <w:r w:rsidRPr="00E761F3">
        <w:rPr>
          <w:rFonts w:ascii="Times New Roman" w:hAnsi="Times New Roman"/>
        </w:rPr>
        <w:lastRenderedPageBreak/>
        <w:t>Table of Contents</w:t>
      </w:r>
    </w:p>
    <w:p w14:paraId="25E8C715" w14:textId="77777777" w:rsidR="007F3A14" w:rsidRPr="00E761F3" w:rsidRDefault="00404F81">
      <w:pPr>
        <w:pStyle w:val="TOC1"/>
        <w:rPr>
          <w:rFonts w:ascii="Times New Roman" w:eastAsiaTheme="minorEastAsia" w:hAnsi="Times New Roman"/>
          <w:b w:val="0"/>
          <w:noProof/>
          <w:sz w:val="22"/>
          <w:szCs w:val="22"/>
        </w:rPr>
      </w:pPr>
      <w:r w:rsidRPr="00E761F3">
        <w:rPr>
          <w:rFonts w:ascii="Times New Roman" w:hAnsi="Times New Roman"/>
        </w:rPr>
        <w:fldChar w:fldCharType="begin"/>
      </w:r>
      <w:r w:rsidR="00D84997" w:rsidRPr="00E761F3">
        <w:rPr>
          <w:rFonts w:ascii="Times New Roman" w:hAnsi="Times New Roman"/>
        </w:rPr>
        <w:instrText xml:space="preserve"> TOC \o "1-3" \h \z \u </w:instrText>
      </w:r>
      <w:r w:rsidRPr="00E761F3">
        <w:rPr>
          <w:rFonts w:ascii="Times New Roman" w:hAnsi="Times New Roman"/>
        </w:rPr>
        <w:fldChar w:fldCharType="separate"/>
      </w:r>
      <w:hyperlink w:anchor="_Toc427148812" w:history="1">
        <w:r w:rsidR="007F3A14" w:rsidRPr="00E761F3">
          <w:rPr>
            <w:rStyle w:val="Hyperlink"/>
            <w:rFonts w:ascii="Times New Roman" w:hAnsi="Times New Roman"/>
            <w:noProof/>
          </w:rPr>
          <w:t>Introduction</w:t>
        </w:r>
        <w:r w:rsidR="007F3A14" w:rsidRPr="00E761F3">
          <w:rPr>
            <w:rFonts w:ascii="Times New Roman" w:hAnsi="Times New Roman"/>
            <w:noProof/>
            <w:webHidden/>
          </w:rPr>
          <w:tab/>
        </w:r>
        <w:r w:rsidRPr="00E761F3">
          <w:rPr>
            <w:rFonts w:ascii="Times New Roman" w:hAnsi="Times New Roman"/>
            <w:noProof/>
            <w:webHidden/>
          </w:rPr>
          <w:fldChar w:fldCharType="begin"/>
        </w:r>
        <w:r w:rsidR="007F3A14" w:rsidRPr="00E761F3">
          <w:rPr>
            <w:rFonts w:ascii="Times New Roman" w:hAnsi="Times New Roman"/>
            <w:noProof/>
            <w:webHidden/>
          </w:rPr>
          <w:instrText xml:space="preserve"> PAGEREF _Toc427148812 \h </w:instrText>
        </w:r>
        <w:r w:rsidRPr="00E761F3">
          <w:rPr>
            <w:rFonts w:ascii="Times New Roman" w:hAnsi="Times New Roman"/>
            <w:noProof/>
            <w:webHidden/>
          </w:rPr>
        </w:r>
        <w:r w:rsidRPr="00E761F3">
          <w:rPr>
            <w:rFonts w:ascii="Times New Roman" w:hAnsi="Times New Roman"/>
            <w:noProof/>
            <w:webHidden/>
          </w:rPr>
          <w:fldChar w:fldCharType="separate"/>
        </w:r>
        <w:r w:rsidR="00E537B5">
          <w:rPr>
            <w:rFonts w:ascii="Times New Roman" w:hAnsi="Times New Roman"/>
            <w:noProof/>
            <w:webHidden/>
          </w:rPr>
          <w:t>1</w:t>
        </w:r>
        <w:r w:rsidRPr="00E761F3">
          <w:rPr>
            <w:rFonts w:ascii="Times New Roman" w:hAnsi="Times New Roman"/>
            <w:noProof/>
            <w:webHidden/>
          </w:rPr>
          <w:fldChar w:fldCharType="end"/>
        </w:r>
      </w:hyperlink>
    </w:p>
    <w:p w14:paraId="6E2A40A6" w14:textId="77777777" w:rsidR="007F3A14" w:rsidRPr="00E761F3" w:rsidRDefault="004D4FA9">
      <w:pPr>
        <w:pStyle w:val="TOC1"/>
        <w:rPr>
          <w:rFonts w:ascii="Times New Roman" w:eastAsiaTheme="minorEastAsia" w:hAnsi="Times New Roman"/>
          <w:b w:val="0"/>
          <w:noProof/>
          <w:sz w:val="22"/>
          <w:szCs w:val="22"/>
        </w:rPr>
      </w:pPr>
      <w:hyperlink w:anchor="_Toc427148813" w:history="1">
        <w:r w:rsidR="007F3A14" w:rsidRPr="00E761F3">
          <w:rPr>
            <w:rStyle w:val="Hyperlink"/>
            <w:rFonts w:ascii="Times New Roman" w:hAnsi="Times New Roman"/>
            <w:noProof/>
          </w:rPr>
          <w:t>Financial Literacy Pilot Program Grant</w:t>
        </w:r>
        <w:r w:rsidR="007F3A14" w:rsidRPr="00E761F3">
          <w:rPr>
            <w:rFonts w:ascii="Times New Roman" w:hAnsi="Times New Roman"/>
            <w:noProof/>
            <w:webHidden/>
          </w:rPr>
          <w:tab/>
        </w:r>
        <w:r w:rsidR="00404F81" w:rsidRPr="00E761F3">
          <w:rPr>
            <w:rFonts w:ascii="Times New Roman" w:hAnsi="Times New Roman"/>
            <w:noProof/>
            <w:webHidden/>
          </w:rPr>
          <w:fldChar w:fldCharType="begin"/>
        </w:r>
        <w:r w:rsidR="007F3A14" w:rsidRPr="00E761F3">
          <w:rPr>
            <w:rFonts w:ascii="Times New Roman" w:hAnsi="Times New Roman"/>
            <w:noProof/>
            <w:webHidden/>
          </w:rPr>
          <w:instrText xml:space="preserve"> PAGEREF _Toc427148813 \h </w:instrText>
        </w:r>
        <w:r w:rsidR="00404F81" w:rsidRPr="00E761F3">
          <w:rPr>
            <w:rFonts w:ascii="Times New Roman" w:hAnsi="Times New Roman"/>
            <w:noProof/>
            <w:webHidden/>
          </w:rPr>
        </w:r>
        <w:r w:rsidR="00404F81" w:rsidRPr="00E761F3">
          <w:rPr>
            <w:rFonts w:ascii="Times New Roman" w:hAnsi="Times New Roman"/>
            <w:noProof/>
            <w:webHidden/>
          </w:rPr>
          <w:fldChar w:fldCharType="separate"/>
        </w:r>
        <w:r w:rsidR="00E537B5">
          <w:rPr>
            <w:rFonts w:ascii="Times New Roman" w:hAnsi="Times New Roman"/>
            <w:noProof/>
            <w:webHidden/>
          </w:rPr>
          <w:t>1</w:t>
        </w:r>
        <w:r w:rsidR="00404F81" w:rsidRPr="00E761F3">
          <w:rPr>
            <w:rFonts w:ascii="Times New Roman" w:hAnsi="Times New Roman"/>
            <w:noProof/>
            <w:webHidden/>
          </w:rPr>
          <w:fldChar w:fldCharType="end"/>
        </w:r>
      </w:hyperlink>
    </w:p>
    <w:p w14:paraId="65FF2035" w14:textId="77777777" w:rsidR="007F3A14" w:rsidRPr="00E761F3" w:rsidRDefault="004D4FA9">
      <w:pPr>
        <w:pStyle w:val="TOC2"/>
        <w:tabs>
          <w:tab w:val="right" w:leader="dot" w:pos="9350"/>
        </w:tabs>
        <w:rPr>
          <w:rFonts w:ascii="Times New Roman" w:eastAsiaTheme="minorEastAsia" w:hAnsi="Times New Roman"/>
          <w:noProof/>
          <w:sz w:val="22"/>
          <w:szCs w:val="22"/>
        </w:rPr>
      </w:pPr>
      <w:hyperlink w:anchor="_Toc427148814" w:history="1">
        <w:r w:rsidR="007F3A14" w:rsidRPr="00E761F3">
          <w:rPr>
            <w:rStyle w:val="Hyperlink"/>
            <w:rFonts w:ascii="Times New Roman" w:hAnsi="Times New Roman"/>
            <w:noProof/>
          </w:rPr>
          <w:t>Overview</w:t>
        </w:r>
        <w:r w:rsidR="007F3A14" w:rsidRPr="00E761F3">
          <w:rPr>
            <w:rFonts w:ascii="Times New Roman" w:hAnsi="Times New Roman"/>
            <w:noProof/>
            <w:webHidden/>
          </w:rPr>
          <w:tab/>
        </w:r>
        <w:r w:rsidR="00404F81" w:rsidRPr="00E761F3">
          <w:rPr>
            <w:rFonts w:ascii="Times New Roman" w:hAnsi="Times New Roman"/>
            <w:noProof/>
            <w:webHidden/>
          </w:rPr>
          <w:fldChar w:fldCharType="begin"/>
        </w:r>
        <w:r w:rsidR="007F3A14" w:rsidRPr="00E761F3">
          <w:rPr>
            <w:rFonts w:ascii="Times New Roman" w:hAnsi="Times New Roman"/>
            <w:noProof/>
            <w:webHidden/>
          </w:rPr>
          <w:instrText xml:space="preserve"> PAGEREF _Toc427148814 \h </w:instrText>
        </w:r>
        <w:r w:rsidR="00404F81" w:rsidRPr="00E761F3">
          <w:rPr>
            <w:rFonts w:ascii="Times New Roman" w:hAnsi="Times New Roman"/>
            <w:noProof/>
            <w:webHidden/>
          </w:rPr>
        </w:r>
        <w:r w:rsidR="00404F81" w:rsidRPr="00E761F3">
          <w:rPr>
            <w:rFonts w:ascii="Times New Roman" w:hAnsi="Times New Roman"/>
            <w:noProof/>
            <w:webHidden/>
          </w:rPr>
          <w:fldChar w:fldCharType="separate"/>
        </w:r>
        <w:r w:rsidR="00E537B5">
          <w:rPr>
            <w:rFonts w:ascii="Times New Roman" w:hAnsi="Times New Roman"/>
            <w:noProof/>
            <w:webHidden/>
          </w:rPr>
          <w:t>1</w:t>
        </w:r>
        <w:r w:rsidR="00404F81" w:rsidRPr="00E761F3">
          <w:rPr>
            <w:rFonts w:ascii="Times New Roman" w:hAnsi="Times New Roman"/>
            <w:noProof/>
            <w:webHidden/>
          </w:rPr>
          <w:fldChar w:fldCharType="end"/>
        </w:r>
      </w:hyperlink>
    </w:p>
    <w:p w14:paraId="07836D7F" w14:textId="77777777" w:rsidR="007F3A14" w:rsidRPr="00E761F3" w:rsidRDefault="004D4FA9">
      <w:pPr>
        <w:pStyle w:val="TOC2"/>
        <w:tabs>
          <w:tab w:val="right" w:leader="dot" w:pos="9350"/>
        </w:tabs>
        <w:rPr>
          <w:rFonts w:ascii="Times New Roman" w:eastAsiaTheme="minorEastAsia" w:hAnsi="Times New Roman"/>
          <w:noProof/>
          <w:sz w:val="22"/>
          <w:szCs w:val="22"/>
        </w:rPr>
      </w:pPr>
      <w:hyperlink w:anchor="_Toc427148815" w:history="1">
        <w:r w:rsidR="007F3A14" w:rsidRPr="00E761F3">
          <w:rPr>
            <w:rStyle w:val="Hyperlink"/>
            <w:rFonts w:ascii="Times New Roman" w:hAnsi="Times New Roman"/>
            <w:noProof/>
          </w:rPr>
          <w:t>Timeline</w:t>
        </w:r>
        <w:r w:rsidR="007F3A14" w:rsidRPr="00E761F3">
          <w:rPr>
            <w:rFonts w:ascii="Times New Roman" w:hAnsi="Times New Roman"/>
            <w:noProof/>
            <w:webHidden/>
          </w:rPr>
          <w:tab/>
        </w:r>
        <w:r w:rsidR="00404F81" w:rsidRPr="00E761F3">
          <w:rPr>
            <w:rFonts w:ascii="Times New Roman" w:hAnsi="Times New Roman"/>
            <w:noProof/>
            <w:webHidden/>
          </w:rPr>
          <w:fldChar w:fldCharType="begin"/>
        </w:r>
        <w:r w:rsidR="007F3A14" w:rsidRPr="00E761F3">
          <w:rPr>
            <w:rFonts w:ascii="Times New Roman" w:hAnsi="Times New Roman"/>
            <w:noProof/>
            <w:webHidden/>
          </w:rPr>
          <w:instrText xml:space="preserve"> PAGEREF _Toc427148815 \h </w:instrText>
        </w:r>
        <w:r w:rsidR="00404F81" w:rsidRPr="00E761F3">
          <w:rPr>
            <w:rFonts w:ascii="Times New Roman" w:hAnsi="Times New Roman"/>
            <w:noProof/>
            <w:webHidden/>
          </w:rPr>
        </w:r>
        <w:r w:rsidR="00404F81" w:rsidRPr="00E761F3">
          <w:rPr>
            <w:rFonts w:ascii="Times New Roman" w:hAnsi="Times New Roman"/>
            <w:noProof/>
            <w:webHidden/>
          </w:rPr>
          <w:fldChar w:fldCharType="separate"/>
        </w:r>
        <w:r w:rsidR="00E537B5">
          <w:rPr>
            <w:rFonts w:ascii="Times New Roman" w:hAnsi="Times New Roman"/>
            <w:noProof/>
            <w:webHidden/>
          </w:rPr>
          <w:t>2</w:t>
        </w:r>
        <w:r w:rsidR="00404F81" w:rsidRPr="00E761F3">
          <w:rPr>
            <w:rFonts w:ascii="Times New Roman" w:hAnsi="Times New Roman"/>
            <w:noProof/>
            <w:webHidden/>
          </w:rPr>
          <w:fldChar w:fldCharType="end"/>
        </w:r>
      </w:hyperlink>
    </w:p>
    <w:p w14:paraId="580C4540" w14:textId="77777777" w:rsidR="007F3A14" w:rsidRPr="00E761F3" w:rsidRDefault="004D4FA9">
      <w:pPr>
        <w:pStyle w:val="TOC2"/>
        <w:tabs>
          <w:tab w:val="right" w:leader="dot" w:pos="9350"/>
        </w:tabs>
        <w:rPr>
          <w:rFonts w:ascii="Times New Roman" w:eastAsiaTheme="minorEastAsia" w:hAnsi="Times New Roman"/>
          <w:noProof/>
          <w:sz w:val="22"/>
          <w:szCs w:val="22"/>
        </w:rPr>
      </w:pPr>
      <w:hyperlink w:anchor="_Toc427148816" w:history="1">
        <w:r w:rsidR="007F3A14" w:rsidRPr="00E761F3">
          <w:rPr>
            <w:rStyle w:val="Hyperlink"/>
            <w:rFonts w:ascii="Times New Roman" w:hAnsi="Times New Roman"/>
            <w:noProof/>
          </w:rPr>
          <w:t>Variations in Model Design</w:t>
        </w:r>
        <w:r w:rsidR="007F3A14" w:rsidRPr="00E761F3">
          <w:rPr>
            <w:rFonts w:ascii="Times New Roman" w:hAnsi="Times New Roman"/>
            <w:noProof/>
            <w:webHidden/>
          </w:rPr>
          <w:tab/>
        </w:r>
        <w:r w:rsidR="00404F81" w:rsidRPr="00E761F3">
          <w:rPr>
            <w:rFonts w:ascii="Times New Roman" w:hAnsi="Times New Roman"/>
            <w:noProof/>
            <w:webHidden/>
          </w:rPr>
          <w:fldChar w:fldCharType="begin"/>
        </w:r>
        <w:r w:rsidR="007F3A14" w:rsidRPr="00E761F3">
          <w:rPr>
            <w:rFonts w:ascii="Times New Roman" w:hAnsi="Times New Roman"/>
            <w:noProof/>
            <w:webHidden/>
          </w:rPr>
          <w:instrText xml:space="preserve"> PAGEREF _Toc427148816 \h </w:instrText>
        </w:r>
        <w:r w:rsidR="00404F81" w:rsidRPr="00E761F3">
          <w:rPr>
            <w:rFonts w:ascii="Times New Roman" w:hAnsi="Times New Roman"/>
            <w:noProof/>
            <w:webHidden/>
          </w:rPr>
        </w:r>
        <w:r w:rsidR="00404F81" w:rsidRPr="00E761F3">
          <w:rPr>
            <w:rFonts w:ascii="Times New Roman" w:hAnsi="Times New Roman"/>
            <w:noProof/>
            <w:webHidden/>
          </w:rPr>
          <w:fldChar w:fldCharType="separate"/>
        </w:r>
        <w:r w:rsidR="00E537B5">
          <w:rPr>
            <w:rFonts w:ascii="Times New Roman" w:hAnsi="Times New Roman"/>
            <w:noProof/>
            <w:webHidden/>
          </w:rPr>
          <w:t>3</w:t>
        </w:r>
        <w:r w:rsidR="00404F81" w:rsidRPr="00E761F3">
          <w:rPr>
            <w:rFonts w:ascii="Times New Roman" w:hAnsi="Times New Roman"/>
            <w:noProof/>
            <w:webHidden/>
          </w:rPr>
          <w:fldChar w:fldCharType="end"/>
        </w:r>
      </w:hyperlink>
    </w:p>
    <w:p w14:paraId="69C99737" w14:textId="77777777" w:rsidR="007F3A14" w:rsidRPr="00E761F3" w:rsidRDefault="004D4FA9">
      <w:pPr>
        <w:pStyle w:val="TOC2"/>
        <w:tabs>
          <w:tab w:val="right" w:leader="dot" w:pos="9350"/>
        </w:tabs>
        <w:rPr>
          <w:rFonts w:ascii="Times New Roman" w:eastAsiaTheme="minorEastAsia" w:hAnsi="Times New Roman"/>
          <w:noProof/>
          <w:sz w:val="22"/>
          <w:szCs w:val="22"/>
        </w:rPr>
      </w:pPr>
      <w:hyperlink w:anchor="_Toc427148817" w:history="1">
        <w:r w:rsidR="007F3A14" w:rsidRPr="00E761F3">
          <w:rPr>
            <w:rStyle w:val="Hyperlink"/>
            <w:rFonts w:ascii="Times New Roman" w:hAnsi="Times New Roman"/>
            <w:noProof/>
          </w:rPr>
          <w:t>Achievements:</w:t>
        </w:r>
        <w:r w:rsidR="007F3A14" w:rsidRPr="00E761F3">
          <w:rPr>
            <w:rFonts w:ascii="Times New Roman" w:hAnsi="Times New Roman"/>
            <w:noProof/>
            <w:webHidden/>
          </w:rPr>
          <w:tab/>
        </w:r>
        <w:r w:rsidR="00404F81" w:rsidRPr="00E761F3">
          <w:rPr>
            <w:rFonts w:ascii="Times New Roman" w:hAnsi="Times New Roman"/>
            <w:noProof/>
            <w:webHidden/>
          </w:rPr>
          <w:fldChar w:fldCharType="begin"/>
        </w:r>
        <w:r w:rsidR="007F3A14" w:rsidRPr="00E761F3">
          <w:rPr>
            <w:rFonts w:ascii="Times New Roman" w:hAnsi="Times New Roman"/>
            <w:noProof/>
            <w:webHidden/>
          </w:rPr>
          <w:instrText xml:space="preserve"> PAGEREF _Toc427148817 \h </w:instrText>
        </w:r>
        <w:r w:rsidR="00404F81" w:rsidRPr="00E761F3">
          <w:rPr>
            <w:rFonts w:ascii="Times New Roman" w:hAnsi="Times New Roman"/>
            <w:noProof/>
            <w:webHidden/>
          </w:rPr>
        </w:r>
        <w:r w:rsidR="00404F81" w:rsidRPr="00E761F3">
          <w:rPr>
            <w:rFonts w:ascii="Times New Roman" w:hAnsi="Times New Roman"/>
            <w:noProof/>
            <w:webHidden/>
          </w:rPr>
          <w:fldChar w:fldCharType="separate"/>
        </w:r>
        <w:r w:rsidR="00E537B5">
          <w:rPr>
            <w:rFonts w:ascii="Times New Roman" w:hAnsi="Times New Roman"/>
            <w:noProof/>
            <w:webHidden/>
          </w:rPr>
          <w:t>5</w:t>
        </w:r>
        <w:r w:rsidR="00404F81" w:rsidRPr="00E761F3">
          <w:rPr>
            <w:rFonts w:ascii="Times New Roman" w:hAnsi="Times New Roman"/>
            <w:noProof/>
            <w:webHidden/>
          </w:rPr>
          <w:fldChar w:fldCharType="end"/>
        </w:r>
      </w:hyperlink>
    </w:p>
    <w:p w14:paraId="75BB198E" w14:textId="77777777" w:rsidR="007F3A14" w:rsidRPr="00E761F3" w:rsidRDefault="004D4FA9">
      <w:pPr>
        <w:pStyle w:val="TOC2"/>
        <w:tabs>
          <w:tab w:val="right" w:leader="dot" w:pos="9350"/>
        </w:tabs>
        <w:rPr>
          <w:rFonts w:ascii="Times New Roman" w:eastAsiaTheme="minorEastAsia" w:hAnsi="Times New Roman"/>
          <w:noProof/>
          <w:sz w:val="22"/>
          <w:szCs w:val="22"/>
        </w:rPr>
      </w:pPr>
      <w:hyperlink w:anchor="_Toc427148818" w:history="1">
        <w:r w:rsidR="007F3A14" w:rsidRPr="00E761F3">
          <w:rPr>
            <w:rStyle w:val="Hyperlink"/>
            <w:rFonts w:ascii="Times New Roman" w:hAnsi="Times New Roman"/>
            <w:noProof/>
          </w:rPr>
          <w:t>Lessons Learned:</w:t>
        </w:r>
        <w:r w:rsidR="007F3A14" w:rsidRPr="00E761F3">
          <w:rPr>
            <w:rFonts w:ascii="Times New Roman" w:hAnsi="Times New Roman"/>
            <w:noProof/>
            <w:webHidden/>
          </w:rPr>
          <w:tab/>
        </w:r>
        <w:r w:rsidR="00404F81" w:rsidRPr="00E761F3">
          <w:rPr>
            <w:rFonts w:ascii="Times New Roman" w:hAnsi="Times New Roman"/>
            <w:noProof/>
            <w:webHidden/>
          </w:rPr>
          <w:fldChar w:fldCharType="begin"/>
        </w:r>
        <w:r w:rsidR="007F3A14" w:rsidRPr="00E761F3">
          <w:rPr>
            <w:rFonts w:ascii="Times New Roman" w:hAnsi="Times New Roman"/>
            <w:noProof/>
            <w:webHidden/>
          </w:rPr>
          <w:instrText xml:space="preserve"> PAGEREF _Toc427148818 \h </w:instrText>
        </w:r>
        <w:r w:rsidR="00404F81" w:rsidRPr="00E761F3">
          <w:rPr>
            <w:rFonts w:ascii="Times New Roman" w:hAnsi="Times New Roman"/>
            <w:noProof/>
            <w:webHidden/>
          </w:rPr>
        </w:r>
        <w:r w:rsidR="00404F81" w:rsidRPr="00E761F3">
          <w:rPr>
            <w:rFonts w:ascii="Times New Roman" w:hAnsi="Times New Roman"/>
            <w:noProof/>
            <w:webHidden/>
          </w:rPr>
          <w:fldChar w:fldCharType="separate"/>
        </w:r>
        <w:r w:rsidR="00E537B5">
          <w:rPr>
            <w:rFonts w:ascii="Times New Roman" w:hAnsi="Times New Roman"/>
            <w:noProof/>
            <w:webHidden/>
          </w:rPr>
          <w:t>5</w:t>
        </w:r>
        <w:r w:rsidR="00404F81" w:rsidRPr="00E761F3">
          <w:rPr>
            <w:rFonts w:ascii="Times New Roman" w:hAnsi="Times New Roman"/>
            <w:noProof/>
            <w:webHidden/>
          </w:rPr>
          <w:fldChar w:fldCharType="end"/>
        </w:r>
      </w:hyperlink>
    </w:p>
    <w:p w14:paraId="25D0511A" w14:textId="77777777" w:rsidR="007F3A14" w:rsidRPr="00E761F3" w:rsidRDefault="004D4FA9">
      <w:pPr>
        <w:pStyle w:val="TOC2"/>
        <w:tabs>
          <w:tab w:val="right" w:leader="dot" w:pos="9350"/>
        </w:tabs>
        <w:rPr>
          <w:rFonts w:ascii="Times New Roman" w:eastAsiaTheme="minorEastAsia" w:hAnsi="Times New Roman"/>
          <w:noProof/>
          <w:sz w:val="22"/>
          <w:szCs w:val="22"/>
        </w:rPr>
      </w:pPr>
      <w:hyperlink w:anchor="_Toc427148820" w:history="1">
        <w:r w:rsidR="007F3A14" w:rsidRPr="00E761F3">
          <w:rPr>
            <w:rStyle w:val="Hyperlink"/>
            <w:rFonts w:ascii="Times New Roman" w:hAnsi="Times New Roman"/>
            <w:noProof/>
          </w:rPr>
          <w:t>Advisory Council Recommendations:</w:t>
        </w:r>
        <w:r w:rsidR="007F3A14" w:rsidRPr="00E761F3">
          <w:rPr>
            <w:rFonts w:ascii="Times New Roman" w:hAnsi="Times New Roman"/>
            <w:noProof/>
            <w:webHidden/>
          </w:rPr>
          <w:tab/>
        </w:r>
        <w:r w:rsidR="00404F81" w:rsidRPr="00E761F3">
          <w:rPr>
            <w:rFonts w:ascii="Times New Roman" w:hAnsi="Times New Roman"/>
            <w:noProof/>
            <w:webHidden/>
          </w:rPr>
          <w:fldChar w:fldCharType="begin"/>
        </w:r>
        <w:r w:rsidR="007F3A14" w:rsidRPr="00E761F3">
          <w:rPr>
            <w:rFonts w:ascii="Times New Roman" w:hAnsi="Times New Roman"/>
            <w:noProof/>
            <w:webHidden/>
          </w:rPr>
          <w:instrText xml:space="preserve"> PAGEREF _Toc427148820 \h </w:instrText>
        </w:r>
        <w:r w:rsidR="00404F81" w:rsidRPr="00E761F3">
          <w:rPr>
            <w:rFonts w:ascii="Times New Roman" w:hAnsi="Times New Roman"/>
            <w:noProof/>
            <w:webHidden/>
          </w:rPr>
        </w:r>
        <w:r w:rsidR="00404F81" w:rsidRPr="00E761F3">
          <w:rPr>
            <w:rFonts w:ascii="Times New Roman" w:hAnsi="Times New Roman"/>
            <w:noProof/>
            <w:webHidden/>
          </w:rPr>
          <w:fldChar w:fldCharType="separate"/>
        </w:r>
        <w:r w:rsidR="00E537B5">
          <w:rPr>
            <w:rFonts w:ascii="Times New Roman" w:hAnsi="Times New Roman"/>
            <w:noProof/>
            <w:webHidden/>
          </w:rPr>
          <w:t>8</w:t>
        </w:r>
        <w:r w:rsidR="00404F81" w:rsidRPr="00E761F3">
          <w:rPr>
            <w:rFonts w:ascii="Times New Roman" w:hAnsi="Times New Roman"/>
            <w:noProof/>
            <w:webHidden/>
          </w:rPr>
          <w:fldChar w:fldCharType="end"/>
        </w:r>
      </w:hyperlink>
    </w:p>
    <w:p w14:paraId="43C4174E" w14:textId="77777777" w:rsidR="007F3A14" w:rsidRPr="00E761F3" w:rsidRDefault="004D4FA9">
      <w:pPr>
        <w:pStyle w:val="TOC1"/>
        <w:rPr>
          <w:rFonts w:ascii="Times New Roman" w:eastAsiaTheme="minorEastAsia" w:hAnsi="Times New Roman"/>
          <w:b w:val="0"/>
          <w:noProof/>
          <w:sz w:val="22"/>
          <w:szCs w:val="22"/>
        </w:rPr>
      </w:pPr>
      <w:hyperlink w:anchor="_Toc427148821" w:history="1">
        <w:r w:rsidR="007F3A14" w:rsidRPr="00E761F3">
          <w:rPr>
            <w:rStyle w:val="Hyperlink"/>
            <w:rFonts w:ascii="Times New Roman" w:hAnsi="Times New Roman"/>
            <w:noProof/>
          </w:rPr>
          <w:t>Summary</w:t>
        </w:r>
        <w:r w:rsidR="007F3A14" w:rsidRPr="00E761F3">
          <w:rPr>
            <w:rFonts w:ascii="Times New Roman" w:hAnsi="Times New Roman"/>
            <w:noProof/>
            <w:webHidden/>
          </w:rPr>
          <w:tab/>
        </w:r>
        <w:r w:rsidR="00404F81" w:rsidRPr="00E761F3">
          <w:rPr>
            <w:rFonts w:ascii="Times New Roman" w:hAnsi="Times New Roman"/>
            <w:noProof/>
            <w:webHidden/>
          </w:rPr>
          <w:fldChar w:fldCharType="begin"/>
        </w:r>
        <w:r w:rsidR="007F3A14" w:rsidRPr="00E761F3">
          <w:rPr>
            <w:rFonts w:ascii="Times New Roman" w:hAnsi="Times New Roman"/>
            <w:noProof/>
            <w:webHidden/>
          </w:rPr>
          <w:instrText xml:space="preserve"> PAGEREF _Toc427148821 \h </w:instrText>
        </w:r>
        <w:r w:rsidR="00404F81" w:rsidRPr="00E761F3">
          <w:rPr>
            <w:rFonts w:ascii="Times New Roman" w:hAnsi="Times New Roman"/>
            <w:noProof/>
            <w:webHidden/>
          </w:rPr>
        </w:r>
        <w:r w:rsidR="00404F81" w:rsidRPr="00E761F3">
          <w:rPr>
            <w:rFonts w:ascii="Times New Roman" w:hAnsi="Times New Roman"/>
            <w:noProof/>
            <w:webHidden/>
          </w:rPr>
          <w:fldChar w:fldCharType="separate"/>
        </w:r>
        <w:r w:rsidR="00E537B5">
          <w:rPr>
            <w:rFonts w:ascii="Times New Roman" w:hAnsi="Times New Roman"/>
            <w:noProof/>
            <w:webHidden/>
          </w:rPr>
          <w:t>9</w:t>
        </w:r>
        <w:r w:rsidR="00404F81" w:rsidRPr="00E761F3">
          <w:rPr>
            <w:rFonts w:ascii="Times New Roman" w:hAnsi="Times New Roman"/>
            <w:noProof/>
            <w:webHidden/>
          </w:rPr>
          <w:fldChar w:fldCharType="end"/>
        </w:r>
      </w:hyperlink>
    </w:p>
    <w:p w14:paraId="54BEE267" w14:textId="77777777" w:rsidR="007F3A14" w:rsidRPr="00E761F3" w:rsidRDefault="004D4FA9">
      <w:pPr>
        <w:pStyle w:val="TOC1"/>
        <w:rPr>
          <w:rFonts w:ascii="Times New Roman" w:eastAsiaTheme="minorEastAsia" w:hAnsi="Times New Roman"/>
          <w:b w:val="0"/>
          <w:noProof/>
          <w:sz w:val="22"/>
          <w:szCs w:val="22"/>
        </w:rPr>
      </w:pPr>
      <w:hyperlink w:anchor="_Toc427148822" w:history="1">
        <w:r w:rsidR="007F3A14" w:rsidRPr="00E761F3">
          <w:rPr>
            <w:rStyle w:val="Hyperlink"/>
            <w:rFonts w:ascii="Times New Roman" w:hAnsi="Times New Roman"/>
            <w:noProof/>
          </w:rPr>
          <w:t>Appendix A:  Financial Literacy Pilot Program Models</w:t>
        </w:r>
        <w:r w:rsidR="007F3A14" w:rsidRPr="00E761F3">
          <w:rPr>
            <w:rFonts w:ascii="Times New Roman" w:hAnsi="Times New Roman"/>
            <w:noProof/>
            <w:webHidden/>
          </w:rPr>
          <w:tab/>
        </w:r>
        <w:r w:rsidR="00C17DF3" w:rsidRPr="00E761F3">
          <w:rPr>
            <w:rFonts w:ascii="Times New Roman" w:hAnsi="Times New Roman"/>
            <w:noProof/>
            <w:webHidden/>
          </w:rPr>
          <w:t>A</w:t>
        </w:r>
        <w:r w:rsidR="00404F81" w:rsidRPr="00E761F3">
          <w:rPr>
            <w:rFonts w:ascii="Times New Roman" w:hAnsi="Times New Roman"/>
            <w:noProof/>
            <w:webHidden/>
          </w:rPr>
          <w:fldChar w:fldCharType="begin"/>
        </w:r>
        <w:r w:rsidR="007F3A14" w:rsidRPr="00E761F3">
          <w:rPr>
            <w:rFonts w:ascii="Times New Roman" w:hAnsi="Times New Roman"/>
            <w:noProof/>
            <w:webHidden/>
          </w:rPr>
          <w:instrText xml:space="preserve"> PAGEREF _Toc427148822 \h </w:instrText>
        </w:r>
        <w:r w:rsidR="00404F81" w:rsidRPr="00E761F3">
          <w:rPr>
            <w:rFonts w:ascii="Times New Roman" w:hAnsi="Times New Roman"/>
            <w:noProof/>
            <w:webHidden/>
          </w:rPr>
        </w:r>
        <w:r w:rsidR="00404F81" w:rsidRPr="00E761F3">
          <w:rPr>
            <w:rFonts w:ascii="Times New Roman" w:hAnsi="Times New Roman"/>
            <w:noProof/>
            <w:webHidden/>
          </w:rPr>
          <w:fldChar w:fldCharType="separate"/>
        </w:r>
        <w:r w:rsidR="00E537B5">
          <w:rPr>
            <w:rFonts w:ascii="Times New Roman" w:hAnsi="Times New Roman"/>
            <w:noProof/>
            <w:webHidden/>
          </w:rPr>
          <w:t>1</w:t>
        </w:r>
        <w:r w:rsidR="00404F81" w:rsidRPr="00E761F3">
          <w:rPr>
            <w:rFonts w:ascii="Times New Roman" w:hAnsi="Times New Roman"/>
            <w:noProof/>
            <w:webHidden/>
          </w:rPr>
          <w:fldChar w:fldCharType="end"/>
        </w:r>
      </w:hyperlink>
    </w:p>
    <w:p w14:paraId="3A0065CE" w14:textId="77777777" w:rsidR="007F3A14" w:rsidRPr="00E761F3" w:rsidRDefault="004D4FA9">
      <w:pPr>
        <w:pStyle w:val="TOC1"/>
        <w:rPr>
          <w:rFonts w:ascii="Times New Roman" w:eastAsiaTheme="minorEastAsia" w:hAnsi="Times New Roman"/>
          <w:b w:val="0"/>
          <w:noProof/>
          <w:sz w:val="22"/>
          <w:szCs w:val="22"/>
        </w:rPr>
      </w:pPr>
      <w:hyperlink w:anchor="_Toc427148823" w:history="1">
        <w:r w:rsidR="007F3A14" w:rsidRPr="00E761F3">
          <w:rPr>
            <w:rStyle w:val="Hyperlink"/>
            <w:rFonts w:ascii="Times New Roman" w:hAnsi="Times New Roman"/>
            <w:noProof/>
          </w:rPr>
          <w:t>Appendix B:  Financial Literacy Advisory Committee</w:t>
        </w:r>
        <w:r w:rsidR="007F3A14" w:rsidRPr="00E761F3">
          <w:rPr>
            <w:rFonts w:ascii="Times New Roman" w:hAnsi="Times New Roman"/>
            <w:noProof/>
            <w:webHidden/>
          </w:rPr>
          <w:tab/>
        </w:r>
        <w:r w:rsidR="00C17DF3" w:rsidRPr="00E761F3">
          <w:rPr>
            <w:rFonts w:ascii="Times New Roman" w:hAnsi="Times New Roman"/>
            <w:noProof/>
            <w:webHidden/>
          </w:rPr>
          <w:t>B</w:t>
        </w:r>
        <w:r w:rsidR="00404F81" w:rsidRPr="00E761F3">
          <w:rPr>
            <w:rFonts w:ascii="Times New Roman" w:hAnsi="Times New Roman"/>
            <w:noProof/>
            <w:webHidden/>
          </w:rPr>
          <w:fldChar w:fldCharType="begin"/>
        </w:r>
        <w:r w:rsidR="007F3A14" w:rsidRPr="00E761F3">
          <w:rPr>
            <w:rFonts w:ascii="Times New Roman" w:hAnsi="Times New Roman"/>
            <w:noProof/>
            <w:webHidden/>
          </w:rPr>
          <w:instrText xml:space="preserve"> PAGEREF _Toc427148823 \h </w:instrText>
        </w:r>
        <w:r w:rsidR="00404F81" w:rsidRPr="00E761F3">
          <w:rPr>
            <w:rFonts w:ascii="Times New Roman" w:hAnsi="Times New Roman"/>
            <w:noProof/>
            <w:webHidden/>
          </w:rPr>
        </w:r>
        <w:r w:rsidR="00404F81" w:rsidRPr="00E761F3">
          <w:rPr>
            <w:rFonts w:ascii="Times New Roman" w:hAnsi="Times New Roman"/>
            <w:noProof/>
            <w:webHidden/>
          </w:rPr>
          <w:fldChar w:fldCharType="separate"/>
        </w:r>
        <w:r w:rsidR="00E537B5">
          <w:rPr>
            <w:rFonts w:ascii="Times New Roman" w:hAnsi="Times New Roman"/>
            <w:noProof/>
            <w:webHidden/>
          </w:rPr>
          <w:t>1</w:t>
        </w:r>
        <w:r w:rsidR="00404F81" w:rsidRPr="00E761F3">
          <w:rPr>
            <w:rFonts w:ascii="Times New Roman" w:hAnsi="Times New Roman"/>
            <w:noProof/>
            <w:webHidden/>
          </w:rPr>
          <w:fldChar w:fldCharType="end"/>
        </w:r>
      </w:hyperlink>
    </w:p>
    <w:p w14:paraId="3C4E6840" w14:textId="77777777" w:rsidR="00D84997" w:rsidRPr="00E761F3" w:rsidRDefault="00404F81" w:rsidP="00D84997">
      <w:r w:rsidRPr="00E761F3">
        <w:fldChar w:fldCharType="end"/>
      </w:r>
    </w:p>
    <w:p w14:paraId="270245FB" w14:textId="77777777" w:rsidR="00D84997" w:rsidRPr="00E761F3" w:rsidRDefault="00D84997" w:rsidP="00D84997"/>
    <w:p w14:paraId="1D4362C9" w14:textId="77777777" w:rsidR="00D84997" w:rsidRPr="00E761F3" w:rsidRDefault="00D84997" w:rsidP="00D84997"/>
    <w:p w14:paraId="3D318021" w14:textId="77777777" w:rsidR="00D84997" w:rsidRPr="00E761F3" w:rsidRDefault="00D84997" w:rsidP="00D84997">
      <w:pPr>
        <w:sectPr w:rsidR="00D84997" w:rsidRPr="00E761F3" w:rsidSect="007102D5">
          <w:pgSz w:w="12240" w:h="15840"/>
          <w:pgMar w:top="1440" w:right="1440" w:bottom="1440" w:left="1440" w:header="720" w:footer="720" w:gutter="0"/>
          <w:cols w:space="720"/>
          <w:docGrid w:linePitch="326"/>
        </w:sectPr>
      </w:pPr>
    </w:p>
    <w:p w14:paraId="2F0D33ED" w14:textId="77777777" w:rsidR="00D84997" w:rsidRPr="00E761F3" w:rsidRDefault="00D84997" w:rsidP="00390783">
      <w:pPr>
        <w:pStyle w:val="Heading1"/>
        <w:rPr>
          <w:rFonts w:ascii="Times New Roman" w:hAnsi="Times New Roman" w:cs="Times New Roman"/>
        </w:rPr>
      </w:pPr>
      <w:bookmarkStart w:id="1" w:name="_Toc427148812"/>
      <w:r w:rsidRPr="00E761F3">
        <w:rPr>
          <w:rFonts w:ascii="Times New Roman" w:hAnsi="Times New Roman" w:cs="Times New Roman"/>
        </w:rPr>
        <w:lastRenderedPageBreak/>
        <w:t>Introduction</w:t>
      </w:r>
      <w:bookmarkEnd w:id="1"/>
    </w:p>
    <w:p w14:paraId="288DDEF2" w14:textId="77777777" w:rsidR="00D84997" w:rsidRPr="00E761F3" w:rsidRDefault="00D84997" w:rsidP="00E761F3"/>
    <w:p w14:paraId="65AEA734" w14:textId="77777777" w:rsidR="00D84997" w:rsidRPr="00E761F3" w:rsidRDefault="00D84997" w:rsidP="00E761F3">
      <w:pPr>
        <w:rPr>
          <w:highlight w:val="yellow"/>
        </w:rPr>
      </w:pPr>
      <w:r w:rsidRPr="00E761F3">
        <w:t>The Department of Elementary and Secondary Education (ESE) respectfully submits this Report to the Legislature: pursuant to</w:t>
      </w:r>
      <w:r w:rsidRPr="00E761F3">
        <w:rPr>
          <w:color w:val="FFFFFF" w:themeColor="background1"/>
        </w:rPr>
        <w:t xml:space="preserve"> </w:t>
      </w:r>
      <w:r w:rsidRPr="00E761F3">
        <w:rPr>
          <w:color w:val="000000"/>
        </w:rPr>
        <w:t>line item # 7061-0928</w:t>
      </w:r>
      <w:r w:rsidRPr="00E761F3">
        <w:t>:</w:t>
      </w:r>
    </w:p>
    <w:p w14:paraId="7851660E" w14:textId="77777777" w:rsidR="00D84997" w:rsidRPr="00E761F3" w:rsidRDefault="00D84997" w:rsidP="00E761F3">
      <w:pPr>
        <w:rPr>
          <w:highlight w:val="yellow"/>
        </w:rPr>
      </w:pPr>
    </w:p>
    <w:p w14:paraId="65C52410" w14:textId="77777777" w:rsidR="00D84997" w:rsidRPr="00E761F3" w:rsidRDefault="00D84997" w:rsidP="00E761F3">
      <w:pPr>
        <w:shd w:val="clear" w:color="auto" w:fill="FFFFFF"/>
        <w:ind w:left="720"/>
      </w:pPr>
      <w:r w:rsidRPr="00E761F3">
        <w:t>“7061-0928</w:t>
      </w:r>
      <w:r w:rsidRPr="00E761F3">
        <w:tab/>
        <w:t xml:space="preserve">For a competitive grant program to promote financial literacy; provided, that the program shall equip students with the knowledge and skills needed to enable students to make critical decisions regarding personal finances; provided further, that the department of elementary and secondary education shall develop a 3 year pilot program for 10 public high schools on financial literacy education for implementation for the school year beginning in 2014; provided further, that the pilot program shall be a competitive grant process for high schools in gateway municipalities, as defined in </w:t>
      </w:r>
      <w:hyperlink r:id="rId15" w:history="1">
        <w:r w:rsidRPr="00E761F3">
          <w:rPr>
            <w:rStyle w:val="Hyperlink"/>
          </w:rPr>
          <w:t>section 3A of chapter 23A</w:t>
        </w:r>
      </w:hyperlink>
      <w:r w:rsidRPr="00E761F3">
        <w:t xml:space="preserve"> of the General Laws; and provided further, that the department’s advisory committee shall prepare and submit a report describing and analyzing the implementation of the program to the chairs of the senate and house committees on ways and means and the office of the state treasurer not later than December 31, 201</w:t>
      </w:r>
      <w:r w:rsidR="009A4F4E" w:rsidRPr="00E761F3">
        <w:t>5</w:t>
      </w:r>
      <w:r w:rsidRPr="00E761F3">
        <w:t>.</w:t>
      </w:r>
      <w:r w:rsidRPr="00E761F3">
        <w:tab/>
        <w:t>$250,000 “</w:t>
      </w:r>
    </w:p>
    <w:p w14:paraId="5705791D" w14:textId="77777777" w:rsidR="00D84997" w:rsidRPr="00E761F3" w:rsidRDefault="00D84997" w:rsidP="00E761F3">
      <w:pPr>
        <w:rPr>
          <w:highlight w:val="yellow"/>
        </w:rPr>
      </w:pPr>
    </w:p>
    <w:p w14:paraId="08043EAE" w14:textId="77777777" w:rsidR="00D84997" w:rsidRPr="00E761F3" w:rsidRDefault="00D84997" w:rsidP="00E761F3">
      <w:r w:rsidRPr="00E761F3">
        <w:t xml:space="preserve">This report describes the results of the planning year (FY13) and </w:t>
      </w:r>
      <w:r w:rsidR="009A4F4E" w:rsidRPr="00E761F3">
        <w:t>i</w:t>
      </w:r>
      <w:r w:rsidRPr="00E761F3">
        <w:t>mplementation year</w:t>
      </w:r>
      <w:r w:rsidR="009A4F4E" w:rsidRPr="00E761F3">
        <w:t>s</w:t>
      </w:r>
      <w:r w:rsidRPr="00E761F3">
        <w:t xml:space="preserve"> (FY14</w:t>
      </w:r>
      <w:r w:rsidR="009A4F4E" w:rsidRPr="00E761F3">
        <w:t xml:space="preserve"> &amp; FY15</w:t>
      </w:r>
      <w:r w:rsidRPr="00E761F3">
        <w:t xml:space="preserve">) of the Financial Literacy Pilot Program Grant funded under this line item. </w:t>
      </w:r>
      <w:r w:rsidR="00DC2F39" w:rsidRPr="00E761F3">
        <w:t>I</w:t>
      </w:r>
      <w:r w:rsidR="00DC2F39" w:rsidRPr="00E761F3">
        <w:rPr>
          <w:color w:val="000000"/>
        </w:rPr>
        <w:t xml:space="preserve">n </w:t>
      </w:r>
      <w:r w:rsidR="009A4F4E" w:rsidRPr="00E761F3">
        <w:rPr>
          <w:color w:val="000000"/>
        </w:rPr>
        <w:t>each fiscal year,</w:t>
      </w:r>
      <w:r w:rsidR="00DC2F39" w:rsidRPr="00E761F3">
        <w:rPr>
          <w:color w:val="000000"/>
        </w:rPr>
        <w:t xml:space="preserve"> </w:t>
      </w:r>
      <w:r w:rsidRPr="00E761F3">
        <w:rPr>
          <w:color w:val="000000"/>
        </w:rPr>
        <w:t>$250,000 in state funds supported grants to 10 districts</w:t>
      </w:r>
      <w:r w:rsidR="00E761F3" w:rsidRPr="00E761F3">
        <w:rPr>
          <w:color w:val="000000"/>
        </w:rPr>
        <w:t xml:space="preserve">. </w:t>
      </w:r>
    </w:p>
    <w:p w14:paraId="25E55754" w14:textId="77777777" w:rsidR="00D84997" w:rsidRPr="00E761F3" w:rsidRDefault="00D84997" w:rsidP="00E761F3"/>
    <w:p w14:paraId="6A53FB3E" w14:textId="77777777" w:rsidR="00D84997" w:rsidRPr="00E761F3" w:rsidRDefault="00D84997" w:rsidP="001170F8">
      <w:pPr>
        <w:pStyle w:val="Heading1"/>
        <w:rPr>
          <w:rFonts w:ascii="Times New Roman" w:hAnsi="Times New Roman" w:cs="Times New Roman"/>
        </w:rPr>
      </w:pPr>
      <w:bookmarkStart w:id="2" w:name="_Toc427148813"/>
      <w:r w:rsidRPr="00E761F3">
        <w:rPr>
          <w:rFonts w:ascii="Times New Roman" w:hAnsi="Times New Roman" w:cs="Times New Roman"/>
        </w:rPr>
        <w:t>Financial Literacy Pilot Program Grant</w:t>
      </w:r>
      <w:bookmarkEnd w:id="2"/>
    </w:p>
    <w:p w14:paraId="32DA6F89" w14:textId="77777777" w:rsidR="00D84997" w:rsidRPr="00E761F3" w:rsidRDefault="00D84997" w:rsidP="001170F8">
      <w:pPr>
        <w:pStyle w:val="Heading2"/>
        <w:rPr>
          <w:rFonts w:ascii="Times New Roman" w:hAnsi="Times New Roman" w:cs="Times New Roman"/>
        </w:rPr>
      </w:pPr>
      <w:bookmarkStart w:id="3" w:name="_Toc427148814"/>
      <w:r w:rsidRPr="00E761F3">
        <w:rPr>
          <w:rFonts w:ascii="Times New Roman" w:hAnsi="Times New Roman" w:cs="Times New Roman"/>
        </w:rPr>
        <w:t>Overview</w:t>
      </w:r>
      <w:bookmarkEnd w:id="3"/>
    </w:p>
    <w:p w14:paraId="00F5B7D6" w14:textId="77777777" w:rsidR="00D84997" w:rsidRPr="00E761F3" w:rsidRDefault="00D84997" w:rsidP="00E761F3">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The purpose of this state-funded Financial Literacy Pilot Program Grant is to support high schools in 10 Gateway municipalities to plan and pilot financial literacy programs that engage high school students in developing personal financial knowledge and skills for college and career readiness</w:t>
      </w:r>
      <w:r w:rsidR="00E761F3" w:rsidRPr="00E761F3">
        <w:rPr>
          <w:rFonts w:ascii="Times New Roman" w:hAnsi="Times New Roman" w:cs="Times New Roman"/>
          <w:color w:val="000000"/>
          <w:sz w:val="24"/>
          <w:szCs w:val="24"/>
        </w:rPr>
        <w:t xml:space="preserve">. </w:t>
      </w:r>
      <w:r w:rsidRPr="00E761F3">
        <w:rPr>
          <w:rFonts w:ascii="Times New Roman" w:hAnsi="Times New Roman" w:cs="Times New Roman"/>
          <w:color w:val="000000"/>
          <w:sz w:val="24"/>
          <w:szCs w:val="24"/>
        </w:rPr>
        <w:t>The overall goal of this Pilot Program is to develop multiple models that demonstrate effective implementation of high school financial literacy</w:t>
      </w:r>
      <w:r w:rsidR="009A4F4E" w:rsidRPr="00E761F3">
        <w:rPr>
          <w:rFonts w:ascii="Times New Roman" w:hAnsi="Times New Roman" w:cs="Times New Roman"/>
          <w:color w:val="000000"/>
          <w:sz w:val="24"/>
          <w:szCs w:val="24"/>
        </w:rPr>
        <w:t xml:space="preserve"> education</w:t>
      </w:r>
      <w:r w:rsidRPr="00E761F3">
        <w:rPr>
          <w:rFonts w:ascii="Times New Roman" w:hAnsi="Times New Roman" w:cs="Times New Roman"/>
          <w:color w:val="000000"/>
          <w:sz w:val="24"/>
          <w:szCs w:val="24"/>
        </w:rPr>
        <w:t>; models that any high school can choose to implement based on their context and desired goals.</w:t>
      </w:r>
    </w:p>
    <w:p w14:paraId="6D9A30C8" w14:textId="77777777" w:rsidR="00D84997" w:rsidRPr="00E761F3" w:rsidRDefault="00D84997" w:rsidP="00E761F3">
      <w:pPr>
        <w:pStyle w:val="ListParagraph"/>
        <w:ind w:left="0"/>
        <w:rPr>
          <w:rFonts w:ascii="Times New Roman" w:hAnsi="Times New Roman" w:cs="Times New Roman"/>
          <w:color w:val="000000"/>
          <w:sz w:val="24"/>
          <w:szCs w:val="24"/>
        </w:rPr>
      </w:pPr>
    </w:p>
    <w:p w14:paraId="4F4E50A8" w14:textId="77777777" w:rsidR="00D84997" w:rsidRPr="00E761F3" w:rsidRDefault="00D84997" w:rsidP="00E761F3">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The </w:t>
      </w:r>
      <w:r w:rsidR="001D52D4" w:rsidRPr="00E761F3">
        <w:rPr>
          <w:rFonts w:ascii="Times New Roman" w:hAnsi="Times New Roman" w:cs="Times New Roman"/>
          <w:color w:val="000000"/>
          <w:sz w:val="24"/>
          <w:szCs w:val="24"/>
        </w:rPr>
        <w:t>P</w:t>
      </w:r>
      <w:r w:rsidRPr="00E761F3">
        <w:rPr>
          <w:rFonts w:ascii="Times New Roman" w:hAnsi="Times New Roman" w:cs="Times New Roman"/>
          <w:color w:val="000000"/>
          <w:sz w:val="24"/>
          <w:szCs w:val="24"/>
        </w:rPr>
        <w:t xml:space="preserve">ilot </w:t>
      </w:r>
      <w:r w:rsidR="001D52D4" w:rsidRPr="00E761F3">
        <w:rPr>
          <w:rFonts w:ascii="Times New Roman" w:hAnsi="Times New Roman" w:cs="Times New Roman"/>
          <w:color w:val="000000"/>
          <w:sz w:val="24"/>
          <w:szCs w:val="24"/>
        </w:rPr>
        <w:t>P</w:t>
      </w:r>
      <w:r w:rsidRPr="00E761F3">
        <w:rPr>
          <w:rFonts w:ascii="Times New Roman" w:hAnsi="Times New Roman" w:cs="Times New Roman"/>
          <w:color w:val="000000"/>
          <w:sz w:val="24"/>
          <w:szCs w:val="24"/>
        </w:rPr>
        <w:t xml:space="preserve">rogram aligns with the Economic Education Council’s National Standards for Financial Literacy and </w:t>
      </w:r>
      <w:r w:rsidR="004C2251" w:rsidRPr="00E761F3">
        <w:rPr>
          <w:rFonts w:ascii="Times New Roman" w:hAnsi="Times New Roman" w:cs="Times New Roman"/>
          <w:color w:val="000000"/>
          <w:sz w:val="24"/>
          <w:szCs w:val="24"/>
        </w:rPr>
        <w:t xml:space="preserve">the </w:t>
      </w:r>
      <w:r w:rsidRPr="00E761F3">
        <w:rPr>
          <w:rFonts w:ascii="Times New Roman" w:hAnsi="Times New Roman" w:cs="Times New Roman"/>
          <w:i/>
          <w:color w:val="000000"/>
          <w:sz w:val="24"/>
          <w:szCs w:val="24"/>
        </w:rPr>
        <w:t xml:space="preserve">Massachusetts Curriculum Framework for Mathematics and Technology Literacy </w:t>
      </w:r>
      <w:r w:rsidRPr="00E761F3">
        <w:rPr>
          <w:rFonts w:ascii="Times New Roman" w:hAnsi="Times New Roman" w:cs="Times New Roman"/>
          <w:color w:val="000000"/>
          <w:sz w:val="24"/>
          <w:szCs w:val="24"/>
        </w:rPr>
        <w:t>to equip high school students with the knowledge and skills needed to make critical decisions regarding personal finances</w:t>
      </w:r>
      <w:r w:rsidR="00E761F3" w:rsidRPr="00E761F3">
        <w:rPr>
          <w:rFonts w:ascii="Times New Roman" w:hAnsi="Times New Roman" w:cs="Times New Roman"/>
          <w:color w:val="000000"/>
          <w:sz w:val="24"/>
          <w:szCs w:val="24"/>
        </w:rPr>
        <w:t xml:space="preserve">. </w:t>
      </w:r>
    </w:p>
    <w:p w14:paraId="0A7926E9" w14:textId="77777777" w:rsidR="00D84997" w:rsidRPr="00E761F3" w:rsidRDefault="00D84997" w:rsidP="00E761F3">
      <w:pPr>
        <w:pStyle w:val="ListParagraph"/>
        <w:ind w:left="0"/>
        <w:rPr>
          <w:rFonts w:ascii="Times New Roman" w:hAnsi="Times New Roman" w:cs="Times New Roman"/>
          <w:color w:val="000000"/>
          <w:sz w:val="24"/>
          <w:szCs w:val="24"/>
        </w:rPr>
      </w:pPr>
    </w:p>
    <w:p w14:paraId="64D65F02" w14:textId="77777777" w:rsidR="00D84997" w:rsidRPr="00E761F3" w:rsidRDefault="00D84997" w:rsidP="00E761F3">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Topics addressed in the National Standards for Financial Literacy include:</w:t>
      </w:r>
    </w:p>
    <w:p w14:paraId="0F07A992" w14:textId="77777777" w:rsidR="00D84997" w:rsidRPr="00E761F3" w:rsidRDefault="00D84997" w:rsidP="00E761F3">
      <w:pPr>
        <w:pStyle w:val="ESEBullet-Lev1"/>
        <w:spacing w:after="0"/>
      </w:pPr>
      <w:r w:rsidRPr="00E761F3">
        <w:t>Earning Income</w:t>
      </w:r>
    </w:p>
    <w:p w14:paraId="3400F159" w14:textId="77777777" w:rsidR="00D84997" w:rsidRPr="00E761F3" w:rsidRDefault="00D84997" w:rsidP="00E761F3">
      <w:pPr>
        <w:pStyle w:val="ESEBullet-Lev1"/>
        <w:spacing w:after="0"/>
      </w:pPr>
      <w:r w:rsidRPr="00E761F3">
        <w:t>Buying Goods and Services</w:t>
      </w:r>
    </w:p>
    <w:p w14:paraId="2337BCB9" w14:textId="77777777" w:rsidR="00D84997" w:rsidRPr="00E761F3" w:rsidRDefault="00D84997" w:rsidP="00E761F3">
      <w:pPr>
        <w:pStyle w:val="ESEBullet-Lev1"/>
        <w:spacing w:after="0"/>
      </w:pPr>
      <w:r w:rsidRPr="00E761F3">
        <w:t>Using Credit</w:t>
      </w:r>
    </w:p>
    <w:p w14:paraId="2C4FD36F" w14:textId="77777777" w:rsidR="00D84997" w:rsidRPr="00E761F3" w:rsidRDefault="00D84997" w:rsidP="00E761F3">
      <w:pPr>
        <w:pStyle w:val="ESEBullet-Lev1"/>
        <w:spacing w:after="0"/>
      </w:pPr>
      <w:r w:rsidRPr="00E761F3">
        <w:t>Saving</w:t>
      </w:r>
    </w:p>
    <w:p w14:paraId="0D6F1515" w14:textId="77777777" w:rsidR="00D84997" w:rsidRPr="00E761F3" w:rsidRDefault="00D84997" w:rsidP="00E761F3">
      <w:pPr>
        <w:pStyle w:val="ESEBullet-Lev1"/>
        <w:spacing w:after="0"/>
      </w:pPr>
      <w:r w:rsidRPr="00E761F3">
        <w:lastRenderedPageBreak/>
        <w:t>Financial Investing</w:t>
      </w:r>
    </w:p>
    <w:p w14:paraId="79886C3D" w14:textId="77777777" w:rsidR="00D84997" w:rsidRPr="00E761F3" w:rsidRDefault="00D84997" w:rsidP="00E761F3">
      <w:pPr>
        <w:pStyle w:val="ESEBullet-Lev1"/>
      </w:pPr>
      <w:r w:rsidRPr="00E761F3">
        <w:t>Protecting and Insuring</w:t>
      </w:r>
    </w:p>
    <w:p w14:paraId="01AD6769" w14:textId="77777777" w:rsidR="00D84997" w:rsidRPr="00E761F3" w:rsidRDefault="00D84997" w:rsidP="00E761F3">
      <w:pPr>
        <w:pStyle w:val="ListParagraph"/>
        <w:ind w:left="0"/>
        <w:rPr>
          <w:rFonts w:ascii="Times New Roman" w:eastAsia="Times New Roman" w:hAnsi="Times New Roman" w:cs="Times New Roman"/>
          <w:sz w:val="24"/>
          <w:szCs w:val="24"/>
        </w:rPr>
      </w:pPr>
      <w:r w:rsidRPr="00E761F3">
        <w:rPr>
          <w:rFonts w:ascii="Times New Roman" w:eastAsia="Times New Roman" w:hAnsi="Times New Roman" w:cs="Times New Roman"/>
          <w:sz w:val="24"/>
          <w:szCs w:val="24"/>
        </w:rPr>
        <w:t xml:space="preserve">Topics addressed in the </w:t>
      </w:r>
      <w:r w:rsidRPr="00E761F3">
        <w:rPr>
          <w:rFonts w:ascii="Times New Roman" w:eastAsia="Times New Roman" w:hAnsi="Times New Roman" w:cs="Times New Roman"/>
          <w:i/>
          <w:sz w:val="24"/>
          <w:szCs w:val="24"/>
        </w:rPr>
        <w:t>Massachusetts Curriculum Frameworks for Mathematics and Technology Literacy</w:t>
      </w:r>
      <w:r w:rsidRPr="00E761F3">
        <w:rPr>
          <w:rFonts w:ascii="Times New Roman" w:eastAsia="Times New Roman" w:hAnsi="Times New Roman" w:cs="Times New Roman"/>
          <w:sz w:val="24"/>
          <w:szCs w:val="24"/>
        </w:rPr>
        <w:t xml:space="preserve"> include:</w:t>
      </w:r>
    </w:p>
    <w:p w14:paraId="7464D55F" w14:textId="77777777" w:rsidR="0044428A" w:rsidRPr="00E761F3" w:rsidRDefault="00D84997" w:rsidP="00E761F3">
      <w:pPr>
        <w:pStyle w:val="ESEBullet-Lev1"/>
        <w:spacing w:after="0"/>
      </w:pPr>
      <w:r w:rsidRPr="00E761F3">
        <w:t xml:space="preserve">Algebraic </w:t>
      </w:r>
      <w:r w:rsidR="00362302" w:rsidRPr="00E761F3">
        <w:t>F</w:t>
      </w:r>
      <w:r w:rsidRPr="00E761F3">
        <w:t>unctions</w:t>
      </w:r>
    </w:p>
    <w:p w14:paraId="5B5AA07D" w14:textId="77777777" w:rsidR="00D84997" w:rsidRPr="00E761F3" w:rsidRDefault="0044428A" w:rsidP="00E761F3">
      <w:pPr>
        <w:pStyle w:val="ESEBullet-Lev1"/>
        <w:spacing w:after="0"/>
      </w:pPr>
      <w:r w:rsidRPr="00E761F3">
        <w:t>E</w:t>
      </w:r>
      <w:r w:rsidR="00D84997" w:rsidRPr="00E761F3">
        <w:t>xponents</w:t>
      </w:r>
    </w:p>
    <w:p w14:paraId="3ECBB972" w14:textId="77777777" w:rsidR="00A12DE8" w:rsidRPr="00E761F3" w:rsidRDefault="00D84997" w:rsidP="00E761F3">
      <w:pPr>
        <w:pStyle w:val="ESEBullet-Lev1"/>
      </w:pPr>
      <w:r w:rsidRPr="00E761F3">
        <w:t xml:space="preserve">Using </w:t>
      </w:r>
      <w:r w:rsidR="00362302" w:rsidRPr="00E761F3">
        <w:t>S</w:t>
      </w:r>
      <w:r w:rsidRPr="00E761F3">
        <w:t>preadsheets</w:t>
      </w:r>
    </w:p>
    <w:p w14:paraId="289622AE" w14:textId="77777777" w:rsidR="001A52B5" w:rsidRPr="00E761F3" w:rsidRDefault="001A52B5" w:rsidP="00E761F3">
      <w:pPr>
        <w:rPr>
          <w:color w:val="000000"/>
        </w:rPr>
      </w:pPr>
      <w:r w:rsidRPr="00E761F3">
        <w:rPr>
          <w:color w:val="000000"/>
        </w:rPr>
        <w:t>Many of the district programs included additional elements or topics, such as</w:t>
      </w:r>
      <w:r w:rsidR="007F3A14" w:rsidRPr="00E761F3">
        <w:rPr>
          <w:color w:val="000000"/>
        </w:rPr>
        <w:t xml:space="preserve"> Dress for Success, Business Plan writing, creating market research reports, financial planning, job shadowing, and a ‘Shark Tank’ competition.</w:t>
      </w:r>
    </w:p>
    <w:p w14:paraId="22BD4601" w14:textId="77777777" w:rsidR="001A52B5" w:rsidRPr="00E761F3" w:rsidRDefault="001A52B5" w:rsidP="00E761F3">
      <w:pPr>
        <w:rPr>
          <w:color w:val="000000"/>
        </w:rPr>
      </w:pPr>
    </w:p>
    <w:p w14:paraId="52335134" w14:textId="77777777" w:rsidR="001A52B5" w:rsidRPr="00E761F3" w:rsidRDefault="001A52B5" w:rsidP="00E761F3">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The Financial Literacy Pilot Program grant recipients were required to meet specific requirements:</w:t>
      </w:r>
    </w:p>
    <w:p w14:paraId="15BF249D" w14:textId="77777777" w:rsidR="001A52B5" w:rsidRPr="00E761F3" w:rsidRDefault="001A52B5" w:rsidP="00E761F3">
      <w:pPr>
        <w:pStyle w:val="ListParagraph"/>
        <w:numPr>
          <w:ilvl w:val="0"/>
          <w:numId w:val="15"/>
        </w:numPr>
        <w:rPr>
          <w:rFonts w:ascii="Times New Roman" w:hAnsi="Times New Roman" w:cs="Times New Roman"/>
          <w:color w:val="000000"/>
          <w:sz w:val="24"/>
          <w:szCs w:val="24"/>
        </w:rPr>
      </w:pPr>
      <w:r w:rsidRPr="00E761F3">
        <w:rPr>
          <w:rFonts w:ascii="Times New Roman" w:hAnsi="Times New Roman" w:cs="Times New Roman"/>
          <w:color w:val="000000"/>
          <w:sz w:val="24"/>
          <w:szCs w:val="24"/>
        </w:rPr>
        <w:t>Provide a minimum of 12 hours of professional development</w:t>
      </w:r>
    </w:p>
    <w:p w14:paraId="60EC6403" w14:textId="77777777" w:rsidR="001A52B5" w:rsidRPr="00E761F3" w:rsidRDefault="001A52B5" w:rsidP="00E761F3">
      <w:pPr>
        <w:pStyle w:val="ListParagraph"/>
        <w:numPr>
          <w:ilvl w:val="0"/>
          <w:numId w:val="15"/>
        </w:numPr>
        <w:rPr>
          <w:rFonts w:ascii="Times New Roman" w:hAnsi="Times New Roman" w:cs="Times New Roman"/>
          <w:color w:val="000000"/>
          <w:sz w:val="24"/>
          <w:szCs w:val="24"/>
        </w:rPr>
      </w:pPr>
      <w:r w:rsidRPr="00E761F3">
        <w:rPr>
          <w:rFonts w:ascii="Times New Roman" w:hAnsi="Times New Roman" w:cs="Times New Roman"/>
          <w:color w:val="000000"/>
          <w:sz w:val="24"/>
          <w:szCs w:val="24"/>
        </w:rPr>
        <w:t>Provide a minimum of 25 hours of standards-aligned financial literacy content</w:t>
      </w:r>
    </w:p>
    <w:p w14:paraId="67C5C425" w14:textId="77777777" w:rsidR="001A52B5" w:rsidRPr="00E761F3" w:rsidRDefault="001A52B5" w:rsidP="00E761F3">
      <w:pPr>
        <w:pStyle w:val="ListParagraph"/>
        <w:numPr>
          <w:ilvl w:val="0"/>
          <w:numId w:val="15"/>
        </w:numPr>
        <w:rPr>
          <w:rFonts w:ascii="Times New Roman" w:hAnsi="Times New Roman" w:cs="Times New Roman"/>
          <w:color w:val="000000"/>
          <w:sz w:val="24"/>
          <w:szCs w:val="24"/>
        </w:rPr>
      </w:pPr>
      <w:r w:rsidRPr="00E761F3">
        <w:rPr>
          <w:rFonts w:ascii="Times New Roman" w:hAnsi="Times New Roman" w:cs="Times New Roman"/>
          <w:color w:val="000000"/>
          <w:sz w:val="24"/>
          <w:szCs w:val="24"/>
        </w:rPr>
        <w:t>Meet Financial Literacy, Mathematics, and Technology Literacy standards</w:t>
      </w:r>
    </w:p>
    <w:p w14:paraId="29029F5A" w14:textId="77777777" w:rsidR="001A52B5" w:rsidRPr="00E761F3" w:rsidRDefault="001A52B5" w:rsidP="00E761F3">
      <w:pPr>
        <w:pStyle w:val="ListParagraph"/>
        <w:numPr>
          <w:ilvl w:val="0"/>
          <w:numId w:val="15"/>
        </w:numPr>
        <w:rPr>
          <w:rFonts w:ascii="Times New Roman" w:hAnsi="Times New Roman" w:cs="Times New Roman"/>
          <w:color w:val="000000"/>
          <w:sz w:val="24"/>
          <w:szCs w:val="24"/>
        </w:rPr>
      </w:pPr>
      <w:r w:rsidRPr="00E761F3">
        <w:rPr>
          <w:rFonts w:ascii="Times New Roman" w:hAnsi="Times New Roman" w:cs="Times New Roman"/>
          <w:color w:val="000000"/>
          <w:sz w:val="24"/>
          <w:szCs w:val="24"/>
        </w:rPr>
        <w:t>Financial literacy content must be part of a credit-bearing course</w:t>
      </w:r>
    </w:p>
    <w:p w14:paraId="64A8065A" w14:textId="77777777" w:rsidR="001A52B5" w:rsidRPr="00E761F3" w:rsidRDefault="001A52B5" w:rsidP="00E761F3">
      <w:pPr>
        <w:pStyle w:val="ListParagraph"/>
        <w:numPr>
          <w:ilvl w:val="0"/>
          <w:numId w:val="15"/>
        </w:numPr>
        <w:rPr>
          <w:rFonts w:ascii="Times New Roman" w:hAnsi="Times New Roman" w:cs="Times New Roman"/>
          <w:color w:val="000000"/>
          <w:sz w:val="24"/>
          <w:szCs w:val="24"/>
        </w:rPr>
      </w:pPr>
      <w:r w:rsidRPr="00E761F3">
        <w:rPr>
          <w:rFonts w:ascii="Times New Roman" w:hAnsi="Times New Roman" w:cs="Times New Roman"/>
          <w:color w:val="000000"/>
          <w:sz w:val="24"/>
          <w:szCs w:val="24"/>
        </w:rPr>
        <w:t>Include at least one experiential activity</w:t>
      </w:r>
    </w:p>
    <w:p w14:paraId="1D088F8D" w14:textId="77777777" w:rsidR="001A52B5" w:rsidRPr="00E761F3" w:rsidRDefault="001A52B5" w:rsidP="00E761F3">
      <w:pPr>
        <w:pStyle w:val="ListParagraph"/>
        <w:numPr>
          <w:ilvl w:val="0"/>
          <w:numId w:val="15"/>
        </w:numPr>
        <w:rPr>
          <w:rFonts w:ascii="Times New Roman" w:hAnsi="Times New Roman" w:cs="Times New Roman"/>
          <w:color w:val="000000"/>
          <w:sz w:val="24"/>
          <w:szCs w:val="24"/>
        </w:rPr>
      </w:pPr>
      <w:r w:rsidRPr="00E761F3">
        <w:rPr>
          <w:rFonts w:ascii="Times New Roman" w:hAnsi="Times New Roman" w:cs="Times New Roman"/>
          <w:color w:val="000000"/>
          <w:sz w:val="24"/>
          <w:szCs w:val="24"/>
        </w:rPr>
        <w:t>Scale-up over three implementation years</w:t>
      </w:r>
    </w:p>
    <w:p w14:paraId="6C77DA6E" w14:textId="77777777" w:rsidR="001A52B5" w:rsidRPr="00E761F3" w:rsidRDefault="001A52B5" w:rsidP="00E761F3">
      <w:pPr>
        <w:pStyle w:val="ListParagraph"/>
        <w:numPr>
          <w:ilvl w:val="0"/>
          <w:numId w:val="15"/>
        </w:numPr>
        <w:rPr>
          <w:rFonts w:ascii="Times New Roman" w:hAnsi="Times New Roman" w:cs="Times New Roman"/>
          <w:color w:val="000000"/>
          <w:sz w:val="24"/>
          <w:szCs w:val="24"/>
        </w:rPr>
      </w:pPr>
      <w:r w:rsidRPr="00E761F3">
        <w:rPr>
          <w:rFonts w:ascii="Times New Roman" w:hAnsi="Times New Roman" w:cs="Times New Roman"/>
          <w:color w:val="000000"/>
          <w:sz w:val="24"/>
          <w:szCs w:val="24"/>
        </w:rPr>
        <w:t>Contribute to program evaluation and evaluate project-specific effectiveness</w:t>
      </w:r>
    </w:p>
    <w:p w14:paraId="4D038F5E" w14:textId="77777777" w:rsidR="001A52B5" w:rsidRPr="00E761F3" w:rsidRDefault="001A52B5" w:rsidP="00E761F3">
      <w:pPr>
        <w:pStyle w:val="ListParagraph"/>
        <w:ind w:left="0"/>
        <w:rPr>
          <w:rFonts w:ascii="Times New Roman" w:hAnsi="Times New Roman" w:cs="Times New Roman"/>
          <w:color w:val="000000"/>
          <w:sz w:val="24"/>
          <w:szCs w:val="24"/>
        </w:rPr>
      </w:pPr>
    </w:p>
    <w:p w14:paraId="1C9FE816" w14:textId="77777777" w:rsidR="00274B1B" w:rsidRPr="00E761F3" w:rsidRDefault="001A52B5" w:rsidP="00E761F3">
      <w:r w:rsidRPr="00E761F3">
        <w:t xml:space="preserve">While these components were required of all grant recipients, there was significant flexibility in how each district designed and implemented their program. Financial Literacy Pilot Program Models are listed in Appendix </w:t>
      </w:r>
      <w:r w:rsidR="0003670E" w:rsidRPr="00E761F3">
        <w:t>A.</w:t>
      </w:r>
      <w:r w:rsidR="0003670E" w:rsidRPr="00E761F3">
        <w:rPr>
          <w:color w:val="000000"/>
        </w:rPr>
        <w:t xml:space="preserve"> The</w:t>
      </w:r>
      <w:r w:rsidR="00D84997" w:rsidRPr="00E761F3">
        <w:rPr>
          <w:color w:val="000000"/>
        </w:rPr>
        <w:t xml:space="preserve"> </w:t>
      </w:r>
      <w:r w:rsidRPr="00E761F3">
        <w:rPr>
          <w:color w:val="000000"/>
        </w:rPr>
        <w:t xml:space="preserve">ten </w:t>
      </w:r>
      <w:r w:rsidR="00D84997" w:rsidRPr="00E761F3">
        <w:rPr>
          <w:color w:val="000000"/>
        </w:rPr>
        <w:t xml:space="preserve">pilot districts </w:t>
      </w:r>
      <w:r w:rsidRPr="00E761F3">
        <w:rPr>
          <w:color w:val="000000"/>
        </w:rPr>
        <w:t>were</w:t>
      </w:r>
      <w:r w:rsidR="00D84997" w:rsidRPr="00E761F3">
        <w:rPr>
          <w:color w:val="000000"/>
        </w:rPr>
        <w:t xml:space="preserve"> chosen to represent diverse approaches to ensure that a range of models </w:t>
      </w:r>
      <w:r w:rsidRPr="00E761F3">
        <w:rPr>
          <w:color w:val="000000"/>
        </w:rPr>
        <w:t xml:space="preserve">were </w:t>
      </w:r>
      <w:r w:rsidR="00D84997" w:rsidRPr="00E761F3">
        <w:rPr>
          <w:color w:val="000000"/>
        </w:rPr>
        <w:t>articulated</w:t>
      </w:r>
      <w:r w:rsidRPr="00E761F3">
        <w:rPr>
          <w:color w:val="000000"/>
        </w:rPr>
        <w:t xml:space="preserve"> and tested</w:t>
      </w:r>
      <w:r w:rsidR="00D84997" w:rsidRPr="00E761F3">
        <w:rPr>
          <w:color w:val="000000"/>
        </w:rPr>
        <w:t xml:space="preserve">. </w:t>
      </w:r>
    </w:p>
    <w:p w14:paraId="3D974CCA" w14:textId="77777777" w:rsidR="00D84997" w:rsidRPr="00E761F3" w:rsidRDefault="00D84997" w:rsidP="001170F8">
      <w:pPr>
        <w:pStyle w:val="ListParagraph"/>
        <w:ind w:left="0"/>
        <w:rPr>
          <w:rFonts w:ascii="Times New Roman" w:hAnsi="Times New Roman" w:cs="Times New Roman"/>
          <w:color w:val="000000"/>
          <w:sz w:val="24"/>
          <w:szCs w:val="24"/>
        </w:rPr>
      </w:pPr>
    </w:p>
    <w:p w14:paraId="7069AF15" w14:textId="77777777" w:rsidR="00D84997" w:rsidRPr="00E761F3" w:rsidRDefault="00D84997" w:rsidP="001170F8">
      <w:pPr>
        <w:pStyle w:val="Heading2"/>
        <w:rPr>
          <w:rFonts w:ascii="Times New Roman" w:hAnsi="Times New Roman" w:cs="Times New Roman"/>
        </w:rPr>
      </w:pPr>
      <w:bookmarkStart w:id="4" w:name="_Toc427148815"/>
      <w:r w:rsidRPr="00E761F3">
        <w:rPr>
          <w:rFonts w:ascii="Times New Roman" w:hAnsi="Times New Roman" w:cs="Times New Roman"/>
        </w:rPr>
        <w:t>Timeline</w:t>
      </w:r>
      <w:bookmarkEnd w:id="4"/>
    </w:p>
    <w:p w14:paraId="216EA055" w14:textId="77777777" w:rsidR="00D84997" w:rsidRPr="00E761F3" w:rsidRDefault="00D84997" w:rsidP="001170F8">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The FY13 planning grant was for teams of educators within each of the 10 Gateway districts to develop a financial literacy program that aligns with the National Standards for Financial Literacy and the </w:t>
      </w:r>
      <w:r w:rsidRPr="00E761F3">
        <w:rPr>
          <w:rFonts w:ascii="Times New Roman" w:hAnsi="Times New Roman" w:cs="Times New Roman"/>
          <w:i/>
          <w:color w:val="000000"/>
          <w:sz w:val="24"/>
          <w:szCs w:val="24"/>
        </w:rPr>
        <w:t>Massachusetts Curriculum Frameworks for Mathematics and Technology Literacy</w:t>
      </w:r>
      <w:r w:rsidR="00E761F3" w:rsidRPr="00E761F3">
        <w:rPr>
          <w:rFonts w:ascii="Times New Roman" w:hAnsi="Times New Roman" w:cs="Times New Roman"/>
          <w:color w:val="000000"/>
          <w:sz w:val="24"/>
          <w:szCs w:val="24"/>
        </w:rPr>
        <w:t xml:space="preserve">. </w:t>
      </w:r>
      <w:r w:rsidRPr="00E761F3">
        <w:rPr>
          <w:rFonts w:ascii="Times New Roman" w:hAnsi="Times New Roman" w:cs="Times New Roman"/>
          <w:color w:val="000000"/>
          <w:sz w:val="24"/>
          <w:szCs w:val="24"/>
        </w:rPr>
        <w:t xml:space="preserve">Each district addressed the </w:t>
      </w:r>
      <w:r w:rsidRPr="00E761F3">
        <w:rPr>
          <w:rFonts w:ascii="Times New Roman" w:hAnsi="Times New Roman" w:cs="Times New Roman"/>
          <w:sz w:val="24"/>
          <w:szCs w:val="24"/>
        </w:rPr>
        <w:t>conditions and resources necessary for implementing and evaluating the program in FY14</w:t>
      </w:r>
      <w:r w:rsidRPr="00E761F3">
        <w:rPr>
          <w:rFonts w:ascii="Times New Roman" w:eastAsia="Times New Roman" w:hAnsi="Times New Roman" w:cs="Times New Roman"/>
          <w:sz w:val="24"/>
          <w:szCs w:val="24"/>
        </w:rPr>
        <w:t xml:space="preserve"> and defined the contributions and responsibilities of high school staff members</w:t>
      </w:r>
      <w:r w:rsidRPr="00E761F3">
        <w:rPr>
          <w:rFonts w:ascii="Times New Roman" w:hAnsi="Times New Roman" w:cs="Times New Roman"/>
          <w:sz w:val="24"/>
          <w:szCs w:val="24"/>
        </w:rPr>
        <w:t xml:space="preserve"> and community partners for all aspects of the program</w:t>
      </w:r>
      <w:r w:rsidRPr="00E761F3">
        <w:rPr>
          <w:rFonts w:ascii="Times New Roman" w:eastAsia="Times New Roman" w:hAnsi="Times New Roman" w:cs="Times New Roman"/>
          <w:sz w:val="24"/>
          <w:szCs w:val="24"/>
        </w:rPr>
        <w:t>.</w:t>
      </w:r>
      <w:r w:rsidRPr="00E761F3">
        <w:rPr>
          <w:rFonts w:ascii="Times New Roman" w:hAnsi="Times New Roman" w:cs="Times New Roman"/>
          <w:color w:val="000000"/>
          <w:sz w:val="24"/>
          <w:szCs w:val="24"/>
        </w:rPr>
        <w:t xml:space="preserve"> The planning grant also supported educator professional development in financial literacy. The schools began their implementation in FY14</w:t>
      </w:r>
      <w:r w:rsidR="00E761F3" w:rsidRPr="00E761F3">
        <w:rPr>
          <w:rFonts w:ascii="Times New Roman" w:hAnsi="Times New Roman" w:cs="Times New Roman"/>
          <w:color w:val="000000"/>
          <w:sz w:val="24"/>
          <w:szCs w:val="24"/>
        </w:rPr>
        <w:t xml:space="preserve">. </w:t>
      </w:r>
      <w:r w:rsidR="0008288D" w:rsidRPr="00E761F3">
        <w:rPr>
          <w:rFonts w:ascii="Times New Roman" w:hAnsi="Times New Roman" w:cs="Times New Roman"/>
          <w:color w:val="000000"/>
          <w:sz w:val="24"/>
          <w:szCs w:val="24"/>
        </w:rPr>
        <w:t>During FY14</w:t>
      </w:r>
      <w:r w:rsidR="00362302" w:rsidRPr="00E761F3">
        <w:rPr>
          <w:rFonts w:ascii="Times New Roman" w:hAnsi="Times New Roman" w:cs="Times New Roman"/>
          <w:color w:val="000000"/>
          <w:sz w:val="24"/>
          <w:szCs w:val="24"/>
        </w:rPr>
        <w:t>,</w:t>
      </w:r>
      <w:r w:rsidR="0008288D" w:rsidRPr="00E761F3">
        <w:rPr>
          <w:rFonts w:ascii="Times New Roman" w:hAnsi="Times New Roman" w:cs="Times New Roman"/>
          <w:color w:val="000000"/>
          <w:sz w:val="24"/>
          <w:szCs w:val="24"/>
        </w:rPr>
        <w:t xml:space="preserve"> ESE also contracted with University of Massachusetts Donahue Institute (UMDI) to conduct a program evaluation across the set of districts</w:t>
      </w:r>
      <w:r w:rsidR="00E761F3" w:rsidRPr="00E761F3">
        <w:rPr>
          <w:rFonts w:ascii="Times New Roman" w:hAnsi="Times New Roman" w:cs="Times New Roman"/>
          <w:color w:val="000000"/>
          <w:sz w:val="24"/>
          <w:szCs w:val="24"/>
        </w:rPr>
        <w:t xml:space="preserve">. </w:t>
      </w:r>
    </w:p>
    <w:p w14:paraId="2C099F58" w14:textId="77777777" w:rsidR="00D84997" w:rsidRPr="00E761F3" w:rsidRDefault="00D84997" w:rsidP="001170F8">
      <w:pPr>
        <w:pStyle w:val="ListParagraph"/>
        <w:ind w:left="0"/>
        <w:rPr>
          <w:rFonts w:ascii="Times New Roman" w:eastAsia="Times New Roman" w:hAnsi="Times New Roman" w:cs="Times New Roman"/>
          <w:sz w:val="24"/>
          <w:szCs w:val="24"/>
        </w:rPr>
      </w:pPr>
    </w:p>
    <w:p w14:paraId="0832AADE" w14:textId="77777777" w:rsidR="00910020" w:rsidRPr="00E761F3" w:rsidRDefault="0082087C" w:rsidP="001170F8">
      <w:pPr>
        <w:rPr>
          <w:color w:val="000000"/>
        </w:rPr>
      </w:pPr>
      <w:r w:rsidRPr="00E761F3">
        <w:t>The first</w:t>
      </w:r>
      <w:r w:rsidR="0008288D" w:rsidRPr="00E761F3">
        <w:t xml:space="preserve"> </w:t>
      </w:r>
      <w:r w:rsidRPr="00E761F3">
        <w:t>implementation year</w:t>
      </w:r>
      <w:r w:rsidR="00362302" w:rsidRPr="00E761F3">
        <w:t>,</w:t>
      </w:r>
      <w:r w:rsidRPr="00E761F3">
        <w:t xml:space="preserve"> FY14</w:t>
      </w:r>
      <w:r w:rsidR="00362302" w:rsidRPr="00E761F3">
        <w:t>,</w:t>
      </w:r>
      <w:r w:rsidRPr="00E761F3">
        <w:t xml:space="preserve"> supported the districts in implementing their financial literacy high school program, including educator professional development, implementing the course(s) and related program activities, and evaluating the impact of their design</w:t>
      </w:r>
      <w:r w:rsidR="00E761F3" w:rsidRPr="00E761F3">
        <w:t xml:space="preserve">. </w:t>
      </w:r>
      <w:r w:rsidR="00910020" w:rsidRPr="00E761F3">
        <w:t xml:space="preserve">In the second year of implementation (FY15), the </w:t>
      </w:r>
      <w:r w:rsidR="001A52B5" w:rsidRPr="00E761F3">
        <w:t>districts</w:t>
      </w:r>
      <w:r w:rsidR="00910020" w:rsidRPr="00E761F3">
        <w:t xml:space="preserve"> continued to employ diverse program models </w:t>
      </w:r>
      <w:r w:rsidR="001A52B5" w:rsidRPr="00E761F3">
        <w:t xml:space="preserve">while </w:t>
      </w:r>
      <w:r w:rsidR="00910020" w:rsidRPr="00E761F3">
        <w:t>add</w:t>
      </w:r>
      <w:r w:rsidR="001A52B5" w:rsidRPr="00E761F3">
        <w:t>ing</w:t>
      </w:r>
      <w:r w:rsidR="00910020" w:rsidRPr="00E761F3">
        <w:t xml:space="preserve"> courses or other components to improve their programs or scale</w:t>
      </w:r>
      <w:r w:rsidR="00362302" w:rsidRPr="00E761F3">
        <w:t>-</w:t>
      </w:r>
      <w:r w:rsidR="00910020" w:rsidRPr="00E761F3">
        <w:t xml:space="preserve">up to reach more </w:t>
      </w:r>
      <w:r w:rsidR="00910020" w:rsidRPr="00E761F3">
        <w:lastRenderedPageBreak/>
        <w:t>students</w:t>
      </w:r>
      <w:r w:rsidR="00E761F3" w:rsidRPr="00E761F3">
        <w:t xml:space="preserve">. </w:t>
      </w:r>
      <w:r w:rsidR="00910020" w:rsidRPr="00E761F3">
        <w:t xml:space="preserve">Most Pilot high schools expanded or </w:t>
      </w:r>
      <w:r w:rsidR="001A52B5" w:rsidRPr="00E761F3">
        <w:t xml:space="preserve">refined </w:t>
      </w:r>
      <w:r w:rsidR="00910020" w:rsidRPr="00E761F3">
        <w:t>their program in the second year of implementation.</w:t>
      </w:r>
      <w:r w:rsidR="001A52B5" w:rsidRPr="00E761F3">
        <w:t xml:space="preserve"> Table 1 provides an overview of the three years:</w:t>
      </w:r>
    </w:p>
    <w:p w14:paraId="1AD1CD75" w14:textId="77777777" w:rsidR="00D84997" w:rsidRPr="00E761F3" w:rsidRDefault="00D84997" w:rsidP="001170F8">
      <w:pPr>
        <w:pStyle w:val="ListParagraph"/>
        <w:keepNext/>
        <w:ind w:left="360"/>
        <w:rPr>
          <w:rFonts w:ascii="Times New Roman" w:hAnsi="Times New Roman" w:cs="Times New Roman"/>
          <w:color w:val="000000"/>
          <w:sz w:val="20"/>
          <w:szCs w:val="20"/>
        </w:rPr>
      </w:pPr>
    </w:p>
    <w:tbl>
      <w:tblPr>
        <w:tblW w:w="9368" w:type="dxa"/>
        <w:jc w:val="center"/>
        <w:tblCellMar>
          <w:left w:w="0" w:type="dxa"/>
          <w:right w:w="0" w:type="dxa"/>
        </w:tblCellMar>
        <w:tblLook w:val="04A0" w:firstRow="1" w:lastRow="0" w:firstColumn="1" w:lastColumn="0" w:noHBand="0" w:noVBand="1"/>
      </w:tblPr>
      <w:tblGrid>
        <w:gridCol w:w="9368"/>
      </w:tblGrid>
      <w:tr w:rsidR="001D1890" w:rsidRPr="00E761F3" w14:paraId="5BC007CA" w14:textId="77777777" w:rsidTr="001D1890">
        <w:trPr>
          <w:trHeight w:val="314"/>
          <w:jc w:val="center"/>
        </w:trPr>
        <w:tc>
          <w:tcPr>
            <w:tcW w:w="9368"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3" w:type="dxa"/>
              <w:bottom w:w="0" w:type="dxa"/>
              <w:right w:w="103" w:type="dxa"/>
            </w:tcMar>
            <w:vAlign w:val="center"/>
            <w:hideMark/>
          </w:tcPr>
          <w:p w14:paraId="7DC3CDED" w14:textId="77777777" w:rsidR="001D1890" w:rsidRPr="00E761F3" w:rsidRDefault="001D1890" w:rsidP="001D1890">
            <w:pPr>
              <w:pStyle w:val="Caption"/>
              <w:spacing w:line="240" w:lineRule="auto"/>
              <w:ind w:left="923" w:hanging="851"/>
              <w:rPr>
                <w:rFonts w:ascii="Times New Roman" w:hAnsi="Times New Roman"/>
                <w:sz w:val="24"/>
                <w:szCs w:val="24"/>
              </w:rPr>
            </w:pPr>
            <w:r w:rsidRPr="00E761F3">
              <w:rPr>
                <w:rFonts w:ascii="Times New Roman" w:hAnsi="Times New Roman"/>
                <w:sz w:val="24"/>
                <w:szCs w:val="24"/>
              </w:rPr>
              <w:t>Table 1:</w:t>
            </w:r>
            <w:r w:rsidRPr="00E761F3">
              <w:rPr>
                <w:rFonts w:ascii="Times New Roman" w:hAnsi="Times New Roman"/>
                <w:sz w:val="24"/>
                <w:szCs w:val="24"/>
              </w:rPr>
              <w:tab/>
              <w:t xml:space="preserve">Overview of the three years of the Financial Literacy Pilot Program, including the number of students and teachers engaged each year. </w:t>
            </w:r>
          </w:p>
        </w:tc>
      </w:tr>
    </w:tbl>
    <w:tbl>
      <w:tblPr>
        <w:tblStyle w:val="TableGrid"/>
        <w:tblW w:w="0" w:type="auto"/>
        <w:tblInd w:w="108" w:type="dxa"/>
        <w:tblLook w:val="04A0" w:firstRow="1" w:lastRow="0" w:firstColumn="1" w:lastColumn="0" w:noHBand="0" w:noVBand="1"/>
      </w:tblPr>
      <w:tblGrid>
        <w:gridCol w:w="1072"/>
        <w:gridCol w:w="5133"/>
        <w:gridCol w:w="1431"/>
        <w:gridCol w:w="1606"/>
      </w:tblGrid>
      <w:tr w:rsidR="001A52B5" w:rsidRPr="00E761F3" w14:paraId="7E8E4357" w14:textId="77777777" w:rsidTr="001A52B5">
        <w:tc>
          <w:tcPr>
            <w:tcW w:w="1080" w:type="dxa"/>
          </w:tcPr>
          <w:p w14:paraId="70F7B29C" w14:textId="77777777" w:rsidR="001A52B5" w:rsidRPr="00E761F3" w:rsidRDefault="001A52B5" w:rsidP="001170F8">
            <w:pPr>
              <w:pStyle w:val="ListParagraph"/>
              <w:keepLines/>
              <w:ind w:left="0"/>
              <w:jc w:val="center"/>
              <w:rPr>
                <w:rFonts w:ascii="Times New Roman" w:hAnsi="Times New Roman" w:cs="Times New Roman"/>
                <w:b/>
                <w:color w:val="000000"/>
                <w:sz w:val="24"/>
                <w:szCs w:val="24"/>
              </w:rPr>
            </w:pPr>
            <w:r w:rsidRPr="00E761F3">
              <w:rPr>
                <w:rFonts w:ascii="Times New Roman" w:hAnsi="Times New Roman" w:cs="Times New Roman"/>
                <w:b/>
                <w:color w:val="000000"/>
                <w:sz w:val="24"/>
                <w:szCs w:val="24"/>
              </w:rPr>
              <w:t>Year</w:t>
            </w:r>
          </w:p>
        </w:tc>
        <w:tc>
          <w:tcPr>
            <w:tcW w:w="5220" w:type="dxa"/>
          </w:tcPr>
          <w:p w14:paraId="698C0FE4" w14:textId="77777777" w:rsidR="001A52B5" w:rsidRPr="00E761F3" w:rsidRDefault="001A52B5" w:rsidP="001170F8">
            <w:pPr>
              <w:pStyle w:val="ListParagraph"/>
              <w:keepLines/>
              <w:ind w:left="0"/>
              <w:rPr>
                <w:rFonts w:ascii="Times New Roman" w:hAnsi="Times New Roman" w:cs="Times New Roman"/>
                <w:b/>
                <w:color w:val="000000"/>
                <w:sz w:val="24"/>
                <w:szCs w:val="24"/>
              </w:rPr>
            </w:pPr>
            <w:r w:rsidRPr="00E761F3">
              <w:rPr>
                <w:rFonts w:ascii="Times New Roman" w:hAnsi="Times New Roman" w:cs="Times New Roman"/>
                <w:b/>
                <w:color w:val="000000"/>
                <w:sz w:val="24"/>
                <w:szCs w:val="24"/>
              </w:rPr>
              <w:t>Phase</w:t>
            </w:r>
          </w:p>
        </w:tc>
        <w:tc>
          <w:tcPr>
            <w:tcW w:w="1440" w:type="dxa"/>
          </w:tcPr>
          <w:p w14:paraId="3D4A9C88" w14:textId="77777777" w:rsidR="001A52B5" w:rsidRPr="00E761F3" w:rsidRDefault="001A52B5" w:rsidP="001A52B5">
            <w:pPr>
              <w:pStyle w:val="ListParagraph"/>
              <w:keepLines/>
              <w:ind w:left="0"/>
              <w:jc w:val="center"/>
              <w:rPr>
                <w:rFonts w:ascii="Times New Roman" w:hAnsi="Times New Roman" w:cs="Times New Roman"/>
                <w:b/>
                <w:color w:val="000000"/>
                <w:sz w:val="24"/>
                <w:szCs w:val="24"/>
              </w:rPr>
            </w:pPr>
            <w:r w:rsidRPr="00E761F3">
              <w:rPr>
                <w:rFonts w:ascii="Times New Roman" w:hAnsi="Times New Roman" w:cs="Times New Roman"/>
                <w:b/>
                <w:color w:val="000000"/>
                <w:sz w:val="24"/>
                <w:szCs w:val="24"/>
              </w:rPr>
              <w:t># students</w:t>
            </w:r>
          </w:p>
        </w:tc>
        <w:tc>
          <w:tcPr>
            <w:tcW w:w="1620" w:type="dxa"/>
          </w:tcPr>
          <w:p w14:paraId="7263ED29" w14:textId="77777777" w:rsidR="001A52B5" w:rsidRPr="00E761F3" w:rsidRDefault="001A52B5" w:rsidP="001A52B5">
            <w:pPr>
              <w:pStyle w:val="ListParagraph"/>
              <w:keepLines/>
              <w:ind w:left="0"/>
              <w:jc w:val="center"/>
              <w:rPr>
                <w:rFonts w:ascii="Times New Roman" w:hAnsi="Times New Roman" w:cs="Times New Roman"/>
                <w:b/>
                <w:color w:val="000000"/>
                <w:sz w:val="24"/>
                <w:szCs w:val="24"/>
              </w:rPr>
            </w:pPr>
            <w:r w:rsidRPr="00E761F3">
              <w:rPr>
                <w:rFonts w:ascii="Times New Roman" w:hAnsi="Times New Roman" w:cs="Times New Roman"/>
                <w:b/>
                <w:color w:val="000000"/>
                <w:sz w:val="24"/>
                <w:szCs w:val="24"/>
              </w:rPr>
              <w:t># teachers</w:t>
            </w:r>
          </w:p>
        </w:tc>
      </w:tr>
      <w:tr w:rsidR="001A52B5" w:rsidRPr="00E761F3" w14:paraId="6087412C" w14:textId="77777777" w:rsidTr="001A52B5">
        <w:tc>
          <w:tcPr>
            <w:tcW w:w="1080" w:type="dxa"/>
          </w:tcPr>
          <w:p w14:paraId="32BA4DC7" w14:textId="77777777" w:rsidR="001A52B5" w:rsidRPr="00E761F3" w:rsidRDefault="001A52B5" w:rsidP="001A52B5">
            <w:pPr>
              <w:pStyle w:val="ListParagraph"/>
              <w:keepLines/>
              <w:ind w:left="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FY13 </w:t>
            </w:r>
          </w:p>
        </w:tc>
        <w:tc>
          <w:tcPr>
            <w:tcW w:w="5220" w:type="dxa"/>
          </w:tcPr>
          <w:p w14:paraId="304697CC" w14:textId="77777777" w:rsidR="001A52B5" w:rsidRPr="00E761F3" w:rsidRDefault="001A52B5" w:rsidP="001170F8">
            <w:pPr>
              <w:pStyle w:val="ListParagraph"/>
              <w:keepLines/>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Planning Period</w:t>
            </w:r>
          </w:p>
        </w:tc>
        <w:tc>
          <w:tcPr>
            <w:tcW w:w="1440" w:type="dxa"/>
          </w:tcPr>
          <w:p w14:paraId="1F3A320C" w14:textId="77777777" w:rsidR="001A52B5" w:rsidRPr="00E761F3" w:rsidRDefault="001A52B5" w:rsidP="001A52B5">
            <w:pPr>
              <w:pStyle w:val="ListParagraph"/>
              <w:keepLines/>
              <w:ind w:left="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0</w:t>
            </w:r>
          </w:p>
        </w:tc>
        <w:tc>
          <w:tcPr>
            <w:tcW w:w="1620" w:type="dxa"/>
          </w:tcPr>
          <w:p w14:paraId="169EAE09" w14:textId="77777777" w:rsidR="001A52B5" w:rsidRPr="00E761F3" w:rsidRDefault="00785D5E" w:rsidP="001A52B5">
            <w:pPr>
              <w:pStyle w:val="ListParagraph"/>
              <w:keepLines/>
              <w:ind w:left="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17</w:t>
            </w:r>
          </w:p>
        </w:tc>
      </w:tr>
      <w:tr w:rsidR="001A52B5" w:rsidRPr="00E761F3" w14:paraId="7C0A66A9" w14:textId="77777777" w:rsidTr="001A52B5">
        <w:tc>
          <w:tcPr>
            <w:tcW w:w="1080" w:type="dxa"/>
          </w:tcPr>
          <w:p w14:paraId="3FDC0DC6" w14:textId="77777777" w:rsidR="001A52B5" w:rsidRPr="00E761F3" w:rsidRDefault="001A52B5" w:rsidP="001170F8">
            <w:pPr>
              <w:pStyle w:val="ListParagraph"/>
              <w:keepLines/>
              <w:ind w:left="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FY14</w:t>
            </w:r>
          </w:p>
        </w:tc>
        <w:tc>
          <w:tcPr>
            <w:tcW w:w="5220" w:type="dxa"/>
          </w:tcPr>
          <w:p w14:paraId="78094822" w14:textId="77777777" w:rsidR="001A52B5" w:rsidRPr="00E761F3" w:rsidRDefault="001A52B5" w:rsidP="001170F8">
            <w:pPr>
              <w:pStyle w:val="ListParagraph"/>
              <w:keepLines/>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1</w:t>
            </w:r>
            <w:r w:rsidRPr="00E761F3">
              <w:rPr>
                <w:rFonts w:ascii="Times New Roman" w:hAnsi="Times New Roman" w:cs="Times New Roman"/>
                <w:color w:val="000000"/>
                <w:sz w:val="24"/>
                <w:szCs w:val="24"/>
                <w:vertAlign w:val="superscript"/>
              </w:rPr>
              <w:t>st</w:t>
            </w:r>
            <w:r w:rsidRPr="00E761F3">
              <w:rPr>
                <w:rFonts w:ascii="Times New Roman" w:hAnsi="Times New Roman" w:cs="Times New Roman"/>
                <w:color w:val="000000"/>
                <w:sz w:val="24"/>
                <w:szCs w:val="24"/>
              </w:rPr>
              <w:t xml:space="preserve"> year of Implementation</w:t>
            </w:r>
          </w:p>
        </w:tc>
        <w:tc>
          <w:tcPr>
            <w:tcW w:w="1440" w:type="dxa"/>
          </w:tcPr>
          <w:p w14:paraId="17212D13" w14:textId="77777777" w:rsidR="001A52B5" w:rsidRPr="00E761F3" w:rsidRDefault="001A52B5" w:rsidP="001A52B5">
            <w:pPr>
              <w:pStyle w:val="ListParagraph"/>
              <w:keepLines/>
              <w:ind w:left="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4</w:t>
            </w:r>
            <w:r w:rsidR="00810A19" w:rsidRPr="00E761F3">
              <w:rPr>
                <w:rFonts w:ascii="Times New Roman" w:hAnsi="Times New Roman" w:cs="Times New Roman"/>
                <w:color w:val="000000"/>
                <w:sz w:val="24"/>
                <w:szCs w:val="24"/>
              </w:rPr>
              <w:t>,</w:t>
            </w:r>
            <w:r w:rsidRPr="00E761F3">
              <w:rPr>
                <w:rFonts w:ascii="Times New Roman" w:hAnsi="Times New Roman" w:cs="Times New Roman"/>
                <w:color w:val="000000"/>
                <w:sz w:val="24"/>
                <w:szCs w:val="24"/>
              </w:rPr>
              <w:t>450</w:t>
            </w:r>
          </w:p>
        </w:tc>
        <w:tc>
          <w:tcPr>
            <w:tcW w:w="1620" w:type="dxa"/>
          </w:tcPr>
          <w:p w14:paraId="6ECAFAF4" w14:textId="77777777" w:rsidR="001A52B5" w:rsidRPr="00E761F3" w:rsidRDefault="001A52B5" w:rsidP="001A52B5">
            <w:pPr>
              <w:pStyle w:val="ListParagraph"/>
              <w:keepLines/>
              <w:ind w:left="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81</w:t>
            </w:r>
          </w:p>
        </w:tc>
      </w:tr>
      <w:tr w:rsidR="001A52B5" w:rsidRPr="00E761F3" w14:paraId="574D6A37" w14:textId="77777777" w:rsidTr="001A52B5">
        <w:tc>
          <w:tcPr>
            <w:tcW w:w="1080" w:type="dxa"/>
          </w:tcPr>
          <w:p w14:paraId="361163B2" w14:textId="77777777" w:rsidR="001A52B5" w:rsidRPr="00E761F3" w:rsidRDefault="001A52B5" w:rsidP="001170F8">
            <w:pPr>
              <w:pStyle w:val="ListParagraph"/>
              <w:keepLines/>
              <w:ind w:left="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FY15</w:t>
            </w:r>
          </w:p>
        </w:tc>
        <w:tc>
          <w:tcPr>
            <w:tcW w:w="5220" w:type="dxa"/>
          </w:tcPr>
          <w:p w14:paraId="542A78B5" w14:textId="77777777" w:rsidR="001A52B5" w:rsidRPr="00E761F3" w:rsidRDefault="001A52B5" w:rsidP="001170F8">
            <w:pPr>
              <w:pStyle w:val="ListParagraph"/>
              <w:keepLines/>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2</w:t>
            </w:r>
            <w:r w:rsidRPr="00E761F3">
              <w:rPr>
                <w:rFonts w:ascii="Times New Roman" w:hAnsi="Times New Roman" w:cs="Times New Roman"/>
                <w:color w:val="000000"/>
                <w:sz w:val="24"/>
                <w:szCs w:val="24"/>
                <w:vertAlign w:val="superscript"/>
              </w:rPr>
              <w:t>nd</w:t>
            </w:r>
            <w:r w:rsidRPr="00E761F3">
              <w:rPr>
                <w:rFonts w:ascii="Times New Roman" w:hAnsi="Times New Roman" w:cs="Times New Roman"/>
                <w:color w:val="000000"/>
                <w:sz w:val="24"/>
                <w:szCs w:val="24"/>
              </w:rPr>
              <w:t xml:space="preserve"> year of Implementation, including refinement and scale-up</w:t>
            </w:r>
          </w:p>
        </w:tc>
        <w:tc>
          <w:tcPr>
            <w:tcW w:w="1440" w:type="dxa"/>
          </w:tcPr>
          <w:p w14:paraId="7C6597CF" w14:textId="77777777" w:rsidR="001A52B5" w:rsidRPr="00E761F3" w:rsidRDefault="001A52B5" w:rsidP="001A52B5">
            <w:pPr>
              <w:pStyle w:val="ListParagraph"/>
              <w:keepLines/>
              <w:ind w:left="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5</w:t>
            </w:r>
            <w:r w:rsidR="00810A19" w:rsidRPr="00E761F3">
              <w:rPr>
                <w:rFonts w:ascii="Times New Roman" w:hAnsi="Times New Roman" w:cs="Times New Roman"/>
                <w:color w:val="000000"/>
                <w:sz w:val="24"/>
                <w:szCs w:val="24"/>
              </w:rPr>
              <w:t>,</w:t>
            </w:r>
            <w:r w:rsidRPr="00E761F3">
              <w:rPr>
                <w:rFonts w:ascii="Times New Roman" w:hAnsi="Times New Roman" w:cs="Times New Roman"/>
                <w:color w:val="000000"/>
                <w:sz w:val="24"/>
                <w:szCs w:val="24"/>
              </w:rPr>
              <w:t>243</w:t>
            </w:r>
          </w:p>
        </w:tc>
        <w:tc>
          <w:tcPr>
            <w:tcW w:w="1620" w:type="dxa"/>
          </w:tcPr>
          <w:p w14:paraId="607DDB28" w14:textId="77777777" w:rsidR="001A52B5" w:rsidRPr="00E761F3" w:rsidRDefault="001A52B5" w:rsidP="001A52B5">
            <w:pPr>
              <w:pStyle w:val="ListParagraph"/>
              <w:keepLines/>
              <w:ind w:left="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231</w:t>
            </w:r>
            <w:r w:rsidR="00785D5E" w:rsidRPr="00E761F3">
              <w:rPr>
                <w:rFonts w:ascii="Times New Roman" w:hAnsi="Times New Roman" w:cs="Times New Roman"/>
                <w:color w:val="000000"/>
                <w:sz w:val="24"/>
                <w:szCs w:val="24"/>
              </w:rPr>
              <w:t>*</w:t>
            </w:r>
          </w:p>
        </w:tc>
      </w:tr>
    </w:tbl>
    <w:p w14:paraId="4FF0B445" w14:textId="77777777" w:rsidR="009417DA" w:rsidRPr="00E761F3" w:rsidRDefault="00785D5E" w:rsidP="00785D5E">
      <w:r w:rsidRPr="00E761F3">
        <w:t>* Lowell high school’s program was directed to the 9</w:t>
      </w:r>
      <w:r w:rsidRPr="00E761F3">
        <w:rPr>
          <w:vertAlign w:val="superscript"/>
        </w:rPr>
        <w:t>th</w:t>
      </w:r>
      <w:r w:rsidRPr="00E761F3">
        <w:t xml:space="preserve"> grades through the Freshman Academy and Revere high school’s program was directed to the whole school population through their Advisory period.</w:t>
      </w:r>
    </w:p>
    <w:p w14:paraId="6040914F" w14:textId="77777777" w:rsidR="00785D5E" w:rsidRPr="00E761F3" w:rsidRDefault="00785D5E" w:rsidP="001170F8">
      <w:pPr>
        <w:pStyle w:val="ListParagraph"/>
        <w:ind w:left="0"/>
        <w:rPr>
          <w:rFonts w:ascii="Times New Roman" w:eastAsia="Times New Roman" w:hAnsi="Times New Roman" w:cs="Times New Roman"/>
          <w:sz w:val="24"/>
          <w:szCs w:val="24"/>
        </w:rPr>
      </w:pPr>
    </w:p>
    <w:p w14:paraId="2813602A" w14:textId="77777777" w:rsidR="00D84997" w:rsidRPr="00E761F3" w:rsidRDefault="0008288D" w:rsidP="001170F8">
      <w:pPr>
        <w:pStyle w:val="ListParagraph"/>
        <w:ind w:left="0"/>
        <w:rPr>
          <w:rFonts w:ascii="Times New Roman" w:hAnsi="Times New Roman" w:cs="Times New Roman"/>
          <w:sz w:val="24"/>
          <w:szCs w:val="24"/>
        </w:rPr>
      </w:pPr>
      <w:r w:rsidRPr="00E761F3" w:rsidDel="009417DA">
        <w:rPr>
          <w:rFonts w:ascii="Times New Roman" w:hAnsi="Times New Roman" w:cs="Times New Roman"/>
          <w:sz w:val="24"/>
          <w:szCs w:val="24"/>
        </w:rPr>
        <w:t xml:space="preserve">The FY14 and FY15 evaluation reports can be found on the ESE STEM Grants webpage:  </w:t>
      </w:r>
      <w:hyperlink r:id="rId16" w:anchor="resources" w:history="1">
        <w:r w:rsidR="00DC6149">
          <w:rPr>
            <w:rStyle w:val="Hyperlink"/>
            <w:rFonts w:ascii="Times New Roman" w:hAnsi="Times New Roman" w:cs="Times New Roman"/>
            <w:sz w:val="24"/>
            <w:szCs w:val="24"/>
          </w:rPr>
          <w:t>http://www.doe.mass.edu/stem/ste/?section=opportunities#resources</w:t>
        </w:r>
      </w:hyperlink>
      <w:r w:rsidRPr="00E761F3" w:rsidDel="009417DA">
        <w:rPr>
          <w:rFonts w:ascii="Times New Roman" w:hAnsi="Times New Roman" w:cs="Times New Roman"/>
          <w:sz w:val="24"/>
          <w:szCs w:val="24"/>
        </w:rPr>
        <w:t>.</w:t>
      </w:r>
    </w:p>
    <w:p w14:paraId="0A5CE448" w14:textId="77777777" w:rsidR="001D1890" w:rsidRPr="00E761F3" w:rsidDel="009417DA" w:rsidRDefault="001D1890" w:rsidP="001170F8">
      <w:pPr>
        <w:pStyle w:val="ListParagraph"/>
        <w:ind w:left="0"/>
        <w:rPr>
          <w:rFonts w:ascii="Times New Roman" w:hAnsi="Times New Roman" w:cs="Times New Roman"/>
          <w:color w:val="000000"/>
          <w:sz w:val="24"/>
          <w:szCs w:val="24"/>
        </w:rPr>
      </w:pPr>
    </w:p>
    <w:p w14:paraId="28AE5A66" w14:textId="77777777" w:rsidR="00D84997" w:rsidRPr="00E761F3" w:rsidRDefault="00D84997" w:rsidP="001170F8">
      <w:pPr>
        <w:pStyle w:val="Heading2"/>
        <w:rPr>
          <w:rFonts w:ascii="Times New Roman" w:hAnsi="Times New Roman" w:cs="Times New Roman"/>
        </w:rPr>
      </w:pPr>
      <w:bookmarkStart w:id="5" w:name="_Toc427148816"/>
      <w:r w:rsidRPr="00E761F3">
        <w:rPr>
          <w:rFonts w:ascii="Times New Roman" w:hAnsi="Times New Roman" w:cs="Times New Roman"/>
        </w:rPr>
        <w:t xml:space="preserve">Variations in </w:t>
      </w:r>
      <w:r w:rsidR="005B3674" w:rsidRPr="00E761F3">
        <w:rPr>
          <w:rFonts w:ascii="Times New Roman" w:hAnsi="Times New Roman" w:cs="Times New Roman"/>
        </w:rPr>
        <w:t xml:space="preserve">Model </w:t>
      </w:r>
      <w:r w:rsidRPr="00E761F3">
        <w:rPr>
          <w:rFonts w:ascii="Times New Roman" w:hAnsi="Times New Roman" w:cs="Times New Roman"/>
        </w:rPr>
        <w:t>Design</w:t>
      </w:r>
      <w:bookmarkEnd w:id="5"/>
    </w:p>
    <w:p w14:paraId="43CED664" w14:textId="77777777" w:rsidR="00587270" w:rsidRPr="00E761F3" w:rsidRDefault="006D5D75" w:rsidP="00587270">
      <w:pPr>
        <w:spacing w:after="240"/>
      </w:pPr>
      <w:r w:rsidRPr="00E761F3">
        <w:rPr>
          <w:color w:val="000000"/>
        </w:rPr>
        <w:t>Each of t</w:t>
      </w:r>
      <w:r w:rsidR="00B01D8B" w:rsidRPr="00E761F3">
        <w:t>he 11 FLP high schools employ</w:t>
      </w:r>
      <w:r w:rsidRPr="00E761F3">
        <w:t>ed</w:t>
      </w:r>
      <w:r w:rsidR="00B01D8B" w:rsidRPr="00E761F3">
        <w:t xml:space="preserve"> diverse program models designed to meet their unique needs, populations, and priorities. </w:t>
      </w:r>
      <w:r w:rsidR="0000661F" w:rsidRPr="00E761F3">
        <w:t>Most high schools added courses or other components to improve their programs or scale</w:t>
      </w:r>
      <w:r w:rsidR="00810A19" w:rsidRPr="00E761F3">
        <w:t>-</w:t>
      </w:r>
      <w:r w:rsidR="0000661F" w:rsidRPr="00E761F3">
        <w:t>up to reach more students</w:t>
      </w:r>
      <w:r w:rsidR="00810A19" w:rsidRPr="00E761F3">
        <w:t>:</w:t>
      </w:r>
      <w:r w:rsidR="0000661F" w:rsidRPr="00E761F3">
        <w:t xml:space="preserve"> </w:t>
      </w:r>
    </w:p>
    <w:p w14:paraId="7103A446" w14:textId="77777777" w:rsidR="00367643" w:rsidRPr="00E761F3" w:rsidRDefault="00367643" w:rsidP="00587270">
      <w:pPr>
        <w:pStyle w:val="ListParagraph"/>
        <w:numPr>
          <w:ilvl w:val="0"/>
          <w:numId w:val="32"/>
        </w:numPr>
        <w:rPr>
          <w:rFonts w:ascii="Times New Roman" w:hAnsi="Times New Roman" w:cs="Times New Roman"/>
          <w:sz w:val="24"/>
          <w:szCs w:val="24"/>
        </w:rPr>
      </w:pPr>
      <w:r w:rsidRPr="00E761F3">
        <w:rPr>
          <w:rFonts w:ascii="Times New Roman" w:hAnsi="Times New Roman" w:cs="Times New Roman"/>
          <w:sz w:val="24"/>
          <w:szCs w:val="24"/>
        </w:rPr>
        <w:t xml:space="preserve">Haverhill integrated financial literacy components across its freshman seminars. </w:t>
      </w:r>
    </w:p>
    <w:p w14:paraId="33C20B7D" w14:textId="77777777" w:rsidR="00367643" w:rsidRPr="00E761F3" w:rsidRDefault="00367643" w:rsidP="00587270">
      <w:pPr>
        <w:pStyle w:val="ListParagraph"/>
        <w:numPr>
          <w:ilvl w:val="0"/>
          <w:numId w:val="32"/>
        </w:numPr>
        <w:rPr>
          <w:rFonts w:ascii="Times New Roman" w:hAnsi="Times New Roman" w:cs="Times New Roman"/>
          <w:sz w:val="24"/>
          <w:szCs w:val="24"/>
        </w:rPr>
      </w:pPr>
      <w:r w:rsidRPr="00E761F3">
        <w:rPr>
          <w:rFonts w:ascii="Times New Roman" w:hAnsi="Times New Roman" w:cs="Times New Roman"/>
          <w:sz w:val="24"/>
          <w:szCs w:val="24"/>
        </w:rPr>
        <w:t xml:space="preserve">Dean, Lynn, and Revere integrated financial literacy components in their freshman mathematics courses. </w:t>
      </w:r>
    </w:p>
    <w:p w14:paraId="363F9034" w14:textId="77777777" w:rsidR="00367643" w:rsidRPr="00E761F3" w:rsidRDefault="00367643" w:rsidP="00587270">
      <w:pPr>
        <w:pStyle w:val="ListParagraph"/>
        <w:numPr>
          <w:ilvl w:val="0"/>
          <w:numId w:val="32"/>
        </w:numPr>
        <w:rPr>
          <w:rFonts w:ascii="Times New Roman" w:hAnsi="Times New Roman" w:cs="Times New Roman"/>
          <w:sz w:val="24"/>
          <w:szCs w:val="24"/>
        </w:rPr>
      </w:pPr>
      <w:r w:rsidRPr="00E761F3">
        <w:rPr>
          <w:rFonts w:ascii="Times New Roman" w:hAnsi="Times New Roman" w:cs="Times New Roman"/>
          <w:sz w:val="24"/>
          <w:szCs w:val="24"/>
        </w:rPr>
        <w:t xml:space="preserve">Putnam offered freshmen a </w:t>
      </w:r>
      <w:r w:rsidR="007B19E5" w:rsidRPr="00E761F3">
        <w:rPr>
          <w:rFonts w:ascii="Times New Roman" w:hAnsi="Times New Roman" w:cs="Times New Roman"/>
          <w:sz w:val="24"/>
          <w:szCs w:val="24"/>
        </w:rPr>
        <w:t>Junior Achievement (</w:t>
      </w:r>
      <w:r w:rsidRPr="00E761F3">
        <w:rPr>
          <w:rFonts w:ascii="Times New Roman" w:hAnsi="Times New Roman" w:cs="Times New Roman"/>
          <w:sz w:val="24"/>
          <w:szCs w:val="24"/>
        </w:rPr>
        <w:t>JA</w:t>
      </w:r>
      <w:r w:rsidR="007B19E5" w:rsidRPr="00E761F3">
        <w:rPr>
          <w:rFonts w:ascii="Times New Roman" w:hAnsi="Times New Roman" w:cs="Times New Roman"/>
          <w:sz w:val="24"/>
          <w:szCs w:val="24"/>
        </w:rPr>
        <w:t>)</w:t>
      </w:r>
      <w:r w:rsidRPr="00E761F3">
        <w:rPr>
          <w:rFonts w:ascii="Times New Roman" w:hAnsi="Times New Roman" w:cs="Times New Roman"/>
          <w:sz w:val="24"/>
          <w:szCs w:val="24"/>
        </w:rPr>
        <w:t xml:space="preserve"> in </w:t>
      </w:r>
      <w:r w:rsidR="007B19E5" w:rsidRPr="00E761F3">
        <w:rPr>
          <w:rFonts w:ascii="Times New Roman" w:hAnsi="Times New Roman" w:cs="Times New Roman"/>
          <w:sz w:val="24"/>
          <w:szCs w:val="24"/>
        </w:rPr>
        <w:t xml:space="preserve">a </w:t>
      </w:r>
      <w:r w:rsidRPr="00E761F3">
        <w:rPr>
          <w:rFonts w:ascii="Times New Roman" w:hAnsi="Times New Roman" w:cs="Times New Roman"/>
          <w:sz w:val="24"/>
          <w:szCs w:val="24"/>
        </w:rPr>
        <w:t xml:space="preserve">Day intervention, which is a day-long condensed version of JA’s Economics for Success program. </w:t>
      </w:r>
    </w:p>
    <w:p w14:paraId="3F8BF3E8" w14:textId="77777777" w:rsidR="0000661F" w:rsidRPr="00E761F3" w:rsidRDefault="0000661F" w:rsidP="00587270">
      <w:pPr>
        <w:numPr>
          <w:ilvl w:val="0"/>
          <w:numId w:val="32"/>
        </w:numPr>
      </w:pPr>
      <w:r w:rsidRPr="00E761F3">
        <w:t xml:space="preserve">Four High Schools, Durfee, Haverhill, Quincy and North Quincy targeted special </w:t>
      </w:r>
      <w:r w:rsidR="00367643" w:rsidRPr="00E761F3">
        <w:t>populations of students.</w:t>
      </w:r>
    </w:p>
    <w:p w14:paraId="7718DD06" w14:textId="77777777" w:rsidR="00367643" w:rsidRPr="00E761F3" w:rsidRDefault="00367643" w:rsidP="00587270">
      <w:pPr>
        <w:numPr>
          <w:ilvl w:val="0"/>
          <w:numId w:val="32"/>
        </w:numPr>
      </w:pPr>
      <w:r w:rsidRPr="00E761F3">
        <w:t xml:space="preserve">Eight sites offered a Credit for Life fair, an event where students must make budgetary decisions based on their income and credit score. </w:t>
      </w:r>
    </w:p>
    <w:p w14:paraId="0FE435E7" w14:textId="77777777" w:rsidR="00367643" w:rsidRPr="00E761F3" w:rsidRDefault="00367643" w:rsidP="00587270">
      <w:pPr>
        <w:numPr>
          <w:ilvl w:val="0"/>
          <w:numId w:val="32"/>
        </w:numPr>
      </w:pPr>
      <w:r w:rsidRPr="00E761F3">
        <w:t xml:space="preserve">Three sites offered financial literacy fairs that were not affiliated with Credit for Life. </w:t>
      </w:r>
    </w:p>
    <w:p w14:paraId="40F4A92C" w14:textId="77777777" w:rsidR="00367643" w:rsidRPr="00E761F3" w:rsidRDefault="00367643" w:rsidP="00587270">
      <w:pPr>
        <w:numPr>
          <w:ilvl w:val="0"/>
          <w:numId w:val="32"/>
        </w:numPr>
      </w:pPr>
      <w:r w:rsidRPr="00E761F3">
        <w:t>Lynn held a Family Financial Fluency event again for students and parents, showcasing students’ financial knowledge in a quiz show-like competition and offering supports such as credit counseling.</w:t>
      </w:r>
    </w:p>
    <w:p w14:paraId="050AD70D" w14:textId="77777777" w:rsidR="00367643" w:rsidRPr="00E761F3" w:rsidRDefault="00367643" w:rsidP="00587270">
      <w:pPr>
        <w:pStyle w:val="ListParagraph"/>
        <w:numPr>
          <w:ilvl w:val="0"/>
          <w:numId w:val="32"/>
        </w:numPr>
        <w:rPr>
          <w:rFonts w:ascii="Times New Roman" w:hAnsi="Times New Roman" w:cs="Times New Roman"/>
          <w:sz w:val="24"/>
          <w:szCs w:val="24"/>
        </w:rPr>
      </w:pPr>
      <w:r w:rsidRPr="00E761F3">
        <w:rPr>
          <w:rFonts w:ascii="Times New Roman" w:hAnsi="Times New Roman" w:cs="Times New Roman"/>
          <w:sz w:val="24"/>
          <w:szCs w:val="24"/>
        </w:rPr>
        <w:t xml:space="preserve">Putnam and Dean both offered My Dream My Future conferences that were offered to a general student population rather than to students who were enrolled in a particular class. </w:t>
      </w:r>
    </w:p>
    <w:p w14:paraId="0BE8CDF1" w14:textId="77777777" w:rsidR="00367643" w:rsidRPr="00E761F3" w:rsidRDefault="00367643" w:rsidP="00587270">
      <w:pPr>
        <w:pStyle w:val="ListParagraph"/>
        <w:numPr>
          <w:ilvl w:val="0"/>
          <w:numId w:val="32"/>
        </w:numPr>
        <w:spacing w:after="240"/>
        <w:rPr>
          <w:rFonts w:ascii="Times New Roman" w:hAnsi="Times New Roman" w:cs="Times New Roman"/>
          <w:sz w:val="24"/>
          <w:szCs w:val="24"/>
        </w:rPr>
      </w:pPr>
      <w:r w:rsidRPr="00E761F3">
        <w:rPr>
          <w:rFonts w:ascii="Times New Roman" w:hAnsi="Times New Roman" w:cs="Times New Roman"/>
          <w:sz w:val="24"/>
          <w:szCs w:val="24"/>
        </w:rPr>
        <w:t>Worcester offered a career fair and an Advanced Placement night as part of its FLP program.</w:t>
      </w:r>
    </w:p>
    <w:p w14:paraId="7D313D36" w14:textId="77777777" w:rsidR="0000661F" w:rsidRPr="00E761F3" w:rsidRDefault="00587270" w:rsidP="00587270">
      <w:r w:rsidRPr="00E761F3">
        <w:t xml:space="preserve">FLP content </w:t>
      </w:r>
      <w:r w:rsidR="007B19E5" w:rsidRPr="00E761F3">
        <w:t>has</w:t>
      </w:r>
      <w:r w:rsidRPr="00E761F3">
        <w:t xml:space="preserve"> been integrated in Advisory Blocks, Accounting, Computer Literacy, Street Law, Spanish II, ELL, </w:t>
      </w:r>
      <w:r w:rsidR="00B00C95" w:rsidRPr="00E761F3">
        <w:t>Business</w:t>
      </w:r>
      <w:r w:rsidRPr="00E761F3">
        <w:t xml:space="preserve"> Technology, Evening school, Teen Mothers </w:t>
      </w:r>
      <w:r w:rsidR="007B19E5" w:rsidRPr="00E761F3">
        <w:t>P</w:t>
      </w:r>
      <w:r w:rsidRPr="00E761F3">
        <w:t xml:space="preserve">rogram, Century 21, Pre-ELL Program, Retail and Marketing, Business, </w:t>
      </w:r>
      <w:r w:rsidR="007B19E5" w:rsidRPr="00E761F3">
        <w:t>R</w:t>
      </w:r>
      <w:r w:rsidRPr="00E761F3">
        <w:t xml:space="preserve">obotics, Allied Health Design and Visual, Horticulture, </w:t>
      </w:r>
      <w:r w:rsidR="007B19E5" w:rsidRPr="00E761F3">
        <w:t>E</w:t>
      </w:r>
      <w:r w:rsidRPr="00E761F3">
        <w:t>conomics, C</w:t>
      </w:r>
      <w:r w:rsidR="00592C5F" w:rsidRPr="00E761F3">
        <w:t>osmetology, Electromechanical, H</w:t>
      </w:r>
      <w:r w:rsidRPr="00E761F3">
        <w:t>ospitality an</w:t>
      </w:r>
      <w:r w:rsidR="00592C5F" w:rsidRPr="00E761F3">
        <w:t>d</w:t>
      </w:r>
      <w:r w:rsidRPr="00E761F3">
        <w:t xml:space="preserve"> Restaurant, </w:t>
      </w:r>
      <w:r w:rsidR="007B19E5" w:rsidRPr="00E761F3">
        <w:t>P</w:t>
      </w:r>
      <w:r w:rsidRPr="00E761F3">
        <w:t xml:space="preserve">rogramming and </w:t>
      </w:r>
      <w:r w:rsidR="007B19E5" w:rsidRPr="00E761F3">
        <w:t>W</w:t>
      </w:r>
      <w:r w:rsidRPr="00E761F3">
        <w:t xml:space="preserve">eb </w:t>
      </w:r>
      <w:r w:rsidR="007B19E5" w:rsidRPr="00E761F3">
        <w:t>D</w:t>
      </w:r>
      <w:r w:rsidRPr="00E761F3">
        <w:t>esign, and Pre-Calculus course</w:t>
      </w:r>
      <w:r w:rsidR="007B19E5" w:rsidRPr="00E761F3">
        <w:t>s</w:t>
      </w:r>
      <w:r w:rsidR="00E761F3" w:rsidRPr="00E761F3">
        <w:t xml:space="preserve">. </w:t>
      </w:r>
    </w:p>
    <w:p w14:paraId="65063654" w14:textId="77777777" w:rsidR="006D5D75" w:rsidRPr="00E761F3" w:rsidRDefault="006D5D75" w:rsidP="001170F8"/>
    <w:p w14:paraId="3A5F1C24" w14:textId="77777777" w:rsidR="00DF44E4" w:rsidRPr="00E761F3" w:rsidRDefault="006D5D75" w:rsidP="001170F8">
      <w:r w:rsidRPr="00E761F3">
        <w:t>In the second implementation year</w:t>
      </w:r>
      <w:r w:rsidR="007B19E5" w:rsidRPr="00E761F3">
        <w:t>,</w:t>
      </w:r>
      <w:r w:rsidRPr="00E761F3">
        <w:t xml:space="preserve"> m</w:t>
      </w:r>
      <w:r w:rsidR="00B01D8B" w:rsidRPr="00E761F3">
        <w:t xml:space="preserve">ost </w:t>
      </w:r>
      <w:r w:rsidRPr="00E761F3">
        <w:t xml:space="preserve">of the </w:t>
      </w:r>
      <w:r w:rsidR="00B01D8B" w:rsidRPr="00E761F3">
        <w:t>high schools added courses or other components to improve their programs or scale</w:t>
      </w:r>
      <w:r w:rsidR="007B19E5" w:rsidRPr="00E761F3">
        <w:t>-</w:t>
      </w:r>
      <w:r w:rsidR="00B01D8B" w:rsidRPr="00E761F3">
        <w:t>up to reach more students.</w:t>
      </w:r>
      <w:r w:rsidRPr="00E761F3">
        <w:t xml:space="preserve"> Table 2 provides the number of students engaged each year:</w:t>
      </w:r>
    </w:p>
    <w:p w14:paraId="6DC772EF" w14:textId="77777777" w:rsidR="001A52B5" w:rsidRPr="00E761F3" w:rsidRDefault="001A52B5" w:rsidP="001A52B5">
      <w:pPr>
        <w:pStyle w:val="ListParagraph"/>
        <w:ind w:left="0"/>
        <w:rPr>
          <w:rFonts w:ascii="Times New Roman" w:hAnsi="Times New Roman" w:cs="Times New Roman"/>
          <w:color w:val="000000"/>
          <w:sz w:val="24"/>
          <w:szCs w:val="24"/>
        </w:rPr>
      </w:pPr>
    </w:p>
    <w:tbl>
      <w:tblPr>
        <w:tblW w:w="7991" w:type="dxa"/>
        <w:jc w:val="center"/>
        <w:tblCellMar>
          <w:left w:w="0" w:type="dxa"/>
          <w:right w:w="0" w:type="dxa"/>
        </w:tblCellMar>
        <w:tblLook w:val="04A0" w:firstRow="1" w:lastRow="0" w:firstColumn="1" w:lastColumn="0" w:noHBand="0" w:noVBand="1"/>
      </w:tblPr>
      <w:tblGrid>
        <w:gridCol w:w="1286"/>
        <w:gridCol w:w="2476"/>
        <w:gridCol w:w="2081"/>
        <w:gridCol w:w="2148"/>
      </w:tblGrid>
      <w:tr w:rsidR="001A52B5" w:rsidRPr="00E761F3" w14:paraId="351A40C3" w14:textId="77777777" w:rsidTr="001A52B5">
        <w:trPr>
          <w:trHeight w:val="314"/>
          <w:jc w:val="center"/>
        </w:trPr>
        <w:tc>
          <w:tcPr>
            <w:tcW w:w="7991" w:type="dxa"/>
            <w:gridSpan w:val="4"/>
            <w:tcBorders>
              <w:top w:val="single" w:sz="8" w:space="0" w:color="000000"/>
              <w:left w:val="single" w:sz="8" w:space="0" w:color="000000"/>
              <w:bottom w:val="single" w:sz="8" w:space="0" w:color="000000"/>
              <w:right w:val="single" w:sz="8" w:space="0" w:color="000000"/>
            </w:tcBorders>
            <w:shd w:val="clear" w:color="auto" w:fill="E6E6E6"/>
            <w:tcMar>
              <w:top w:w="15" w:type="dxa"/>
              <w:left w:w="103" w:type="dxa"/>
              <w:bottom w:w="0" w:type="dxa"/>
              <w:right w:w="103" w:type="dxa"/>
            </w:tcMar>
            <w:vAlign w:val="center"/>
            <w:hideMark/>
          </w:tcPr>
          <w:p w14:paraId="17911D35" w14:textId="77777777" w:rsidR="001A52B5" w:rsidRPr="00E761F3" w:rsidRDefault="001A52B5" w:rsidP="001A52B5">
            <w:pPr>
              <w:pStyle w:val="Caption"/>
              <w:spacing w:line="240" w:lineRule="auto"/>
              <w:ind w:left="923" w:hanging="851"/>
              <w:rPr>
                <w:rFonts w:ascii="Times New Roman" w:hAnsi="Times New Roman"/>
                <w:sz w:val="24"/>
                <w:szCs w:val="24"/>
              </w:rPr>
            </w:pPr>
            <w:r w:rsidRPr="00E761F3">
              <w:rPr>
                <w:rFonts w:ascii="Times New Roman" w:hAnsi="Times New Roman"/>
                <w:sz w:val="24"/>
                <w:szCs w:val="24"/>
              </w:rPr>
              <w:t xml:space="preserve">Table </w:t>
            </w:r>
            <w:r w:rsidR="006D5D75" w:rsidRPr="00E761F3">
              <w:rPr>
                <w:rFonts w:ascii="Times New Roman" w:hAnsi="Times New Roman"/>
                <w:sz w:val="24"/>
                <w:szCs w:val="24"/>
              </w:rPr>
              <w:t>2</w:t>
            </w:r>
            <w:r w:rsidRPr="00E761F3">
              <w:rPr>
                <w:rFonts w:ascii="Times New Roman" w:hAnsi="Times New Roman"/>
                <w:sz w:val="24"/>
                <w:szCs w:val="24"/>
              </w:rPr>
              <w:t>:</w:t>
            </w:r>
            <w:r w:rsidRPr="00E761F3">
              <w:rPr>
                <w:rFonts w:ascii="Times New Roman" w:hAnsi="Times New Roman"/>
                <w:sz w:val="24"/>
                <w:szCs w:val="24"/>
              </w:rPr>
              <w:tab/>
              <w:t xml:space="preserve">All students Participating in Financial Literacy Pilot Programs in FY14 and FY15 by Site. </w:t>
            </w:r>
          </w:p>
        </w:tc>
      </w:tr>
      <w:tr w:rsidR="001A52B5" w:rsidRPr="00E761F3" w14:paraId="13403538" w14:textId="77777777" w:rsidTr="001A52B5">
        <w:trPr>
          <w:trHeight w:val="314"/>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3" w:type="dxa"/>
              <w:bottom w:w="0" w:type="dxa"/>
              <w:right w:w="103" w:type="dxa"/>
            </w:tcMar>
            <w:vAlign w:val="center"/>
            <w:hideMark/>
          </w:tcPr>
          <w:p w14:paraId="4B334FC2" w14:textId="77777777" w:rsidR="001A52B5" w:rsidRPr="00E761F3" w:rsidRDefault="001A52B5" w:rsidP="001A52B5">
            <w:pPr>
              <w:pStyle w:val="ListParagraph"/>
              <w:ind w:left="0"/>
              <w:rPr>
                <w:rFonts w:ascii="Times New Roman" w:hAnsi="Times New Roman" w:cs="Times New Roman"/>
                <w:color w:val="000000"/>
                <w:sz w:val="24"/>
                <w:szCs w:val="24"/>
              </w:rPr>
            </w:pPr>
            <w:r w:rsidRPr="00E761F3">
              <w:rPr>
                <w:rFonts w:ascii="Times New Roman" w:hAnsi="Times New Roman" w:cs="Times New Roman"/>
                <w:b/>
                <w:bCs/>
                <w:color w:val="000000"/>
                <w:sz w:val="24"/>
                <w:szCs w:val="24"/>
              </w:rPr>
              <w:t>Gateway District</w:t>
            </w:r>
          </w:p>
        </w:tc>
        <w:tc>
          <w:tcPr>
            <w:tcW w:w="2524"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0A8793EE" w14:textId="77777777" w:rsidR="001A52B5" w:rsidRPr="00E761F3" w:rsidRDefault="001A52B5" w:rsidP="001A52B5">
            <w:pPr>
              <w:pStyle w:val="ListParagraph"/>
              <w:ind w:left="94"/>
              <w:rPr>
                <w:rFonts w:ascii="Times New Roman" w:hAnsi="Times New Roman" w:cs="Times New Roman"/>
                <w:b/>
                <w:bCs/>
                <w:color w:val="000000"/>
                <w:sz w:val="24"/>
                <w:szCs w:val="24"/>
              </w:rPr>
            </w:pPr>
            <w:r w:rsidRPr="00E761F3">
              <w:rPr>
                <w:rFonts w:ascii="Times New Roman" w:hAnsi="Times New Roman" w:cs="Times New Roman"/>
                <w:b/>
                <w:bCs/>
                <w:color w:val="000000"/>
                <w:sz w:val="24"/>
                <w:szCs w:val="24"/>
              </w:rPr>
              <w:t>High School(s)</w:t>
            </w:r>
          </w:p>
        </w:tc>
        <w:tc>
          <w:tcPr>
            <w:tcW w:w="2109"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0E42CBC2" w14:textId="77777777" w:rsidR="001A52B5" w:rsidRPr="00E761F3" w:rsidRDefault="001A52B5" w:rsidP="001A52B5">
            <w:pPr>
              <w:pStyle w:val="ListParagraph"/>
              <w:ind w:left="90"/>
              <w:jc w:val="center"/>
              <w:rPr>
                <w:rFonts w:ascii="Times New Roman" w:hAnsi="Times New Roman" w:cs="Times New Roman"/>
                <w:b/>
                <w:bCs/>
                <w:color w:val="000000"/>
                <w:sz w:val="24"/>
                <w:szCs w:val="24"/>
              </w:rPr>
            </w:pPr>
            <w:r w:rsidRPr="00E761F3">
              <w:rPr>
                <w:rFonts w:ascii="Times New Roman" w:hAnsi="Times New Roman" w:cs="Times New Roman"/>
                <w:b/>
                <w:bCs/>
                <w:color w:val="000000"/>
                <w:sz w:val="24"/>
                <w:szCs w:val="24"/>
              </w:rPr>
              <w:t>Number of Students Engaged FY14</w:t>
            </w:r>
          </w:p>
          <w:p w14:paraId="338F9117" w14:textId="77777777" w:rsidR="001A52B5" w:rsidRPr="00E761F3" w:rsidRDefault="001A52B5" w:rsidP="001A52B5">
            <w:pPr>
              <w:pStyle w:val="ListParagraph"/>
              <w:ind w:left="90"/>
              <w:jc w:val="center"/>
              <w:rPr>
                <w:rFonts w:ascii="Times New Roman" w:hAnsi="Times New Roman" w:cs="Times New Roman"/>
                <w:b/>
                <w:bCs/>
                <w:color w:val="000000"/>
                <w:sz w:val="24"/>
                <w:szCs w:val="24"/>
              </w:rPr>
            </w:pPr>
            <w:r w:rsidRPr="00E761F3">
              <w:rPr>
                <w:rFonts w:ascii="Times New Roman" w:hAnsi="Times New Roman" w:cs="Times New Roman"/>
                <w:b/>
                <w:bCs/>
                <w:color w:val="000000"/>
                <w:sz w:val="24"/>
                <w:szCs w:val="24"/>
              </w:rPr>
              <w:t>(Percent of School Population)</w:t>
            </w:r>
          </w:p>
        </w:tc>
        <w:tc>
          <w:tcPr>
            <w:tcW w:w="2179" w:type="dxa"/>
            <w:tcBorders>
              <w:top w:val="single" w:sz="8" w:space="0" w:color="000000"/>
              <w:left w:val="single" w:sz="8" w:space="0" w:color="000000"/>
              <w:bottom w:val="single" w:sz="8" w:space="0" w:color="000000"/>
              <w:right w:val="single" w:sz="8" w:space="0" w:color="000000"/>
            </w:tcBorders>
            <w:shd w:val="clear" w:color="auto" w:fill="E6E6E6"/>
          </w:tcPr>
          <w:p w14:paraId="25BE015D" w14:textId="77777777" w:rsidR="001A52B5" w:rsidRPr="00E761F3" w:rsidRDefault="001A52B5" w:rsidP="001A52B5">
            <w:pPr>
              <w:pStyle w:val="ListParagraph"/>
              <w:ind w:left="90"/>
              <w:jc w:val="center"/>
              <w:rPr>
                <w:rFonts w:ascii="Times New Roman" w:hAnsi="Times New Roman" w:cs="Times New Roman"/>
                <w:b/>
                <w:bCs/>
                <w:color w:val="000000"/>
                <w:sz w:val="24"/>
                <w:szCs w:val="24"/>
              </w:rPr>
            </w:pPr>
            <w:r w:rsidRPr="00E761F3">
              <w:rPr>
                <w:rFonts w:ascii="Times New Roman" w:hAnsi="Times New Roman" w:cs="Times New Roman"/>
                <w:b/>
                <w:bCs/>
                <w:color w:val="000000"/>
                <w:sz w:val="24"/>
                <w:szCs w:val="24"/>
              </w:rPr>
              <w:t>Number of Students Engaged FY15</w:t>
            </w:r>
          </w:p>
          <w:p w14:paraId="054716BE" w14:textId="77777777" w:rsidR="001A52B5" w:rsidRPr="00E761F3" w:rsidRDefault="001A52B5" w:rsidP="001A52B5">
            <w:pPr>
              <w:pStyle w:val="ListParagraph"/>
              <w:ind w:left="90"/>
              <w:jc w:val="center"/>
              <w:rPr>
                <w:rFonts w:ascii="Times New Roman" w:hAnsi="Times New Roman" w:cs="Times New Roman"/>
                <w:b/>
                <w:bCs/>
                <w:color w:val="000000"/>
                <w:sz w:val="24"/>
                <w:szCs w:val="24"/>
              </w:rPr>
            </w:pPr>
            <w:r w:rsidRPr="00E761F3">
              <w:rPr>
                <w:rFonts w:ascii="Times New Roman" w:hAnsi="Times New Roman" w:cs="Times New Roman"/>
                <w:b/>
                <w:bCs/>
                <w:color w:val="000000"/>
                <w:sz w:val="24"/>
                <w:szCs w:val="24"/>
              </w:rPr>
              <w:t>(Percent of School Population)</w:t>
            </w:r>
          </w:p>
        </w:tc>
      </w:tr>
      <w:tr w:rsidR="001A52B5" w:rsidRPr="00E761F3" w14:paraId="2318AD21" w14:textId="77777777" w:rsidTr="001A52B5">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1464FAE" w14:textId="77777777" w:rsidR="001A52B5" w:rsidRPr="00E761F3" w:rsidRDefault="001A52B5" w:rsidP="001A52B5">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Fall River</w:t>
            </w:r>
          </w:p>
        </w:tc>
        <w:tc>
          <w:tcPr>
            <w:tcW w:w="2524" w:type="dxa"/>
            <w:tcBorders>
              <w:top w:val="single" w:sz="8" w:space="0" w:color="000000"/>
              <w:left w:val="single" w:sz="8" w:space="0" w:color="000000"/>
              <w:bottom w:val="single" w:sz="8" w:space="0" w:color="000000"/>
              <w:right w:val="single" w:sz="8" w:space="0" w:color="000000"/>
            </w:tcBorders>
            <w:vAlign w:val="center"/>
          </w:tcPr>
          <w:p w14:paraId="216B91BE" w14:textId="77777777" w:rsidR="001A52B5" w:rsidRPr="00E761F3" w:rsidRDefault="001A52B5" w:rsidP="001A52B5">
            <w:pPr>
              <w:pStyle w:val="ListParagraph"/>
              <w:ind w:left="94"/>
              <w:rPr>
                <w:rFonts w:ascii="Times New Roman" w:hAnsi="Times New Roman" w:cs="Times New Roman"/>
                <w:color w:val="000000"/>
                <w:sz w:val="24"/>
                <w:szCs w:val="24"/>
              </w:rPr>
            </w:pPr>
            <w:r w:rsidRPr="00E761F3">
              <w:rPr>
                <w:rFonts w:ascii="Times New Roman" w:hAnsi="Times New Roman" w:cs="Times New Roman"/>
                <w:sz w:val="24"/>
                <w:szCs w:val="24"/>
              </w:rPr>
              <w:t>BMC Durfee High School</w:t>
            </w:r>
          </w:p>
        </w:tc>
        <w:tc>
          <w:tcPr>
            <w:tcW w:w="2109" w:type="dxa"/>
            <w:tcBorders>
              <w:top w:val="single" w:sz="8" w:space="0" w:color="000000"/>
              <w:left w:val="single" w:sz="8" w:space="0" w:color="000000"/>
              <w:bottom w:val="single" w:sz="8" w:space="0" w:color="000000"/>
              <w:right w:val="single" w:sz="8" w:space="0" w:color="000000"/>
            </w:tcBorders>
            <w:vAlign w:val="center"/>
          </w:tcPr>
          <w:p w14:paraId="36C2DD19"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560   (25%)</w:t>
            </w:r>
          </w:p>
        </w:tc>
        <w:tc>
          <w:tcPr>
            <w:tcW w:w="2179" w:type="dxa"/>
            <w:tcBorders>
              <w:top w:val="single" w:sz="8" w:space="0" w:color="000000"/>
              <w:left w:val="single" w:sz="8" w:space="0" w:color="000000"/>
              <w:bottom w:val="single" w:sz="8" w:space="0" w:color="000000"/>
              <w:right w:val="single" w:sz="8" w:space="0" w:color="000000"/>
            </w:tcBorders>
            <w:vAlign w:val="center"/>
          </w:tcPr>
          <w:p w14:paraId="6CA8CEF6"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75 (3%)</w:t>
            </w:r>
          </w:p>
        </w:tc>
      </w:tr>
      <w:tr w:rsidR="001A52B5" w:rsidRPr="00E761F3" w14:paraId="529BC8BC" w14:textId="77777777" w:rsidTr="001A52B5">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04B684E9" w14:textId="77777777" w:rsidR="001A52B5" w:rsidRPr="00E761F3" w:rsidRDefault="001A52B5" w:rsidP="001A52B5">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Haverhill </w:t>
            </w:r>
          </w:p>
        </w:tc>
        <w:tc>
          <w:tcPr>
            <w:tcW w:w="2524" w:type="dxa"/>
            <w:tcBorders>
              <w:top w:val="single" w:sz="8" w:space="0" w:color="000000"/>
              <w:left w:val="single" w:sz="8" w:space="0" w:color="000000"/>
              <w:bottom w:val="single" w:sz="8" w:space="0" w:color="000000"/>
              <w:right w:val="single" w:sz="8" w:space="0" w:color="000000"/>
            </w:tcBorders>
            <w:vAlign w:val="center"/>
          </w:tcPr>
          <w:p w14:paraId="6915A1C7" w14:textId="77777777" w:rsidR="001A52B5" w:rsidRPr="00E761F3" w:rsidRDefault="001A52B5" w:rsidP="001A52B5">
            <w:pPr>
              <w:pStyle w:val="ListParagraph"/>
              <w:ind w:left="94"/>
              <w:rPr>
                <w:rFonts w:ascii="Times New Roman" w:hAnsi="Times New Roman" w:cs="Times New Roman"/>
                <w:color w:val="000000"/>
                <w:sz w:val="24"/>
                <w:szCs w:val="24"/>
              </w:rPr>
            </w:pPr>
            <w:r w:rsidRPr="00E761F3">
              <w:rPr>
                <w:rFonts w:ascii="Times New Roman" w:hAnsi="Times New Roman" w:cs="Times New Roman"/>
                <w:sz w:val="24"/>
                <w:szCs w:val="24"/>
              </w:rPr>
              <w:t>Haverhill High School</w:t>
            </w:r>
          </w:p>
        </w:tc>
        <w:tc>
          <w:tcPr>
            <w:tcW w:w="2109" w:type="dxa"/>
            <w:tcBorders>
              <w:top w:val="single" w:sz="8" w:space="0" w:color="000000"/>
              <w:left w:val="single" w:sz="8" w:space="0" w:color="000000"/>
              <w:bottom w:val="single" w:sz="8" w:space="0" w:color="000000"/>
              <w:right w:val="single" w:sz="8" w:space="0" w:color="000000"/>
            </w:tcBorders>
            <w:vAlign w:val="center"/>
          </w:tcPr>
          <w:p w14:paraId="7DEC45E7"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570   (31%)</w:t>
            </w:r>
          </w:p>
        </w:tc>
        <w:tc>
          <w:tcPr>
            <w:tcW w:w="2179" w:type="dxa"/>
            <w:tcBorders>
              <w:top w:val="single" w:sz="8" w:space="0" w:color="000000"/>
              <w:left w:val="single" w:sz="8" w:space="0" w:color="000000"/>
              <w:bottom w:val="single" w:sz="8" w:space="0" w:color="000000"/>
              <w:right w:val="single" w:sz="8" w:space="0" w:color="000000"/>
            </w:tcBorders>
            <w:vAlign w:val="center"/>
          </w:tcPr>
          <w:p w14:paraId="6C429D5C"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225 (12%)</w:t>
            </w:r>
          </w:p>
        </w:tc>
      </w:tr>
      <w:tr w:rsidR="001A52B5" w:rsidRPr="00E761F3" w14:paraId="16FFC877" w14:textId="77777777" w:rsidTr="001A52B5">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3D70A6F1" w14:textId="77777777" w:rsidR="001A52B5" w:rsidRPr="00E761F3" w:rsidRDefault="001A52B5" w:rsidP="001A52B5">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Holyoke </w:t>
            </w:r>
          </w:p>
        </w:tc>
        <w:tc>
          <w:tcPr>
            <w:tcW w:w="2524" w:type="dxa"/>
            <w:tcBorders>
              <w:top w:val="single" w:sz="8" w:space="0" w:color="000000"/>
              <w:left w:val="single" w:sz="8" w:space="0" w:color="000000"/>
              <w:bottom w:val="single" w:sz="8" w:space="0" w:color="000000"/>
              <w:right w:val="single" w:sz="8" w:space="0" w:color="000000"/>
            </w:tcBorders>
            <w:vAlign w:val="center"/>
          </w:tcPr>
          <w:p w14:paraId="25C152CE" w14:textId="77777777" w:rsidR="001A52B5" w:rsidRPr="00E761F3" w:rsidRDefault="001A52B5" w:rsidP="001A52B5">
            <w:pPr>
              <w:pStyle w:val="ListParagraph"/>
              <w:ind w:left="94"/>
              <w:rPr>
                <w:rFonts w:ascii="Times New Roman" w:hAnsi="Times New Roman" w:cs="Times New Roman"/>
                <w:sz w:val="24"/>
                <w:szCs w:val="24"/>
              </w:rPr>
            </w:pPr>
            <w:r w:rsidRPr="00E761F3">
              <w:rPr>
                <w:rFonts w:ascii="Times New Roman" w:hAnsi="Times New Roman" w:cs="Times New Roman"/>
                <w:sz w:val="24"/>
                <w:szCs w:val="24"/>
              </w:rPr>
              <w:t>Dean Technical</w:t>
            </w:r>
          </w:p>
          <w:p w14:paraId="049267DB" w14:textId="77777777" w:rsidR="001A52B5" w:rsidRPr="00E761F3" w:rsidRDefault="001A52B5" w:rsidP="001A52B5">
            <w:pPr>
              <w:pStyle w:val="ListParagraph"/>
              <w:ind w:left="94"/>
              <w:rPr>
                <w:rFonts w:ascii="Times New Roman" w:hAnsi="Times New Roman" w:cs="Times New Roman"/>
                <w:color w:val="000000"/>
                <w:sz w:val="24"/>
                <w:szCs w:val="24"/>
              </w:rPr>
            </w:pPr>
            <w:r w:rsidRPr="00E761F3">
              <w:rPr>
                <w:rFonts w:ascii="Times New Roman" w:hAnsi="Times New Roman" w:cs="Times New Roman"/>
                <w:sz w:val="24"/>
                <w:szCs w:val="24"/>
              </w:rPr>
              <w:t>High School</w:t>
            </w:r>
          </w:p>
        </w:tc>
        <w:tc>
          <w:tcPr>
            <w:tcW w:w="2109" w:type="dxa"/>
            <w:tcBorders>
              <w:top w:val="single" w:sz="8" w:space="0" w:color="000000"/>
              <w:left w:val="single" w:sz="8" w:space="0" w:color="000000"/>
              <w:bottom w:val="single" w:sz="8" w:space="0" w:color="000000"/>
              <w:right w:val="single" w:sz="8" w:space="0" w:color="000000"/>
            </w:tcBorders>
            <w:vAlign w:val="center"/>
          </w:tcPr>
          <w:p w14:paraId="7FA6E6D1"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74   (16%)</w:t>
            </w:r>
          </w:p>
        </w:tc>
        <w:tc>
          <w:tcPr>
            <w:tcW w:w="2179" w:type="dxa"/>
            <w:tcBorders>
              <w:top w:val="single" w:sz="8" w:space="0" w:color="000000"/>
              <w:left w:val="single" w:sz="8" w:space="0" w:color="000000"/>
              <w:bottom w:val="single" w:sz="8" w:space="0" w:color="000000"/>
              <w:right w:val="single" w:sz="8" w:space="0" w:color="000000"/>
            </w:tcBorders>
            <w:vAlign w:val="center"/>
          </w:tcPr>
          <w:p w14:paraId="40F1CAD9"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403 (100%)</w:t>
            </w:r>
          </w:p>
        </w:tc>
      </w:tr>
      <w:tr w:rsidR="001A52B5" w:rsidRPr="00E761F3" w14:paraId="72593C66" w14:textId="77777777" w:rsidTr="001A52B5">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6DBA4AB4" w14:textId="77777777" w:rsidR="001A52B5" w:rsidRPr="00E761F3" w:rsidRDefault="001A52B5" w:rsidP="001A52B5">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Lowell </w:t>
            </w:r>
          </w:p>
        </w:tc>
        <w:tc>
          <w:tcPr>
            <w:tcW w:w="2524" w:type="dxa"/>
            <w:tcBorders>
              <w:top w:val="single" w:sz="8" w:space="0" w:color="000000"/>
              <w:left w:val="single" w:sz="8" w:space="0" w:color="000000"/>
              <w:bottom w:val="single" w:sz="8" w:space="0" w:color="000000"/>
              <w:right w:val="single" w:sz="8" w:space="0" w:color="000000"/>
            </w:tcBorders>
            <w:vAlign w:val="center"/>
          </w:tcPr>
          <w:p w14:paraId="1ED0D48D" w14:textId="77777777" w:rsidR="001A52B5" w:rsidRPr="00E761F3" w:rsidRDefault="001A52B5" w:rsidP="001A52B5">
            <w:pPr>
              <w:pStyle w:val="ListParagraph"/>
              <w:ind w:left="94"/>
              <w:rPr>
                <w:rFonts w:ascii="Times New Roman" w:hAnsi="Times New Roman" w:cs="Times New Roman"/>
                <w:color w:val="000000"/>
                <w:sz w:val="24"/>
                <w:szCs w:val="24"/>
              </w:rPr>
            </w:pPr>
            <w:r w:rsidRPr="00E761F3">
              <w:rPr>
                <w:rFonts w:ascii="Times New Roman" w:hAnsi="Times New Roman" w:cs="Times New Roman"/>
                <w:sz w:val="24"/>
                <w:szCs w:val="24"/>
              </w:rPr>
              <w:t>Lowell High School</w:t>
            </w:r>
          </w:p>
        </w:tc>
        <w:tc>
          <w:tcPr>
            <w:tcW w:w="2109" w:type="dxa"/>
            <w:tcBorders>
              <w:top w:val="single" w:sz="8" w:space="0" w:color="000000"/>
              <w:left w:val="single" w:sz="8" w:space="0" w:color="000000"/>
              <w:bottom w:val="single" w:sz="8" w:space="0" w:color="000000"/>
              <w:right w:val="single" w:sz="8" w:space="0" w:color="000000"/>
            </w:tcBorders>
            <w:vAlign w:val="center"/>
          </w:tcPr>
          <w:p w14:paraId="4C76F41F"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261   (9%)</w:t>
            </w:r>
          </w:p>
        </w:tc>
        <w:tc>
          <w:tcPr>
            <w:tcW w:w="2179" w:type="dxa"/>
            <w:tcBorders>
              <w:top w:val="single" w:sz="8" w:space="0" w:color="000000"/>
              <w:left w:val="single" w:sz="8" w:space="0" w:color="000000"/>
              <w:bottom w:val="single" w:sz="8" w:space="0" w:color="000000"/>
              <w:right w:val="single" w:sz="8" w:space="0" w:color="000000"/>
            </w:tcBorders>
            <w:vAlign w:val="center"/>
          </w:tcPr>
          <w:p w14:paraId="0A802D5F"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832 (27%)</w:t>
            </w:r>
          </w:p>
        </w:tc>
      </w:tr>
      <w:tr w:rsidR="001A52B5" w:rsidRPr="00E761F3" w14:paraId="30ED4DBE" w14:textId="77777777" w:rsidTr="001A52B5">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646EF94F" w14:textId="77777777" w:rsidR="001A52B5" w:rsidRPr="00E761F3" w:rsidRDefault="001A52B5" w:rsidP="001A52B5">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Lynn </w:t>
            </w:r>
          </w:p>
        </w:tc>
        <w:tc>
          <w:tcPr>
            <w:tcW w:w="2524" w:type="dxa"/>
            <w:tcBorders>
              <w:top w:val="single" w:sz="8" w:space="0" w:color="000000"/>
              <w:left w:val="single" w:sz="8" w:space="0" w:color="000000"/>
              <w:bottom w:val="single" w:sz="8" w:space="0" w:color="000000"/>
              <w:right w:val="single" w:sz="8" w:space="0" w:color="000000"/>
            </w:tcBorders>
            <w:vAlign w:val="center"/>
          </w:tcPr>
          <w:p w14:paraId="105F270A" w14:textId="77777777" w:rsidR="001A52B5" w:rsidRPr="00E761F3" w:rsidRDefault="001A52B5" w:rsidP="001A52B5">
            <w:pPr>
              <w:pStyle w:val="ListParagraph"/>
              <w:ind w:left="94"/>
              <w:rPr>
                <w:rFonts w:ascii="Times New Roman" w:hAnsi="Times New Roman" w:cs="Times New Roman"/>
                <w:sz w:val="24"/>
                <w:szCs w:val="24"/>
              </w:rPr>
            </w:pPr>
            <w:r w:rsidRPr="00E761F3">
              <w:rPr>
                <w:rFonts w:ascii="Times New Roman" w:hAnsi="Times New Roman" w:cs="Times New Roman"/>
                <w:sz w:val="24"/>
                <w:szCs w:val="24"/>
              </w:rPr>
              <w:t>Lynn Classical</w:t>
            </w:r>
          </w:p>
          <w:p w14:paraId="2D696E38" w14:textId="77777777" w:rsidR="001A52B5" w:rsidRPr="00E761F3" w:rsidRDefault="001A52B5" w:rsidP="001A52B5">
            <w:pPr>
              <w:pStyle w:val="ListParagraph"/>
              <w:ind w:left="94"/>
              <w:rPr>
                <w:rFonts w:ascii="Times New Roman" w:hAnsi="Times New Roman" w:cs="Times New Roman"/>
                <w:color w:val="000000"/>
                <w:sz w:val="24"/>
                <w:szCs w:val="24"/>
              </w:rPr>
            </w:pPr>
            <w:r w:rsidRPr="00E761F3">
              <w:rPr>
                <w:rFonts w:ascii="Times New Roman" w:hAnsi="Times New Roman" w:cs="Times New Roman"/>
                <w:sz w:val="24"/>
                <w:szCs w:val="24"/>
              </w:rPr>
              <w:t>High School</w:t>
            </w:r>
          </w:p>
        </w:tc>
        <w:tc>
          <w:tcPr>
            <w:tcW w:w="2109" w:type="dxa"/>
            <w:tcBorders>
              <w:top w:val="single" w:sz="8" w:space="0" w:color="000000"/>
              <w:left w:val="single" w:sz="8" w:space="0" w:color="000000"/>
              <w:bottom w:val="single" w:sz="8" w:space="0" w:color="000000"/>
              <w:right w:val="single" w:sz="8" w:space="0" w:color="000000"/>
            </w:tcBorders>
            <w:vAlign w:val="center"/>
          </w:tcPr>
          <w:p w14:paraId="40B62E0A"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608   (41%)</w:t>
            </w:r>
          </w:p>
        </w:tc>
        <w:tc>
          <w:tcPr>
            <w:tcW w:w="2179" w:type="dxa"/>
            <w:tcBorders>
              <w:top w:val="single" w:sz="8" w:space="0" w:color="000000"/>
              <w:left w:val="single" w:sz="8" w:space="0" w:color="000000"/>
              <w:bottom w:val="single" w:sz="8" w:space="0" w:color="000000"/>
              <w:right w:val="single" w:sz="8" w:space="0" w:color="000000"/>
            </w:tcBorders>
            <w:vAlign w:val="center"/>
          </w:tcPr>
          <w:p w14:paraId="28110B5A"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600 (37%)</w:t>
            </w:r>
          </w:p>
        </w:tc>
      </w:tr>
      <w:tr w:rsidR="001A52B5" w:rsidRPr="00E761F3" w14:paraId="615FAC7B" w14:textId="77777777" w:rsidTr="001A52B5">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1ACC47E5" w14:textId="77777777" w:rsidR="001A52B5" w:rsidRPr="00E761F3" w:rsidRDefault="001A52B5" w:rsidP="001A52B5">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Quincy </w:t>
            </w:r>
          </w:p>
        </w:tc>
        <w:tc>
          <w:tcPr>
            <w:tcW w:w="2524" w:type="dxa"/>
            <w:tcBorders>
              <w:top w:val="single" w:sz="8" w:space="0" w:color="000000"/>
              <w:left w:val="single" w:sz="8" w:space="0" w:color="000000"/>
              <w:bottom w:val="single" w:sz="8" w:space="0" w:color="000000"/>
              <w:right w:val="single" w:sz="8" w:space="0" w:color="000000"/>
            </w:tcBorders>
            <w:vAlign w:val="center"/>
          </w:tcPr>
          <w:p w14:paraId="29EED5D0" w14:textId="77777777" w:rsidR="001A52B5" w:rsidRPr="00E761F3" w:rsidRDefault="001A52B5" w:rsidP="001A52B5">
            <w:pPr>
              <w:ind w:left="94"/>
            </w:pPr>
            <w:r w:rsidRPr="00E761F3">
              <w:t xml:space="preserve">North Quincy High School </w:t>
            </w:r>
          </w:p>
          <w:p w14:paraId="4A8D5A30" w14:textId="77777777" w:rsidR="001A52B5" w:rsidRPr="00E761F3" w:rsidRDefault="001A52B5" w:rsidP="001A52B5">
            <w:pPr>
              <w:ind w:left="94"/>
            </w:pPr>
            <w:r w:rsidRPr="00E761F3">
              <w:t xml:space="preserve">Quincy High School </w:t>
            </w:r>
          </w:p>
        </w:tc>
        <w:tc>
          <w:tcPr>
            <w:tcW w:w="2109" w:type="dxa"/>
            <w:tcBorders>
              <w:top w:val="single" w:sz="8" w:space="0" w:color="000000"/>
              <w:left w:val="single" w:sz="8" w:space="0" w:color="000000"/>
              <w:bottom w:val="single" w:sz="8" w:space="0" w:color="000000"/>
              <w:right w:val="single" w:sz="8" w:space="0" w:color="000000"/>
            </w:tcBorders>
            <w:vAlign w:val="center"/>
          </w:tcPr>
          <w:p w14:paraId="2BC9C42C"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74   (6%)*</w:t>
            </w:r>
          </w:p>
          <w:p w14:paraId="76779290"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48   (3%)*</w:t>
            </w:r>
          </w:p>
        </w:tc>
        <w:tc>
          <w:tcPr>
            <w:tcW w:w="2179" w:type="dxa"/>
            <w:tcBorders>
              <w:top w:val="single" w:sz="8" w:space="0" w:color="000000"/>
              <w:left w:val="single" w:sz="8" w:space="0" w:color="000000"/>
              <w:bottom w:val="single" w:sz="8" w:space="0" w:color="000000"/>
              <w:right w:val="single" w:sz="8" w:space="0" w:color="000000"/>
            </w:tcBorders>
            <w:vAlign w:val="center"/>
          </w:tcPr>
          <w:p w14:paraId="643EA28F"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80 (7%)*</w:t>
            </w:r>
          </w:p>
          <w:p w14:paraId="51EF38B7"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41 (3%)*</w:t>
            </w:r>
          </w:p>
        </w:tc>
      </w:tr>
      <w:tr w:rsidR="001A52B5" w:rsidRPr="00E761F3" w14:paraId="1C61243D" w14:textId="77777777" w:rsidTr="001A52B5">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68C905" w14:textId="77777777" w:rsidR="001A52B5" w:rsidRPr="00E761F3" w:rsidRDefault="001A52B5" w:rsidP="001A52B5">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Revere </w:t>
            </w:r>
          </w:p>
        </w:tc>
        <w:tc>
          <w:tcPr>
            <w:tcW w:w="2524" w:type="dxa"/>
            <w:tcBorders>
              <w:top w:val="single" w:sz="8" w:space="0" w:color="000000"/>
              <w:left w:val="single" w:sz="8" w:space="0" w:color="000000"/>
              <w:bottom w:val="single" w:sz="8" w:space="0" w:color="000000"/>
              <w:right w:val="single" w:sz="8" w:space="0" w:color="000000"/>
            </w:tcBorders>
            <w:vAlign w:val="center"/>
          </w:tcPr>
          <w:p w14:paraId="04F49299" w14:textId="77777777" w:rsidR="001A52B5" w:rsidRPr="00E761F3" w:rsidRDefault="001A52B5" w:rsidP="001A52B5">
            <w:pPr>
              <w:pStyle w:val="ListParagraph"/>
              <w:ind w:left="94"/>
              <w:rPr>
                <w:rFonts w:ascii="Times New Roman" w:hAnsi="Times New Roman" w:cs="Times New Roman"/>
                <w:color w:val="000000"/>
                <w:sz w:val="24"/>
                <w:szCs w:val="24"/>
              </w:rPr>
            </w:pPr>
            <w:r w:rsidRPr="00E761F3">
              <w:rPr>
                <w:rFonts w:ascii="Times New Roman" w:hAnsi="Times New Roman" w:cs="Times New Roman"/>
                <w:sz w:val="24"/>
                <w:szCs w:val="24"/>
              </w:rPr>
              <w:t>Revere High School</w:t>
            </w:r>
          </w:p>
        </w:tc>
        <w:tc>
          <w:tcPr>
            <w:tcW w:w="2109" w:type="dxa"/>
            <w:tcBorders>
              <w:top w:val="single" w:sz="8" w:space="0" w:color="000000"/>
              <w:left w:val="single" w:sz="8" w:space="0" w:color="000000"/>
              <w:bottom w:val="single" w:sz="8" w:space="0" w:color="000000"/>
              <w:right w:val="single" w:sz="8" w:space="0" w:color="000000"/>
            </w:tcBorders>
            <w:vAlign w:val="center"/>
          </w:tcPr>
          <w:p w14:paraId="35A89987"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1,550 (100%)</w:t>
            </w:r>
          </w:p>
        </w:tc>
        <w:tc>
          <w:tcPr>
            <w:tcW w:w="2179" w:type="dxa"/>
            <w:tcBorders>
              <w:top w:val="single" w:sz="8" w:space="0" w:color="000000"/>
              <w:left w:val="single" w:sz="8" w:space="0" w:color="000000"/>
              <w:bottom w:val="single" w:sz="8" w:space="0" w:color="000000"/>
              <w:right w:val="single" w:sz="8" w:space="0" w:color="000000"/>
            </w:tcBorders>
            <w:vAlign w:val="center"/>
          </w:tcPr>
          <w:p w14:paraId="20168E63"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1,700 (99%)</w:t>
            </w:r>
          </w:p>
        </w:tc>
      </w:tr>
      <w:tr w:rsidR="001A52B5" w:rsidRPr="00E761F3" w14:paraId="1FBBC6A2" w14:textId="77777777" w:rsidTr="001A52B5">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55B7FB72" w14:textId="77777777" w:rsidR="001A52B5" w:rsidRPr="00E761F3" w:rsidRDefault="001A52B5" w:rsidP="001A52B5">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Salem </w:t>
            </w:r>
          </w:p>
        </w:tc>
        <w:tc>
          <w:tcPr>
            <w:tcW w:w="2524" w:type="dxa"/>
            <w:tcBorders>
              <w:top w:val="single" w:sz="8" w:space="0" w:color="000000"/>
              <w:left w:val="single" w:sz="8" w:space="0" w:color="000000"/>
              <w:bottom w:val="single" w:sz="8" w:space="0" w:color="000000"/>
              <w:right w:val="single" w:sz="8" w:space="0" w:color="000000"/>
            </w:tcBorders>
            <w:vAlign w:val="center"/>
          </w:tcPr>
          <w:p w14:paraId="0E36229A" w14:textId="77777777" w:rsidR="001A52B5" w:rsidRPr="00E761F3" w:rsidRDefault="001A52B5" w:rsidP="001A52B5">
            <w:pPr>
              <w:pStyle w:val="ListParagraph"/>
              <w:ind w:left="94"/>
              <w:rPr>
                <w:rFonts w:ascii="Times New Roman" w:hAnsi="Times New Roman" w:cs="Times New Roman"/>
                <w:color w:val="000000"/>
                <w:sz w:val="24"/>
                <w:szCs w:val="24"/>
              </w:rPr>
            </w:pPr>
            <w:r w:rsidRPr="00E761F3">
              <w:rPr>
                <w:rFonts w:ascii="Times New Roman" w:hAnsi="Times New Roman" w:cs="Times New Roman"/>
                <w:sz w:val="24"/>
                <w:szCs w:val="24"/>
              </w:rPr>
              <w:t>Salem High School</w:t>
            </w:r>
          </w:p>
        </w:tc>
        <w:tc>
          <w:tcPr>
            <w:tcW w:w="2109" w:type="dxa"/>
            <w:tcBorders>
              <w:top w:val="single" w:sz="8" w:space="0" w:color="000000"/>
              <w:left w:val="single" w:sz="8" w:space="0" w:color="000000"/>
              <w:bottom w:val="single" w:sz="8" w:space="0" w:color="000000"/>
              <w:right w:val="single" w:sz="8" w:space="0" w:color="000000"/>
            </w:tcBorders>
            <w:vAlign w:val="center"/>
          </w:tcPr>
          <w:p w14:paraId="4DDA2DC9"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109   (10%)</w:t>
            </w:r>
          </w:p>
        </w:tc>
        <w:tc>
          <w:tcPr>
            <w:tcW w:w="2179" w:type="dxa"/>
            <w:tcBorders>
              <w:top w:val="single" w:sz="8" w:space="0" w:color="000000"/>
              <w:left w:val="single" w:sz="8" w:space="0" w:color="000000"/>
              <w:bottom w:val="single" w:sz="8" w:space="0" w:color="000000"/>
              <w:right w:val="single" w:sz="8" w:space="0" w:color="000000"/>
            </w:tcBorders>
            <w:vAlign w:val="center"/>
          </w:tcPr>
          <w:p w14:paraId="461B4891"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80 (8%)</w:t>
            </w:r>
          </w:p>
        </w:tc>
      </w:tr>
      <w:tr w:rsidR="001A52B5" w:rsidRPr="00E761F3" w14:paraId="154CE24C" w14:textId="77777777" w:rsidTr="001A52B5">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01BFF42C" w14:textId="77777777" w:rsidR="001A52B5" w:rsidRPr="00E761F3" w:rsidRDefault="001A52B5" w:rsidP="001A52B5">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Springfield </w:t>
            </w:r>
          </w:p>
        </w:tc>
        <w:tc>
          <w:tcPr>
            <w:tcW w:w="2524" w:type="dxa"/>
            <w:tcBorders>
              <w:top w:val="single" w:sz="8" w:space="0" w:color="000000"/>
              <w:left w:val="single" w:sz="8" w:space="0" w:color="000000"/>
              <w:bottom w:val="single" w:sz="8" w:space="0" w:color="000000"/>
              <w:right w:val="single" w:sz="8" w:space="0" w:color="000000"/>
            </w:tcBorders>
            <w:vAlign w:val="center"/>
          </w:tcPr>
          <w:p w14:paraId="3C06DBC1" w14:textId="77777777" w:rsidR="001A52B5" w:rsidRPr="00E761F3" w:rsidRDefault="001A52B5" w:rsidP="001A52B5">
            <w:pPr>
              <w:pStyle w:val="ListParagraph"/>
              <w:ind w:left="94"/>
              <w:rPr>
                <w:rFonts w:ascii="Times New Roman" w:hAnsi="Times New Roman" w:cs="Times New Roman"/>
                <w:sz w:val="24"/>
                <w:szCs w:val="24"/>
              </w:rPr>
            </w:pPr>
            <w:r w:rsidRPr="00E761F3">
              <w:rPr>
                <w:rFonts w:ascii="Times New Roman" w:hAnsi="Times New Roman" w:cs="Times New Roman"/>
                <w:sz w:val="24"/>
                <w:szCs w:val="24"/>
              </w:rPr>
              <w:t>Putnam Vocational</w:t>
            </w:r>
          </w:p>
          <w:p w14:paraId="6E29558D" w14:textId="77777777" w:rsidR="001A52B5" w:rsidRPr="00E761F3" w:rsidRDefault="001A52B5" w:rsidP="001A52B5">
            <w:pPr>
              <w:pStyle w:val="ListParagraph"/>
              <w:ind w:left="94"/>
              <w:rPr>
                <w:rFonts w:ascii="Times New Roman" w:hAnsi="Times New Roman" w:cs="Times New Roman"/>
                <w:color w:val="000000"/>
                <w:sz w:val="24"/>
                <w:szCs w:val="24"/>
              </w:rPr>
            </w:pPr>
            <w:r w:rsidRPr="00E761F3">
              <w:rPr>
                <w:rFonts w:ascii="Times New Roman" w:hAnsi="Times New Roman" w:cs="Times New Roman"/>
                <w:sz w:val="24"/>
                <w:szCs w:val="24"/>
              </w:rPr>
              <w:t>High School</w:t>
            </w:r>
          </w:p>
        </w:tc>
        <w:tc>
          <w:tcPr>
            <w:tcW w:w="2109" w:type="dxa"/>
            <w:tcBorders>
              <w:top w:val="single" w:sz="8" w:space="0" w:color="000000"/>
              <w:left w:val="single" w:sz="8" w:space="0" w:color="000000"/>
              <w:bottom w:val="single" w:sz="8" w:space="0" w:color="000000"/>
              <w:right w:val="single" w:sz="8" w:space="0" w:color="000000"/>
            </w:tcBorders>
            <w:vAlign w:val="center"/>
          </w:tcPr>
          <w:p w14:paraId="42C3FC48"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546   (41%)</w:t>
            </w:r>
          </w:p>
        </w:tc>
        <w:tc>
          <w:tcPr>
            <w:tcW w:w="2179" w:type="dxa"/>
            <w:tcBorders>
              <w:top w:val="single" w:sz="8" w:space="0" w:color="000000"/>
              <w:left w:val="single" w:sz="8" w:space="0" w:color="000000"/>
              <w:bottom w:val="single" w:sz="8" w:space="0" w:color="000000"/>
              <w:right w:val="single" w:sz="8" w:space="0" w:color="000000"/>
            </w:tcBorders>
            <w:vAlign w:val="center"/>
          </w:tcPr>
          <w:p w14:paraId="73B22BF2"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985 (73%)</w:t>
            </w:r>
          </w:p>
        </w:tc>
      </w:tr>
      <w:tr w:rsidR="001A52B5" w:rsidRPr="00E761F3" w14:paraId="558F548D" w14:textId="77777777" w:rsidTr="001A52B5">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419228FE" w14:textId="77777777" w:rsidR="001A52B5" w:rsidRPr="00E761F3" w:rsidRDefault="001A52B5" w:rsidP="001A52B5">
            <w:pPr>
              <w:pStyle w:val="ListParagraph"/>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Worcester </w:t>
            </w:r>
          </w:p>
        </w:tc>
        <w:tc>
          <w:tcPr>
            <w:tcW w:w="2524" w:type="dxa"/>
            <w:tcBorders>
              <w:top w:val="single" w:sz="8" w:space="0" w:color="000000"/>
              <w:left w:val="single" w:sz="8" w:space="0" w:color="000000"/>
              <w:bottom w:val="single" w:sz="8" w:space="0" w:color="000000"/>
              <w:right w:val="single" w:sz="8" w:space="0" w:color="000000"/>
            </w:tcBorders>
            <w:vAlign w:val="center"/>
          </w:tcPr>
          <w:p w14:paraId="1F3B78A2" w14:textId="77777777" w:rsidR="001A52B5" w:rsidRPr="00E761F3" w:rsidRDefault="001A52B5" w:rsidP="001A52B5">
            <w:pPr>
              <w:pStyle w:val="ListParagraph"/>
              <w:ind w:left="94"/>
              <w:rPr>
                <w:rFonts w:ascii="Times New Roman" w:hAnsi="Times New Roman" w:cs="Times New Roman"/>
                <w:sz w:val="24"/>
                <w:szCs w:val="24"/>
              </w:rPr>
            </w:pPr>
            <w:r w:rsidRPr="00E761F3">
              <w:rPr>
                <w:rFonts w:ascii="Times New Roman" w:hAnsi="Times New Roman" w:cs="Times New Roman"/>
                <w:sz w:val="24"/>
                <w:szCs w:val="24"/>
              </w:rPr>
              <w:t>Worcester Technical</w:t>
            </w:r>
          </w:p>
          <w:p w14:paraId="478FA8F5" w14:textId="77777777" w:rsidR="001A52B5" w:rsidRPr="00E761F3" w:rsidRDefault="001A52B5" w:rsidP="001A52B5">
            <w:pPr>
              <w:pStyle w:val="ListParagraph"/>
              <w:ind w:left="94"/>
              <w:rPr>
                <w:rFonts w:ascii="Times New Roman" w:hAnsi="Times New Roman" w:cs="Times New Roman"/>
                <w:color w:val="000000"/>
                <w:sz w:val="24"/>
                <w:szCs w:val="24"/>
              </w:rPr>
            </w:pPr>
            <w:r w:rsidRPr="00E761F3">
              <w:rPr>
                <w:rFonts w:ascii="Times New Roman" w:hAnsi="Times New Roman" w:cs="Times New Roman"/>
                <w:sz w:val="24"/>
                <w:szCs w:val="24"/>
              </w:rPr>
              <w:t>High School</w:t>
            </w:r>
          </w:p>
        </w:tc>
        <w:tc>
          <w:tcPr>
            <w:tcW w:w="2109" w:type="dxa"/>
            <w:tcBorders>
              <w:top w:val="single" w:sz="8" w:space="0" w:color="000000"/>
              <w:left w:val="single" w:sz="8" w:space="0" w:color="000000"/>
              <w:bottom w:val="single" w:sz="8" w:space="0" w:color="000000"/>
              <w:right w:val="single" w:sz="8" w:space="0" w:color="000000"/>
            </w:tcBorders>
            <w:vAlign w:val="center"/>
          </w:tcPr>
          <w:p w14:paraId="6D518B21"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50   (4%)</w:t>
            </w:r>
          </w:p>
        </w:tc>
        <w:tc>
          <w:tcPr>
            <w:tcW w:w="2179" w:type="dxa"/>
            <w:tcBorders>
              <w:top w:val="single" w:sz="8" w:space="0" w:color="000000"/>
              <w:left w:val="single" w:sz="8" w:space="0" w:color="000000"/>
              <w:bottom w:val="single" w:sz="8" w:space="0" w:color="000000"/>
              <w:right w:val="single" w:sz="8" w:space="0" w:color="000000"/>
            </w:tcBorders>
            <w:vAlign w:val="center"/>
          </w:tcPr>
          <w:p w14:paraId="6C535FCE"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222 (16%)</w:t>
            </w:r>
          </w:p>
        </w:tc>
      </w:tr>
      <w:tr w:rsidR="001A52B5" w:rsidRPr="00E761F3" w14:paraId="072BB042" w14:textId="77777777" w:rsidTr="001A52B5">
        <w:trPr>
          <w:trHeight w:val="388"/>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14:paraId="76AB82A8" w14:textId="77777777" w:rsidR="001A52B5" w:rsidRPr="00E761F3" w:rsidRDefault="001A52B5" w:rsidP="001A52B5">
            <w:pPr>
              <w:pStyle w:val="ListParagraph"/>
              <w:ind w:left="180"/>
              <w:rPr>
                <w:rFonts w:ascii="Times New Roman" w:hAnsi="Times New Roman" w:cs="Times New Roman"/>
                <w:color w:val="000000"/>
                <w:sz w:val="24"/>
                <w:szCs w:val="24"/>
              </w:rPr>
            </w:pPr>
          </w:p>
        </w:tc>
        <w:tc>
          <w:tcPr>
            <w:tcW w:w="2524" w:type="dxa"/>
            <w:tcBorders>
              <w:top w:val="single" w:sz="8" w:space="0" w:color="000000"/>
              <w:left w:val="single" w:sz="8" w:space="0" w:color="000000"/>
              <w:bottom w:val="single" w:sz="8" w:space="0" w:color="000000"/>
              <w:right w:val="single" w:sz="8" w:space="0" w:color="000000"/>
            </w:tcBorders>
            <w:vAlign w:val="center"/>
          </w:tcPr>
          <w:p w14:paraId="2CC05447" w14:textId="77777777" w:rsidR="001A52B5" w:rsidRPr="00E761F3" w:rsidRDefault="001A52B5" w:rsidP="001A52B5">
            <w:pPr>
              <w:pStyle w:val="ListParagraph"/>
              <w:ind w:left="94"/>
              <w:jc w:val="right"/>
              <w:rPr>
                <w:rFonts w:ascii="Times New Roman" w:hAnsi="Times New Roman" w:cs="Times New Roman"/>
                <w:i/>
                <w:sz w:val="24"/>
                <w:szCs w:val="24"/>
              </w:rPr>
            </w:pPr>
            <w:r w:rsidRPr="00E761F3">
              <w:rPr>
                <w:rFonts w:ascii="Times New Roman" w:hAnsi="Times New Roman" w:cs="Times New Roman"/>
                <w:sz w:val="24"/>
                <w:szCs w:val="24"/>
              </w:rPr>
              <w:t>Totals:</w:t>
            </w:r>
          </w:p>
        </w:tc>
        <w:tc>
          <w:tcPr>
            <w:tcW w:w="2109" w:type="dxa"/>
            <w:tcBorders>
              <w:top w:val="single" w:sz="8" w:space="0" w:color="000000"/>
              <w:left w:val="single" w:sz="8" w:space="0" w:color="000000"/>
              <w:bottom w:val="single" w:sz="8" w:space="0" w:color="000000"/>
              <w:right w:val="single" w:sz="8" w:space="0" w:color="000000"/>
            </w:tcBorders>
            <w:vAlign w:val="center"/>
          </w:tcPr>
          <w:p w14:paraId="696DFB56"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4,450</w:t>
            </w:r>
          </w:p>
        </w:tc>
        <w:tc>
          <w:tcPr>
            <w:tcW w:w="2179" w:type="dxa"/>
            <w:tcBorders>
              <w:top w:val="single" w:sz="8" w:space="0" w:color="000000"/>
              <w:left w:val="single" w:sz="8" w:space="0" w:color="000000"/>
              <w:bottom w:val="single" w:sz="8" w:space="0" w:color="000000"/>
              <w:right w:val="single" w:sz="8" w:space="0" w:color="000000"/>
            </w:tcBorders>
            <w:vAlign w:val="center"/>
          </w:tcPr>
          <w:p w14:paraId="3B500063" w14:textId="77777777" w:rsidR="001A52B5" w:rsidRPr="00E761F3" w:rsidRDefault="001A52B5" w:rsidP="001A52B5">
            <w:pPr>
              <w:pStyle w:val="ListParagraph"/>
              <w:ind w:left="90"/>
              <w:jc w:val="center"/>
              <w:rPr>
                <w:rFonts w:ascii="Times New Roman" w:hAnsi="Times New Roman" w:cs="Times New Roman"/>
                <w:color w:val="000000"/>
                <w:sz w:val="24"/>
                <w:szCs w:val="24"/>
              </w:rPr>
            </w:pPr>
            <w:r w:rsidRPr="00E761F3">
              <w:rPr>
                <w:rFonts w:ascii="Times New Roman" w:hAnsi="Times New Roman" w:cs="Times New Roman"/>
                <w:color w:val="000000"/>
                <w:sz w:val="24"/>
                <w:szCs w:val="24"/>
              </w:rPr>
              <w:t>5,243</w:t>
            </w:r>
          </w:p>
        </w:tc>
      </w:tr>
    </w:tbl>
    <w:p w14:paraId="321582BC" w14:textId="77777777" w:rsidR="001A52B5" w:rsidRPr="00E761F3" w:rsidRDefault="001A52B5" w:rsidP="001A52B5">
      <w:pPr>
        <w:ind w:left="720"/>
        <w:rPr>
          <w:color w:val="000000"/>
        </w:rPr>
      </w:pPr>
      <w:r w:rsidRPr="00E761F3">
        <w:rPr>
          <w:color w:val="000000"/>
        </w:rPr>
        <w:t>* Quincy schools targeted special populations: engaged 100% of their target students.</w:t>
      </w:r>
    </w:p>
    <w:p w14:paraId="7E4526F5" w14:textId="77777777" w:rsidR="001A52B5" w:rsidRPr="00E761F3" w:rsidRDefault="001A52B5" w:rsidP="001A52B5">
      <w:pPr>
        <w:rPr>
          <w:color w:val="000000"/>
        </w:rPr>
      </w:pPr>
    </w:p>
    <w:p w14:paraId="3DF47BD7" w14:textId="77777777" w:rsidR="001A52B5" w:rsidRPr="00E761F3" w:rsidRDefault="001A52B5" w:rsidP="001A52B5">
      <w:pPr>
        <w:pStyle w:val="BodyText"/>
        <w:spacing w:after="120" w:line="240" w:lineRule="auto"/>
        <w:rPr>
          <w:color w:val="000000"/>
          <w:sz w:val="24"/>
          <w:szCs w:val="24"/>
        </w:rPr>
      </w:pPr>
      <w:r w:rsidRPr="00E761F3">
        <w:rPr>
          <w:sz w:val="24"/>
          <w:szCs w:val="24"/>
        </w:rPr>
        <w:t xml:space="preserve">Students who participated in the FLP program represented a range of socio-economic and achievement levels. More than two-thirds of participants were from low-income households. Participants were also diverse in terms of gender, race, special education status, English language proficiency, and grade level. Half of student participants were freshmen. </w:t>
      </w:r>
    </w:p>
    <w:p w14:paraId="673FC43D" w14:textId="77777777" w:rsidR="001A52B5" w:rsidRPr="00E761F3" w:rsidRDefault="00B00C95" w:rsidP="001170F8">
      <w:r w:rsidRPr="00E761F3">
        <w:t>Most grantees expanded or considerably altered their FLP program in the second year of implementation</w:t>
      </w:r>
      <w:r w:rsidR="00E761F3" w:rsidRPr="00E761F3">
        <w:t xml:space="preserve">. </w:t>
      </w:r>
      <w:r w:rsidR="00E32F9D" w:rsidRPr="00E761F3">
        <w:t xml:space="preserve">Some project leaders indicated plans to </w:t>
      </w:r>
      <w:r w:rsidR="007B19E5" w:rsidRPr="00E761F3">
        <w:t>expand</w:t>
      </w:r>
      <w:r w:rsidR="00E32F9D" w:rsidRPr="00E761F3">
        <w:t xml:space="preserve"> their </w:t>
      </w:r>
      <w:r w:rsidR="004424FA" w:rsidRPr="00E761F3">
        <w:t>programs in</w:t>
      </w:r>
      <w:r w:rsidR="00E32F9D" w:rsidRPr="00E761F3">
        <w:t xml:space="preserve"> FY16. For example, Haverhill anticipated integrating financial literacy components into its life skills program in the 2015–16 school year and its summer camp. In addition, several </w:t>
      </w:r>
      <w:r w:rsidR="007B19E5" w:rsidRPr="00E761F3">
        <w:t xml:space="preserve">site </w:t>
      </w:r>
      <w:r w:rsidR="00E32F9D" w:rsidRPr="00E761F3">
        <w:t xml:space="preserve">project </w:t>
      </w:r>
      <w:r w:rsidR="00E32F9D" w:rsidRPr="00E761F3">
        <w:lastRenderedPageBreak/>
        <w:t>leaders said they would like to make a financial literacy class</w:t>
      </w:r>
      <w:r w:rsidR="007B19E5" w:rsidRPr="00E761F3">
        <w:t>,</w:t>
      </w:r>
      <w:r w:rsidR="00E32F9D" w:rsidRPr="00E761F3">
        <w:t xml:space="preserve"> or component</w:t>
      </w:r>
      <w:r w:rsidR="007B19E5" w:rsidRPr="00E761F3">
        <w:t>,</w:t>
      </w:r>
      <w:r w:rsidR="00E32F9D" w:rsidRPr="00E761F3">
        <w:t xml:space="preserve"> mandatory for all students</w:t>
      </w:r>
      <w:r w:rsidR="00E761F3" w:rsidRPr="00E761F3">
        <w:t xml:space="preserve">. </w:t>
      </w:r>
      <w:r w:rsidRPr="00E761F3">
        <w:t>Financial Literacy Pilot Program Models are listed in Appendix A.</w:t>
      </w:r>
    </w:p>
    <w:p w14:paraId="14584FE6" w14:textId="77777777" w:rsidR="00B00C95" w:rsidRPr="00E761F3" w:rsidRDefault="00B00C95" w:rsidP="001170F8"/>
    <w:p w14:paraId="1AFDE813" w14:textId="77777777" w:rsidR="006D5D75" w:rsidRPr="00E761F3" w:rsidRDefault="006D5D75" w:rsidP="006D5D75">
      <w:pPr>
        <w:pStyle w:val="Heading2"/>
        <w:rPr>
          <w:rFonts w:ascii="Times New Roman" w:hAnsi="Times New Roman" w:cs="Times New Roman"/>
        </w:rPr>
      </w:pPr>
      <w:bookmarkStart w:id="6" w:name="_Toc427148817"/>
      <w:r w:rsidRPr="00E761F3">
        <w:rPr>
          <w:rFonts w:ascii="Times New Roman" w:hAnsi="Times New Roman" w:cs="Times New Roman"/>
        </w:rPr>
        <w:t>Achievements</w:t>
      </w:r>
      <w:bookmarkEnd w:id="6"/>
    </w:p>
    <w:p w14:paraId="19BCD940" w14:textId="77777777" w:rsidR="009C74CC" w:rsidRPr="00E761F3" w:rsidRDefault="00D84997" w:rsidP="001170F8">
      <w:r w:rsidRPr="00E761F3">
        <w:t xml:space="preserve">The </w:t>
      </w:r>
      <w:r w:rsidR="001D1890" w:rsidRPr="00E761F3">
        <w:t xml:space="preserve">next two </w:t>
      </w:r>
      <w:r w:rsidR="006D5D75" w:rsidRPr="00E761F3">
        <w:t xml:space="preserve">sections are </w:t>
      </w:r>
      <w:r w:rsidRPr="00E761F3">
        <w:t>a summary of the UMDI evaluation of the Financial Literacy Pilot Program</w:t>
      </w:r>
      <w:r w:rsidR="00E761F3" w:rsidRPr="00E761F3">
        <w:t xml:space="preserve">. </w:t>
      </w:r>
      <w:r w:rsidRPr="00E761F3">
        <w:t xml:space="preserve">The </w:t>
      </w:r>
      <w:r w:rsidR="0008288D" w:rsidRPr="00E761F3">
        <w:t xml:space="preserve">FY14 and FY15 </w:t>
      </w:r>
      <w:r w:rsidR="009417DA" w:rsidRPr="00E761F3">
        <w:t xml:space="preserve">evaluation </w:t>
      </w:r>
      <w:r w:rsidRPr="00E761F3">
        <w:t>report</w:t>
      </w:r>
      <w:r w:rsidR="0008288D" w:rsidRPr="00E761F3">
        <w:t>s</w:t>
      </w:r>
      <w:r w:rsidRPr="00E761F3">
        <w:t xml:space="preserve"> can be found on the </w:t>
      </w:r>
      <w:r w:rsidR="000D560D" w:rsidRPr="00E761F3">
        <w:t xml:space="preserve">ESE </w:t>
      </w:r>
      <w:r w:rsidRPr="00E761F3">
        <w:t>STEM grants web</w:t>
      </w:r>
      <w:r w:rsidR="009417DA" w:rsidRPr="00E761F3">
        <w:t>page</w:t>
      </w:r>
      <w:r w:rsidRPr="00E761F3">
        <w:t xml:space="preserve">:  </w:t>
      </w:r>
      <w:hyperlink r:id="rId17" w:anchor="resources" w:history="1">
        <w:r w:rsidR="00DC6149">
          <w:rPr>
            <w:rStyle w:val="Hyperlink"/>
          </w:rPr>
          <w:t>http://www.doe.mass.edu/stem/ste/?section=opportunities#resources</w:t>
        </w:r>
      </w:hyperlink>
      <w:r w:rsidRPr="00E761F3">
        <w:t>.</w:t>
      </w:r>
      <w:r w:rsidR="009417DA" w:rsidRPr="00E761F3">
        <w:t xml:space="preserve"> </w:t>
      </w:r>
    </w:p>
    <w:p w14:paraId="7CE73680" w14:textId="77777777" w:rsidR="006D5D75" w:rsidRPr="00E761F3" w:rsidRDefault="006D5D75" w:rsidP="001170F8">
      <w:pPr>
        <w:pStyle w:val="BodyText"/>
        <w:spacing w:after="120" w:line="240" w:lineRule="auto"/>
      </w:pPr>
    </w:p>
    <w:p w14:paraId="4D22CCED" w14:textId="77777777" w:rsidR="0022641B" w:rsidRPr="00E761F3" w:rsidRDefault="0022641B" w:rsidP="001170F8">
      <w:pPr>
        <w:pStyle w:val="BodyText"/>
        <w:spacing w:after="120" w:line="240" w:lineRule="auto"/>
        <w:rPr>
          <w:sz w:val="24"/>
          <w:szCs w:val="24"/>
        </w:rPr>
      </w:pPr>
      <w:r w:rsidRPr="00E761F3">
        <w:rPr>
          <w:sz w:val="24"/>
          <w:szCs w:val="24"/>
        </w:rPr>
        <w:t xml:space="preserve">In both implementation years, </w:t>
      </w:r>
      <w:r w:rsidR="009C74CC" w:rsidRPr="00E761F3">
        <w:rPr>
          <w:sz w:val="24"/>
          <w:szCs w:val="24"/>
        </w:rPr>
        <w:t xml:space="preserve">Financial Literacy Pilot (FLP) </w:t>
      </w:r>
      <w:r w:rsidRPr="00E761F3">
        <w:rPr>
          <w:sz w:val="24"/>
          <w:szCs w:val="24"/>
        </w:rPr>
        <w:t xml:space="preserve">project leaders from every site incorporated the six National Standards for Financial Literacy and the three required topics from the </w:t>
      </w:r>
      <w:r w:rsidRPr="00E761F3">
        <w:rPr>
          <w:i/>
          <w:sz w:val="24"/>
          <w:szCs w:val="24"/>
        </w:rPr>
        <w:t>Massachusetts Curriculum Frameworks</w:t>
      </w:r>
      <w:r w:rsidRPr="00E761F3">
        <w:rPr>
          <w:sz w:val="24"/>
          <w:szCs w:val="24"/>
        </w:rPr>
        <w:t xml:space="preserve"> into their programming</w:t>
      </w:r>
      <w:r w:rsidR="00E761F3" w:rsidRPr="00E761F3">
        <w:rPr>
          <w:sz w:val="24"/>
          <w:szCs w:val="24"/>
        </w:rPr>
        <w:t xml:space="preserve">. </w:t>
      </w:r>
      <w:r w:rsidR="00E95701" w:rsidRPr="00E761F3">
        <w:rPr>
          <w:sz w:val="24"/>
          <w:szCs w:val="24"/>
        </w:rPr>
        <w:t>Upon completion of the second implementation year</w:t>
      </w:r>
      <w:r w:rsidR="007B19E5" w:rsidRPr="00E761F3">
        <w:rPr>
          <w:sz w:val="24"/>
          <w:szCs w:val="24"/>
        </w:rPr>
        <w:t>,</w:t>
      </w:r>
      <w:r w:rsidR="00E95701" w:rsidRPr="00E761F3">
        <w:rPr>
          <w:sz w:val="24"/>
          <w:szCs w:val="24"/>
        </w:rPr>
        <w:t xml:space="preserve"> t</w:t>
      </w:r>
      <w:r w:rsidR="009C74CC" w:rsidRPr="00E761F3">
        <w:rPr>
          <w:sz w:val="24"/>
          <w:szCs w:val="24"/>
        </w:rPr>
        <w:t xml:space="preserve">he following </w:t>
      </w:r>
      <w:r w:rsidR="007B19E5" w:rsidRPr="00E761F3">
        <w:rPr>
          <w:sz w:val="24"/>
          <w:szCs w:val="24"/>
        </w:rPr>
        <w:t xml:space="preserve">were </w:t>
      </w:r>
      <w:r w:rsidR="009C74CC" w:rsidRPr="00E761F3">
        <w:rPr>
          <w:sz w:val="24"/>
          <w:szCs w:val="24"/>
        </w:rPr>
        <w:t>accomplish</w:t>
      </w:r>
      <w:r w:rsidR="007B19E5" w:rsidRPr="00E761F3">
        <w:rPr>
          <w:sz w:val="24"/>
          <w:szCs w:val="24"/>
        </w:rPr>
        <w:t>ed</w:t>
      </w:r>
      <w:r w:rsidR="009C74CC" w:rsidRPr="00E761F3">
        <w:rPr>
          <w:sz w:val="24"/>
          <w:szCs w:val="24"/>
        </w:rPr>
        <w:t xml:space="preserve"> and achieve</w:t>
      </w:r>
      <w:r w:rsidR="007B19E5" w:rsidRPr="00E761F3">
        <w:rPr>
          <w:sz w:val="24"/>
          <w:szCs w:val="24"/>
        </w:rPr>
        <w:t>d</w:t>
      </w:r>
      <w:r w:rsidR="009C74CC" w:rsidRPr="00E761F3">
        <w:rPr>
          <w:sz w:val="24"/>
          <w:szCs w:val="24"/>
        </w:rPr>
        <w:t xml:space="preserve"> </w:t>
      </w:r>
      <w:r w:rsidR="007B19E5" w:rsidRPr="00E761F3">
        <w:rPr>
          <w:sz w:val="24"/>
          <w:szCs w:val="24"/>
        </w:rPr>
        <w:t>by</w:t>
      </w:r>
      <w:r w:rsidR="009C74CC" w:rsidRPr="00E761F3">
        <w:rPr>
          <w:sz w:val="24"/>
          <w:szCs w:val="24"/>
        </w:rPr>
        <w:t xml:space="preserve"> the FLP program:</w:t>
      </w:r>
    </w:p>
    <w:p w14:paraId="4B1C86D3" w14:textId="77777777" w:rsidR="0022641B" w:rsidRPr="00E761F3" w:rsidRDefault="0022641B" w:rsidP="001170F8">
      <w:pPr>
        <w:pStyle w:val="BodyText"/>
        <w:numPr>
          <w:ilvl w:val="0"/>
          <w:numId w:val="20"/>
        </w:numPr>
        <w:spacing w:after="120" w:line="240" w:lineRule="auto"/>
        <w:rPr>
          <w:sz w:val="24"/>
          <w:szCs w:val="24"/>
        </w:rPr>
      </w:pPr>
      <w:r w:rsidRPr="00E761F3">
        <w:rPr>
          <w:sz w:val="24"/>
          <w:szCs w:val="24"/>
        </w:rPr>
        <w:t xml:space="preserve">The number of educators delivering FLP curriculum increased from 81 in the </w:t>
      </w:r>
      <w:r w:rsidR="001D1890" w:rsidRPr="00E761F3">
        <w:rPr>
          <w:sz w:val="24"/>
          <w:szCs w:val="24"/>
        </w:rPr>
        <w:t xml:space="preserve">first </w:t>
      </w:r>
      <w:r w:rsidRPr="00E761F3">
        <w:rPr>
          <w:sz w:val="24"/>
          <w:szCs w:val="24"/>
        </w:rPr>
        <w:t>year of implementation to 231 in the second year of implementation.</w:t>
      </w:r>
    </w:p>
    <w:p w14:paraId="206D279E" w14:textId="77777777" w:rsidR="00D46FC9" w:rsidRPr="00E761F3" w:rsidRDefault="00D46FC9" w:rsidP="001170F8">
      <w:pPr>
        <w:pStyle w:val="BodyText"/>
        <w:numPr>
          <w:ilvl w:val="0"/>
          <w:numId w:val="20"/>
        </w:numPr>
        <w:spacing w:after="120" w:line="240" w:lineRule="auto"/>
        <w:rPr>
          <w:sz w:val="24"/>
          <w:szCs w:val="24"/>
        </w:rPr>
      </w:pPr>
      <w:r w:rsidRPr="00E761F3">
        <w:rPr>
          <w:sz w:val="24"/>
          <w:szCs w:val="24"/>
        </w:rPr>
        <w:t xml:space="preserve">The number of participants in the FLP program increased by </w:t>
      </w:r>
      <w:r w:rsidR="006B1260" w:rsidRPr="00E761F3">
        <w:rPr>
          <w:sz w:val="24"/>
          <w:szCs w:val="24"/>
        </w:rPr>
        <w:t>eighteen</w:t>
      </w:r>
      <w:r w:rsidRPr="00E761F3">
        <w:rPr>
          <w:sz w:val="24"/>
          <w:szCs w:val="24"/>
        </w:rPr>
        <w:t xml:space="preserve"> percent, from 4,450 in the 2013–14 school year to 5,243 in the 2014–15 school year. </w:t>
      </w:r>
    </w:p>
    <w:p w14:paraId="16959F82" w14:textId="77777777" w:rsidR="00A95B25" w:rsidRPr="00E761F3" w:rsidRDefault="006B1260" w:rsidP="001170F8">
      <w:pPr>
        <w:pStyle w:val="BodyText"/>
        <w:numPr>
          <w:ilvl w:val="0"/>
          <w:numId w:val="20"/>
        </w:numPr>
        <w:spacing w:after="120" w:line="240" w:lineRule="auto"/>
        <w:rPr>
          <w:sz w:val="24"/>
          <w:szCs w:val="24"/>
        </w:rPr>
      </w:pPr>
      <w:r w:rsidRPr="00E761F3">
        <w:rPr>
          <w:sz w:val="24"/>
          <w:szCs w:val="24"/>
        </w:rPr>
        <w:t>Seventy-two percent</w:t>
      </w:r>
      <w:r w:rsidR="00D46FC9" w:rsidRPr="00E761F3">
        <w:rPr>
          <w:sz w:val="24"/>
          <w:szCs w:val="24"/>
        </w:rPr>
        <w:t xml:space="preserve"> of students demonstrated gains in financial literacy on the pre- and post-assessments</w:t>
      </w:r>
      <w:r w:rsidR="00E761F3" w:rsidRPr="00E761F3">
        <w:rPr>
          <w:sz w:val="24"/>
          <w:szCs w:val="24"/>
        </w:rPr>
        <w:t xml:space="preserve">. </w:t>
      </w:r>
    </w:p>
    <w:p w14:paraId="0515002B" w14:textId="77777777" w:rsidR="00795BB0" w:rsidRPr="00E761F3" w:rsidRDefault="00795BB0" w:rsidP="001170F8">
      <w:pPr>
        <w:pStyle w:val="BodyText"/>
        <w:numPr>
          <w:ilvl w:val="0"/>
          <w:numId w:val="20"/>
        </w:numPr>
        <w:spacing w:after="120" w:line="240" w:lineRule="auto"/>
        <w:rPr>
          <w:sz w:val="24"/>
          <w:szCs w:val="24"/>
        </w:rPr>
      </w:pPr>
      <w:r w:rsidRPr="00E761F3">
        <w:rPr>
          <w:sz w:val="24"/>
          <w:szCs w:val="24"/>
        </w:rPr>
        <w:t xml:space="preserve">Teachers and project leaders also reported improvements in their students’ financial literacy knowledge and skills. </w:t>
      </w:r>
      <w:r w:rsidR="00A95B25" w:rsidRPr="00E761F3">
        <w:rPr>
          <w:sz w:val="24"/>
          <w:szCs w:val="24"/>
        </w:rPr>
        <w:t xml:space="preserve">When asked to what extent the FLP program had improved their students’ financial decision making, </w:t>
      </w:r>
      <w:r w:rsidR="006B1260" w:rsidRPr="00E761F3">
        <w:rPr>
          <w:sz w:val="24"/>
          <w:szCs w:val="24"/>
        </w:rPr>
        <w:t>seventy-six</w:t>
      </w:r>
      <w:r w:rsidR="00A95B25" w:rsidRPr="00E761F3">
        <w:rPr>
          <w:sz w:val="24"/>
          <w:szCs w:val="24"/>
        </w:rPr>
        <w:t xml:space="preserve"> percent of teacher survey respondents reported that they had observed a moderate to strong improvement. The remaining quarter of respondents stated that students showed limited improvement. No respondents selected the “no improvement” category.</w:t>
      </w:r>
    </w:p>
    <w:p w14:paraId="11B41F1B" w14:textId="77777777" w:rsidR="00D46FC9" w:rsidRPr="00E761F3" w:rsidRDefault="006B1260" w:rsidP="001170F8">
      <w:pPr>
        <w:pStyle w:val="BodyText"/>
        <w:numPr>
          <w:ilvl w:val="0"/>
          <w:numId w:val="20"/>
        </w:numPr>
        <w:spacing w:after="120" w:line="240" w:lineRule="auto"/>
        <w:rPr>
          <w:sz w:val="24"/>
          <w:szCs w:val="24"/>
        </w:rPr>
      </w:pPr>
      <w:r w:rsidRPr="00E761F3">
        <w:rPr>
          <w:sz w:val="24"/>
          <w:szCs w:val="24"/>
        </w:rPr>
        <w:t>Eighty-six percent</w:t>
      </w:r>
      <w:r w:rsidR="00D46FC9" w:rsidRPr="00E761F3">
        <w:rPr>
          <w:sz w:val="24"/>
          <w:szCs w:val="24"/>
        </w:rPr>
        <w:t xml:space="preserve"> of students reported that they were much better (</w:t>
      </w:r>
      <w:r w:rsidRPr="00E761F3">
        <w:rPr>
          <w:sz w:val="24"/>
          <w:szCs w:val="24"/>
        </w:rPr>
        <w:t>forty-five</w:t>
      </w:r>
      <w:r w:rsidR="00D46FC9" w:rsidRPr="00E761F3">
        <w:rPr>
          <w:sz w:val="24"/>
          <w:szCs w:val="24"/>
        </w:rPr>
        <w:t xml:space="preserve"> percent) or somewhat better (</w:t>
      </w:r>
      <w:r w:rsidRPr="00E761F3">
        <w:rPr>
          <w:sz w:val="24"/>
          <w:szCs w:val="24"/>
        </w:rPr>
        <w:t>forty-one</w:t>
      </w:r>
      <w:r w:rsidR="00D46FC9" w:rsidRPr="00E761F3">
        <w:rPr>
          <w:sz w:val="24"/>
          <w:szCs w:val="24"/>
        </w:rPr>
        <w:t xml:space="preserve"> percent) able to make informed decisions about their personal finances after participating in their FLP courses.</w:t>
      </w:r>
    </w:p>
    <w:p w14:paraId="461A0C1A" w14:textId="77777777" w:rsidR="0008288D" w:rsidRPr="00E761F3" w:rsidRDefault="0008288D" w:rsidP="009C74CC">
      <w:pPr>
        <w:pStyle w:val="Heading2"/>
        <w:rPr>
          <w:rFonts w:ascii="Times New Roman" w:hAnsi="Times New Roman" w:cs="Times New Roman"/>
        </w:rPr>
      </w:pPr>
      <w:bookmarkStart w:id="7" w:name="_Toc427148818"/>
      <w:r w:rsidRPr="00E761F3">
        <w:rPr>
          <w:rFonts w:ascii="Times New Roman" w:hAnsi="Times New Roman" w:cs="Times New Roman"/>
        </w:rPr>
        <w:t>Lessons Learned</w:t>
      </w:r>
      <w:bookmarkEnd w:id="7"/>
    </w:p>
    <w:p w14:paraId="704F0B3F" w14:textId="77777777" w:rsidR="00B9341A" w:rsidRPr="00E761F3" w:rsidRDefault="00B9341A" w:rsidP="001170F8">
      <w:pPr>
        <w:spacing w:after="120"/>
      </w:pPr>
      <w:r w:rsidRPr="00E761F3">
        <w:t>Most teachers and project leaders believed that the FLP was relevant to students’ personal finance decisions and that their students agreed with this assessment. The most commonly named factors that facilitated FLP implementation included having the benefit of experience and reflection, embedding financial literacy content in existing courses and programs, teacher buy-in, the use of technology, and community partnerships</w:t>
      </w:r>
      <w:r w:rsidR="006C726B" w:rsidRPr="00E761F3">
        <w:t>:</w:t>
      </w:r>
      <w:r w:rsidRPr="00E761F3">
        <w:t xml:space="preserve"> </w:t>
      </w:r>
    </w:p>
    <w:p w14:paraId="236F6CDF" w14:textId="77777777" w:rsidR="00C24117" w:rsidRPr="00E761F3" w:rsidRDefault="00C24117" w:rsidP="001170F8">
      <w:pPr>
        <w:spacing w:after="120"/>
      </w:pPr>
    </w:p>
    <w:p w14:paraId="04B05998" w14:textId="77777777" w:rsidR="00B72654" w:rsidRPr="00E761F3" w:rsidRDefault="00B72654" w:rsidP="001170F8">
      <w:pPr>
        <w:pStyle w:val="BodyText"/>
        <w:numPr>
          <w:ilvl w:val="0"/>
          <w:numId w:val="20"/>
        </w:numPr>
        <w:spacing w:after="120" w:line="240" w:lineRule="auto"/>
        <w:rPr>
          <w:sz w:val="24"/>
          <w:szCs w:val="24"/>
        </w:rPr>
      </w:pPr>
      <w:r w:rsidRPr="00E761F3">
        <w:rPr>
          <w:sz w:val="24"/>
          <w:szCs w:val="24"/>
        </w:rPr>
        <w:t>Most sites reported that alignment of their programs with the financial literacy standards was less difficult than alignment with the mathematics and technology standards, and that impacts on students were correspondingly greater in relation to the financial literacy standards than the mathematics and technology standards</w:t>
      </w:r>
      <w:r w:rsidR="00E761F3" w:rsidRPr="00E761F3">
        <w:rPr>
          <w:sz w:val="24"/>
          <w:szCs w:val="24"/>
        </w:rPr>
        <w:t xml:space="preserve">. </w:t>
      </w:r>
      <w:r w:rsidRPr="00E761F3">
        <w:rPr>
          <w:sz w:val="24"/>
          <w:szCs w:val="24"/>
        </w:rPr>
        <w:t>Schools that incorporated the mathematics standards in math</w:t>
      </w:r>
      <w:r w:rsidR="00C24117" w:rsidRPr="00E761F3">
        <w:rPr>
          <w:sz w:val="24"/>
          <w:szCs w:val="24"/>
        </w:rPr>
        <w:t>ematics</w:t>
      </w:r>
      <w:r w:rsidRPr="00E761F3">
        <w:rPr>
          <w:sz w:val="24"/>
          <w:szCs w:val="24"/>
        </w:rPr>
        <w:t xml:space="preserve"> courses and digital literacy standards in digital literacy courses did not report alignment issues. </w:t>
      </w:r>
    </w:p>
    <w:p w14:paraId="7C69C0A1" w14:textId="77777777" w:rsidR="0033441F" w:rsidRPr="00E761F3" w:rsidRDefault="0033441F" w:rsidP="001170F8">
      <w:pPr>
        <w:pStyle w:val="BodyText"/>
        <w:numPr>
          <w:ilvl w:val="0"/>
          <w:numId w:val="20"/>
        </w:numPr>
        <w:spacing w:after="120" w:line="240" w:lineRule="auto"/>
        <w:rPr>
          <w:sz w:val="24"/>
          <w:szCs w:val="24"/>
        </w:rPr>
      </w:pPr>
      <w:r w:rsidRPr="00E761F3">
        <w:rPr>
          <w:sz w:val="24"/>
          <w:szCs w:val="24"/>
        </w:rPr>
        <w:lastRenderedPageBreak/>
        <w:t>The success in implementing their financial literacy program resulted from being able to implement the program as it fit in their school</w:t>
      </w:r>
      <w:r w:rsidR="00E761F3" w:rsidRPr="00E761F3">
        <w:rPr>
          <w:sz w:val="24"/>
          <w:szCs w:val="24"/>
        </w:rPr>
        <w:t xml:space="preserve">. </w:t>
      </w:r>
    </w:p>
    <w:p w14:paraId="000FEB56" w14:textId="77777777" w:rsidR="00795BB0" w:rsidRPr="00E761F3" w:rsidRDefault="00795BB0" w:rsidP="004424FA">
      <w:pPr>
        <w:pStyle w:val="BodyText"/>
        <w:numPr>
          <w:ilvl w:val="0"/>
          <w:numId w:val="34"/>
        </w:numPr>
        <w:spacing w:after="120" w:line="240" w:lineRule="auto"/>
        <w:ind w:left="360"/>
        <w:rPr>
          <w:sz w:val="24"/>
          <w:szCs w:val="24"/>
        </w:rPr>
      </w:pPr>
      <w:r w:rsidRPr="00E761F3">
        <w:rPr>
          <w:sz w:val="24"/>
          <w:szCs w:val="24"/>
        </w:rPr>
        <w:t>FLP high schools continued to implement an array of program models featuring diverse curricula and activities. Each of the high schools reported that they had expanded or altered their program in the second year of implementation in order to improve the quality of FLP programming and/or increase the number of student participants</w:t>
      </w:r>
      <w:r w:rsidR="00E761F3" w:rsidRPr="00E761F3">
        <w:rPr>
          <w:sz w:val="24"/>
          <w:szCs w:val="24"/>
        </w:rPr>
        <w:t xml:space="preserve">. </w:t>
      </w:r>
    </w:p>
    <w:p w14:paraId="7DC3E5AE" w14:textId="77777777" w:rsidR="0033441F" w:rsidRPr="00E761F3" w:rsidRDefault="0033441F" w:rsidP="004424FA">
      <w:pPr>
        <w:pStyle w:val="ListParagraph"/>
        <w:numPr>
          <w:ilvl w:val="0"/>
          <w:numId w:val="34"/>
        </w:numPr>
        <w:spacing w:after="120"/>
        <w:ind w:left="360"/>
        <w:rPr>
          <w:rFonts w:ascii="Times New Roman" w:hAnsi="Times New Roman" w:cs="Times New Roman"/>
          <w:sz w:val="24"/>
          <w:szCs w:val="24"/>
        </w:rPr>
      </w:pPr>
      <w:r w:rsidRPr="00E761F3">
        <w:rPr>
          <w:rFonts w:ascii="Times New Roman" w:hAnsi="Times New Roman" w:cs="Times New Roman"/>
          <w:sz w:val="24"/>
          <w:szCs w:val="24"/>
        </w:rPr>
        <w:t xml:space="preserve">Some project leaders indicated plans to grow their programs further in FY16. For example, Haverhill anticipated integrating financial literacy components into its life skills program in the 2015–16 school year and its summer camp. In addition, several </w:t>
      </w:r>
      <w:r w:rsidR="00EB1601" w:rsidRPr="00E761F3">
        <w:rPr>
          <w:rFonts w:ascii="Times New Roman" w:hAnsi="Times New Roman" w:cs="Times New Roman"/>
          <w:sz w:val="24"/>
          <w:szCs w:val="24"/>
        </w:rPr>
        <w:t>site</w:t>
      </w:r>
      <w:r w:rsidRPr="00E761F3">
        <w:rPr>
          <w:rFonts w:ascii="Times New Roman" w:hAnsi="Times New Roman" w:cs="Times New Roman"/>
          <w:sz w:val="24"/>
          <w:szCs w:val="24"/>
        </w:rPr>
        <w:t xml:space="preserve"> project leaders said they would like to make a financial literacy class or component mandatory for all students. Revere leaders noted that their long-term plan of making the course mandatory would be a budgetary challenge because it would mean hiring at least one more teacher.</w:t>
      </w:r>
    </w:p>
    <w:p w14:paraId="5F4F4131" w14:textId="77777777" w:rsidR="00795BB0" w:rsidRPr="00E761F3" w:rsidRDefault="00795BB0" w:rsidP="001170F8">
      <w:pPr>
        <w:pStyle w:val="BodyText"/>
        <w:numPr>
          <w:ilvl w:val="0"/>
          <w:numId w:val="20"/>
        </w:numPr>
        <w:spacing w:after="120" w:line="240" w:lineRule="auto"/>
        <w:rPr>
          <w:sz w:val="24"/>
          <w:szCs w:val="24"/>
        </w:rPr>
      </w:pPr>
      <w:r w:rsidRPr="00E761F3">
        <w:rPr>
          <w:sz w:val="24"/>
          <w:szCs w:val="24"/>
        </w:rPr>
        <w:t xml:space="preserve">Factors that facilitated the implementation of FLP programs in the second year of implementation included teacher buy-in and commitment, the ability to reflect on lessons learned from Year 1, the use of technology, and embedding financial literacy content in existing courses and programs. The appreciation of embedded content contrasts with the Year 1 finding that teachers and project leaders favored stand-alone financial literacy courses. </w:t>
      </w:r>
    </w:p>
    <w:p w14:paraId="7E84DB86" w14:textId="77777777" w:rsidR="00B01D8B" w:rsidRPr="00E761F3" w:rsidRDefault="00B01D8B" w:rsidP="001170F8">
      <w:pPr>
        <w:pStyle w:val="ListParagraph"/>
        <w:numPr>
          <w:ilvl w:val="0"/>
          <w:numId w:val="20"/>
        </w:numPr>
        <w:spacing w:after="120"/>
        <w:rPr>
          <w:rFonts w:ascii="Times New Roman" w:hAnsi="Times New Roman" w:cs="Times New Roman"/>
          <w:sz w:val="24"/>
          <w:szCs w:val="24"/>
        </w:rPr>
      </w:pPr>
      <w:r w:rsidRPr="00E761F3">
        <w:rPr>
          <w:rFonts w:ascii="Times New Roman" w:hAnsi="Times New Roman" w:cs="Times New Roman"/>
          <w:sz w:val="24"/>
          <w:szCs w:val="24"/>
        </w:rPr>
        <w:t>Many project leaders reported that as high schools became more familiar with their financial literacy curricula and programs</w:t>
      </w:r>
      <w:r w:rsidR="00EB1601" w:rsidRPr="00E761F3">
        <w:rPr>
          <w:rFonts w:ascii="Times New Roman" w:hAnsi="Times New Roman" w:cs="Times New Roman"/>
          <w:sz w:val="24"/>
          <w:szCs w:val="24"/>
        </w:rPr>
        <w:t>,</w:t>
      </w:r>
      <w:r w:rsidRPr="00E761F3">
        <w:rPr>
          <w:rFonts w:ascii="Times New Roman" w:hAnsi="Times New Roman" w:cs="Times New Roman"/>
          <w:sz w:val="24"/>
          <w:szCs w:val="24"/>
        </w:rPr>
        <w:t xml:space="preserve"> curriculum and instruction support from outside organizations </w:t>
      </w:r>
      <w:r w:rsidR="004424FA" w:rsidRPr="00E761F3">
        <w:rPr>
          <w:rFonts w:ascii="Times New Roman" w:hAnsi="Times New Roman" w:cs="Times New Roman"/>
          <w:sz w:val="24"/>
          <w:szCs w:val="24"/>
        </w:rPr>
        <w:t>decreased;</w:t>
      </w:r>
      <w:r w:rsidR="00EB1601" w:rsidRPr="00E761F3">
        <w:rPr>
          <w:rFonts w:ascii="Times New Roman" w:hAnsi="Times New Roman" w:cs="Times New Roman"/>
          <w:sz w:val="24"/>
          <w:szCs w:val="24"/>
        </w:rPr>
        <w:t xml:space="preserve"> however, it</w:t>
      </w:r>
      <w:r w:rsidRPr="00E761F3">
        <w:rPr>
          <w:rFonts w:ascii="Times New Roman" w:hAnsi="Times New Roman" w:cs="Times New Roman"/>
          <w:sz w:val="24"/>
          <w:szCs w:val="24"/>
        </w:rPr>
        <w:t xml:space="preserve"> became more targeted. For example, Lowell’s work with the International Institute is now targeted to developing financial literacy curriculum for ELL students, rather than for the entire student body. Similarly, the first two years of Revere’s partnership with Wheelock College focused on workshops, content, and instructive case studies, </w:t>
      </w:r>
      <w:r w:rsidR="00EB1601" w:rsidRPr="00E761F3">
        <w:rPr>
          <w:rFonts w:ascii="Times New Roman" w:hAnsi="Times New Roman" w:cs="Times New Roman"/>
          <w:sz w:val="24"/>
          <w:szCs w:val="24"/>
        </w:rPr>
        <w:t>however,</w:t>
      </w:r>
      <w:r w:rsidRPr="00E761F3">
        <w:rPr>
          <w:rFonts w:ascii="Times New Roman" w:hAnsi="Times New Roman" w:cs="Times New Roman"/>
          <w:sz w:val="24"/>
          <w:szCs w:val="24"/>
        </w:rPr>
        <w:t xml:space="preserve"> during the 2014–15 school year</w:t>
      </w:r>
      <w:r w:rsidR="00EB1601" w:rsidRPr="00E761F3">
        <w:rPr>
          <w:rFonts w:ascii="Times New Roman" w:hAnsi="Times New Roman" w:cs="Times New Roman"/>
          <w:sz w:val="24"/>
          <w:szCs w:val="24"/>
        </w:rPr>
        <w:t>,</w:t>
      </w:r>
      <w:r w:rsidRPr="00E761F3">
        <w:rPr>
          <w:rFonts w:ascii="Times New Roman" w:hAnsi="Times New Roman" w:cs="Times New Roman"/>
          <w:sz w:val="24"/>
          <w:szCs w:val="24"/>
        </w:rPr>
        <w:t xml:space="preserve"> the emphasis shifted to expanding course offerings, materials, internships, and community service projects. </w:t>
      </w:r>
    </w:p>
    <w:p w14:paraId="49E6A501" w14:textId="77777777" w:rsidR="003339E8" w:rsidRPr="00E761F3" w:rsidRDefault="0090502C" w:rsidP="001170F8">
      <w:pPr>
        <w:pStyle w:val="BodyText"/>
        <w:numPr>
          <w:ilvl w:val="0"/>
          <w:numId w:val="20"/>
        </w:numPr>
        <w:spacing w:after="120" w:line="240" w:lineRule="auto"/>
        <w:rPr>
          <w:sz w:val="24"/>
          <w:szCs w:val="24"/>
        </w:rPr>
      </w:pPr>
      <w:r w:rsidRPr="00E761F3">
        <w:rPr>
          <w:sz w:val="24"/>
          <w:szCs w:val="24"/>
        </w:rPr>
        <w:t xml:space="preserve">Most project leaders stressed that for a program to successfully teach financial literacy concepts, it must focus on two components: </w:t>
      </w:r>
    </w:p>
    <w:p w14:paraId="305504FC" w14:textId="77777777" w:rsidR="00EB1601" w:rsidRPr="00E761F3" w:rsidRDefault="00241C53" w:rsidP="001170F8">
      <w:pPr>
        <w:pStyle w:val="BodyText"/>
        <w:numPr>
          <w:ilvl w:val="0"/>
          <w:numId w:val="25"/>
        </w:numPr>
        <w:spacing w:after="120" w:line="240" w:lineRule="auto"/>
        <w:rPr>
          <w:sz w:val="24"/>
          <w:szCs w:val="24"/>
        </w:rPr>
      </w:pPr>
      <w:r w:rsidRPr="00E761F3">
        <w:rPr>
          <w:i/>
          <w:sz w:val="24"/>
          <w:szCs w:val="24"/>
        </w:rPr>
        <w:t>Hands-on activities</w:t>
      </w:r>
      <w:r w:rsidR="00E761F3" w:rsidRPr="00E761F3">
        <w:rPr>
          <w:sz w:val="24"/>
          <w:szCs w:val="24"/>
        </w:rPr>
        <w:t xml:space="preserve">. </w:t>
      </w:r>
      <w:r w:rsidR="001D1890" w:rsidRPr="00E761F3">
        <w:rPr>
          <w:sz w:val="24"/>
          <w:szCs w:val="24"/>
        </w:rPr>
        <w:t>M</w:t>
      </w:r>
      <w:r w:rsidR="003339E8" w:rsidRPr="00E761F3">
        <w:rPr>
          <w:sz w:val="24"/>
          <w:szCs w:val="24"/>
        </w:rPr>
        <w:t>ost teachers and project leaders reported that students’ participation in experiential learning opportunities had a positive impact on their financial literacy knowledge and skills. Many project leaders said that hands-on and “real life” activities were the most effective means of engaging students in the financial content</w:t>
      </w:r>
      <w:r w:rsidR="00E761F3" w:rsidRPr="00E761F3">
        <w:rPr>
          <w:sz w:val="24"/>
          <w:szCs w:val="24"/>
        </w:rPr>
        <w:t xml:space="preserve">. </w:t>
      </w:r>
      <w:r w:rsidR="003339E8" w:rsidRPr="00E761F3">
        <w:rPr>
          <w:sz w:val="24"/>
          <w:szCs w:val="24"/>
        </w:rPr>
        <w:t xml:space="preserve">Moreover, several project leaders expressed </w:t>
      </w:r>
      <w:r w:rsidR="004424FA" w:rsidRPr="00E761F3">
        <w:rPr>
          <w:sz w:val="24"/>
          <w:szCs w:val="24"/>
        </w:rPr>
        <w:t>those experiential activities</w:t>
      </w:r>
      <w:r w:rsidR="003339E8" w:rsidRPr="00E761F3">
        <w:rPr>
          <w:sz w:val="24"/>
          <w:szCs w:val="24"/>
        </w:rPr>
        <w:t xml:space="preserve"> promoted greater retention of the material because students had the opportunity to apply financial concepts in real time and in real-life situations. </w:t>
      </w:r>
    </w:p>
    <w:p w14:paraId="48AD076C" w14:textId="77777777" w:rsidR="003339E8" w:rsidRPr="00E761F3" w:rsidRDefault="00622EB2" w:rsidP="00E761F3">
      <w:pPr>
        <w:pStyle w:val="BodyText"/>
        <w:spacing w:after="120" w:line="240" w:lineRule="auto"/>
        <w:ind w:left="720"/>
        <w:rPr>
          <w:sz w:val="24"/>
          <w:szCs w:val="24"/>
        </w:rPr>
      </w:pPr>
      <w:r w:rsidRPr="00E761F3">
        <w:rPr>
          <w:sz w:val="24"/>
          <w:szCs w:val="24"/>
        </w:rPr>
        <w:t xml:space="preserve">They believed that Credit for Life Fairs, job shadowing, field trips, creating household budgets, and developing business plans were particularly effective. </w:t>
      </w:r>
      <w:r w:rsidR="003339E8" w:rsidRPr="00E761F3">
        <w:rPr>
          <w:sz w:val="24"/>
          <w:szCs w:val="24"/>
        </w:rPr>
        <w:t>Several sites considered the Stock Market Challenge and the Stock Market Game simulations to be some of the most engaging activities. These required students to make careful but quick investment decisions in a lively, competitive environment</w:t>
      </w:r>
      <w:r w:rsidR="00E761F3" w:rsidRPr="00E761F3">
        <w:rPr>
          <w:sz w:val="24"/>
          <w:szCs w:val="24"/>
        </w:rPr>
        <w:t xml:space="preserve">. </w:t>
      </w:r>
    </w:p>
    <w:p w14:paraId="310285D7" w14:textId="77777777" w:rsidR="00EB1601" w:rsidRPr="00E761F3" w:rsidRDefault="00EB1601" w:rsidP="004424FA">
      <w:pPr>
        <w:pStyle w:val="BodyText"/>
        <w:spacing w:after="120" w:line="240" w:lineRule="auto"/>
        <w:rPr>
          <w:sz w:val="24"/>
          <w:szCs w:val="24"/>
        </w:rPr>
      </w:pPr>
    </w:p>
    <w:p w14:paraId="48D54725" w14:textId="77777777" w:rsidR="00795BB0" w:rsidRPr="00E761F3" w:rsidRDefault="00241C53" w:rsidP="001D1890">
      <w:pPr>
        <w:pStyle w:val="ListParagraph"/>
        <w:numPr>
          <w:ilvl w:val="0"/>
          <w:numId w:val="25"/>
        </w:numPr>
        <w:spacing w:after="120"/>
        <w:rPr>
          <w:rFonts w:ascii="Times New Roman" w:hAnsi="Times New Roman" w:cs="Times New Roman"/>
          <w:sz w:val="24"/>
          <w:szCs w:val="24"/>
        </w:rPr>
      </w:pPr>
      <w:r w:rsidRPr="00E761F3">
        <w:rPr>
          <w:rFonts w:ascii="Times New Roman" w:hAnsi="Times New Roman" w:cs="Times New Roman"/>
          <w:i/>
          <w:sz w:val="24"/>
          <w:szCs w:val="24"/>
        </w:rPr>
        <w:lastRenderedPageBreak/>
        <w:t>Skills that can be practically applied in daily life.</w:t>
      </w:r>
      <w:r w:rsidR="001D1890" w:rsidRPr="00E761F3">
        <w:rPr>
          <w:rFonts w:ascii="Times New Roman" w:hAnsi="Times New Roman" w:cs="Times New Roman"/>
          <w:sz w:val="24"/>
          <w:szCs w:val="24"/>
        </w:rPr>
        <w:t xml:space="preserve"> M</w:t>
      </w:r>
      <w:r w:rsidR="0090502C" w:rsidRPr="00E761F3">
        <w:rPr>
          <w:rFonts w:ascii="Times New Roman" w:hAnsi="Times New Roman" w:cs="Times New Roman"/>
          <w:sz w:val="24"/>
          <w:szCs w:val="24"/>
        </w:rPr>
        <w:t>ost interviewees felt that teaching “everyday” skills</w:t>
      </w:r>
      <w:r w:rsidR="00EB1601" w:rsidRPr="00E761F3">
        <w:rPr>
          <w:rFonts w:ascii="Times New Roman" w:hAnsi="Times New Roman" w:cs="Times New Roman"/>
          <w:sz w:val="24"/>
          <w:szCs w:val="24"/>
        </w:rPr>
        <w:t xml:space="preserve">, </w:t>
      </w:r>
      <w:r w:rsidR="0090502C" w:rsidRPr="00E761F3">
        <w:rPr>
          <w:rFonts w:ascii="Times New Roman" w:hAnsi="Times New Roman" w:cs="Times New Roman"/>
          <w:sz w:val="24"/>
          <w:szCs w:val="24"/>
        </w:rPr>
        <w:t>such as college costs and planning, use of credit cards, saving for luxury items</w:t>
      </w:r>
      <w:r w:rsidR="00EB1601" w:rsidRPr="00E761F3">
        <w:rPr>
          <w:rFonts w:ascii="Times New Roman" w:hAnsi="Times New Roman" w:cs="Times New Roman"/>
          <w:sz w:val="24"/>
          <w:szCs w:val="24"/>
        </w:rPr>
        <w:t>,</w:t>
      </w:r>
      <w:r w:rsidR="0090502C" w:rsidRPr="00E761F3">
        <w:rPr>
          <w:rFonts w:ascii="Times New Roman" w:hAnsi="Times New Roman" w:cs="Times New Roman"/>
          <w:sz w:val="24"/>
          <w:szCs w:val="24"/>
        </w:rPr>
        <w:t xml:space="preserve"> or experiences like the senior prom, and opening a checking </w:t>
      </w:r>
      <w:r w:rsidR="004424FA" w:rsidRPr="00E761F3">
        <w:rPr>
          <w:rFonts w:ascii="Times New Roman" w:hAnsi="Times New Roman" w:cs="Times New Roman"/>
          <w:sz w:val="24"/>
          <w:szCs w:val="24"/>
        </w:rPr>
        <w:t>account, translated</w:t>
      </w:r>
      <w:r w:rsidR="0090502C" w:rsidRPr="00E761F3">
        <w:rPr>
          <w:rFonts w:ascii="Times New Roman" w:hAnsi="Times New Roman" w:cs="Times New Roman"/>
          <w:sz w:val="24"/>
          <w:szCs w:val="24"/>
        </w:rPr>
        <w:t xml:space="preserve"> to greater student interest</w:t>
      </w:r>
      <w:r w:rsidR="00E761F3" w:rsidRPr="00E761F3">
        <w:rPr>
          <w:rFonts w:ascii="Times New Roman" w:hAnsi="Times New Roman" w:cs="Times New Roman"/>
          <w:sz w:val="24"/>
          <w:szCs w:val="24"/>
        </w:rPr>
        <w:t xml:space="preserve">. </w:t>
      </w:r>
      <w:r w:rsidR="00B9341A" w:rsidRPr="00E761F3">
        <w:rPr>
          <w:rFonts w:ascii="Times New Roman" w:hAnsi="Times New Roman" w:cs="Times New Roman"/>
          <w:sz w:val="24"/>
          <w:szCs w:val="24"/>
        </w:rPr>
        <w:t>As in the previous implementation year, some project leaders reported that creating and presenting relevant content was most difficult at the 9thgrade level.</w:t>
      </w:r>
      <w:r w:rsidR="001D1890" w:rsidRPr="00E761F3">
        <w:rPr>
          <w:rFonts w:ascii="Times New Roman" w:hAnsi="Times New Roman" w:cs="Times New Roman"/>
          <w:sz w:val="24"/>
          <w:szCs w:val="24"/>
        </w:rPr>
        <w:t xml:space="preserve"> </w:t>
      </w:r>
      <w:r w:rsidR="0090502C" w:rsidRPr="00E761F3">
        <w:rPr>
          <w:rFonts w:ascii="Times New Roman" w:hAnsi="Times New Roman" w:cs="Times New Roman"/>
          <w:sz w:val="24"/>
          <w:szCs w:val="24"/>
        </w:rPr>
        <w:t>The schools that concentrated their FLP work on economic and business content—as opposed to more everyday financial activities—did so with the intention of tailoring their program to students’ current interests and their post-high school plans.</w:t>
      </w:r>
    </w:p>
    <w:p w14:paraId="39173F91" w14:textId="77777777" w:rsidR="00B9341A" w:rsidRPr="00E761F3" w:rsidRDefault="003B0D68" w:rsidP="001170F8">
      <w:pPr>
        <w:pStyle w:val="BodyText"/>
        <w:numPr>
          <w:ilvl w:val="0"/>
          <w:numId w:val="20"/>
        </w:numPr>
        <w:spacing w:after="120" w:line="240" w:lineRule="auto"/>
        <w:rPr>
          <w:sz w:val="24"/>
          <w:szCs w:val="24"/>
        </w:rPr>
      </w:pPr>
      <w:r w:rsidRPr="00E761F3">
        <w:rPr>
          <w:sz w:val="24"/>
          <w:szCs w:val="24"/>
        </w:rPr>
        <w:t>Finding the right partner(s) at the right time was of great benefit in implementing the FLP program</w:t>
      </w:r>
      <w:r w:rsidR="00E761F3" w:rsidRPr="00E761F3">
        <w:rPr>
          <w:sz w:val="24"/>
          <w:szCs w:val="24"/>
        </w:rPr>
        <w:t xml:space="preserve">. </w:t>
      </w:r>
      <w:r w:rsidR="00B9341A" w:rsidRPr="00E761F3">
        <w:rPr>
          <w:sz w:val="24"/>
          <w:szCs w:val="24"/>
        </w:rPr>
        <w:t xml:space="preserve">All of the FLP high schools worked with at least one external partner. Most schools expanded or solidified the roles of partners from Year 1, and some </w:t>
      </w:r>
      <w:r w:rsidR="004424FA" w:rsidRPr="00E761F3">
        <w:rPr>
          <w:sz w:val="24"/>
          <w:szCs w:val="24"/>
        </w:rPr>
        <w:t>schools added</w:t>
      </w:r>
      <w:r w:rsidR="00B9341A" w:rsidRPr="00E761F3">
        <w:rPr>
          <w:sz w:val="24"/>
          <w:szCs w:val="24"/>
        </w:rPr>
        <w:t xml:space="preserve"> new partners. The roles of community </w:t>
      </w:r>
      <w:r w:rsidR="004424FA" w:rsidRPr="00E761F3">
        <w:rPr>
          <w:sz w:val="24"/>
          <w:szCs w:val="24"/>
        </w:rPr>
        <w:t>partners fell</w:t>
      </w:r>
      <w:r w:rsidR="00B9341A" w:rsidRPr="00E761F3">
        <w:rPr>
          <w:sz w:val="24"/>
          <w:szCs w:val="24"/>
        </w:rPr>
        <w:t xml:space="preserve"> </w:t>
      </w:r>
      <w:r w:rsidR="00895657" w:rsidRPr="00E761F3">
        <w:rPr>
          <w:sz w:val="24"/>
          <w:szCs w:val="24"/>
        </w:rPr>
        <w:t xml:space="preserve">mostly </w:t>
      </w:r>
      <w:r w:rsidR="00B9341A" w:rsidRPr="00E761F3">
        <w:rPr>
          <w:sz w:val="24"/>
          <w:szCs w:val="24"/>
        </w:rPr>
        <w:t xml:space="preserve">into three categories: curriculum and instruction support, guest speakers/mentors/role models, and expanded resources. </w:t>
      </w:r>
    </w:p>
    <w:p w14:paraId="4BEE7172" w14:textId="77777777" w:rsidR="003B0D68" w:rsidRPr="00E761F3" w:rsidRDefault="003B0D68" w:rsidP="001170F8">
      <w:pPr>
        <w:pStyle w:val="BodyText"/>
        <w:numPr>
          <w:ilvl w:val="0"/>
          <w:numId w:val="20"/>
        </w:numPr>
        <w:spacing w:after="120" w:line="240" w:lineRule="auto"/>
        <w:rPr>
          <w:sz w:val="24"/>
          <w:szCs w:val="24"/>
        </w:rPr>
      </w:pPr>
      <w:r w:rsidRPr="00E761F3">
        <w:rPr>
          <w:sz w:val="24"/>
          <w:szCs w:val="24"/>
        </w:rPr>
        <w:t>Several interviewees recommended improving or expanding P</w:t>
      </w:r>
      <w:r w:rsidR="00490876" w:rsidRPr="00E761F3">
        <w:rPr>
          <w:sz w:val="24"/>
          <w:szCs w:val="24"/>
        </w:rPr>
        <w:t xml:space="preserve">rofessional </w:t>
      </w:r>
      <w:r w:rsidRPr="00E761F3">
        <w:rPr>
          <w:sz w:val="24"/>
          <w:szCs w:val="24"/>
        </w:rPr>
        <w:t>D</w:t>
      </w:r>
      <w:r w:rsidR="00490876" w:rsidRPr="00E761F3">
        <w:rPr>
          <w:sz w:val="24"/>
          <w:szCs w:val="24"/>
        </w:rPr>
        <w:t>evelopment</w:t>
      </w:r>
      <w:r w:rsidRPr="00E761F3">
        <w:rPr>
          <w:sz w:val="24"/>
          <w:szCs w:val="24"/>
        </w:rPr>
        <w:t xml:space="preserve"> </w:t>
      </w:r>
      <w:r w:rsidR="00490876" w:rsidRPr="00E761F3">
        <w:rPr>
          <w:sz w:val="24"/>
          <w:szCs w:val="24"/>
        </w:rPr>
        <w:t xml:space="preserve">(PD) </w:t>
      </w:r>
      <w:r w:rsidRPr="00E761F3">
        <w:rPr>
          <w:sz w:val="24"/>
          <w:szCs w:val="24"/>
        </w:rPr>
        <w:t>for FLP teachers. They recognized that this would likely require additional time and funding</w:t>
      </w:r>
      <w:r w:rsidR="00E761F3" w:rsidRPr="00E761F3">
        <w:rPr>
          <w:sz w:val="24"/>
          <w:szCs w:val="24"/>
        </w:rPr>
        <w:t xml:space="preserve">. </w:t>
      </w:r>
      <w:r w:rsidRPr="00E761F3">
        <w:rPr>
          <w:sz w:val="24"/>
          <w:szCs w:val="24"/>
        </w:rPr>
        <w:t>Several respondents to the teacher survey were also eager to have more collaborative time</w:t>
      </w:r>
      <w:r w:rsidR="00E761F3" w:rsidRPr="00E761F3">
        <w:rPr>
          <w:sz w:val="24"/>
          <w:szCs w:val="24"/>
        </w:rPr>
        <w:t xml:space="preserve">. </w:t>
      </w:r>
      <w:r w:rsidRPr="00E761F3">
        <w:rPr>
          <w:sz w:val="24"/>
          <w:szCs w:val="24"/>
        </w:rPr>
        <w:t xml:space="preserve"> When these teachers received support, they reportedly delivered financial literacy curriculum more effectively and enthusiastically.</w:t>
      </w:r>
    </w:p>
    <w:p w14:paraId="1582FF1A" w14:textId="77777777" w:rsidR="0003670E" w:rsidRPr="00E761F3" w:rsidRDefault="0066523B">
      <w:pPr>
        <w:numPr>
          <w:ilvl w:val="0"/>
          <w:numId w:val="20"/>
        </w:numPr>
        <w:spacing w:after="120"/>
        <w:rPr>
          <w:szCs w:val="22"/>
        </w:rPr>
      </w:pPr>
      <w:r w:rsidRPr="00E761F3">
        <w:rPr>
          <w:szCs w:val="22"/>
        </w:rPr>
        <w:t>Continu</w:t>
      </w:r>
      <w:r w:rsidR="002D6BA8" w:rsidRPr="00E761F3">
        <w:rPr>
          <w:szCs w:val="22"/>
        </w:rPr>
        <w:t xml:space="preserve">ally </w:t>
      </w:r>
      <w:r w:rsidRPr="00E761F3">
        <w:rPr>
          <w:szCs w:val="22"/>
        </w:rPr>
        <w:t>developing opportunities for grantees to share best practices and lessons learned with each other</w:t>
      </w:r>
      <w:r w:rsidR="00E761F3" w:rsidRPr="00E761F3">
        <w:rPr>
          <w:szCs w:val="22"/>
        </w:rPr>
        <w:t xml:space="preserve">. </w:t>
      </w:r>
      <w:r w:rsidRPr="00E761F3">
        <w:rPr>
          <w:szCs w:val="22"/>
        </w:rPr>
        <w:t>In both grant implementation years, grantees expressed that this sharing helped to improve practice in their schools</w:t>
      </w:r>
      <w:r w:rsidR="00E761F3" w:rsidRPr="00E761F3">
        <w:rPr>
          <w:szCs w:val="22"/>
        </w:rPr>
        <w:t xml:space="preserve">. </w:t>
      </w:r>
      <w:r w:rsidRPr="00E761F3">
        <w:rPr>
          <w:szCs w:val="22"/>
        </w:rPr>
        <w:t xml:space="preserve">These </w:t>
      </w:r>
      <w:r w:rsidR="002D6BA8" w:rsidRPr="00E761F3">
        <w:rPr>
          <w:szCs w:val="22"/>
        </w:rPr>
        <w:t xml:space="preserve">shared opportunities </w:t>
      </w:r>
      <w:r w:rsidRPr="00E761F3">
        <w:rPr>
          <w:szCs w:val="22"/>
        </w:rPr>
        <w:t>provide a forum for sites to contribute resources that they had developed or discovered. FLP grantees have both identified and developed valuable resources, including materials targeted to specific, high-need populations</w:t>
      </w:r>
      <w:r w:rsidR="002D6BA8" w:rsidRPr="00E761F3">
        <w:rPr>
          <w:szCs w:val="22"/>
        </w:rPr>
        <w:t>,</w:t>
      </w:r>
      <w:r w:rsidRPr="00E761F3">
        <w:rPr>
          <w:szCs w:val="22"/>
        </w:rPr>
        <w:t xml:space="preserve"> such as ELL students, teen mothers, and students with social-emotional challenges.</w:t>
      </w:r>
      <w:r w:rsidR="001D1890" w:rsidRPr="00E761F3">
        <w:rPr>
          <w:szCs w:val="22"/>
        </w:rPr>
        <w:t xml:space="preserve"> </w:t>
      </w:r>
      <w:r w:rsidRPr="00E761F3">
        <w:rPr>
          <w:szCs w:val="22"/>
        </w:rPr>
        <w:t>During the 2014–15 school year, these opportunities included a webinar</w:t>
      </w:r>
      <w:r w:rsidR="002D6BA8" w:rsidRPr="00E761F3">
        <w:rPr>
          <w:szCs w:val="22"/>
        </w:rPr>
        <w:t>,</w:t>
      </w:r>
      <w:r w:rsidRPr="00E761F3">
        <w:rPr>
          <w:szCs w:val="22"/>
        </w:rPr>
        <w:t xml:space="preserve"> presentations, a poster session, and a case consultancy session at the grantee meeting</w:t>
      </w:r>
      <w:r w:rsidR="002D6BA8" w:rsidRPr="00E761F3">
        <w:rPr>
          <w:szCs w:val="22"/>
        </w:rPr>
        <w:t>,</w:t>
      </w:r>
      <w:r w:rsidRPr="00E761F3">
        <w:rPr>
          <w:szCs w:val="22"/>
        </w:rPr>
        <w:t xml:space="preserve"> and the bi-monthly evaluation newsletters.</w:t>
      </w:r>
    </w:p>
    <w:p w14:paraId="5D81565F" w14:textId="77777777" w:rsidR="00A87B94" w:rsidRPr="00E761F3" w:rsidRDefault="00A87B94" w:rsidP="001170F8">
      <w:pPr>
        <w:pStyle w:val="ListParagraph"/>
        <w:numPr>
          <w:ilvl w:val="0"/>
          <w:numId w:val="20"/>
        </w:numPr>
        <w:spacing w:after="120"/>
        <w:rPr>
          <w:rFonts w:ascii="Times New Roman" w:hAnsi="Times New Roman" w:cs="Times New Roman"/>
          <w:sz w:val="24"/>
          <w:szCs w:val="24"/>
        </w:rPr>
      </w:pPr>
      <w:r w:rsidRPr="00E761F3">
        <w:rPr>
          <w:rFonts w:ascii="Times New Roman" w:hAnsi="Times New Roman" w:cs="Times New Roman"/>
          <w:sz w:val="24"/>
          <w:szCs w:val="24"/>
        </w:rPr>
        <w:t>Multiple grantees have engaged in collaborations with Institutes of Higher Education that have been strong learning experiences for students in grantee schools</w:t>
      </w:r>
      <w:r w:rsidR="002D6BA8" w:rsidRPr="00E761F3">
        <w:rPr>
          <w:rFonts w:ascii="Times New Roman" w:hAnsi="Times New Roman" w:cs="Times New Roman"/>
          <w:sz w:val="24"/>
          <w:szCs w:val="24"/>
        </w:rPr>
        <w:t>,</w:t>
      </w:r>
      <w:r w:rsidRPr="00E761F3">
        <w:rPr>
          <w:rFonts w:ascii="Times New Roman" w:hAnsi="Times New Roman" w:cs="Times New Roman"/>
          <w:sz w:val="24"/>
          <w:szCs w:val="24"/>
        </w:rPr>
        <w:t xml:space="preserve"> as well as opportunities for college students to offer mentorship, provide community service, and possibly deepen their own understanding of subject matter relevant to their studies.</w:t>
      </w:r>
    </w:p>
    <w:p w14:paraId="45DB50C1" w14:textId="77777777" w:rsidR="003C4624" w:rsidRPr="00E761F3" w:rsidRDefault="003C4624" w:rsidP="001170F8">
      <w:pPr>
        <w:pStyle w:val="ListParagraph"/>
        <w:numPr>
          <w:ilvl w:val="0"/>
          <w:numId w:val="20"/>
        </w:numPr>
        <w:spacing w:after="120"/>
        <w:rPr>
          <w:rFonts w:ascii="Times New Roman" w:hAnsi="Times New Roman" w:cs="Times New Roman"/>
          <w:sz w:val="24"/>
          <w:szCs w:val="24"/>
        </w:rPr>
      </w:pPr>
      <w:r w:rsidRPr="00E761F3">
        <w:rPr>
          <w:rFonts w:ascii="Times New Roman" w:hAnsi="Times New Roman" w:cs="Times New Roman"/>
          <w:sz w:val="24"/>
          <w:szCs w:val="24"/>
        </w:rPr>
        <w:t>One of the most common measures to bolster the sustainability of FLP programs was to embed financial content into existing (and often required) classes and academic programs. Program leaders felt that this made it less likely that personal finance curriculum will be eliminated</w:t>
      </w:r>
      <w:r w:rsidR="00E761F3" w:rsidRPr="00E761F3">
        <w:rPr>
          <w:rFonts w:ascii="Times New Roman" w:hAnsi="Times New Roman" w:cs="Times New Roman"/>
          <w:sz w:val="24"/>
          <w:szCs w:val="24"/>
        </w:rPr>
        <w:t xml:space="preserve">. </w:t>
      </w:r>
      <w:r w:rsidRPr="00E761F3">
        <w:rPr>
          <w:rFonts w:ascii="Times New Roman" w:hAnsi="Times New Roman" w:cs="Times New Roman"/>
          <w:sz w:val="24"/>
          <w:szCs w:val="24"/>
        </w:rPr>
        <w:t xml:space="preserve">In addition to promoting sustainability, interviewees described the following benefits of embedded financial literacy content: </w:t>
      </w:r>
      <w:r w:rsidR="002D6BA8" w:rsidRPr="00E761F3">
        <w:rPr>
          <w:rFonts w:ascii="Times New Roman" w:hAnsi="Times New Roman" w:cs="Times New Roman"/>
          <w:sz w:val="24"/>
          <w:szCs w:val="24"/>
        </w:rPr>
        <w:t>s</w:t>
      </w:r>
      <w:r w:rsidRPr="00E761F3">
        <w:rPr>
          <w:rFonts w:ascii="Times New Roman" w:hAnsi="Times New Roman" w:cs="Times New Roman"/>
          <w:sz w:val="24"/>
          <w:szCs w:val="24"/>
        </w:rPr>
        <w:t>trengthen</w:t>
      </w:r>
      <w:r w:rsidR="002D6BA8" w:rsidRPr="00E761F3">
        <w:rPr>
          <w:rFonts w:ascii="Times New Roman" w:hAnsi="Times New Roman" w:cs="Times New Roman"/>
          <w:sz w:val="24"/>
          <w:szCs w:val="24"/>
        </w:rPr>
        <w:t>ing</w:t>
      </w:r>
      <w:r w:rsidRPr="00E761F3">
        <w:rPr>
          <w:rFonts w:ascii="Times New Roman" w:hAnsi="Times New Roman" w:cs="Times New Roman"/>
          <w:sz w:val="24"/>
          <w:szCs w:val="24"/>
        </w:rPr>
        <w:t xml:space="preserve"> existing courses and academic programs, mak</w:t>
      </w:r>
      <w:r w:rsidR="002D6BA8" w:rsidRPr="00E761F3">
        <w:rPr>
          <w:rFonts w:ascii="Times New Roman" w:hAnsi="Times New Roman" w:cs="Times New Roman"/>
          <w:sz w:val="24"/>
          <w:szCs w:val="24"/>
        </w:rPr>
        <w:t>ing</w:t>
      </w:r>
      <w:r w:rsidRPr="00E761F3">
        <w:rPr>
          <w:rFonts w:ascii="Times New Roman" w:hAnsi="Times New Roman" w:cs="Times New Roman"/>
          <w:sz w:val="24"/>
          <w:szCs w:val="24"/>
        </w:rPr>
        <w:t xml:space="preserve"> mathematics more appealing, and increas</w:t>
      </w:r>
      <w:r w:rsidR="002D6BA8" w:rsidRPr="00E761F3">
        <w:rPr>
          <w:rFonts w:ascii="Times New Roman" w:hAnsi="Times New Roman" w:cs="Times New Roman"/>
          <w:sz w:val="24"/>
          <w:szCs w:val="24"/>
        </w:rPr>
        <w:t>ing</w:t>
      </w:r>
      <w:r w:rsidRPr="00E761F3">
        <w:rPr>
          <w:rFonts w:ascii="Times New Roman" w:hAnsi="Times New Roman" w:cs="Times New Roman"/>
          <w:sz w:val="24"/>
          <w:szCs w:val="24"/>
        </w:rPr>
        <w:t xml:space="preserve"> buy-in and involvement of staff school-wide.</w:t>
      </w:r>
    </w:p>
    <w:p w14:paraId="09B5D894" w14:textId="77777777" w:rsidR="00B9341A" w:rsidRPr="00E761F3" w:rsidRDefault="006D7183" w:rsidP="001170F8">
      <w:pPr>
        <w:pStyle w:val="BodyText"/>
        <w:spacing w:after="120" w:line="240" w:lineRule="auto"/>
        <w:rPr>
          <w:sz w:val="24"/>
          <w:szCs w:val="24"/>
        </w:rPr>
      </w:pPr>
      <w:r w:rsidRPr="00E761F3">
        <w:rPr>
          <w:sz w:val="24"/>
          <w:szCs w:val="24"/>
        </w:rPr>
        <w:t xml:space="preserve">Many project leaders </w:t>
      </w:r>
      <w:r w:rsidR="001D1890" w:rsidRPr="00E761F3">
        <w:rPr>
          <w:sz w:val="24"/>
          <w:szCs w:val="24"/>
        </w:rPr>
        <w:t xml:space="preserve">would like to know </w:t>
      </w:r>
      <w:r w:rsidRPr="00E761F3">
        <w:rPr>
          <w:sz w:val="24"/>
          <w:szCs w:val="24"/>
        </w:rPr>
        <w:t>whether the financial literacy content and abilities learned in high school would translate to improved attitudes and decision making about money in adulthood</w:t>
      </w:r>
      <w:r w:rsidR="001D1890" w:rsidRPr="00E761F3">
        <w:rPr>
          <w:sz w:val="24"/>
          <w:szCs w:val="24"/>
        </w:rPr>
        <w:t>, a question beyond the scope of this program and evaluation</w:t>
      </w:r>
      <w:r w:rsidRPr="00E761F3">
        <w:rPr>
          <w:sz w:val="24"/>
          <w:szCs w:val="24"/>
        </w:rPr>
        <w:t xml:space="preserve">. One administrator noted that he would like his school to do a better job of tracking students once they had graduated. He acknowledged that this might be difficult to do in a quantitative way but that engaging graduates </w:t>
      </w:r>
      <w:r w:rsidRPr="00E761F3">
        <w:rPr>
          <w:sz w:val="24"/>
          <w:szCs w:val="24"/>
        </w:rPr>
        <w:lastRenderedPageBreak/>
        <w:t>through social media could be informative. A few project leaders attributed the difficulty in assessing impact to the limited opportunity to view students outside of school and to the fact that there are so many influences on students’ behavior.</w:t>
      </w:r>
    </w:p>
    <w:p w14:paraId="20425ECA" w14:textId="77777777" w:rsidR="001D1890" w:rsidRPr="00E761F3" w:rsidRDefault="001D1890" w:rsidP="001170F8">
      <w:pPr>
        <w:pStyle w:val="BodyText"/>
        <w:spacing w:after="120" w:line="240" w:lineRule="auto"/>
      </w:pPr>
    </w:p>
    <w:p w14:paraId="2D3B27A0" w14:textId="77777777" w:rsidR="001D1890" w:rsidRPr="00E761F3" w:rsidRDefault="001D1890" w:rsidP="001D1890">
      <w:pPr>
        <w:pStyle w:val="Heading2"/>
        <w:rPr>
          <w:rFonts w:ascii="Times New Roman" w:hAnsi="Times New Roman" w:cs="Times New Roman"/>
        </w:rPr>
      </w:pPr>
      <w:bookmarkStart w:id="8" w:name="_Toc427148819"/>
      <w:r w:rsidRPr="00E761F3">
        <w:rPr>
          <w:rFonts w:ascii="Times New Roman" w:hAnsi="Times New Roman" w:cs="Times New Roman"/>
        </w:rPr>
        <w:t>Use of Funds FY15</w:t>
      </w:r>
      <w:bookmarkEnd w:id="8"/>
    </w:p>
    <w:p w14:paraId="516C0076" w14:textId="77777777" w:rsidR="001D1890" w:rsidRPr="00E761F3" w:rsidRDefault="000D2130" w:rsidP="001D1890">
      <w:pPr>
        <w:autoSpaceDE w:val="0"/>
        <w:autoSpaceDN w:val="0"/>
        <w:adjustRightInd w:val="0"/>
        <w:spacing w:after="120"/>
      </w:pPr>
      <w:r w:rsidRPr="00E761F3">
        <w:t xml:space="preserve">This report describes the results of the planning year (FY13) and implementation years (FY14 &amp; FY15) of the Financial Literacy Pilot Program Grant funded </w:t>
      </w:r>
      <w:r w:rsidRPr="00E761F3">
        <w:rPr>
          <w:i/>
        </w:rPr>
        <w:t xml:space="preserve">7061-0928 </w:t>
      </w:r>
      <w:r w:rsidRPr="00E761F3">
        <w:t>line item. I</w:t>
      </w:r>
      <w:r w:rsidRPr="00E761F3">
        <w:rPr>
          <w:color w:val="000000"/>
        </w:rPr>
        <w:t>n each fiscal year, $250,000 in state funds supported grants to 10 districts.</w:t>
      </w:r>
    </w:p>
    <w:tbl>
      <w:tblPr>
        <w:tblStyle w:val="TableGrid"/>
        <w:tblW w:w="0" w:type="auto"/>
        <w:tblInd w:w="738" w:type="dxa"/>
        <w:tblLook w:val="04A0" w:firstRow="1" w:lastRow="0" w:firstColumn="1" w:lastColumn="0" w:noHBand="0" w:noVBand="1"/>
      </w:tblPr>
      <w:tblGrid>
        <w:gridCol w:w="4410"/>
        <w:gridCol w:w="1530"/>
      </w:tblGrid>
      <w:tr w:rsidR="001D1890" w:rsidRPr="00E761F3" w14:paraId="29A55D9F" w14:textId="77777777" w:rsidTr="001D1890">
        <w:tc>
          <w:tcPr>
            <w:tcW w:w="5940" w:type="dxa"/>
            <w:gridSpan w:val="2"/>
            <w:vAlign w:val="center"/>
          </w:tcPr>
          <w:p w14:paraId="375A98D1" w14:textId="77777777" w:rsidR="001D1890" w:rsidRPr="00E761F3" w:rsidRDefault="001D1890" w:rsidP="000B4748">
            <w:pPr>
              <w:pStyle w:val="Caption"/>
              <w:spacing w:line="240" w:lineRule="auto"/>
              <w:ind w:left="923" w:hanging="851"/>
              <w:rPr>
                <w:rFonts w:ascii="Times New Roman" w:hAnsi="Times New Roman"/>
                <w:sz w:val="24"/>
                <w:szCs w:val="24"/>
              </w:rPr>
            </w:pPr>
            <w:r w:rsidRPr="00E761F3">
              <w:rPr>
                <w:rFonts w:ascii="Times New Roman" w:hAnsi="Times New Roman"/>
                <w:sz w:val="24"/>
                <w:szCs w:val="24"/>
              </w:rPr>
              <w:t>Table 3:</w:t>
            </w:r>
            <w:r w:rsidRPr="00E761F3">
              <w:rPr>
                <w:rFonts w:ascii="Times New Roman" w:hAnsi="Times New Roman"/>
                <w:sz w:val="24"/>
                <w:szCs w:val="24"/>
              </w:rPr>
              <w:tab/>
            </w:r>
            <w:r w:rsidR="000B4748" w:rsidRPr="00E761F3">
              <w:rPr>
                <w:rFonts w:ascii="Times New Roman" w:hAnsi="Times New Roman"/>
                <w:sz w:val="24"/>
                <w:szCs w:val="24"/>
              </w:rPr>
              <w:t>Use of FY15 Funds</w:t>
            </w:r>
          </w:p>
        </w:tc>
      </w:tr>
      <w:tr w:rsidR="001D1890" w:rsidRPr="00E761F3" w14:paraId="38739DCD" w14:textId="77777777" w:rsidTr="001D1890">
        <w:tc>
          <w:tcPr>
            <w:tcW w:w="4410" w:type="dxa"/>
            <w:vAlign w:val="center"/>
          </w:tcPr>
          <w:p w14:paraId="4805727B" w14:textId="77777777" w:rsidR="001D1890" w:rsidRPr="00E761F3" w:rsidRDefault="001D1890" w:rsidP="001D1890">
            <w:pPr>
              <w:jc w:val="center"/>
              <w:rPr>
                <w:b/>
              </w:rPr>
            </w:pPr>
            <w:r w:rsidRPr="00E761F3">
              <w:rPr>
                <w:b/>
              </w:rPr>
              <w:t>Use</w:t>
            </w:r>
          </w:p>
        </w:tc>
        <w:tc>
          <w:tcPr>
            <w:tcW w:w="1530" w:type="dxa"/>
            <w:vAlign w:val="center"/>
          </w:tcPr>
          <w:p w14:paraId="1405AABC" w14:textId="77777777" w:rsidR="001D1890" w:rsidRPr="00E761F3" w:rsidRDefault="001D1890" w:rsidP="001D1890">
            <w:pPr>
              <w:jc w:val="center"/>
              <w:rPr>
                <w:b/>
              </w:rPr>
            </w:pPr>
            <w:r w:rsidRPr="00E761F3">
              <w:rPr>
                <w:b/>
              </w:rPr>
              <w:t>Amount</w:t>
            </w:r>
          </w:p>
        </w:tc>
      </w:tr>
      <w:tr w:rsidR="001D1890" w:rsidRPr="00E761F3" w14:paraId="363779B9" w14:textId="77777777" w:rsidTr="001D1890">
        <w:tc>
          <w:tcPr>
            <w:tcW w:w="4410" w:type="dxa"/>
            <w:vAlign w:val="center"/>
          </w:tcPr>
          <w:p w14:paraId="4679A175" w14:textId="77777777" w:rsidR="001D1890" w:rsidRPr="00E761F3" w:rsidRDefault="001D1890" w:rsidP="001D1890">
            <w:r w:rsidRPr="00E761F3">
              <w:t>10 Districts grant (</w:t>
            </w:r>
            <w:r w:rsidR="003B1FBF" w:rsidRPr="00E761F3">
              <w:t>approx.</w:t>
            </w:r>
            <w:r w:rsidRPr="00E761F3">
              <w:t xml:space="preserve"> $20,000 each)</w:t>
            </w:r>
          </w:p>
        </w:tc>
        <w:tc>
          <w:tcPr>
            <w:tcW w:w="1530" w:type="dxa"/>
            <w:vAlign w:val="center"/>
          </w:tcPr>
          <w:p w14:paraId="4333D321" w14:textId="77777777" w:rsidR="001D1890" w:rsidRPr="00E761F3" w:rsidRDefault="001D1890" w:rsidP="001D1890">
            <w:pPr>
              <w:jc w:val="right"/>
            </w:pPr>
            <w:r w:rsidRPr="00E761F3">
              <w:t>$200,000</w:t>
            </w:r>
          </w:p>
        </w:tc>
      </w:tr>
      <w:tr w:rsidR="001D1890" w:rsidRPr="00E761F3" w14:paraId="7B20EC64" w14:textId="77777777" w:rsidTr="001D1890">
        <w:tc>
          <w:tcPr>
            <w:tcW w:w="4410" w:type="dxa"/>
            <w:vAlign w:val="center"/>
          </w:tcPr>
          <w:p w14:paraId="094574CB" w14:textId="77777777" w:rsidR="001D1890" w:rsidRPr="00E761F3" w:rsidRDefault="001D1890" w:rsidP="001D1890">
            <w:r w:rsidRPr="00E761F3">
              <w:t>External evaluation (UMDI)</w:t>
            </w:r>
          </w:p>
        </w:tc>
        <w:tc>
          <w:tcPr>
            <w:tcW w:w="1530" w:type="dxa"/>
            <w:vAlign w:val="center"/>
          </w:tcPr>
          <w:p w14:paraId="489E4745" w14:textId="77777777" w:rsidR="001D1890" w:rsidRPr="00E761F3" w:rsidRDefault="001D1890" w:rsidP="001D1890">
            <w:pPr>
              <w:jc w:val="right"/>
            </w:pPr>
            <w:r w:rsidRPr="00E761F3">
              <w:t>$47,000</w:t>
            </w:r>
          </w:p>
        </w:tc>
      </w:tr>
      <w:tr w:rsidR="001D1890" w:rsidRPr="00E761F3" w14:paraId="58256D07" w14:textId="77777777" w:rsidTr="001D1890">
        <w:tc>
          <w:tcPr>
            <w:tcW w:w="4410" w:type="dxa"/>
            <w:vAlign w:val="center"/>
          </w:tcPr>
          <w:p w14:paraId="3919BFB9" w14:textId="77777777" w:rsidR="001D1890" w:rsidRPr="00E761F3" w:rsidRDefault="001D1890" w:rsidP="001D1890">
            <w:r w:rsidRPr="00E761F3">
              <w:t>Advisory Committee (logistical support)</w:t>
            </w:r>
          </w:p>
        </w:tc>
        <w:tc>
          <w:tcPr>
            <w:tcW w:w="1530" w:type="dxa"/>
            <w:vAlign w:val="center"/>
          </w:tcPr>
          <w:p w14:paraId="2BDCFEBD" w14:textId="77777777" w:rsidR="001D1890" w:rsidRPr="00E761F3" w:rsidRDefault="001D1890" w:rsidP="001D1890">
            <w:pPr>
              <w:jc w:val="right"/>
            </w:pPr>
            <w:r w:rsidRPr="00E761F3">
              <w:t>$3,000</w:t>
            </w:r>
          </w:p>
        </w:tc>
      </w:tr>
      <w:tr w:rsidR="001D1890" w:rsidRPr="00E761F3" w14:paraId="3F19994C" w14:textId="77777777" w:rsidTr="001D1890">
        <w:tc>
          <w:tcPr>
            <w:tcW w:w="4410" w:type="dxa"/>
            <w:vAlign w:val="center"/>
          </w:tcPr>
          <w:p w14:paraId="2ED4939D" w14:textId="77777777" w:rsidR="001D1890" w:rsidRPr="00E761F3" w:rsidRDefault="001D1890" w:rsidP="001D1890">
            <w:pPr>
              <w:jc w:val="right"/>
            </w:pPr>
            <w:r w:rsidRPr="00E761F3">
              <w:tab/>
            </w:r>
            <w:r w:rsidRPr="00E761F3">
              <w:tab/>
            </w:r>
            <w:r w:rsidRPr="00E761F3">
              <w:tab/>
            </w:r>
            <w:r w:rsidRPr="00E761F3">
              <w:tab/>
              <w:t>Total:</w:t>
            </w:r>
          </w:p>
        </w:tc>
        <w:tc>
          <w:tcPr>
            <w:tcW w:w="1530" w:type="dxa"/>
            <w:vAlign w:val="center"/>
          </w:tcPr>
          <w:p w14:paraId="2C2FC15B" w14:textId="77777777" w:rsidR="001D1890" w:rsidRPr="00E761F3" w:rsidRDefault="001D1890" w:rsidP="001D1890">
            <w:pPr>
              <w:jc w:val="right"/>
            </w:pPr>
            <w:r w:rsidRPr="00E761F3">
              <w:t>$250,000</w:t>
            </w:r>
          </w:p>
        </w:tc>
      </w:tr>
    </w:tbl>
    <w:p w14:paraId="541ADF43" w14:textId="77777777" w:rsidR="001D1890" w:rsidRPr="00E761F3" w:rsidRDefault="001D1890" w:rsidP="001D1890"/>
    <w:p w14:paraId="25F3E156" w14:textId="77777777" w:rsidR="0008288D" w:rsidRPr="00E761F3" w:rsidRDefault="001D1890" w:rsidP="001170F8">
      <w:pPr>
        <w:pStyle w:val="Heading2"/>
        <w:rPr>
          <w:rFonts w:ascii="Times New Roman" w:hAnsi="Times New Roman" w:cs="Times New Roman"/>
        </w:rPr>
      </w:pPr>
      <w:bookmarkStart w:id="9" w:name="_Toc427148820"/>
      <w:r w:rsidRPr="00E761F3">
        <w:rPr>
          <w:rFonts w:ascii="Times New Roman" w:hAnsi="Times New Roman" w:cs="Times New Roman"/>
        </w:rPr>
        <w:t xml:space="preserve">Advisory Council </w:t>
      </w:r>
      <w:r w:rsidR="0008288D" w:rsidRPr="00E761F3">
        <w:rPr>
          <w:rFonts w:ascii="Times New Roman" w:hAnsi="Times New Roman" w:cs="Times New Roman"/>
        </w:rPr>
        <w:t>Recommendations</w:t>
      </w:r>
      <w:bookmarkEnd w:id="9"/>
    </w:p>
    <w:p w14:paraId="18186B79" w14:textId="77777777" w:rsidR="00CC4907" w:rsidRPr="00E761F3" w:rsidRDefault="0044428A" w:rsidP="00E95701">
      <w:pPr>
        <w:autoSpaceDE w:val="0"/>
        <w:autoSpaceDN w:val="0"/>
        <w:adjustRightInd w:val="0"/>
        <w:spacing w:after="120"/>
      </w:pPr>
      <w:r w:rsidRPr="00E761F3">
        <w:t>While many high schools offer financial education, it is typically part of an elective course,</w:t>
      </w:r>
      <w:r w:rsidR="00D46FC9" w:rsidRPr="00E761F3">
        <w:t xml:space="preserve"> </w:t>
      </w:r>
      <w:r w:rsidRPr="00E761F3">
        <w:t>and the personal finance content is often limited</w:t>
      </w:r>
      <w:r w:rsidR="00E761F3" w:rsidRPr="00E761F3">
        <w:t xml:space="preserve">. </w:t>
      </w:r>
      <w:r w:rsidR="00D46FC9" w:rsidRPr="00E761F3">
        <w:t>Current efforts to teach personal finance in public schools today are fragmented and inconsistent</w:t>
      </w:r>
      <w:r w:rsidR="00506CB6" w:rsidRPr="00E761F3">
        <w:t>,</w:t>
      </w:r>
      <w:r w:rsidR="00D46FC9" w:rsidRPr="00E761F3">
        <w:t xml:space="preserve"> depending on which </w:t>
      </w:r>
      <w:r w:rsidR="00CC4907" w:rsidRPr="00E761F3">
        <w:t>particular</w:t>
      </w:r>
      <w:r w:rsidR="00D46FC9" w:rsidRPr="00E761F3">
        <w:t xml:space="preserve"> school district a student attends. To ensure that every student receives the instruction they need to make informed decisions about saving, spending, investing and protecting their money, </w:t>
      </w:r>
      <w:r w:rsidR="00CC4907" w:rsidRPr="00E761F3">
        <w:t>all students should have access to quality financial literacy education.</w:t>
      </w:r>
    </w:p>
    <w:p w14:paraId="7BDFC284" w14:textId="77777777" w:rsidR="00D46FC9" w:rsidRPr="00E761F3" w:rsidRDefault="00CC4907" w:rsidP="00E95701">
      <w:pPr>
        <w:autoSpaceDE w:val="0"/>
        <w:autoSpaceDN w:val="0"/>
        <w:adjustRightInd w:val="0"/>
        <w:spacing w:after="120"/>
      </w:pPr>
      <w:r w:rsidRPr="00E761F3">
        <w:t>T</w:t>
      </w:r>
      <w:r w:rsidR="00D46FC9" w:rsidRPr="00E761F3">
        <w:t xml:space="preserve">he </w:t>
      </w:r>
      <w:r w:rsidRPr="00E761F3">
        <w:t xml:space="preserve">Financial Literacy </w:t>
      </w:r>
      <w:r w:rsidR="00D46FC9" w:rsidRPr="00E761F3">
        <w:t xml:space="preserve">Advisory Committee </w:t>
      </w:r>
      <w:r w:rsidRPr="00E761F3">
        <w:t>has advised the design and implementation of the FLP throughout the three years</w:t>
      </w:r>
      <w:r w:rsidR="00E761F3" w:rsidRPr="00E761F3">
        <w:t xml:space="preserve">. </w:t>
      </w:r>
      <w:r w:rsidRPr="00E761F3">
        <w:t xml:space="preserve">Advisory Committee members are listed in Appendix B. Based </w:t>
      </w:r>
      <w:r w:rsidR="00506CB6" w:rsidRPr="00E761F3">
        <w:t xml:space="preserve">on </w:t>
      </w:r>
      <w:r w:rsidRPr="00E761F3">
        <w:t xml:space="preserve">their observations of district FLP implementation, their financial literacy expertise, and the evaluation results, the Advisory Committee </w:t>
      </w:r>
      <w:r w:rsidR="00D46FC9" w:rsidRPr="00E761F3">
        <w:t>recommends</w:t>
      </w:r>
      <w:r w:rsidR="00B9341A" w:rsidRPr="00E761F3">
        <w:t xml:space="preserve"> the following</w:t>
      </w:r>
      <w:r w:rsidRPr="00E761F3">
        <w:t xml:space="preserve"> for consideration of future state financial literacy efforts</w:t>
      </w:r>
      <w:r w:rsidR="00B9341A" w:rsidRPr="00E761F3">
        <w:t>:</w:t>
      </w:r>
    </w:p>
    <w:p w14:paraId="52363FAF" w14:textId="77777777" w:rsidR="00B72654" w:rsidRPr="00E761F3" w:rsidRDefault="00B9341A" w:rsidP="00E95701">
      <w:pPr>
        <w:pStyle w:val="ListParagraph"/>
        <w:numPr>
          <w:ilvl w:val="0"/>
          <w:numId w:val="23"/>
        </w:numPr>
        <w:autoSpaceDE w:val="0"/>
        <w:autoSpaceDN w:val="0"/>
        <w:adjustRightInd w:val="0"/>
        <w:spacing w:after="120"/>
        <w:ind w:left="360"/>
        <w:rPr>
          <w:rFonts w:ascii="Times New Roman" w:hAnsi="Times New Roman" w:cs="Times New Roman"/>
          <w:sz w:val="24"/>
          <w:szCs w:val="24"/>
        </w:rPr>
      </w:pPr>
      <w:r w:rsidRPr="00E761F3">
        <w:rPr>
          <w:rFonts w:ascii="Times New Roman" w:hAnsi="Times New Roman" w:cs="Times New Roman"/>
          <w:sz w:val="24"/>
          <w:szCs w:val="24"/>
        </w:rPr>
        <w:t xml:space="preserve">Massachusetts </w:t>
      </w:r>
      <w:r w:rsidR="00CC4907" w:rsidRPr="00E761F3">
        <w:rPr>
          <w:rFonts w:ascii="Times New Roman" w:hAnsi="Times New Roman" w:cs="Times New Roman"/>
          <w:sz w:val="24"/>
          <w:szCs w:val="24"/>
        </w:rPr>
        <w:t xml:space="preserve">should </w:t>
      </w:r>
      <w:r w:rsidRPr="00E761F3">
        <w:rPr>
          <w:rFonts w:ascii="Times New Roman" w:hAnsi="Times New Roman" w:cs="Times New Roman"/>
          <w:sz w:val="24"/>
          <w:szCs w:val="24"/>
        </w:rPr>
        <w:t>adopt</w:t>
      </w:r>
      <w:r w:rsidR="00CC4907" w:rsidRPr="00E761F3">
        <w:rPr>
          <w:rFonts w:ascii="Times New Roman" w:hAnsi="Times New Roman" w:cs="Times New Roman"/>
          <w:sz w:val="24"/>
          <w:szCs w:val="24"/>
        </w:rPr>
        <w:t xml:space="preserve"> a set of</w:t>
      </w:r>
      <w:r w:rsidRPr="00E761F3">
        <w:rPr>
          <w:rFonts w:ascii="Times New Roman" w:hAnsi="Times New Roman" w:cs="Times New Roman"/>
          <w:sz w:val="24"/>
          <w:szCs w:val="24"/>
        </w:rPr>
        <w:t xml:space="preserve"> comprehensive K-12 academic standards devoted to financial literacy</w:t>
      </w:r>
      <w:r w:rsidR="00E761F3" w:rsidRPr="00E761F3">
        <w:rPr>
          <w:rFonts w:ascii="Times New Roman" w:hAnsi="Times New Roman" w:cs="Times New Roman"/>
          <w:sz w:val="24"/>
          <w:szCs w:val="24"/>
        </w:rPr>
        <w:t xml:space="preserve">. </w:t>
      </w:r>
      <w:r w:rsidR="00B72654" w:rsidRPr="00E761F3">
        <w:rPr>
          <w:rFonts w:ascii="Times New Roman" w:hAnsi="Times New Roman" w:cs="Times New Roman"/>
          <w:sz w:val="24"/>
          <w:szCs w:val="24"/>
        </w:rPr>
        <w:t xml:space="preserve">The financial literacy standards should include only financial literacy standards and call out connections </w:t>
      </w:r>
      <w:r w:rsidR="00F15D76" w:rsidRPr="00E761F3">
        <w:rPr>
          <w:rFonts w:ascii="Times New Roman" w:hAnsi="Times New Roman" w:cs="Times New Roman"/>
          <w:sz w:val="24"/>
          <w:szCs w:val="24"/>
        </w:rPr>
        <w:t>to</w:t>
      </w:r>
      <w:r w:rsidR="00B72654" w:rsidRPr="00E761F3">
        <w:rPr>
          <w:rFonts w:ascii="Times New Roman" w:hAnsi="Times New Roman" w:cs="Times New Roman"/>
          <w:sz w:val="24"/>
          <w:szCs w:val="24"/>
        </w:rPr>
        <w:t xml:space="preserve"> other Massachusetts framework standards</w:t>
      </w:r>
      <w:r w:rsidR="00CC4907" w:rsidRPr="00E761F3">
        <w:rPr>
          <w:rFonts w:ascii="Times New Roman" w:hAnsi="Times New Roman" w:cs="Times New Roman"/>
          <w:sz w:val="24"/>
          <w:szCs w:val="24"/>
        </w:rPr>
        <w:t xml:space="preserve"> to encourage</w:t>
      </w:r>
      <w:r w:rsidR="00F15D76" w:rsidRPr="00E761F3">
        <w:rPr>
          <w:rFonts w:ascii="Times New Roman" w:hAnsi="Times New Roman" w:cs="Times New Roman"/>
          <w:sz w:val="24"/>
          <w:szCs w:val="24"/>
        </w:rPr>
        <w:t xml:space="preserve"> cross</w:t>
      </w:r>
      <w:r w:rsidR="00CC4907" w:rsidRPr="00E761F3">
        <w:rPr>
          <w:rFonts w:ascii="Times New Roman" w:hAnsi="Times New Roman" w:cs="Times New Roman"/>
          <w:sz w:val="24"/>
          <w:szCs w:val="24"/>
        </w:rPr>
        <w:t>-</w:t>
      </w:r>
      <w:r w:rsidR="00F15D76" w:rsidRPr="00E761F3">
        <w:rPr>
          <w:rFonts w:ascii="Times New Roman" w:hAnsi="Times New Roman" w:cs="Times New Roman"/>
          <w:sz w:val="24"/>
          <w:szCs w:val="24"/>
        </w:rPr>
        <w:t xml:space="preserve">curriculum development and implementation. </w:t>
      </w:r>
      <w:r w:rsidR="00CC4907" w:rsidRPr="00E761F3">
        <w:rPr>
          <w:rFonts w:ascii="Times New Roman" w:hAnsi="Times New Roman" w:cs="Times New Roman"/>
          <w:sz w:val="24"/>
          <w:szCs w:val="24"/>
        </w:rPr>
        <w:t>Whether such standards are formal</w:t>
      </w:r>
      <w:r w:rsidR="00506CB6" w:rsidRPr="00E761F3">
        <w:rPr>
          <w:rFonts w:ascii="Times New Roman" w:hAnsi="Times New Roman" w:cs="Times New Roman"/>
          <w:sz w:val="24"/>
          <w:szCs w:val="24"/>
        </w:rPr>
        <w:t>ly</w:t>
      </w:r>
      <w:r w:rsidR="00CC4907" w:rsidRPr="00E761F3">
        <w:rPr>
          <w:rFonts w:ascii="Times New Roman" w:hAnsi="Times New Roman" w:cs="Times New Roman"/>
          <w:sz w:val="24"/>
          <w:szCs w:val="24"/>
        </w:rPr>
        <w:t xml:space="preserve"> adopted by the Department (ESE) or more simply an agreed upon common reference for the state</w:t>
      </w:r>
      <w:r w:rsidR="00334BAD" w:rsidRPr="00E761F3">
        <w:rPr>
          <w:rFonts w:ascii="Times New Roman" w:hAnsi="Times New Roman" w:cs="Times New Roman"/>
          <w:sz w:val="24"/>
          <w:szCs w:val="24"/>
        </w:rPr>
        <w:t>,</w:t>
      </w:r>
      <w:r w:rsidR="00CC4907" w:rsidRPr="00E761F3">
        <w:rPr>
          <w:rFonts w:ascii="Times New Roman" w:hAnsi="Times New Roman" w:cs="Times New Roman"/>
          <w:sz w:val="24"/>
          <w:szCs w:val="24"/>
        </w:rPr>
        <w:t xml:space="preserve"> is open for discussion. </w:t>
      </w:r>
      <w:r w:rsidR="00F15D76" w:rsidRPr="00E761F3">
        <w:rPr>
          <w:rFonts w:ascii="Times New Roman" w:hAnsi="Times New Roman" w:cs="Times New Roman"/>
          <w:sz w:val="24"/>
          <w:szCs w:val="24"/>
        </w:rPr>
        <w:t>This will address the alignment problem described in the Lessons Learned section.</w:t>
      </w:r>
    </w:p>
    <w:p w14:paraId="0635EEA0" w14:textId="77777777" w:rsidR="008C4C09" w:rsidRPr="00E761F3" w:rsidRDefault="009126EE" w:rsidP="001170F8">
      <w:pPr>
        <w:pStyle w:val="ListParagraph"/>
        <w:numPr>
          <w:ilvl w:val="0"/>
          <w:numId w:val="20"/>
        </w:numPr>
        <w:autoSpaceDE w:val="0"/>
        <w:autoSpaceDN w:val="0"/>
        <w:adjustRightInd w:val="0"/>
        <w:spacing w:after="120"/>
        <w:rPr>
          <w:rFonts w:ascii="Times New Roman" w:hAnsi="Times New Roman" w:cs="Times New Roman"/>
          <w:sz w:val="24"/>
          <w:szCs w:val="24"/>
        </w:rPr>
      </w:pPr>
      <w:r w:rsidRPr="00E761F3">
        <w:rPr>
          <w:rFonts w:ascii="Times New Roman" w:hAnsi="Times New Roman" w:cs="Times New Roman"/>
          <w:sz w:val="24"/>
          <w:szCs w:val="24"/>
        </w:rPr>
        <w:t xml:space="preserve">School districts should have a range of </w:t>
      </w:r>
      <w:r w:rsidR="00B9341A" w:rsidRPr="00E761F3">
        <w:rPr>
          <w:rFonts w:ascii="Times New Roman" w:hAnsi="Times New Roman" w:cs="Times New Roman"/>
          <w:sz w:val="24"/>
          <w:szCs w:val="24"/>
        </w:rPr>
        <w:t>implementation</w:t>
      </w:r>
      <w:r w:rsidRPr="00E761F3">
        <w:rPr>
          <w:rFonts w:ascii="Times New Roman" w:hAnsi="Times New Roman" w:cs="Times New Roman"/>
          <w:sz w:val="24"/>
          <w:szCs w:val="24"/>
        </w:rPr>
        <w:t xml:space="preserve"> options for offering this content</w:t>
      </w:r>
      <w:r w:rsidR="00E761F3" w:rsidRPr="00E761F3">
        <w:rPr>
          <w:rFonts w:ascii="Times New Roman" w:hAnsi="Times New Roman" w:cs="Times New Roman"/>
          <w:sz w:val="24"/>
          <w:szCs w:val="24"/>
        </w:rPr>
        <w:t xml:space="preserve">. </w:t>
      </w:r>
      <w:r w:rsidRPr="00E761F3">
        <w:rPr>
          <w:rFonts w:ascii="Times New Roman" w:hAnsi="Times New Roman" w:cs="Times New Roman"/>
          <w:sz w:val="24"/>
          <w:szCs w:val="24"/>
        </w:rPr>
        <w:t xml:space="preserve">The success of the Pilot districts </w:t>
      </w:r>
      <w:r w:rsidR="001D2732" w:rsidRPr="00E761F3">
        <w:rPr>
          <w:rFonts w:ascii="Times New Roman" w:hAnsi="Times New Roman" w:cs="Times New Roman"/>
          <w:sz w:val="24"/>
          <w:szCs w:val="24"/>
        </w:rPr>
        <w:t>in</w:t>
      </w:r>
      <w:r w:rsidRPr="00E761F3">
        <w:rPr>
          <w:rFonts w:ascii="Times New Roman" w:hAnsi="Times New Roman" w:cs="Times New Roman"/>
          <w:sz w:val="24"/>
          <w:szCs w:val="24"/>
        </w:rPr>
        <w:t xml:space="preserve"> implement</w:t>
      </w:r>
      <w:r w:rsidR="00334BAD" w:rsidRPr="00E761F3">
        <w:rPr>
          <w:rFonts w:ascii="Times New Roman" w:hAnsi="Times New Roman" w:cs="Times New Roman"/>
          <w:sz w:val="24"/>
          <w:szCs w:val="24"/>
        </w:rPr>
        <w:t>ing</w:t>
      </w:r>
      <w:r w:rsidRPr="00E761F3">
        <w:rPr>
          <w:rFonts w:ascii="Times New Roman" w:hAnsi="Times New Roman" w:cs="Times New Roman"/>
          <w:sz w:val="24"/>
          <w:szCs w:val="24"/>
        </w:rPr>
        <w:t xml:space="preserve"> their financial literacy programs is </w:t>
      </w:r>
      <w:r w:rsidR="001D2732" w:rsidRPr="00E761F3">
        <w:rPr>
          <w:rFonts w:ascii="Times New Roman" w:hAnsi="Times New Roman" w:cs="Times New Roman"/>
          <w:sz w:val="24"/>
          <w:szCs w:val="24"/>
        </w:rPr>
        <w:t xml:space="preserve">a result of their ability to develop </w:t>
      </w:r>
      <w:r w:rsidR="008C4C09" w:rsidRPr="00E761F3">
        <w:rPr>
          <w:rFonts w:ascii="Times New Roman" w:hAnsi="Times New Roman" w:cs="Times New Roman"/>
          <w:sz w:val="24"/>
          <w:szCs w:val="24"/>
        </w:rPr>
        <w:t xml:space="preserve">diverse curricula, interventions, and activities to meet school needs and priorities. </w:t>
      </w:r>
      <w:r w:rsidR="00CC4907" w:rsidRPr="00E761F3">
        <w:rPr>
          <w:rFonts w:ascii="Times New Roman" w:hAnsi="Times New Roman" w:cs="Times New Roman"/>
          <w:sz w:val="24"/>
          <w:szCs w:val="24"/>
        </w:rPr>
        <w:t>These can now serve as models for other districts that share similar conditions, needs, and priorities.</w:t>
      </w:r>
    </w:p>
    <w:p w14:paraId="5E101FA1" w14:textId="77777777" w:rsidR="00622EB2" w:rsidRPr="00E761F3" w:rsidRDefault="00CC4907" w:rsidP="001170F8">
      <w:pPr>
        <w:pStyle w:val="ListParagraph"/>
        <w:numPr>
          <w:ilvl w:val="0"/>
          <w:numId w:val="20"/>
        </w:numPr>
        <w:autoSpaceDE w:val="0"/>
        <w:autoSpaceDN w:val="0"/>
        <w:adjustRightInd w:val="0"/>
        <w:spacing w:after="120"/>
        <w:rPr>
          <w:rFonts w:ascii="Times New Roman" w:hAnsi="Times New Roman" w:cs="Times New Roman"/>
          <w:sz w:val="24"/>
          <w:szCs w:val="24"/>
        </w:rPr>
      </w:pPr>
      <w:r w:rsidRPr="00E761F3">
        <w:rPr>
          <w:rFonts w:ascii="Times New Roman" w:hAnsi="Times New Roman" w:cs="Times New Roman"/>
          <w:sz w:val="24"/>
          <w:szCs w:val="24"/>
        </w:rPr>
        <w:t>All financial literacy c</w:t>
      </w:r>
      <w:r w:rsidR="003339E8" w:rsidRPr="00E761F3">
        <w:rPr>
          <w:rFonts w:ascii="Times New Roman" w:hAnsi="Times New Roman" w:cs="Times New Roman"/>
          <w:sz w:val="24"/>
          <w:szCs w:val="24"/>
        </w:rPr>
        <w:t xml:space="preserve">urriculum </w:t>
      </w:r>
      <w:r w:rsidRPr="00E761F3">
        <w:rPr>
          <w:rFonts w:ascii="Times New Roman" w:hAnsi="Times New Roman" w:cs="Times New Roman"/>
          <w:sz w:val="24"/>
          <w:szCs w:val="24"/>
        </w:rPr>
        <w:t>should include two key features</w:t>
      </w:r>
      <w:r w:rsidR="003339E8" w:rsidRPr="00E761F3">
        <w:rPr>
          <w:rFonts w:ascii="Times New Roman" w:hAnsi="Times New Roman" w:cs="Times New Roman"/>
          <w:sz w:val="24"/>
          <w:szCs w:val="24"/>
        </w:rPr>
        <w:t xml:space="preserve">:  </w:t>
      </w:r>
    </w:p>
    <w:p w14:paraId="2B9A4379" w14:textId="77777777" w:rsidR="00622EB2" w:rsidRPr="00E761F3" w:rsidRDefault="00241C53" w:rsidP="001170F8">
      <w:pPr>
        <w:pStyle w:val="BodyText"/>
        <w:numPr>
          <w:ilvl w:val="0"/>
          <w:numId w:val="26"/>
        </w:numPr>
        <w:spacing w:line="240" w:lineRule="auto"/>
        <w:rPr>
          <w:sz w:val="24"/>
          <w:szCs w:val="24"/>
        </w:rPr>
      </w:pPr>
      <w:r w:rsidRPr="00E761F3">
        <w:rPr>
          <w:i/>
          <w:sz w:val="24"/>
          <w:szCs w:val="24"/>
        </w:rPr>
        <w:lastRenderedPageBreak/>
        <w:t>Hands-on Activities</w:t>
      </w:r>
      <w:r w:rsidR="00E761F3" w:rsidRPr="00E761F3">
        <w:rPr>
          <w:sz w:val="24"/>
          <w:szCs w:val="24"/>
        </w:rPr>
        <w:t xml:space="preserve">. </w:t>
      </w:r>
      <w:r w:rsidR="00CC4907" w:rsidRPr="00E761F3">
        <w:rPr>
          <w:sz w:val="24"/>
          <w:szCs w:val="24"/>
        </w:rPr>
        <w:t>S</w:t>
      </w:r>
      <w:r w:rsidR="00622EB2" w:rsidRPr="00E761F3">
        <w:rPr>
          <w:sz w:val="24"/>
          <w:szCs w:val="24"/>
        </w:rPr>
        <w:t>tudents’ participation in experiential learning opportunities such as stock market simulations, financial literacy fairs, capstone projects, budgeting, online financial games, Credit for Life Fairs, job shadowing, field trips, creating household budgets, and/or developing business plans</w:t>
      </w:r>
      <w:r w:rsidR="00334BAD" w:rsidRPr="00E761F3">
        <w:rPr>
          <w:sz w:val="24"/>
          <w:szCs w:val="24"/>
        </w:rPr>
        <w:t>,</w:t>
      </w:r>
      <w:r w:rsidR="00CC4907" w:rsidRPr="00E761F3">
        <w:rPr>
          <w:sz w:val="24"/>
          <w:szCs w:val="24"/>
        </w:rPr>
        <w:t xml:space="preserve"> is critical to student engagement</w:t>
      </w:r>
      <w:r w:rsidR="00622EB2" w:rsidRPr="00E761F3">
        <w:rPr>
          <w:sz w:val="24"/>
          <w:szCs w:val="24"/>
        </w:rPr>
        <w:t xml:space="preserve">. </w:t>
      </w:r>
    </w:p>
    <w:p w14:paraId="581B4695" w14:textId="77777777" w:rsidR="00334BAD" w:rsidRPr="00E761F3" w:rsidRDefault="00334BAD" w:rsidP="003B1FBF">
      <w:pPr>
        <w:pStyle w:val="BodyText"/>
        <w:spacing w:line="240" w:lineRule="auto"/>
        <w:ind w:left="720"/>
        <w:rPr>
          <w:sz w:val="24"/>
          <w:szCs w:val="24"/>
        </w:rPr>
      </w:pPr>
    </w:p>
    <w:p w14:paraId="296FA2DD" w14:textId="77777777" w:rsidR="00795BB0" w:rsidRPr="00E761F3" w:rsidRDefault="00241C53" w:rsidP="001170F8">
      <w:pPr>
        <w:pStyle w:val="BodyText"/>
        <w:numPr>
          <w:ilvl w:val="0"/>
          <w:numId w:val="26"/>
        </w:numPr>
        <w:spacing w:after="120" w:line="240" w:lineRule="auto"/>
        <w:rPr>
          <w:sz w:val="24"/>
          <w:szCs w:val="24"/>
        </w:rPr>
      </w:pPr>
      <w:r w:rsidRPr="00E761F3">
        <w:rPr>
          <w:i/>
          <w:sz w:val="24"/>
          <w:szCs w:val="24"/>
        </w:rPr>
        <w:t>Practical contexts and application</w:t>
      </w:r>
      <w:r w:rsidR="00E761F3" w:rsidRPr="00E761F3">
        <w:rPr>
          <w:i/>
          <w:sz w:val="24"/>
          <w:szCs w:val="24"/>
        </w:rPr>
        <w:t xml:space="preserve">. </w:t>
      </w:r>
      <w:r w:rsidR="00CC4907" w:rsidRPr="00E761F3">
        <w:rPr>
          <w:sz w:val="24"/>
          <w:szCs w:val="24"/>
        </w:rPr>
        <w:t>C</w:t>
      </w:r>
      <w:r w:rsidR="00795BB0" w:rsidRPr="00E761F3">
        <w:rPr>
          <w:sz w:val="24"/>
          <w:szCs w:val="24"/>
        </w:rPr>
        <w:t xml:space="preserve">urriculum that is relevant to students’ lives outside of school </w:t>
      </w:r>
      <w:r w:rsidR="00CC4907" w:rsidRPr="00E761F3">
        <w:rPr>
          <w:sz w:val="24"/>
          <w:szCs w:val="24"/>
        </w:rPr>
        <w:t>provides key motivation for their learning and use of the content</w:t>
      </w:r>
      <w:r w:rsidR="00795BB0" w:rsidRPr="00E761F3">
        <w:rPr>
          <w:sz w:val="24"/>
          <w:szCs w:val="24"/>
        </w:rPr>
        <w:t xml:space="preserve">. </w:t>
      </w:r>
    </w:p>
    <w:p w14:paraId="3AC7BEDE" w14:textId="77777777" w:rsidR="00490876" w:rsidRPr="00E761F3" w:rsidRDefault="00490876" w:rsidP="001170F8">
      <w:pPr>
        <w:pStyle w:val="ListParagraph"/>
        <w:numPr>
          <w:ilvl w:val="0"/>
          <w:numId w:val="20"/>
        </w:numPr>
        <w:spacing w:after="120"/>
        <w:rPr>
          <w:rFonts w:ascii="Times New Roman" w:hAnsi="Times New Roman" w:cs="Times New Roman"/>
          <w:sz w:val="24"/>
          <w:szCs w:val="24"/>
        </w:rPr>
      </w:pPr>
      <w:r w:rsidRPr="00E761F3">
        <w:rPr>
          <w:rFonts w:ascii="Times New Roman" w:hAnsi="Times New Roman" w:cs="Times New Roman"/>
          <w:sz w:val="24"/>
          <w:szCs w:val="24"/>
        </w:rPr>
        <w:t>P</w:t>
      </w:r>
      <w:r w:rsidR="00E95701" w:rsidRPr="00E761F3">
        <w:rPr>
          <w:rFonts w:ascii="Times New Roman" w:hAnsi="Times New Roman" w:cs="Times New Roman"/>
          <w:sz w:val="24"/>
          <w:szCs w:val="24"/>
        </w:rPr>
        <w:t xml:space="preserve">rofessional </w:t>
      </w:r>
      <w:r w:rsidRPr="00E761F3">
        <w:rPr>
          <w:rFonts w:ascii="Times New Roman" w:hAnsi="Times New Roman" w:cs="Times New Roman"/>
          <w:sz w:val="24"/>
          <w:szCs w:val="24"/>
        </w:rPr>
        <w:t>D</w:t>
      </w:r>
      <w:r w:rsidR="00E95701" w:rsidRPr="00E761F3">
        <w:rPr>
          <w:rFonts w:ascii="Times New Roman" w:hAnsi="Times New Roman" w:cs="Times New Roman"/>
          <w:sz w:val="24"/>
          <w:szCs w:val="24"/>
        </w:rPr>
        <w:t>evelopment (PD)</w:t>
      </w:r>
      <w:r w:rsidRPr="00E761F3">
        <w:rPr>
          <w:rFonts w:ascii="Times New Roman" w:hAnsi="Times New Roman" w:cs="Times New Roman"/>
          <w:sz w:val="24"/>
          <w:szCs w:val="24"/>
        </w:rPr>
        <w:t xml:space="preserve"> support </w:t>
      </w:r>
      <w:r w:rsidR="00CC4907" w:rsidRPr="00E761F3">
        <w:rPr>
          <w:rFonts w:ascii="Times New Roman" w:hAnsi="Times New Roman" w:cs="Times New Roman"/>
          <w:sz w:val="24"/>
          <w:szCs w:val="24"/>
        </w:rPr>
        <w:t xml:space="preserve">should be provided to </w:t>
      </w:r>
      <w:r w:rsidRPr="00E761F3">
        <w:rPr>
          <w:rFonts w:ascii="Times New Roman" w:hAnsi="Times New Roman" w:cs="Times New Roman"/>
          <w:sz w:val="24"/>
          <w:szCs w:val="24"/>
        </w:rPr>
        <w:t>financial literacy educators</w:t>
      </w:r>
      <w:r w:rsidR="00CC4907" w:rsidRPr="00E761F3">
        <w:rPr>
          <w:rFonts w:ascii="Times New Roman" w:hAnsi="Times New Roman" w:cs="Times New Roman"/>
          <w:sz w:val="24"/>
          <w:szCs w:val="24"/>
        </w:rPr>
        <w:t>. This should include</w:t>
      </w:r>
      <w:r w:rsidRPr="00E761F3">
        <w:rPr>
          <w:rFonts w:ascii="Times New Roman" w:hAnsi="Times New Roman" w:cs="Times New Roman"/>
          <w:sz w:val="24"/>
          <w:szCs w:val="24"/>
        </w:rPr>
        <w:t xml:space="preserve"> subject-specific PD sessions</w:t>
      </w:r>
      <w:r w:rsidR="00334BAD" w:rsidRPr="00E761F3">
        <w:rPr>
          <w:rFonts w:ascii="Times New Roman" w:hAnsi="Times New Roman" w:cs="Times New Roman"/>
          <w:sz w:val="24"/>
          <w:szCs w:val="24"/>
        </w:rPr>
        <w:t>,</w:t>
      </w:r>
      <w:r w:rsidRPr="00E761F3">
        <w:rPr>
          <w:rFonts w:ascii="Times New Roman" w:hAnsi="Times New Roman" w:cs="Times New Roman"/>
          <w:sz w:val="24"/>
          <w:szCs w:val="24"/>
        </w:rPr>
        <w:t xml:space="preserve"> e.g., the history of banking</w:t>
      </w:r>
      <w:r w:rsidR="00334BAD" w:rsidRPr="00E761F3">
        <w:rPr>
          <w:rFonts w:ascii="Times New Roman" w:hAnsi="Times New Roman" w:cs="Times New Roman"/>
          <w:sz w:val="24"/>
          <w:szCs w:val="24"/>
        </w:rPr>
        <w:t>,</w:t>
      </w:r>
      <w:r w:rsidRPr="00E761F3">
        <w:rPr>
          <w:rFonts w:ascii="Times New Roman" w:hAnsi="Times New Roman" w:cs="Times New Roman"/>
          <w:sz w:val="24"/>
          <w:szCs w:val="24"/>
        </w:rPr>
        <w:t xml:space="preserve"> and approaches to teaching economic terminology, hands-on strategies, and technology topics</w:t>
      </w:r>
      <w:r w:rsidR="00CC4907" w:rsidRPr="00E761F3">
        <w:rPr>
          <w:rFonts w:ascii="Times New Roman" w:hAnsi="Times New Roman" w:cs="Times New Roman"/>
          <w:sz w:val="24"/>
          <w:szCs w:val="24"/>
        </w:rPr>
        <w:t xml:space="preserve"> relevant to teaching financial literacy</w:t>
      </w:r>
      <w:r w:rsidRPr="00E761F3">
        <w:rPr>
          <w:rFonts w:ascii="Times New Roman" w:hAnsi="Times New Roman" w:cs="Times New Roman"/>
          <w:sz w:val="24"/>
          <w:szCs w:val="24"/>
        </w:rPr>
        <w:t>.</w:t>
      </w:r>
      <w:r w:rsidR="00CC4907" w:rsidRPr="00E761F3">
        <w:rPr>
          <w:rFonts w:ascii="Times New Roman" w:hAnsi="Times New Roman" w:cs="Times New Roman"/>
          <w:sz w:val="24"/>
          <w:szCs w:val="24"/>
        </w:rPr>
        <w:t xml:space="preserve"> Further, opportunities for financial literacy educators to share best practices and lessons learned with each other should be developed and sustained</w:t>
      </w:r>
      <w:r w:rsidR="00E761F3" w:rsidRPr="00E761F3">
        <w:rPr>
          <w:rFonts w:ascii="Times New Roman" w:hAnsi="Times New Roman" w:cs="Times New Roman"/>
          <w:sz w:val="24"/>
          <w:szCs w:val="24"/>
        </w:rPr>
        <w:t xml:space="preserve">. </w:t>
      </w:r>
    </w:p>
    <w:p w14:paraId="1BF22889" w14:textId="77777777" w:rsidR="00B01D8B" w:rsidRPr="00E761F3" w:rsidRDefault="00490876" w:rsidP="001170F8">
      <w:pPr>
        <w:pStyle w:val="ListParagraph"/>
        <w:numPr>
          <w:ilvl w:val="0"/>
          <w:numId w:val="20"/>
        </w:numPr>
        <w:spacing w:after="120"/>
        <w:rPr>
          <w:rFonts w:ascii="Times New Roman" w:hAnsi="Times New Roman" w:cs="Times New Roman"/>
          <w:sz w:val="24"/>
          <w:szCs w:val="24"/>
        </w:rPr>
      </w:pPr>
      <w:r w:rsidRPr="00E761F3">
        <w:rPr>
          <w:rFonts w:ascii="Times New Roman" w:hAnsi="Times New Roman" w:cs="Times New Roman"/>
          <w:sz w:val="24"/>
          <w:szCs w:val="24"/>
        </w:rPr>
        <w:t xml:space="preserve">A </w:t>
      </w:r>
      <w:r w:rsidR="0066523B" w:rsidRPr="00E761F3">
        <w:rPr>
          <w:rFonts w:ascii="Times New Roman" w:hAnsi="Times New Roman" w:cs="Times New Roman"/>
          <w:sz w:val="24"/>
          <w:szCs w:val="24"/>
        </w:rPr>
        <w:t>centralized directory of best practices and resources</w:t>
      </w:r>
      <w:r w:rsidR="00CC4907" w:rsidRPr="00E761F3">
        <w:rPr>
          <w:rFonts w:ascii="Times New Roman" w:hAnsi="Times New Roman" w:cs="Times New Roman"/>
          <w:sz w:val="24"/>
          <w:szCs w:val="24"/>
        </w:rPr>
        <w:t xml:space="preserve"> should be developed</w:t>
      </w:r>
      <w:r w:rsidR="00334BAD" w:rsidRPr="00E761F3">
        <w:rPr>
          <w:rFonts w:ascii="Times New Roman" w:hAnsi="Times New Roman" w:cs="Times New Roman"/>
          <w:sz w:val="24"/>
          <w:szCs w:val="24"/>
        </w:rPr>
        <w:t xml:space="preserve"> </w:t>
      </w:r>
      <w:r w:rsidR="00E8556C" w:rsidRPr="00E761F3">
        <w:rPr>
          <w:rFonts w:ascii="Times New Roman" w:hAnsi="Times New Roman" w:cs="Times New Roman"/>
          <w:sz w:val="24"/>
          <w:szCs w:val="24"/>
        </w:rPr>
        <w:t>to</w:t>
      </w:r>
      <w:r w:rsidR="00334BAD" w:rsidRPr="00E761F3">
        <w:rPr>
          <w:rFonts w:ascii="Times New Roman" w:hAnsi="Times New Roman" w:cs="Times New Roman"/>
          <w:sz w:val="24"/>
          <w:szCs w:val="24"/>
        </w:rPr>
        <w:t xml:space="preserve"> </w:t>
      </w:r>
      <w:r w:rsidR="0066523B" w:rsidRPr="00E761F3">
        <w:rPr>
          <w:rFonts w:ascii="Times New Roman" w:hAnsi="Times New Roman" w:cs="Times New Roman"/>
          <w:sz w:val="24"/>
          <w:szCs w:val="24"/>
        </w:rPr>
        <w:t>includ</w:t>
      </w:r>
      <w:r w:rsidR="00E8556C" w:rsidRPr="00E761F3">
        <w:rPr>
          <w:rFonts w:ascii="Times New Roman" w:hAnsi="Times New Roman" w:cs="Times New Roman"/>
          <w:sz w:val="24"/>
          <w:szCs w:val="24"/>
        </w:rPr>
        <w:t>e</w:t>
      </w:r>
      <w:r w:rsidR="0066523B" w:rsidRPr="00E761F3">
        <w:rPr>
          <w:rFonts w:ascii="Times New Roman" w:hAnsi="Times New Roman" w:cs="Times New Roman"/>
          <w:sz w:val="24"/>
          <w:szCs w:val="24"/>
        </w:rPr>
        <w:t xml:space="preserve"> </w:t>
      </w:r>
      <w:r w:rsidR="00CC4907" w:rsidRPr="00E761F3">
        <w:rPr>
          <w:rFonts w:ascii="Times New Roman" w:hAnsi="Times New Roman" w:cs="Times New Roman"/>
          <w:sz w:val="24"/>
          <w:szCs w:val="24"/>
        </w:rPr>
        <w:t xml:space="preserve">financial literacy </w:t>
      </w:r>
      <w:r w:rsidR="0066523B" w:rsidRPr="00E761F3">
        <w:rPr>
          <w:rFonts w:ascii="Times New Roman" w:hAnsi="Times New Roman" w:cs="Times New Roman"/>
          <w:sz w:val="24"/>
          <w:szCs w:val="24"/>
        </w:rPr>
        <w:t>curriculum, syllabi,</w:t>
      </w:r>
      <w:r w:rsidR="00B01D8B" w:rsidRPr="00E761F3">
        <w:rPr>
          <w:rFonts w:ascii="Times New Roman" w:hAnsi="Times New Roman" w:cs="Times New Roman"/>
          <w:sz w:val="24"/>
          <w:szCs w:val="24"/>
        </w:rPr>
        <w:t xml:space="preserve"> activities, </w:t>
      </w:r>
      <w:r w:rsidRPr="00E761F3">
        <w:rPr>
          <w:rFonts w:ascii="Times New Roman" w:hAnsi="Times New Roman" w:cs="Times New Roman"/>
          <w:sz w:val="24"/>
          <w:szCs w:val="24"/>
        </w:rPr>
        <w:t xml:space="preserve">lesson plans, </w:t>
      </w:r>
      <w:r w:rsidR="00B01D8B" w:rsidRPr="00E761F3">
        <w:rPr>
          <w:rFonts w:ascii="Times New Roman" w:hAnsi="Times New Roman" w:cs="Times New Roman"/>
          <w:sz w:val="24"/>
          <w:szCs w:val="24"/>
        </w:rPr>
        <w:t xml:space="preserve">ideas </w:t>
      </w:r>
      <w:r w:rsidRPr="00E761F3">
        <w:rPr>
          <w:rFonts w:ascii="Times New Roman" w:hAnsi="Times New Roman" w:cs="Times New Roman"/>
          <w:sz w:val="24"/>
          <w:szCs w:val="24"/>
        </w:rPr>
        <w:t xml:space="preserve">for </w:t>
      </w:r>
      <w:r w:rsidR="00B01D8B" w:rsidRPr="00E761F3">
        <w:rPr>
          <w:rFonts w:ascii="Times New Roman" w:hAnsi="Times New Roman" w:cs="Times New Roman"/>
          <w:sz w:val="24"/>
          <w:szCs w:val="24"/>
        </w:rPr>
        <w:t>classroom</w:t>
      </w:r>
      <w:r w:rsidR="0066523B" w:rsidRPr="00E761F3">
        <w:rPr>
          <w:rFonts w:ascii="Times New Roman" w:hAnsi="Times New Roman" w:cs="Times New Roman"/>
          <w:sz w:val="24"/>
          <w:szCs w:val="24"/>
        </w:rPr>
        <w:t>, assessments, software, app</w:t>
      </w:r>
      <w:r w:rsidR="00334BAD" w:rsidRPr="00E761F3">
        <w:rPr>
          <w:rFonts w:ascii="Times New Roman" w:hAnsi="Times New Roman" w:cs="Times New Roman"/>
          <w:sz w:val="24"/>
          <w:szCs w:val="24"/>
        </w:rPr>
        <w:t>lications</w:t>
      </w:r>
      <w:r w:rsidR="0066523B" w:rsidRPr="00E761F3">
        <w:rPr>
          <w:rFonts w:ascii="Times New Roman" w:hAnsi="Times New Roman" w:cs="Times New Roman"/>
          <w:sz w:val="24"/>
          <w:szCs w:val="24"/>
        </w:rPr>
        <w:t>, community partners, and funders.</w:t>
      </w:r>
      <w:r w:rsidR="00B01D8B" w:rsidRPr="00E761F3">
        <w:rPr>
          <w:rFonts w:ascii="Times New Roman" w:hAnsi="Times New Roman" w:cs="Times New Roman"/>
          <w:sz w:val="24"/>
          <w:szCs w:val="24"/>
        </w:rPr>
        <w:t xml:space="preserve"> </w:t>
      </w:r>
      <w:r w:rsidR="00A87B94" w:rsidRPr="00E761F3">
        <w:rPr>
          <w:rFonts w:ascii="Times New Roman" w:hAnsi="Times New Roman" w:cs="Times New Roman"/>
          <w:sz w:val="24"/>
          <w:szCs w:val="24"/>
        </w:rPr>
        <w:t xml:space="preserve">This would also provide a forum for </w:t>
      </w:r>
      <w:r w:rsidR="00CC4907" w:rsidRPr="00E761F3">
        <w:rPr>
          <w:rFonts w:ascii="Times New Roman" w:hAnsi="Times New Roman" w:cs="Times New Roman"/>
          <w:sz w:val="24"/>
          <w:szCs w:val="24"/>
        </w:rPr>
        <w:t xml:space="preserve">organizations and districts </w:t>
      </w:r>
      <w:r w:rsidR="00A87B94" w:rsidRPr="00E761F3">
        <w:rPr>
          <w:rFonts w:ascii="Times New Roman" w:hAnsi="Times New Roman" w:cs="Times New Roman"/>
          <w:sz w:val="24"/>
          <w:szCs w:val="24"/>
        </w:rPr>
        <w:t>to contribute resources that they had developed or discovered.</w:t>
      </w:r>
    </w:p>
    <w:p w14:paraId="3409DA19" w14:textId="77777777" w:rsidR="00D44F5B" w:rsidRPr="00E761F3" w:rsidRDefault="00CC4907" w:rsidP="001170F8">
      <w:pPr>
        <w:pStyle w:val="BodyText"/>
        <w:numPr>
          <w:ilvl w:val="0"/>
          <w:numId w:val="20"/>
        </w:numPr>
        <w:spacing w:after="120" w:line="240" w:lineRule="auto"/>
        <w:rPr>
          <w:sz w:val="24"/>
          <w:szCs w:val="24"/>
        </w:rPr>
      </w:pPr>
      <w:r w:rsidRPr="00E761F3">
        <w:rPr>
          <w:sz w:val="24"/>
          <w:szCs w:val="24"/>
        </w:rPr>
        <w:t>Financial literacy programs should p</w:t>
      </w:r>
      <w:r w:rsidR="00A87B94" w:rsidRPr="00E761F3">
        <w:rPr>
          <w:sz w:val="24"/>
          <w:szCs w:val="24"/>
        </w:rPr>
        <w:t xml:space="preserve">romote and support partnerships with </w:t>
      </w:r>
      <w:r w:rsidR="00D368D3" w:rsidRPr="00E761F3">
        <w:rPr>
          <w:sz w:val="24"/>
          <w:szCs w:val="24"/>
        </w:rPr>
        <w:t>I</w:t>
      </w:r>
      <w:r w:rsidR="00A87B94" w:rsidRPr="00E761F3">
        <w:rPr>
          <w:sz w:val="24"/>
          <w:szCs w:val="24"/>
        </w:rPr>
        <w:t xml:space="preserve">nstitutions of </w:t>
      </w:r>
      <w:r w:rsidR="00334BAD" w:rsidRPr="00E761F3">
        <w:rPr>
          <w:sz w:val="24"/>
          <w:szCs w:val="24"/>
        </w:rPr>
        <w:t>H</w:t>
      </w:r>
      <w:r w:rsidR="00A87B94" w:rsidRPr="00E761F3">
        <w:rPr>
          <w:sz w:val="24"/>
          <w:szCs w:val="24"/>
        </w:rPr>
        <w:t xml:space="preserve">igher </w:t>
      </w:r>
      <w:r w:rsidR="00334BAD" w:rsidRPr="00E761F3">
        <w:rPr>
          <w:sz w:val="24"/>
          <w:szCs w:val="24"/>
        </w:rPr>
        <w:t>E</w:t>
      </w:r>
      <w:r w:rsidR="00A87B94" w:rsidRPr="00E761F3">
        <w:rPr>
          <w:sz w:val="24"/>
          <w:szCs w:val="24"/>
        </w:rPr>
        <w:t>ducation (IHEs)</w:t>
      </w:r>
      <w:r w:rsidRPr="00E761F3">
        <w:rPr>
          <w:sz w:val="24"/>
          <w:szCs w:val="24"/>
        </w:rPr>
        <w:t>, businesses,</w:t>
      </w:r>
      <w:r w:rsidR="00A87B94" w:rsidRPr="00E761F3">
        <w:rPr>
          <w:sz w:val="24"/>
          <w:szCs w:val="24"/>
        </w:rPr>
        <w:t xml:space="preserve"> and other community partners. </w:t>
      </w:r>
      <w:r w:rsidRPr="00E761F3">
        <w:rPr>
          <w:sz w:val="24"/>
          <w:szCs w:val="24"/>
        </w:rPr>
        <w:t xml:space="preserve">These are critical to </w:t>
      </w:r>
      <w:r w:rsidR="009E09A0" w:rsidRPr="00E761F3">
        <w:rPr>
          <w:sz w:val="24"/>
          <w:szCs w:val="24"/>
        </w:rPr>
        <w:t>provid</w:t>
      </w:r>
      <w:r w:rsidR="00334BAD" w:rsidRPr="00E761F3">
        <w:rPr>
          <w:sz w:val="24"/>
          <w:szCs w:val="24"/>
        </w:rPr>
        <w:t>ing</w:t>
      </w:r>
      <w:r w:rsidR="009E09A0" w:rsidRPr="00E761F3">
        <w:rPr>
          <w:sz w:val="24"/>
          <w:szCs w:val="24"/>
        </w:rPr>
        <w:t xml:space="preserve"> curriculum and material, guest speakers, professional development, and help</w:t>
      </w:r>
      <w:r w:rsidR="00334BAD" w:rsidRPr="00E761F3">
        <w:rPr>
          <w:sz w:val="24"/>
          <w:szCs w:val="24"/>
        </w:rPr>
        <w:t>ing</w:t>
      </w:r>
      <w:r w:rsidR="009E09A0" w:rsidRPr="00E761F3">
        <w:rPr>
          <w:sz w:val="24"/>
          <w:szCs w:val="24"/>
        </w:rPr>
        <w:t xml:space="preserve"> plan, host, and fund events</w:t>
      </w:r>
      <w:r w:rsidRPr="00E761F3">
        <w:rPr>
          <w:sz w:val="24"/>
          <w:szCs w:val="24"/>
        </w:rPr>
        <w:t>.</w:t>
      </w:r>
    </w:p>
    <w:p w14:paraId="7900D21C" w14:textId="77777777" w:rsidR="00FF16A1" w:rsidRDefault="00FF16A1" w:rsidP="001170F8">
      <w:pPr>
        <w:pStyle w:val="BodyText"/>
        <w:numPr>
          <w:ilvl w:val="0"/>
          <w:numId w:val="20"/>
        </w:numPr>
        <w:spacing w:after="120" w:line="240" w:lineRule="auto"/>
        <w:rPr>
          <w:sz w:val="24"/>
          <w:szCs w:val="24"/>
        </w:rPr>
      </w:pPr>
      <w:r w:rsidRPr="00E761F3">
        <w:rPr>
          <w:sz w:val="24"/>
          <w:szCs w:val="24"/>
        </w:rPr>
        <w:t xml:space="preserve">Independent </w:t>
      </w:r>
      <w:r w:rsidR="00334BAD" w:rsidRPr="00E761F3">
        <w:rPr>
          <w:sz w:val="24"/>
          <w:szCs w:val="24"/>
        </w:rPr>
        <w:t>evaluators</w:t>
      </w:r>
      <w:r w:rsidRPr="00E761F3">
        <w:rPr>
          <w:sz w:val="24"/>
          <w:szCs w:val="24"/>
        </w:rPr>
        <w:t xml:space="preserve"> should continue to collect data on the students who participated in the financial literacy education pilot to assess long term impact of these interventions</w:t>
      </w:r>
      <w:r w:rsidR="00E761F3" w:rsidRPr="00E761F3">
        <w:rPr>
          <w:sz w:val="24"/>
          <w:szCs w:val="24"/>
        </w:rPr>
        <w:t xml:space="preserve">. </w:t>
      </w:r>
      <w:r w:rsidRPr="00E761F3">
        <w:rPr>
          <w:sz w:val="24"/>
          <w:szCs w:val="24"/>
        </w:rPr>
        <w:t>This longitudinal study may result in the identification of best practices within the 10 models.</w:t>
      </w:r>
    </w:p>
    <w:p w14:paraId="2F8984FE" w14:textId="77777777" w:rsidR="002D7B96" w:rsidRPr="00E761F3" w:rsidRDefault="002D7B96" w:rsidP="002D7B96">
      <w:pPr>
        <w:pStyle w:val="BodyText"/>
        <w:spacing w:after="120" w:line="240" w:lineRule="auto"/>
        <w:rPr>
          <w:sz w:val="24"/>
          <w:szCs w:val="24"/>
        </w:rPr>
      </w:pPr>
    </w:p>
    <w:p w14:paraId="49BFD1D3" w14:textId="77777777" w:rsidR="00D84997" w:rsidRPr="00E761F3" w:rsidRDefault="00D84997" w:rsidP="001170F8">
      <w:pPr>
        <w:pStyle w:val="Heading1"/>
        <w:rPr>
          <w:rFonts w:ascii="Times New Roman" w:hAnsi="Times New Roman" w:cs="Times New Roman"/>
        </w:rPr>
      </w:pPr>
      <w:bookmarkStart w:id="10" w:name="_Toc427148821"/>
      <w:r w:rsidRPr="00E761F3">
        <w:rPr>
          <w:rFonts w:ascii="Times New Roman" w:hAnsi="Times New Roman" w:cs="Times New Roman"/>
        </w:rPr>
        <w:t>Summary</w:t>
      </w:r>
      <w:bookmarkEnd w:id="10"/>
    </w:p>
    <w:p w14:paraId="5EE1656A" w14:textId="77777777" w:rsidR="00D84997" w:rsidRPr="00E761F3" w:rsidRDefault="00D84997" w:rsidP="001170F8">
      <w:pPr>
        <w:spacing w:after="120"/>
      </w:pPr>
      <w:r w:rsidRPr="00E761F3">
        <w:t xml:space="preserve">The recent economic crisis and high consumer debt has focused the need for </w:t>
      </w:r>
      <w:r w:rsidR="00CC4907" w:rsidRPr="00E761F3">
        <w:t xml:space="preserve">financial literacy education </w:t>
      </w:r>
      <w:r w:rsidRPr="00E761F3">
        <w:t>in Massachusetts</w:t>
      </w:r>
      <w:r w:rsidR="00E761F3" w:rsidRPr="00E761F3">
        <w:t xml:space="preserve">. </w:t>
      </w:r>
      <w:r w:rsidRPr="00E761F3">
        <w:t xml:space="preserve">Financial </w:t>
      </w:r>
      <w:r w:rsidR="00E512A6" w:rsidRPr="00E761F3">
        <w:t xml:space="preserve">literacy </w:t>
      </w:r>
      <w:r w:rsidRPr="00E761F3">
        <w:t>education is critical to college and career readiness and has significant impact in everyday life</w:t>
      </w:r>
      <w:r w:rsidR="00490882" w:rsidRPr="00E761F3">
        <w:t>,</w:t>
      </w:r>
      <w:r w:rsidRPr="00E761F3">
        <w:t xml:space="preserve"> e.g.</w:t>
      </w:r>
      <w:r w:rsidR="00490882" w:rsidRPr="00E761F3">
        <w:t>,</w:t>
      </w:r>
      <w:r w:rsidRPr="00E761F3">
        <w:t xml:space="preserve"> financing college, investing/saving for the future, or buying/refinancing a home</w:t>
      </w:r>
      <w:r w:rsidR="00E761F3" w:rsidRPr="00E761F3">
        <w:t xml:space="preserve">. </w:t>
      </w:r>
    </w:p>
    <w:p w14:paraId="07FC8494" w14:textId="77777777" w:rsidR="00D84997" w:rsidRPr="00E761F3" w:rsidRDefault="00D84997" w:rsidP="00E95701">
      <w:pPr>
        <w:pStyle w:val="ListParagraph"/>
        <w:spacing w:after="120"/>
        <w:ind w:left="0"/>
        <w:rPr>
          <w:rFonts w:ascii="Times New Roman" w:hAnsi="Times New Roman" w:cs="Times New Roman"/>
          <w:color w:val="000000"/>
          <w:sz w:val="24"/>
          <w:szCs w:val="24"/>
        </w:rPr>
      </w:pPr>
      <w:r w:rsidRPr="00E761F3">
        <w:rPr>
          <w:rFonts w:ascii="Times New Roman" w:hAnsi="Times New Roman" w:cs="Times New Roman"/>
          <w:color w:val="000000"/>
          <w:sz w:val="24"/>
          <w:szCs w:val="24"/>
        </w:rPr>
        <w:t xml:space="preserve">The purpose of this state-funded grant </w:t>
      </w:r>
      <w:r w:rsidR="008C4C09" w:rsidRPr="00E761F3">
        <w:rPr>
          <w:rFonts w:ascii="Times New Roman" w:hAnsi="Times New Roman" w:cs="Times New Roman"/>
          <w:color w:val="000000"/>
          <w:sz w:val="24"/>
          <w:szCs w:val="24"/>
        </w:rPr>
        <w:t>was</w:t>
      </w:r>
      <w:r w:rsidRPr="00E761F3">
        <w:rPr>
          <w:rFonts w:ascii="Times New Roman" w:hAnsi="Times New Roman" w:cs="Times New Roman"/>
          <w:color w:val="000000"/>
          <w:sz w:val="24"/>
          <w:szCs w:val="24"/>
        </w:rPr>
        <w:t xml:space="preserve"> to support high schools in 10 Gateway municipalities to plan and pilot financial literacy programs that engage high school students in developing personal financial knowledge and skills for college and career readiness. </w:t>
      </w:r>
    </w:p>
    <w:p w14:paraId="7D76D8E9" w14:textId="77777777" w:rsidR="00D84997" w:rsidRPr="00E761F3" w:rsidRDefault="00E512A6" w:rsidP="00E95701">
      <w:pPr>
        <w:pStyle w:val="ListParagraph"/>
        <w:spacing w:after="120"/>
        <w:ind w:left="0"/>
        <w:rPr>
          <w:rFonts w:ascii="Times New Roman" w:hAnsi="Times New Roman" w:cs="Times New Roman"/>
          <w:sz w:val="24"/>
          <w:szCs w:val="24"/>
        </w:rPr>
      </w:pPr>
      <w:r w:rsidRPr="00E761F3">
        <w:rPr>
          <w:rFonts w:ascii="Times New Roman" w:hAnsi="Times New Roman" w:cs="Times New Roman"/>
          <w:color w:val="000000"/>
          <w:sz w:val="24"/>
          <w:szCs w:val="24"/>
        </w:rPr>
        <w:t>T</w:t>
      </w:r>
      <w:r w:rsidR="00D84997" w:rsidRPr="00E761F3">
        <w:rPr>
          <w:rFonts w:ascii="Times New Roman" w:hAnsi="Times New Roman" w:cs="Times New Roman"/>
          <w:color w:val="000000"/>
          <w:sz w:val="24"/>
          <w:szCs w:val="24"/>
        </w:rPr>
        <w:t xml:space="preserve">his Pilot Program </w:t>
      </w:r>
      <w:r w:rsidRPr="00E761F3">
        <w:rPr>
          <w:rFonts w:ascii="Times New Roman" w:hAnsi="Times New Roman" w:cs="Times New Roman"/>
          <w:color w:val="000000"/>
          <w:sz w:val="24"/>
          <w:szCs w:val="24"/>
        </w:rPr>
        <w:t>has developed</w:t>
      </w:r>
      <w:r w:rsidR="00D84997" w:rsidRPr="00E761F3">
        <w:rPr>
          <w:rFonts w:ascii="Times New Roman" w:hAnsi="Times New Roman" w:cs="Times New Roman"/>
          <w:color w:val="000000"/>
          <w:sz w:val="24"/>
          <w:szCs w:val="24"/>
        </w:rPr>
        <w:t xml:space="preserve"> multiple models that demonstrate effective implementation of high school financial literacy</w:t>
      </w:r>
      <w:r w:rsidR="00E761F3" w:rsidRPr="00E761F3">
        <w:rPr>
          <w:rFonts w:ascii="Times New Roman" w:hAnsi="Times New Roman" w:cs="Times New Roman"/>
          <w:color w:val="000000"/>
          <w:sz w:val="24"/>
          <w:szCs w:val="24"/>
        </w:rPr>
        <w:t xml:space="preserve">. </w:t>
      </w:r>
      <w:r w:rsidR="00D84997" w:rsidRPr="00E761F3">
        <w:rPr>
          <w:rFonts w:ascii="Times New Roman" w:hAnsi="Times New Roman" w:cs="Times New Roman"/>
          <w:sz w:val="24"/>
          <w:szCs w:val="24"/>
        </w:rPr>
        <w:t>These Pilot schools represent comprehensive and vocational high schools</w:t>
      </w:r>
      <w:r w:rsidR="0025003F" w:rsidRPr="00E761F3">
        <w:rPr>
          <w:rFonts w:ascii="Times New Roman" w:hAnsi="Times New Roman" w:cs="Times New Roman"/>
          <w:sz w:val="24"/>
          <w:szCs w:val="24"/>
        </w:rPr>
        <w:t>,</w:t>
      </w:r>
      <w:r w:rsidR="00D84997" w:rsidRPr="00E761F3">
        <w:rPr>
          <w:rFonts w:ascii="Times New Roman" w:hAnsi="Times New Roman" w:cs="Times New Roman"/>
          <w:sz w:val="24"/>
          <w:szCs w:val="24"/>
        </w:rPr>
        <w:t xml:space="preserve"> as well as varied structures and goals that will result in </w:t>
      </w:r>
      <w:r w:rsidR="00D84997" w:rsidRPr="00E761F3">
        <w:rPr>
          <w:rFonts w:ascii="Times New Roman" w:hAnsi="Times New Roman" w:cs="Times New Roman"/>
          <w:color w:val="000000"/>
          <w:sz w:val="24"/>
          <w:szCs w:val="24"/>
        </w:rPr>
        <w:t xml:space="preserve">models that </w:t>
      </w:r>
      <w:r w:rsidRPr="00E761F3">
        <w:rPr>
          <w:rFonts w:ascii="Times New Roman" w:hAnsi="Times New Roman" w:cs="Times New Roman"/>
          <w:color w:val="000000"/>
          <w:sz w:val="24"/>
          <w:szCs w:val="24"/>
        </w:rPr>
        <w:t>m</w:t>
      </w:r>
      <w:r w:rsidR="00D84997" w:rsidRPr="00E761F3">
        <w:rPr>
          <w:rFonts w:ascii="Times New Roman" w:hAnsi="Times New Roman" w:cs="Times New Roman"/>
          <w:color w:val="000000"/>
          <w:sz w:val="24"/>
          <w:szCs w:val="24"/>
        </w:rPr>
        <w:t>any high school</w:t>
      </w:r>
      <w:r w:rsidRPr="00E761F3">
        <w:rPr>
          <w:rFonts w:ascii="Times New Roman" w:hAnsi="Times New Roman" w:cs="Times New Roman"/>
          <w:color w:val="000000"/>
          <w:sz w:val="24"/>
          <w:szCs w:val="24"/>
        </w:rPr>
        <w:t>s</w:t>
      </w:r>
      <w:r w:rsidR="00D84997" w:rsidRPr="00E761F3">
        <w:rPr>
          <w:rFonts w:ascii="Times New Roman" w:hAnsi="Times New Roman" w:cs="Times New Roman"/>
          <w:color w:val="000000"/>
          <w:sz w:val="24"/>
          <w:szCs w:val="24"/>
        </w:rPr>
        <w:t xml:space="preserve"> can choose to implement based on their own capacity, structure, and desired goals</w:t>
      </w:r>
      <w:r w:rsidR="00E761F3" w:rsidRPr="00E761F3">
        <w:rPr>
          <w:rFonts w:ascii="Times New Roman" w:hAnsi="Times New Roman" w:cs="Times New Roman"/>
          <w:color w:val="000000"/>
          <w:sz w:val="24"/>
          <w:szCs w:val="24"/>
        </w:rPr>
        <w:t xml:space="preserve">. </w:t>
      </w:r>
    </w:p>
    <w:p w14:paraId="536C56DC" w14:textId="77777777" w:rsidR="00D84997" w:rsidRPr="00E761F3" w:rsidRDefault="00D84997" w:rsidP="001170F8"/>
    <w:p w14:paraId="7E4D0544" w14:textId="77777777" w:rsidR="00D84997" w:rsidRPr="00E761F3" w:rsidRDefault="00D84997" w:rsidP="00D84997">
      <w:pPr>
        <w:rPr>
          <w:highlight w:val="yellow"/>
        </w:rPr>
        <w:sectPr w:rsidR="00D84997" w:rsidRPr="00E761F3" w:rsidSect="007102D5">
          <w:footerReference w:type="default" r:id="rId18"/>
          <w:pgSz w:w="12240" w:h="15840"/>
          <w:pgMar w:top="1440" w:right="1440" w:bottom="1440" w:left="1440" w:header="720" w:footer="720" w:gutter="0"/>
          <w:pgNumType w:start="1"/>
          <w:cols w:space="720"/>
          <w:docGrid w:linePitch="326"/>
        </w:sectPr>
      </w:pPr>
    </w:p>
    <w:p w14:paraId="6BD00F9D" w14:textId="77777777" w:rsidR="00D84997" w:rsidRPr="00E761F3" w:rsidRDefault="00D84997" w:rsidP="003B1FBF">
      <w:pPr>
        <w:pStyle w:val="Heading1"/>
        <w:rPr>
          <w:rFonts w:ascii="Times New Roman" w:hAnsi="Times New Roman" w:cs="Times New Roman"/>
        </w:rPr>
      </w:pPr>
      <w:bookmarkStart w:id="11" w:name="_Toc427148822"/>
      <w:r w:rsidRPr="00E761F3">
        <w:rPr>
          <w:rFonts w:ascii="Times New Roman" w:hAnsi="Times New Roman" w:cs="Times New Roman"/>
        </w:rPr>
        <w:lastRenderedPageBreak/>
        <w:t xml:space="preserve">Appendix A:  Financial Literacy Pilot </w:t>
      </w:r>
      <w:r w:rsidR="00E512A6" w:rsidRPr="00E761F3">
        <w:rPr>
          <w:rFonts w:ascii="Times New Roman" w:hAnsi="Times New Roman" w:cs="Times New Roman"/>
        </w:rPr>
        <w:t>Program Models</w:t>
      </w:r>
      <w:bookmarkEnd w:id="11"/>
    </w:p>
    <w:p w14:paraId="27F3FB70" w14:textId="77777777" w:rsidR="00F83F85" w:rsidRPr="00E761F3" w:rsidRDefault="00F83F85" w:rsidP="00F83F85">
      <w:pPr>
        <w:spacing w:after="240"/>
      </w:pPr>
      <w:r w:rsidRPr="00E761F3">
        <w:t>Most grantees expanded or considerably altered their FLP program in the second year of implementation. The following list summarizes notable expansions and/or changes:</w:t>
      </w:r>
    </w:p>
    <w:p w14:paraId="5601C5D6" w14:textId="77777777" w:rsidR="00F83F85" w:rsidRPr="00E761F3" w:rsidRDefault="00F83F85" w:rsidP="00F83F85">
      <w:pPr>
        <w:pStyle w:val="BodyText"/>
        <w:numPr>
          <w:ilvl w:val="0"/>
          <w:numId w:val="33"/>
        </w:numPr>
        <w:shd w:val="clear" w:color="auto" w:fill="FFFFFF" w:themeFill="background1"/>
        <w:spacing w:after="240"/>
        <w:rPr>
          <w:sz w:val="24"/>
          <w:szCs w:val="24"/>
        </w:rPr>
      </w:pPr>
      <w:r w:rsidRPr="00E761F3">
        <w:rPr>
          <w:b/>
          <w:sz w:val="24"/>
          <w:szCs w:val="24"/>
        </w:rPr>
        <w:t>BMC Durfee High School</w:t>
      </w:r>
      <w:r w:rsidRPr="00E761F3">
        <w:rPr>
          <w:sz w:val="24"/>
          <w:szCs w:val="24"/>
        </w:rPr>
        <w:t xml:space="preserve"> – </w:t>
      </w:r>
      <w:r w:rsidR="0025003F" w:rsidRPr="00E761F3">
        <w:rPr>
          <w:sz w:val="24"/>
          <w:szCs w:val="24"/>
        </w:rPr>
        <w:t xml:space="preserve">The </w:t>
      </w:r>
      <w:r w:rsidRPr="00E761F3">
        <w:rPr>
          <w:sz w:val="24"/>
          <w:szCs w:val="24"/>
        </w:rPr>
        <w:t>FLP program was formerly implemented across Freshman Academy classes and is now housed in the school’s 21st Century Community Learning Center, a voluntary out-of-school-time program that targets students who are struggling or have social-emotional needs</w:t>
      </w:r>
      <w:r w:rsidR="00E761F3" w:rsidRPr="00E761F3">
        <w:rPr>
          <w:sz w:val="24"/>
          <w:szCs w:val="24"/>
        </w:rPr>
        <w:t xml:space="preserve">. </w:t>
      </w:r>
      <w:r w:rsidRPr="00E761F3">
        <w:rPr>
          <w:sz w:val="24"/>
          <w:szCs w:val="24"/>
        </w:rPr>
        <w:t>The FLP program is credit bearing.</w:t>
      </w:r>
    </w:p>
    <w:p w14:paraId="1D0F8DE4" w14:textId="77777777" w:rsidR="00F83F85" w:rsidRPr="00E761F3" w:rsidRDefault="00F83F85" w:rsidP="00F83F85">
      <w:pPr>
        <w:pStyle w:val="BodyText"/>
        <w:numPr>
          <w:ilvl w:val="0"/>
          <w:numId w:val="33"/>
        </w:numPr>
        <w:shd w:val="clear" w:color="auto" w:fill="FFFFFF" w:themeFill="background1"/>
        <w:spacing w:after="240"/>
        <w:rPr>
          <w:sz w:val="24"/>
          <w:szCs w:val="24"/>
        </w:rPr>
      </w:pPr>
      <w:r w:rsidRPr="00E761F3">
        <w:rPr>
          <w:b/>
          <w:sz w:val="24"/>
          <w:szCs w:val="24"/>
        </w:rPr>
        <w:t xml:space="preserve">Dean Technical High School </w:t>
      </w:r>
      <w:r w:rsidRPr="00E761F3">
        <w:rPr>
          <w:sz w:val="24"/>
          <w:szCs w:val="24"/>
        </w:rPr>
        <w:t>– Addition of financial literacy components in Freshman Algebra course</w:t>
      </w:r>
      <w:r w:rsidR="0025003F" w:rsidRPr="00E761F3">
        <w:rPr>
          <w:sz w:val="24"/>
          <w:szCs w:val="24"/>
        </w:rPr>
        <w:t>s</w:t>
      </w:r>
      <w:r w:rsidRPr="00E761F3">
        <w:rPr>
          <w:sz w:val="24"/>
          <w:szCs w:val="24"/>
        </w:rPr>
        <w:t>.</w:t>
      </w:r>
    </w:p>
    <w:p w14:paraId="78C333EC" w14:textId="77777777" w:rsidR="00F83F85" w:rsidRPr="00E761F3" w:rsidRDefault="00F83F85" w:rsidP="00F83F85">
      <w:pPr>
        <w:pStyle w:val="BodyText"/>
        <w:numPr>
          <w:ilvl w:val="0"/>
          <w:numId w:val="33"/>
        </w:numPr>
        <w:shd w:val="clear" w:color="auto" w:fill="FFFFFF" w:themeFill="background1"/>
        <w:spacing w:after="240"/>
        <w:rPr>
          <w:sz w:val="24"/>
          <w:szCs w:val="24"/>
        </w:rPr>
      </w:pPr>
      <w:r w:rsidRPr="00E761F3">
        <w:rPr>
          <w:b/>
          <w:sz w:val="24"/>
          <w:szCs w:val="24"/>
        </w:rPr>
        <w:t>Haverhill High School</w:t>
      </w:r>
      <w:r w:rsidRPr="00E761F3">
        <w:rPr>
          <w:sz w:val="24"/>
          <w:szCs w:val="24"/>
        </w:rPr>
        <w:t xml:space="preserve"> – Addition of “Earning, Learning, and Investing” stand-alone financial literacy class open to juniors and seniors. Addition of a semester of financial literacy components in Haverhill’s Night School </w:t>
      </w:r>
      <w:r w:rsidR="0025003F" w:rsidRPr="00E761F3">
        <w:rPr>
          <w:sz w:val="24"/>
          <w:szCs w:val="24"/>
        </w:rPr>
        <w:t>P</w:t>
      </w:r>
      <w:r w:rsidRPr="00E761F3">
        <w:rPr>
          <w:sz w:val="24"/>
          <w:szCs w:val="24"/>
        </w:rPr>
        <w:t>rogram.</w:t>
      </w:r>
    </w:p>
    <w:p w14:paraId="73ABEB9A" w14:textId="77777777" w:rsidR="00F83F85" w:rsidRPr="00E761F3" w:rsidRDefault="00F83F85" w:rsidP="00F83F85">
      <w:pPr>
        <w:pStyle w:val="BodyText"/>
        <w:numPr>
          <w:ilvl w:val="0"/>
          <w:numId w:val="33"/>
        </w:numPr>
        <w:shd w:val="clear" w:color="auto" w:fill="FFFFFF" w:themeFill="background1"/>
        <w:spacing w:after="240"/>
        <w:rPr>
          <w:sz w:val="24"/>
          <w:szCs w:val="24"/>
        </w:rPr>
      </w:pPr>
      <w:r w:rsidRPr="00E761F3">
        <w:rPr>
          <w:b/>
          <w:sz w:val="24"/>
          <w:szCs w:val="24"/>
        </w:rPr>
        <w:t>Lowell High School</w:t>
      </w:r>
      <w:r w:rsidRPr="00E761F3">
        <w:rPr>
          <w:sz w:val="24"/>
          <w:szCs w:val="24"/>
        </w:rPr>
        <w:t xml:space="preserve"> – Expansion of FLP program from mathematics seminar to all seminars in the Freshman Academy (in the second semester).</w:t>
      </w:r>
    </w:p>
    <w:p w14:paraId="257A715A" w14:textId="77777777" w:rsidR="00F83F85" w:rsidRPr="00E761F3" w:rsidRDefault="00F83F85" w:rsidP="00F83F85">
      <w:pPr>
        <w:pStyle w:val="BodyText"/>
        <w:numPr>
          <w:ilvl w:val="0"/>
          <w:numId w:val="33"/>
        </w:numPr>
        <w:shd w:val="clear" w:color="auto" w:fill="FFFFFF" w:themeFill="background1"/>
        <w:spacing w:after="240"/>
        <w:rPr>
          <w:sz w:val="24"/>
          <w:szCs w:val="24"/>
        </w:rPr>
      </w:pPr>
      <w:r w:rsidRPr="00E761F3">
        <w:rPr>
          <w:b/>
          <w:sz w:val="24"/>
          <w:szCs w:val="24"/>
        </w:rPr>
        <w:t>Lynn Classical High School</w:t>
      </w:r>
      <w:r w:rsidRPr="00E761F3">
        <w:rPr>
          <w:sz w:val="24"/>
          <w:szCs w:val="24"/>
        </w:rPr>
        <w:t xml:space="preserve"> – Financial literacy components added to four courses: Algebra II (eight sections), Algebra III (five sections), Pre-calculus, and Spanish II (nine sections).</w:t>
      </w:r>
    </w:p>
    <w:p w14:paraId="655B4DA7" w14:textId="77777777" w:rsidR="00F83F85" w:rsidRPr="00E761F3" w:rsidRDefault="00F83F85" w:rsidP="00F83F85">
      <w:pPr>
        <w:pStyle w:val="BodyText"/>
        <w:numPr>
          <w:ilvl w:val="0"/>
          <w:numId w:val="33"/>
        </w:numPr>
        <w:shd w:val="clear" w:color="auto" w:fill="FFFFFF" w:themeFill="background1"/>
        <w:spacing w:after="240"/>
        <w:rPr>
          <w:sz w:val="24"/>
          <w:szCs w:val="24"/>
        </w:rPr>
      </w:pPr>
      <w:r w:rsidRPr="00E761F3">
        <w:rPr>
          <w:b/>
          <w:sz w:val="24"/>
          <w:szCs w:val="24"/>
        </w:rPr>
        <w:t>Putnam Vocational Technical Academy</w:t>
      </w:r>
      <w:r w:rsidRPr="00E761F3">
        <w:rPr>
          <w:sz w:val="24"/>
          <w:szCs w:val="24"/>
        </w:rPr>
        <w:t xml:space="preserve"> – Addition of program components</w:t>
      </w:r>
      <w:r w:rsidR="0025003F" w:rsidRPr="00E761F3">
        <w:rPr>
          <w:sz w:val="24"/>
          <w:szCs w:val="24"/>
        </w:rPr>
        <w:t>,</w:t>
      </w:r>
      <w:r w:rsidRPr="00E761F3">
        <w:rPr>
          <w:sz w:val="24"/>
          <w:szCs w:val="24"/>
        </w:rPr>
        <w:t xml:space="preserve"> including JA </w:t>
      </w:r>
      <w:r w:rsidR="0025003F" w:rsidRPr="00E761F3">
        <w:rPr>
          <w:sz w:val="24"/>
          <w:szCs w:val="24"/>
        </w:rPr>
        <w:t>i</w:t>
      </w:r>
      <w:r w:rsidRPr="00E761F3">
        <w:rPr>
          <w:sz w:val="24"/>
          <w:szCs w:val="24"/>
        </w:rPr>
        <w:t>n a Day event for freshmen, the JA EnTEENpreneur “Shark Tank” Challenge for students in Retail and Marketing, Design and Visual, and Business shops, and JA Finance Park Virtual for Career Planning Students.</w:t>
      </w:r>
    </w:p>
    <w:p w14:paraId="7ABEF634" w14:textId="77777777" w:rsidR="00F83F85" w:rsidRPr="00E761F3" w:rsidRDefault="00F83F85" w:rsidP="00F83F85">
      <w:pPr>
        <w:pStyle w:val="BodyText"/>
        <w:numPr>
          <w:ilvl w:val="0"/>
          <w:numId w:val="33"/>
        </w:numPr>
        <w:shd w:val="clear" w:color="auto" w:fill="FFFFFF" w:themeFill="background1"/>
        <w:spacing w:after="240"/>
        <w:rPr>
          <w:sz w:val="24"/>
          <w:szCs w:val="24"/>
        </w:rPr>
      </w:pPr>
      <w:r w:rsidRPr="00E761F3">
        <w:rPr>
          <w:b/>
          <w:sz w:val="24"/>
          <w:szCs w:val="24"/>
        </w:rPr>
        <w:t>Quincy and North Quincy High Schools</w:t>
      </w:r>
      <w:r w:rsidRPr="00E761F3">
        <w:rPr>
          <w:sz w:val="24"/>
          <w:szCs w:val="24"/>
        </w:rPr>
        <w:t xml:space="preserve"> – Financial literacy components added to </w:t>
      </w:r>
      <w:r w:rsidR="0025003F" w:rsidRPr="00E761F3">
        <w:rPr>
          <w:sz w:val="24"/>
          <w:szCs w:val="24"/>
        </w:rPr>
        <w:t>p</w:t>
      </w:r>
      <w:r w:rsidRPr="00E761F3">
        <w:rPr>
          <w:sz w:val="24"/>
          <w:szCs w:val="24"/>
        </w:rPr>
        <w:t>re-English language learners program.</w:t>
      </w:r>
    </w:p>
    <w:p w14:paraId="0AF8105F" w14:textId="77777777" w:rsidR="00F83F85" w:rsidRPr="00E761F3" w:rsidRDefault="00F83F85" w:rsidP="00F83F85">
      <w:pPr>
        <w:pStyle w:val="BodyText"/>
        <w:numPr>
          <w:ilvl w:val="0"/>
          <w:numId w:val="33"/>
        </w:numPr>
        <w:shd w:val="clear" w:color="auto" w:fill="FFFFFF" w:themeFill="background1"/>
        <w:spacing w:after="240"/>
        <w:rPr>
          <w:sz w:val="24"/>
          <w:szCs w:val="24"/>
        </w:rPr>
      </w:pPr>
      <w:r w:rsidRPr="00E761F3">
        <w:rPr>
          <w:b/>
          <w:sz w:val="24"/>
          <w:szCs w:val="24"/>
        </w:rPr>
        <w:t xml:space="preserve">Revere High School – </w:t>
      </w:r>
      <w:r w:rsidRPr="00E761F3">
        <w:rPr>
          <w:sz w:val="24"/>
          <w:szCs w:val="24"/>
        </w:rPr>
        <w:t>Addition of a stand-alone, quarter-long financial literacy elective (primarily for juniors and seniors).</w:t>
      </w:r>
    </w:p>
    <w:p w14:paraId="6998BA24" w14:textId="77777777" w:rsidR="00F83F85" w:rsidRPr="00E761F3" w:rsidRDefault="00F83F85" w:rsidP="00F83F85">
      <w:pPr>
        <w:pStyle w:val="BodyText"/>
        <w:numPr>
          <w:ilvl w:val="0"/>
          <w:numId w:val="33"/>
        </w:numPr>
        <w:shd w:val="clear" w:color="auto" w:fill="FFFFFF" w:themeFill="background1"/>
        <w:spacing w:after="240"/>
        <w:rPr>
          <w:sz w:val="24"/>
          <w:szCs w:val="24"/>
        </w:rPr>
      </w:pPr>
      <w:r w:rsidRPr="00E761F3">
        <w:rPr>
          <w:b/>
          <w:sz w:val="24"/>
          <w:szCs w:val="24"/>
        </w:rPr>
        <w:t>Salem High School</w:t>
      </w:r>
      <w:r w:rsidRPr="00E761F3">
        <w:rPr>
          <w:sz w:val="24"/>
          <w:szCs w:val="24"/>
        </w:rPr>
        <w:t xml:space="preserve"> – Addition of a financial literacy reality fair in partnership with Cabot Money Management and Peoples United Bank, held at Salem State University.</w:t>
      </w:r>
    </w:p>
    <w:p w14:paraId="2329E8AC" w14:textId="77777777" w:rsidR="00F83F85" w:rsidRPr="00E761F3" w:rsidRDefault="00F83F85" w:rsidP="00F83F85">
      <w:pPr>
        <w:pStyle w:val="BodyText"/>
        <w:numPr>
          <w:ilvl w:val="0"/>
          <w:numId w:val="33"/>
        </w:numPr>
        <w:shd w:val="clear" w:color="auto" w:fill="FFFFFF" w:themeFill="background1"/>
        <w:rPr>
          <w:sz w:val="24"/>
          <w:szCs w:val="24"/>
        </w:rPr>
      </w:pPr>
      <w:r w:rsidRPr="00E761F3">
        <w:rPr>
          <w:b/>
          <w:sz w:val="24"/>
          <w:szCs w:val="24"/>
        </w:rPr>
        <w:t>Worcester Technical High School</w:t>
      </w:r>
      <w:r w:rsidRPr="00E761F3">
        <w:rPr>
          <w:sz w:val="24"/>
          <w:szCs w:val="24"/>
        </w:rPr>
        <w:t xml:space="preserve"> – Expansion of financial literacy components (from Network for Teaching Entrepreneurship curriculum) to Cosmetology and Electromechanical shops, and the Pre-calculus course.</w:t>
      </w:r>
    </w:p>
    <w:p w14:paraId="19CFD00D" w14:textId="77777777" w:rsidR="00F83F85" w:rsidRPr="00E761F3" w:rsidRDefault="00F83F85" w:rsidP="00F83F85">
      <w:pPr>
        <w:pStyle w:val="BodyText"/>
        <w:shd w:val="clear" w:color="auto" w:fill="FFFFFF" w:themeFill="background1"/>
        <w:rPr>
          <w:sz w:val="24"/>
          <w:szCs w:val="24"/>
        </w:rPr>
      </w:pPr>
    </w:p>
    <w:p w14:paraId="546D33BA" w14:textId="77777777" w:rsidR="001B22E6" w:rsidRDefault="00F83F85" w:rsidP="00F83F85">
      <w:r w:rsidRPr="00E761F3">
        <w:t xml:space="preserve">Some project leaders indicated plans to grow their programs further in FY16. For example, Haverhill anticipated integrating financial literacy components into its life skills program in the 2015–16 school year and its summer camp. </w:t>
      </w:r>
    </w:p>
    <w:p w14:paraId="7C663877" w14:textId="77777777" w:rsidR="00E761F3" w:rsidRPr="00E761F3" w:rsidRDefault="00E761F3" w:rsidP="00F83F85"/>
    <w:p w14:paraId="78911B86" w14:textId="77777777" w:rsidR="00F83F85" w:rsidRPr="00E761F3" w:rsidRDefault="00F83F85" w:rsidP="00F83F85">
      <w:r w:rsidRPr="00E761F3">
        <w:lastRenderedPageBreak/>
        <w:t xml:space="preserve">In addition, several </w:t>
      </w:r>
      <w:r w:rsidR="003B1FBF" w:rsidRPr="00E761F3">
        <w:t>site project</w:t>
      </w:r>
      <w:r w:rsidRPr="00E761F3">
        <w:t xml:space="preserve"> leaders said they would like to make a financial literacy class or component mandatory for all students. Revere leaders noted that their long-term plan of making the course mandatory would be a budgetary challenge because it would mean hiring at least one more teacher.</w:t>
      </w:r>
    </w:p>
    <w:p w14:paraId="71D9CBE7" w14:textId="77777777" w:rsidR="001030BB" w:rsidRPr="00E761F3" w:rsidRDefault="001030BB"/>
    <w:p w14:paraId="4B70503B" w14:textId="77777777" w:rsidR="00F370F6" w:rsidRPr="00E761F3" w:rsidRDefault="00F370F6" w:rsidP="00F370F6">
      <w:pPr>
        <w:pStyle w:val="Heading1"/>
        <w:spacing w:before="0"/>
        <w:jc w:val="center"/>
        <w:rPr>
          <w:rFonts w:ascii="Times New Roman" w:hAnsi="Times New Roman" w:cs="Times New Roman"/>
        </w:rPr>
        <w:sectPr w:rsidR="00F370F6" w:rsidRPr="00E761F3" w:rsidSect="007102D5">
          <w:footerReference w:type="default" r:id="rId19"/>
          <w:pgSz w:w="12240" w:h="15840"/>
          <w:pgMar w:top="1440" w:right="1440" w:bottom="1440" w:left="1440" w:header="720" w:footer="720" w:gutter="0"/>
          <w:pgNumType w:start="1"/>
          <w:cols w:space="720"/>
          <w:docGrid w:linePitch="326"/>
        </w:sectPr>
      </w:pPr>
    </w:p>
    <w:p w14:paraId="2EC2D641" w14:textId="77777777" w:rsidR="003E78D0" w:rsidRPr="00E761F3" w:rsidRDefault="003E78D0" w:rsidP="002D121C">
      <w:pPr>
        <w:pStyle w:val="Heading1"/>
        <w:spacing w:before="0" w:after="0"/>
        <w:jc w:val="center"/>
        <w:rPr>
          <w:rFonts w:ascii="Times New Roman" w:hAnsi="Times New Roman" w:cs="Times New Roman"/>
        </w:rPr>
      </w:pPr>
    </w:p>
    <w:p w14:paraId="03A247E5" w14:textId="77777777" w:rsidR="00F370F6" w:rsidRPr="00E761F3" w:rsidRDefault="00F370F6" w:rsidP="002D121C">
      <w:pPr>
        <w:pStyle w:val="Heading1"/>
        <w:spacing w:before="0" w:after="0"/>
        <w:jc w:val="center"/>
        <w:rPr>
          <w:rFonts w:ascii="Times New Roman" w:hAnsi="Times New Roman" w:cs="Times New Roman"/>
        </w:rPr>
      </w:pPr>
      <w:r w:rsidRPr="00E761F3">
        <w:rPr>
          <w:rFonts w:ascii="Times New Roman" w:hAnsi="Times New Roman" w:cs="Times New Roman"/>
        </w:rPr>
        <w:t>High School Financial Literacy Pilot Program Overview</w:t>
      </w:r>
    </w:p>
    <w:p w14:paraId="03ACCC39" w14:textId="77777777" w:rsidR="00BC7B0D" w:rsidRPr="00E761F3" w:rsidRDefault="00BC7B0D">
      <w:pPr>
        <w:pStyle w:val="ListParagraph"/>
        <w:tabs>
          <w:tab w:val="left" w:pos="2806"/>
          <w:tab w:val="left" w:pos="3871"/>
          <w:tab w:val="left" w:pos="4936"/>
          <w:tab w:val="left" w:pos="6002"/>
          <w:tab w:val="left" w:pos="7068"/>
          <w:tab w:val="left" w:pos="8134"/>
          <w:tab w:val="left" w:pos="9200"/>
          <w:tab w:val="left" w:pos="10266"/>
          <w:tab w:val="left" w:pos="11332"/>
          <w:tab w:val="left" w:pos="12398"/>
          <w:tab w:val="left" w:pos="13464"/>
        </w:tabs>
        <w:ind w:left="0" w:right="113"/>
        <w:rPr>
          <w:rFonts w:ascii="Times New Roman" w:hAnsi="Times New Roman" w:cs="Times New Roman"/>
          <w:sz w:val="20"/>
          <w:szCs w:val="20"/>
        </w:rPr>
      </w:pPr>
    </w:p>
    <w:tbl>
      <w:tblPr>
        <w:tblStyle w:val="MediumShading2-Accent111"/>
        <w:tblW w:w="14530" w:type="dxa"/>
        <w:tblLayout w:type="fixed"/>
        <w:tblLook w:val="04A0" w:firstRow="1" w:lastRow="0" w:firstColumn="1" w:lastColumn="0" w:noHBand="0" w:noVBand="1"/>
      </w:tblPr>
      <w:tblGrid>
        <w:gridCol w:w="2806"/>
        <w:gridCol w:w="1065"/>
        <w:gridCol w:w="1065"/>
        <w:gridCol w:w="1066"/>
        <w:gridCol w:w="1066"/>
        <w:gridCol w:w="1066"/>
        <w:gridCol w:w="1066"/>
        <w:gridCol w:w="1066"/>
        <w:gridCol w:w="1066"/>
        <w:gridCol w:w="1066"/>
        <w:gridCol w:w="1066"/>
        <w:gridCol w:w="1066"/>
      </w:tblGrid>
      <w:tr w:rsidR="00BC7B0D" w:rsidRPr="00E761F3" w14:paraId="6400FB6A" w14:textId="77777777" w:rsidTr="00F370F6">
        <w:trPr>
          <w:cnfStyle w:val="100000000000" w:firstRow="1" w:lastRow="0" w:firstColumn="0" w:lastColumn="0" w:oddVBand="0" w:evenVBand="0" w:oddHBand="0" w:evenHBand="0" w:firstRowFirstColumn="0" w:firstRowLastColumn="0" w:lastRowFirstColumn="0" w:lastRowLastColumn="0"/>
          <w:trHeight w:val="2070"/>
        </w:trPr>
        <w:tc>
          <w:tcPr>
            <w:cnfStyle w:val="001000000100" w:firstRow="0" w:lastRow="0" w:firstColumn="1" w:lastColumn="0" w:oddVBand="0" w:evenVBand="0" w:oddHBand="0" w:evenHBand="0" w:firstRowFirstColumn="1" w:firstRowLastColumn="0" w:lastRowFirstColumn="0" w:lastRowLastColumn="0"/>
            <w:tcW w:w="2806" w:type="dxa"/>
            <w:tcBorders>
              <w:right w:val="single" w:sz="4" w:space="0" w:color="auto"/>
            </w:tcBorders>
            <w:textDirection w:val="btLr"/>
          </w:tcPr>
          <w:p w14:paraId="17236ABF" w14:textId="77777777" w:rsidR="00BC7B0D" w:rsidRPr="00E761F3" w:rsidRDefault="00BC7B0D">
            <w:pPr>
              <w:pStyle w:val="ListParagraph"/>
              <w:tabs>
                <w:tab w:val="left" w:pos="2544"/>
              </w:tabs>
              <w:ind w:left="113" w:right="113"/>
              <w:rPr>
                <w:rFonts w:ascii="Times New Roman" w:hAnsi="Times New Roman" w:cs="Times New Roman"/>
                <w:sz w:val="20"/>
                <w:szCs w:val="20"/>
              </w:rPr>
            </w:pPr>
          </w:p>
        </w:tc>
        <w:tc>
          <w:tcPr>
            <w:tcW w:w="1065" w:type="dxa"/>
            <w:tcBorders>
              <w:left w:val="single" w:sz="4" w:space="0" w:color="auto"/>
              <w:right w:val="single" w:sz="4" w:space="0" w:color="auto"/>
            </w:tcBorders>
            <w:textDirection w:val="btLr"/>
            <w:hideMark/>
          </w:tcPr>
          <w:p w14:paraId="44C2D22A" w14:textId="77777777" w:rsidR="00F370F6" w:rsidRPr="00E761F3" w:rsidRDefault="00F370F6">
            <w:pPr>
              <w:pStyle w:val="ListParagraph"/>
              <w:tabs>
                <w:tab w:val="left" w:pos="2544"/>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61F3">
              <w:rPr>
                <w:rFonts w:ascii="Times New Roman" w:hAnsi="Times New Roman" w:cs="Times New Roman"/>
                <w:sz w:val="20"/>
                <w:szCs w:val="20"/>
              </w:rPr>
              <w:t>Fall River – BMC Durfee High School</w:t>
            </w:r>
          </w:p>
        </w:tc>
        <w:tc>
          <w:tcPr>
            <w:tcW w:w="1065" w:type="dxa"/>
            <w:tcBorders>
              <w:left w:val="single" w:sz="4" w:space="0" w:color="auto"/>
              <w:right w:val="single" w:sz="4" w:space="0" w:color="auto"/>
            </w:tcBorders>
            <w:textDirection w:val="btLr"/>
            <w:hideMark/>
          </w:tcPr>
          <w:p w14:paraId="0105789E" w14:textId="77777777" w:rsidR="00F370F6" w:rsidRPr="00E761F3" w:rsidRDefault="00F370F6">
            <w:pPr>
              <w:pStyle w:val="ListParagraph"/>
              <w:tabs>
                <w:tab w:val="left" w:pos="2544"/>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61F3">
              <w:rPr>
                <w:rFonts w:ascii="Times New Roman" w:hAnsi="Times New Roman" w:cs="Times New Roman"/>
                <w:sz w:val="20"/>
                <w:szCs w:val="20"/>
              </w:rPr>
              <w:t>Haverhill – Haverhill High School</w:t>
            </w:r>
          </w:p>
        </w:tc>
        <w:tc>
          <w:tcPr>
            <w:tcW w:w="1066" w:type="dxa"/>
            <w:tcBorders>
              <w:left w:val="single" w:sz="4" w:space="0" w:color="auto"/>
              <w:right w:val="single" w:sz="4" w:space="0" w:color="auto"/>
            </w:tcBorders>
            <w:textDirection w:val="btLr"/>
            <w:hideMark/>
          </w:tcPr>
          <w:p w14:paraId="49F0F354" w14:textId="77777777" w:rsidR="00F370F6" w:rsidRPr="00E761F3" w:rsidRDefault="00F370F6">
            <w:pPr>
              <w:pStyle w:val="ListParagraph"/>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61F3">
              <w:rPr>
                <w:rFonts w:ascii="Times New Roman" w:hAnsi="Times New Roman" w:cs="Times New Roman"/>
                <w:sz w:val="20"/>
                <w:szCs w:val="20"/>
              </w:rPr>
              <w:t>Holyoke – Dean Technical High School</w:t>
            </w:r>
          </w:p>
        </w:tc>
        <w:tc>
          <w:tcPr>
            <w:tcW w:w="1066" w:type="dxa"/>
            <w:tcBorders>
              <w:left w:val="single" w:sz="4" w:space="0" w:color="auto"/>
              <w:right w:val="single" w:sz="4" w:space="0" w:color="auto"/>
            </w:tcBorders>
            <w:textDirection w:val="btLr"/>
            <w:hideMark/>
          </w:tcPr>
          <w:p w14:paraId="3BB3C49E" w14:textId="77777777" w:rsidR="00F370F6" w:rsidRPr="00E761F3" w:rsidRDefault="00F370F6">
            <w:pPr>
              <w:pStyle w:val="ListParagraph"/>
              <w:tabs>
                <w:tab w:val="left" w:pos="2544"/>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61F3">
              <w:rPr>
                <w:rFonts w:ascii="Times New Roman" w:hAnsi="Times New Roman" w:cs="Times New Roman"/>
                <w:sz w:val="20"/>
                <w:szCs w:val="20"/>
              </w:rPr>
              <w:t>Lowell – Lowell High School</w:t>
            </w:r>
          </w:p>
        </w:tc>
        <w:tc>
          <w:tcPr>
            <w:tcW w:w="1066" w:type="dxa"/>
            <w:tcBorders>
              <w:left w:val="single" w:sz="4" w:space="0" w:color="auto"/>
              <w:right w:val="single" w:sz="4" w:space="0" w:color="auto"/>
            </w:tcBorders>
            <w:textDirection w:val="btLr"/>
            <w:hideMark/>
          </w:tcPr>
          <w:p w14:paraId="7A8AC44D" w14:textId="77777777" w:rsidR="00F370F6" w:rsidRPr="00E761F3" w:rsidRDefault="00F370F6">
            <w:pPr>
              <w:pStyle w:val="ListParagraph"/>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61F3">
              <w:rPr>
                <w:rFonts w:ascii="Times New Roman" w:hAnsi="Times New Roman" w:cs="Times New Roman"/>
                <w:sz w:val="20"/>
                <w:szCs w:val="20"/>
              </w:rPr>
              <w:t>Lynn – Lynn Classical High School</w:t>
            </w:r>
          </w:p>
        </w:tc>
        <w:tc>
          <w:tcPr>
            <w:tcW w:w="1066" w:type="dxa"/>
            <w:tcBorders>
              <w:left w:val="single" w:sz="4" w:space="0" w:color="auto"/>
              <w:right w:val="single" w:sz="4" w:space="0" w:color="auto"/>
            </w:tcBorders>
            <w:textDirection w:val="btLr"/>
            <w:hideMark/>
          </w:tcPr>
          <w:p w14:paraId="3899B52F" w14:textId="77777777" w:rsidR="00F370F6" w:rsidRPr="00E761F3" w:rsidRDefault="00F370F6">
            <w:pPr>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E761F3">
              <w:rPr>
                <w:sz w:val="20"/>
                <w:szCs w:val="20"/>
              </w:rPr>
              <w:t>Quincy – North Quincy High School</w:t>
            </w:r>
          </w:p>
        </w:tc>
        <w:tc>
          <w:tcPr>
            <w:tcW w:w="1066" w:type="dxa"/>
            <w:tcBorders>
              <w:left w:val="single" w:sz="4" w:space="0" w:color="auto"/>
              <w:right w:val="single" w:sz="4" w:space="0" w:color="auto"/>
            </w:tcBorders>
            <w:textDirection w:val="btLr"/>
            <w:hideMark/>
          </w:tcPr>
          <w:p w14:paraId="7BC8A59C" w14:textId="77777777" w:rsidR="00F370F6" w:rsidRPr="00E761F3" w:rsidRDefault="00F370F6">
            <w:pPr>
              <w:tabs>
                <w:tab w:val="left" w:pos="2544"/>
              </w:tabs>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E761F3">
              <w:rPr>
                <w:sz w:val="20"/>
                <w:szCs w:val="20"/>
              </w:rPr>
              <w:t>Quincy – Quincy High School</w:t>
            </w:r>
          </w:p>
        </w:tc>
        <w:tc>
          <w:tcPr>
            <w:tcW w:w="1066" w:type="dxa"/>
            <w:tcBorders>
              <w:left w:val="single" w:sz="4" w:space="0" w:color="auto"/>
              <w:right w:val="single" w:sz="4" w:space="0" w:color="auto"/>
            </w:tcBorders>
            <w:textDirection w:val="btLr"/>
            <w:hideMark/>
          </w:tcPr>
          <w:p w14:paraId="5B865432" w14:textId="77777777" w:rsidR="00F370F6" w:rsidRPr="00E761F3" w:rsidRDefault="00F370F6">
            <w:pPr>
              <w:pStyle w:val="ListParagraph"/>
              <w:tabs>
                <w:tab w:val="left" w:pos="2544"/>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61F3">
              <w:rPr>
                <w:rFonts w:ascii="Times New Roman" w:hAnsi="Times New Roman" w:cs="Times New Roman"/>
                <w:sz w:val="20"/>
                <w:szCs w:val="20"/>
              </w:rPr>
              <w:t>Revere – Revere High School</w:t>
            </w:r>
          </w:p>
        </w:tc>
        <w:tc>
          <w:tcPr>
            <w:tcW w:w="1066" w:type="dxa"/>
            <w:tcBorders>
              <w:left w:val="single" w:sz="4" w:space="0" w:color="auto"/>
              <w:right w:val="single" w:sz="4" w:space="0" w:color="auto"/>
            </w:tcBorders>
            <w:textDirection w:val="btLr"/>
            <w:hideMark/>
          </w:tcPr>
          <w:p w14:paraId="4B58EC30" w14:textId="77777777" w:rsidR="00F370F6" w:rsidRPr="00E761F3" w:rsidRDefault="00F370F6">
            <w:pPr>
              <w:pStyle w:val="ListParagraph"/>
              <w:tabs>
                <w:tab w:val="left" w:pos="2544"/>
              </w:tabs>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61F3">
              <w:rPr>
                <w:rFonts w:ascii="Times New Roman" w:hAnsi="Times New Roman" w:cs="Times New Roman"/>
                <w:sz w:val="20"/>
                <w:szCs w:val="20"/>
              </w:rPr>
              <w:t>Salem – Salem High School</w:t>
            </w:r>
          </w:p>
        </w:tc>
        <w:tc>
          <w:tcPr>
            <w:tcW w:w="1066" w:type="dxa"/>
            <w:tcBorders>
              <w:left w:val="single" w:sz="4" w:space="0" w:color="auto"/>
              <w:right w:val="single" w:sz="4" w:space="0" w:color="auto"/>
            </w:tcBorders>
            <w:textDirection w:val="btLr"/>
            <w:hideMark/>
          </w:tcPr>
          <w:p w14:paraId="2D69C81A" w14:textId="77777777" w:rsidR="00F370F6" w:rsidRPr="00E761F3" w:rsidRDefault="00F370F6">
            <w:pPr>
              <w:pStyle w:val="ListParagraph"/>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61F3">
              <w:rPr>
                <w:rFonts w:ascii="Times New Roman" w:hAnsi="Times New Roman" w:cs="Times New Roman"/>
                <w:sz w:val="20"/>
                <w:szCs w:val="20"/>
              </w:rPr>
              <w:t>Springfield – Putnam Vocational High School</w:t>
            </w:r>
          </w:p>
        </w:tc>
        <w:tc>
          <w:tcPr>
            <w:tcW w:w="1066" w:type="dxa"/>
            <w:tcBorders>
              <w:left w:val="single" w:sz="4" w:space="0" w:color="auto"/>
              <w:right w:val="single" w:sz="4" w:space="0" w:color="auto"/>
            </w:tcBorders>
            <w:textDirection w:val="btLr"/>
            <w:hideMark/>
          </w:tcPr>
          <w:p w14:paraId="4E2E5F0B" w14:textId="77777777" w:rsidR="00F370F6" w:rsidRPr="00E761F3" w:rsidRDefault="00F370F6">
            <w:pPr>
              <w:pStyle w:val="ListParagraph"/>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61F3">
              <w:rPr>
                <w:rFonts w:ascii="Times New Roman" w:hAnsi="Times New Roman" w:cs="Times New Roman"/>
                <w:sz w:val="20"/>
                <w:szCs w:val="20"/>
              </w:rPr>
              <w:t>Worcester – Worcester Technical High School</w:t>
            </w:r>
          </w:p>
        </w:tc>
      </w:tr>
      <w:tr w:rsidR="003E78D0" w:rsidRPr="00E761F3" w14:paraId="4C5BB918" w14:textId="77777777" w:rsidTr="00F370F6">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806" w:type="dxa"/>
            <w:tcBorders>
              <w:bottom w:val="single" w:sz="4" w:space="0" w:color="auto"/>
              <w:right w:val="single" w:sz="4" w:space="0" w:color="auto"/>
            </w:tcBorders>
            <w:vAlign w:val="center"/>
            <w:hideMark/>
          </w:tcPr>
          <w:p w14:paraId="14BA0A38" w14:textId="77777777" w:rsidR="003E78D0" w:rsidRPr="002D7B96" w:rsidRDefault="003E78D0">
            <w:pPr>
              <w:pStyle w:val="NormalWeb"/>
              <w:tabs>
                <w:tab w:val="left" w:pos="2544"/>
              </w:tabs>
              <w:rPr>
                <w:sz w:val="20"/>
                <w:szCs w:val="20"/>
              </w:rPr>
            </w:pPr>
            <w:r w:rsidRPr="002D7B96">
              <w:rPr>
                <w:rFonts w:eastAsia="Calibri"/>
                <w:color w:val="FFFFFF"/>
                <w:kern w:val="24"/>
                <w:sz w:val="20"/>
                <w:szCs w:val="20"/>
              </w:rPr>
              <w:t>School Type</w:t>
            </w:r>
            <w:r w:rsidRPr="002D7B96">
              <w:rPr>
                <w:rFonts w:eastAsia="Calibri"/>
                <w:color w:val="000000"/>
                <w:kern w:val="24"/>
                <w:sz w:val="20"/>
                <w:szCs w:val="20"/>
              </w:rPr>
              <w:t xml:space="preserve"> </w:t>
            </w:r>
          </w:p>
          <w:p w14:paraId="4026D1B9" w14:textId="77777777" w:rsidR="003E78D0" w:rsidRPr="002D7B96" w:rsidRDefault="003E78D0">
            <w:pPr>
              <w:pStyle w:val="NormalWeb"/>
              <w:tabs>
                <w:tab w:val="left" w:pos="180"/>
              </w:tabs>
              <w:rPr>
                <w:sz w:val="20"/>
                <w:szCs w:val="20"/>
              </w:rPr>
            </w:pPr>
            <w:r w:rsidRPr="002D7B96">
              <w:rPr>
                <w:rFonts w:eastAsia="Calibri"/>
                <w:color w:val="FFFFFF"/>
                <w:kern w:val="24"/>
                <w:sz w:val="20"/>
                <w:szCs w:val="20"/>
              </w:rPr>
              <w:t>Comprehensive – Comp</w:t>
            </w:r>
            <w:r w:rsidRPr="002D7B96">
              <w:rPr>
                <w:rFonts w:eastAsia="Calibri"/>
                <w:color w:val="000000"/>
                <w:kern w:val="24"/>
                <w:sz w:val="20"/>
                <w:szCs w:val="20"/>
              </w:rPr>
              <w:t xml:space="preserve"> </w:t>
            </w:r>
          </w:p>
          <w:p w14:paraId="2C4875B5" w14:textId="77777777" w:rsidR="003E78D0" w:rsidRPr="002D7B96" w:rsidRDefault="003E78D0">
            <w:pPr>
              <w:pStyle w:val="NormalWeb"/>
              <w:tabs>
                <w:tab w:val="left" w:pos="180"/>
              </w:tabs>
              <w:rPr>
                <w:sz w:val="20"/>
                <w:szCs w:val="20"/>
              </w:rPr>
            </w:pPr>
            <w:r w:rsidRPr="002D7B96">
              <w:rPr>
                <w:rFonts w:eastAsia="Calibri"/>
                <w:color w:val="FFFFFF"/>
                <w:kern w:val="24"/>
                <w:sz w:val="20"/>
                <w:szCs w:val="20"/>
              </w:rPr>
              <w:t>Vocational – CVTE</w:t>
            </w:r>
            <w:r w:rsidRPr="002D7B96">
              <w:rPr>
                <w:rFonts w:eastAsia="Calibri"/>
                <w:color w:val="000000"/>
                <w:kern w:val="24"/>
                <w:sz w:val="20"/>
                <w:szCs w:val="20"/>
              </w:rPr>
              <w:t xml:space="preserve"> </w:t>
            </w:r>
          </w:p>
        </w:tc>
        <w:tc>
          <w:tcPr>
            <w:tcW w:w="1065" w:type="dxa"/>
            <w:tcBorders>
              <w:top w:val="nil"/>
              <w:left w:val="single" w:sz="4" w:space="0" w:color="auto"/>
              <w:bottom w:val="single" w:sz="4" w:space="0" w:color="auto"/>
              <w:right w:val="single" w:sz="4" w:space="0" w:color="auto"/>
            </w:tcBorders>
            <w:vAlign w:val="center"/>
            <w:hideMark/>
          </w:tcPr>
          <w:p w14:paraId="72D86FE0" w14:textId="77777777" w:rsidR="003E78D0" w:rsidRPr="002D7B96" w:rsidRDefault="003E78D0">
            <w:pPr>
              <w:pStyle w:val="NormalWeb"/>
              <w:tabs>
                <w:tab w:val="left" w:pos="2544"/>
              </w:tabs>
              <w:jc w:val="center"/>
              <w:cnfStyle w:val="000000100000" w:firstRow="0" w:lastRow="0" w:firstColumn="0" w:lastColumn="0" w:oddVBand="0" w:evenVBand="0" w:oddHBand="1" w:evenHBand="0" w:firstRowFirstColumn="0" w:firstRowLastColumn="0" w:lastRowFirstColumn="0" w:lastRowLastColumn="0"/>
              <w:rPr>
                <w:sz w:val="18"/>
                <w:szCs w:val="18"/>
              </w:rPr>
            </w:pPr>
            <w:r w:rsidRPr="002D7B96">
              <w:rPr>
                <w:rFonts w:eastAsia="Calibri"/>
                <w:color w:val="000000"/>
                <w:kern w:val="24"/>
                <w:sz w:val="18"/>
                <w:szCs w:val="18"/>
              </w:rPr>
              <w:t xml:space="preserve">Comp </w:t>
            </w:r>
          </w:p>
        </w:tc>
        <w:tc>
          <w:tcPr>
            <w:tcW w:w="1065" w:type="dxa"/>
            <w:tcBorders>
              <w:top w:val="nil"/>
              <w:left w:val="single" w:sz="4" w:space="0" w:color="auto"/>
              <w:bottom w:val="single" w:sz="4" w:space="0" w:color="auto"/>
              <w:right w:val="single" w:sz="4" w:space="0" w:color="auto"/>
            </w:tcBorders>
            <w:vAlign w:val="center"/>
            <w:hideMark/>
          </w:tcPr>
          <w:p w14:paraId="7448DD62" w14:textId="77777777" w:rsidR="003E78D0" w:rsidRPr="002D7B96" w:rsidRDefault="003E78D0">
            <w:pPr>
              <w:pStyle w:val="NormalWeb"/>
              <w:tabs>
                <w:tab w:val="left" w:pos="2544"/>
              </w:tabs>
              <w:jc w:val="center"/>
              <w:cnfStyle w:val="000000100000" w:firstRow="0" w:lastRow="0" w:firstColumn="0" w:lastColumn="0" w:oddVBand="0" w:evenVBand="0" w:oddHBand="1" w:evenHBand="0" w:firstRowFirstColumn="0" w:firstRowLastColumn="0" w:lastRowFirstColumn="0" w:lastRowLastColumn="0"/>
              <w:rPr>
                <w:sz w:val="18"/>
                <w:szCs w:val="18"/>
              </w:rPr>
            </w:pPr>
            <w:r w:rsidRPr="002D7B96">
              <w:rPr>
                <w:rFonts w:eastAsia="Calibri"/>
                <w:color w:val="000000"/>
                <w:kern w:val="24"/>
                <w:sz w:val="18"/>
                <w:szCs w:val="18"/>
              </w:rPr>
              <w:t xml:space="preserve">Comp </w:t>
            </w:r>
          </w:p>
        </w:tc>
        <w:tc>
          <w:tcPr>
            <w:tcW w:w="1066" w:type="dxa"/>
            <w:tcBorders>
              <w:top w:val="nil"/>
              <w:left w:val="single" w:sz="4" w:space="0" w:color="auto"/>
              <w:bottom w:val="single" w:sz="4" w:space="0" w:color="auto"/>
              <w:right w:val="single" w:sz="4" w:space="0" w:color="auto"/>
            </w:tcBorders>
            <w:vAlign w:val="center"/>
            <w:hideMark/>
          </w:tcPr>
          <w:p w14:paraId="2A61DFEE" w14:textId="77777777" w:rsidR="003E78D0" w:rsidRPr="002D7B96" w:rsidRDefault="003E78D0">
            <w:pPr>
              <w:pStyle w:val="NormalWeb"/>
              <w:jc w:val="center"/>
              <w:cnfStyle w:val="000000100000" w:firstRow="0" w:lastRow="0" w:firstColumn="0" w:lastColumn="0" w:oddVBand="0" w:evenVBand="0" w:oddHBand="1" w:evenHBand="0" w:firstRowFirstColumn="0" w:firstRowLastColumn="0" w:lastRowFirstColumn="0" w:lastRowLastColumn="0"/>
              <w:rPr>
                <w:sz w:val="18"/>
                <w:szCs w:val="18"/>
              </w:rPr>
            </w:pPr>
            <w:r w:rsidRPr="002D7B96">
              <w:rPr>
                <w:rFonts w:eastAsia="Calibri"/>
                <w:color w:val="000000"/>
                <w:kern w:val="24"/>
                <w:sz w:val="18"/>
                <w:szCs w:val="18"/>
              </w:rPr>
              <w:t xml:space="preserve">CVTE </w:t>
            </w:r>
          </w:p>
        </w:tc>
        <w:tc>
          <w:tcPr>
            <w:tcW w:w="1066" w:type="dxa"/>
            <w:tcBorders>
              <w:top w:val="nil"/>
              <w:left w:val="single" w:sz="4" w:space="0" w:color="auto"/>
              <w:bottom w:val="single" w:sz="4" w:space="0" w:color="auto"/>
              <w:right w:val="single" w:sz="4" w:space="0" w:color="auto"/>
            </w:tcBorders>
            <w:vAlign w:val="center"/>
            <w:hideMark/>
          </w:tcPr>
          <w:p w14:paraId="07D87386" w14:textId="77777777" w:rsidR="003E78D0" w:rsidRPr="002D7B96" w:rsidRDefault="003E78D0">
            <w:pPr>
              <w:pStyle w:val="NormalWeb"/>
              <w:tabs>
                <w:tab w:val="left" w:pos="2544"/>
              </w:tabs>
              <w:jc w:val="center"/>
              <w:cnfStyle w:val="000000100000" w:firstRow="0" w:lastRow="0" w:firstColumn="0" w:lastColumn="0" w:oddVBand="0" w:evenVBand="0" w:oddHBand="1" w:evenHBand="0" w:firstRowFirstColumn="0" w:firstRowLastColumn="0" w:lastRowFirstColumn="0" w:lastRowLastColumn="0"/>
              <w:rPr>
                <w:sz w:val="18"/>
                <w:szCs w:val="18"/>
              </w:rPr>
            </w:pPr>
            <w:r w:rsidRPr="002D7B96">
              <w:rPr>
                <w:rFonts w:eastAsia="Calibri"/>
                <w:color w:val="000000"/>
                <w:kern w:val="24"/>
                <w:sz w:val="18"/>
                <w:szCs w:val="18"/>
              </w:rPr>
              <w:t xml:space="preserve">Comp </w:t>
            </w:r>
          </w:p>
        </w:tc>
        <w:tc>
          <w:tcPr>
            <w:tcW w:w="1066" w:type="dxa"/>
            <w:tcBorders>
              <w:top w:val="nil"/>
              <w:left w:val="single" w:sz="4" w:space="0" w:color="auto"/>
              <w:bottom w:val="single" w:sz="4" w:space="0" w:color="auto"/>
              <w:right w:val="single" w:sz="4" w:space="0" w:color="auto"/>
            </w:tcBorders>
            <w:vAlign w:val="center"/>
            <w:hideMark/>
          </w:tcPr>
          <w:p w14:paraId="15D488CA" w14:textId="77777777" w:rsidR="003E78D0" w:rsidRPr="002D7B96" w:rsidRDefault="003E78D0">
            <w:pPr>
              <w:pStyle w:val="NormalWeb"/>
              <w:jc w:val="center"/>
              <w:cnfStyle w:val="000000100000" w:firstRow="0" w:lastRow="0" w:firstColumn="0" w:lastColumn="0" w:oddVBand="0" w:evenVBand="0" w:oddHBand="1" w:evenHBand="0" w:firstRowFirstColumn="0" w:firstRowLastColumn="0" w:lastRowFirstColumn="0" w:lastRowLastColumn="0"/>
              <w:rPr>
                <w:sz w:val="18"/>
                <w:szCs w:val="18"/>
              </w:rPr>
            </w:pPr>
            <w:r w:rsidRPr="002D7B96">
              <w:rPr>
                <w:rFonts w:eastAsia="Calibri"/>
                <w:color w:val="000000"/>
                <w:kern w:val="24"/>
                <w:sz w:val="18"/>
                <w:szCs w:val="18"/>
              </w:rPr>
              <w:t xml:space="preserve">Comp </w:t>
            </w:r>
          </w:p>
        </w:tc>
        <w:tc>
          <w:tcPr>
            <w:tcW w:w="1066" w:type="dxa"/>
            <w:tcBorders>
              <w:top w:val="nil"/>
              <w:left w:val="single" w:sz="4" w:space="0" w:color="auto"/>
              <w:bottom w:val="single" w:sz="4" w:space="0" w:color="auto"/>
              <w:right w:val="single" w:sz="4" w:space="0" w:color="auto"/>
            </w:tcBorders>
            <w:vAlign w:val="center"/>
            <w:hideMark/>
          </w:tcPr>
          <w:p w14:paraId="15906E33" w14:textId="77777777" w:rsidR="003E78D0" w:rsidRPr="002D7B96" w:rsidRDefault="003E78D0">
            <w:pPr>
              <w:pStyle w:val="NormalWeb"/>
              <w:jc w:val="center"/>
              <w:cnfStyle w:val="000000100000" w:firstRow="0" w:lastRow="0" w:firstColumn="0" w:lastColumn="0" w:oddVBand="0" w:evenVBand="0" w:oddHBand="1" w:evenHBand="0" w:firstRowFirstColumn="0" w:firstRowLastColumn="0" w:lastRowFirstColumn="0" w:lastRowLastColumn="0"/>
              <w:rPr>
                <w:sz w:val="18"/>
                <w:szCs w:val="18"/>
              </w:rPr>
            </w:pPr>
            <w:r w:rsidRPr="002D7B96">
              <w:rPr>
                <w:rFonts w:eastAsia="Calibri"/>
                <w:color w:val="000000"/>
                <w:kern w:val="24"/>
                <w:sz w:val="18"/>
                <w:szCs w:val="18"/>
              </w:rPr>
              <w:t>Comp</w:t>
            </w:r>
            <w:r w:rsidRPr="002D7B96">
              <w:rPr>
                <w:color w:val="000000"/>
                <w:kern w:val="24"/>
                <w:sz w:val="18"/>
                <w:szCs w:val="18"/>
              </w:rPr>
              <w:t xml:space="preserve"> </w:t>
            </w:r>
          </w:p>
        </w:tc>
        <w:tc>
          <w:tcPr>
            <w:tcW w:w="1066" w:type="dxa"/>
            <w:tcBorders>
              <w:top w:val="nil"/>
              <w:left w:val="single" w:sz="4" w:space="0" w:color="auto"/>
              <w:bottom w:val="single" w:sz="4" w:space="0" w:color="auto"/>
              <w:right w:val="single" w:sz="4" w:space="0" w:color="auto"/>
            </w:tcBorders>
            <w:vAlign w:val="center"/>
            <w:hideMark/>
          </w:tcPr>
          <w:p w14:paraId="60E05292" w14:textId="77777777" w:rsidR="003E78D0" w:rsidRPr="002D7B96" w:rsidRDefault="003E78D0">
            <w:pPr>
              <w:pStyle w:val="NormalWeb"/>
              <w:tabs>
                <w:tab w:val="left" w:pos="2544"/>
              </w:tabs>
              <w:jc w:val="center"/>
              <w:cnfStyle w:val="000000100000" w:firstRow="0" w:lastRow="0" w:firstColumn="0" w:lastColumn="0" w:oddVBand="0" w:evenVBand="0" w:oddHBand="1" w:evenHBand="0" w:firstRowFirstColumn="0" w:firstRowLastColumn="0" w:lastRowFirstColumn="0" w:lastRowLastColumn="0"/>
              <w:rPr>
                <w:sz w:val="18"/>
                <w:szCs w:val="18"/>
              </w:rPr>
            </w:pPr>
            <w:r w:rsidRPr="002D7B96">
              <w:rPr>
                <w:rFonts w:eastAsia="Calibri"/>
                <w:color w:val="000000"/>
                <w:kern w:val="24"/>
                <w:sz w:val="18"/>
                <w:szCs w:val="18"/>
              </w:rPr>
              <w:t>Comp</w:t>
            </w:r>
            <w:r w:rsidRPr="002D7B96">
              <w:rPr>
                <w:color w:val="000000"/>
                <w:kern w:val="24"/>
                <w:sz w:val="18"/>
                <w:szCs w:val="18"/>
              </w:rPr>
              <w:t xml:space="preserve"> </w:t>
            </w:r>
          </w:p>
        </w:tc>
        <w:tc>
          <w:tcPr>
            <w:tcW w:w="1066" w:type="dxa"/>
            <w:tcBorders>
              <w:top w:val="nil"/>
              <w:left w:val="single" w:sz="4" w:space="0" w:color="auto"/>
              <w:bottom w:val="single" w:sz="4" w:space="0" w:color="auto"/>
              <w:right w:val="single" w:sz="4" w:space="0" w:color="auto"/>
            </w:tcBorders>
            <w:vAlign w:val="center"/>
            <w:hideMark/>
          </w:tcPr>
          <w:p w14:paraId="18CCA626" w14:textId="77777777" w:rsidR="003E78D0" w:rsidRPr="002D7B96" w:rsidRDefault="003E78D0">
            <w:pPr>
              <w:pStyle w:val="NormalWeb"/>
              <w:tabs>
                <w:tab w:val="left" w:pos="2544"/>
              </w:tabs>
              <w:jc w:val="center"/>
              <w:cnfStyle w:val="000000100000" w:firstRow="0" w:lastRow="0" w:firstColumn="0" w:lastColumn="0" w:oddVBand="0" w:evenVBand="0" w:oddHBand="1" w:evenHBand="0" w:firstRowFirstColumn="0" w:firstRowLastColumn="0" w:lastRowFirstColumn="0" w:lastRowLastColumn="0"/>
              <w:rPr>
                <w:sz w:val="18"/>
                <w:szCs w:val="18"/>
              </w:rPr>
            </w:pPr>
            <w:r w:rsidRPr="002D7B96">
              <w:rPr>
                <w:rFonts w:eastAsia="Calibri"/>
                <w:color w:val="000000"/>
                <w:kern w:val="24"/>
                <w:sz w:val="18"/>
                <w:szCs w:val="18"/>
              </w:rPr>
              <w:t xml:space="preserve">Comp </w:t>
            </w:r>
          </w:p>
        </w:tc>
        <w:tc>
          <w:tcPr>
            <w:tcW w:w="1066" w:type="dxa"/>
            <w:tcBorders>
              <w:top w:val="nil"/>
              <w:left w:val="single" w:sz="4" w:space="0" w:color="auto"/>
              <w:bottom w:val="single" w:sz="4" w:space="0" w:color="auto"/>
              <w:right w:val="single" w:sz="4" w:space="0" w:color="auto"/>
            </w:tcBorders>
            <w:vAlign w:val="center"/>
            <w:hideMark/>
          </w:tcPr>
          <w:p w14:paraId="7E0EC3FC" w14:textId="77777777" w:rsidR="003E78D0" w:rsidRPr="002D7B96" w:rsidRDefault="003E78D0">
            <w:pPr>
              <w:pStyle w:val="NormalWeb"/>
              <w:tabs>
                <w:tab w:val="left" w:pos="2544"/>
              </w:tabs>
              <w:jc w:val="center"/>
              <w:cnfStyle w:val="000000100000" w:firstRow="0" w:lastRow="0" w:firstColumn="0" w:lastColumn="0" w:oddVBand="0" w:evenVBand="0" w:oddHBand="1" w:evenHBand="0" w:firstRowFirstColumn="0" w:firstRowLastColumn="0" w:lastRowFirstColumn="0" w:lastRowLastColumn="0"/>
              <w:rPr>
                <w:sz w:val="18"/>
                <w:szCs w:val="18"/>
              </w:rPr>
            </w:pPr>
            <w:r w:rsidRPr="002D7B96">
              <w:rPr>
                <w:rFonts w:eastAsia="Calibri"/>
                <w:color w:val="000000"/>
                <w:kern w:val="24"/>
                <w:sz w:val="18"/>
                <w:szCs w:val="18"/>
              </w:rPr>
              <w:t xml:space="preserve">Comp </w:t>
            </w:r>
          </w:p>
        </w:tc>
        <w:tc>
          <w:tcPr>
            <w:tcW w:w="1066" w:type="dxa"/>
            <w:tcBorders>
              <w:top w:val="nil"/>
              <w:left w:val="single" w:sz="4" w:space="0" w:color="auto"/>
              <w:bottom w:val="single" w:sz="4" w:space="0" w:color="auto"/>
              <w:right w:val="single" w:sz="4" w:space="0" w:color="auto"/>
            </w:tcBorders>
            <w:vAlign w:val="center"/>
            <w:hideMark/>
          </w:tcPr>
          <w:p w14:paraId="1781A5FE" w14:textId="77777777" w:rsidR="003E78D0" w:rsidRPr="002D7B96" w:rsidRDefault="003E78D0">
            <w:pPr>
              <w:pStyle w:val="NormalWeb"/>
              <w:jc w:val="center"/>
              <w:cnfStyle w:val="000000100000" w:firstRow="0" w:lastRow="0" w:firstColumn="0" w:lastColumn="0" w:oddVBand="0" w:evenVBand="0" w:oddHBand="1" w:evenHBand="0" w:firstRowFirstColumn="0" w:firstRowLastColumn="0" w:lastRowFirstColumn="0" w:lastRowLastColumn="0"/>
              <w:rPr>
                <w:sz w:val="18"/>
                <w:szCs w:val="18"/>
              </w:rPr>
            </w:pPr>
            <w:r w:rsidRPr="002D7B96">
              <w:rPr>
                <w:rFonts w:eastAsia="Calibri"/>
                <w:color w:val="000000"/>
                <w:kern w:val="24"/>
                <w:sz w:val="18"/>
                <w:szCs w:val="18"/>
              </w:rPr>
              <w:t xml:space="preserve">CVTE </w:t>
            </w:r>
          </w:p>
        </w:tc>
        <w:tc>
          <w:tcPr>
            <w:tcW w:w="1066" w:type="dxa"/>
            <w:tcBorders>
              <w:top w:val="nil"/>
              <w:left w:val="single" w:sz="4" w:space="0" w:color="auto"/>
              <w:bottom w:val="single" w:sz="4" w:space="0" w:color="auto"/>
              <w:right w:val="single" w:sz="4" w:space="0" w:color="auto"/>
            </w:tcBorders>
            <w:vAlign w:val="center"/>
            <w:hideMark/>
          </w:tcPr>
          <w:p w14:paraId="63C9B619" w14:textId="77777777" w:rsidR="003E78D0" w:rsidRPr="002D7B96" w:rsidRDefault="003E78D0">
            <w:pPr>
              <w:pStyle w:val="NormalWeb"/>
              <w:jc w:val="center"/>
              <w:cnfStyle w:val="000000100000" w:firstRow="0" w:lastRow="0" w:firstColumn="0" w:lastColumn="0" w:oddVBand="0" w:evenVBand="0" w:oddHBand="1" w:evenHBand="0" w:firstRowFirstColumn="0" w:firstRowLastColumn="0" w:lastRowFirstColumn="0" w:lastRowLastColumn="0"/>
              <w:rPr>
                <w:sz w:val="18"/>
                <w:szCs w:val="18"/>
              </w:rPr>
            </w:pPr>
            <w:r w:rsidRPr="002D7B96">
              <w:rPr>
                <w:rFonts w:eastAsia="Calibri"/>
                <w:color w:val="000000"/>
                <w:kern w:val="24"/>
                <w:sz w:val="18"/>
                <w:szCs w:val="18"/>
              </w:rPr>
              <w:t xml:space="preserve">CVTE </w:t>
            </w:r>
          </w:p>
        </w:tc>
      </w:tr>
      <w:tr w:rsidR="003E78D0" w:rsidRPr="00E761F3" w14:paraId="7379927B" w14:textId="77777777" w:rsidTr="00BC7B0D">
        <w:trPr>
          <w:trHeight w:val="490"/>
        </w:trPr>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auto"/>
              <w:bottom w:val="single" w:sz="4" w:space="0" w:color="auto"/>
              <w:right w:val="single" w:sz="4" w:space="0" w:color="auto"/>
            </w:tcBorders>
            <w:vAlign w:val="center"/>
            <w:hideMark/>
          </w:tcPr>
          <w:p w14:paraId="75D8A9A7" w14:textId="77777777" w:rsidR="003E78D0" w:rsidRPr="002D7B96" w:rsidRDefault="003E78D0">
            <w:pPr>
              <w:pStyle w:val="NormalWeb"/>
              <w:tabs>
                <w:tab w:val="left" w:pos="2544"/>
              </w:tabs>
              <w:rPr>
                <w:sz w:val="20"/>
                <w:szCs w:val="20"/>
              </w:rPr>
            </w:pPr>
            <w:r w:rsidRPr="002D7B96">
              <w:rPr>
                <w:rFonts w:eastAsia="Calibri"/>
                <w:color w:val="FFFFFF"/>
                <w:kern w:val="24"/>
                <w:sz w:val="20"/>
                <w:szCs w:val="20"/>
              </w:rPr>
              <w:t>Delivery Mechanism</w:t>
            </w:r>
            <w:r w:rsidRPr="002D7B96">
              <w:rPr>
                <w:rFonts w:eastAsia="Calibri"/>
                <w:color w:val="000000"/>
                <w:kern w:val="24"/>
                <w:sz w:val="20"/>
                <w:szCs w:val="20"/>
              </w:rPr>
              <w:t xml:space="preserve"> </w:t>
            </w:r>
          </w:p>
          <w:p w14:paraId="13F16701" w14:textId="77777777" w:rsidR="003E78D0" w:rsidRPr="002D7B96" w:rsidRDefault="003E78D0">
            <w:pPr>
              <w:pStyle w:val="NormalWeb"/>
              <w:tabs>
                <w:tab w:val="left" w:pos="180"/>
              </w:tabs>
              <w:rPr>
                <w:sz w:val="20"/>
                <w:szCs w:val="20"/>
              </w:rPr>
            </w:pPr>
            <w:r w:rsidRPr="002D7B96">
              <w:rPr>
                <w:rFonts w:eastAsia="Calibri"/>
                <w:color w:val="FFFFFF"/>
                <w:kern w:val="24"/>
                <w:sz w:val="20"/>
                <w:szCs w:val="20"/>
              </w:rPr>
              <w:t>Required – R</w:t>
            </w:r>
            <w:r w:rsidRPr="002D7B96">
              <w:rPr>
                <w:rFonts w:eastAsia="Calibri"/>
                <w:color w:val="000000"/>
                <w:kern w:val="24"/>
                <w:sz w:val="20"/>
                <w:szCs w:val="20"/>
              </w:rPr>
              <w:t xml:space="preserve"> </w:t>
            </w:r>
          </w:p>
          <w:p w14:paraId="2F09443E" w14:textId="77777777" w:rsidR="003E78D0" w:rsidRPr="002D7B96" w:rsidRDefault="003E78D0">
            <w:pPr>
              <w:pStyle w:val="NormalWeb"/>
              <w:tabs>
                <w:tab w:val="left" w:pos="180"/>
              </w:tabs>
              <w:rPr>
                <w:sz w:val="20"/>
                <w:szCs w:val="20"/>
              </w:rPr>
            </w:pPr>
            <w:r w:rsidRPr="002D7B96">
              <w:rPr>
                <w:rFonts w:eastAsia="Calibri"/>
                <w:color w:val="FFFFFF"/>
                <w:kern w:val="24"/>
                <w:sz w:val="20"/>
                <w:szCs w:val="20"/>
              </w:rPr>
              <w:t>Elective – E</w:t>
            </w:r>
            <w:r w:rsidRPr="002D7B96">
              <w:rPr>
                <w:rFonts w:eastAsia="Calibri"/>
                <w:color w:val="000000"/>
                <w:kern w:val="24"/>
                <w:sz w:val="20"/>
                <w:szCs w:val="20"/>
              </w:rPr>
              <w:t xml:space="preserve"> </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18BBED1"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Extra-curricular [E] </w:t>
            </w:r>
          </w:p>
        </w:tc>
        <w:tc>
          <w:tcPr>
            <w:tcW w:w="1065" w:type="dxa"/>
            <w:tcBorders>
              <w:top w:val="single" w:sz="4" w:space="0" w:color="auto"/>
              <w:left w:val="single" w:sz="4" w:space="0" w:color="auto"/>
              <w:bottom w:val="single" w:sz="4" w:space="0" w:color="auto"/>
              <w:right w:val="single" w:sz="4" w:space="0" w:color="auto"/>
            </w:tcBorders>
            <w:vAlign w:val="center"/>
            <w:hideMark/>
          </w:tcPr>
          <w:p w14:paraId="3924058F" w14:textId="77777777" w:rsidR="003E78D0" w:rsidRPr="002D7B96" w:rsidRDefault="003E78D0">
            <w:pPr>
              <w:pStyle w:val="NormalWeb"/>
              <w:tabs>
                <w:tab w:val="left" w:pos="2543"/>
              </w:tabs>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rFonts w:eastAsia="Calibri"/>
                <w:color w:val="000000"/>
                <w:kern w:val="24"/>
                <w:sz w:val="18"/>
                <w:szCs w:val="18"/>
              </w:rPr>
              <w:t xml:space="preserve">Accounting Strand Class [R] </w:t>
            </w:r>
          </w:p>
          <w:p w14:paraId="35F60A2E" w14:textId="77777777" w:rsidR="003E78D0" w:rsidRPr="002D7B96" w:rsidRDefault="003E78D0">
            <w:pPr>
              <w:pStyle w:val="NormalWeb"/>
              <w:tabs>
                <w:tab w:val="left" w:pos="2544"/>
              </w:tabs>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rFonts w:eastAsia="Calibri"/>
                <w:color w:val="000000"/>
                <w:kern w:val="24"/>
                <w:sz w:val="18"/>
                <w:szCs w:val="18"/>
              </w:rPr>
              <w:t xml:space="preserve">Night School [R] </w:t>
            </w:r>
          </w:p>
          <w:p w14:paraId="3AF14846" w14:textId="77777777" w:rsidR="003E78D0" w:rsidRPr="002D7B96" w:rsidRDefault="003E78D0">
            <w:pPr>
              <w:pStyle w:val="NormalWeb"/>
              <w:tabs>
                <w:tab w:val="left" w:pos="2544"/>
              </w:tabs>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rFonts w:eastAsia="Calibri"/>
                <w:color w:val="000000"/>
                <w:kern w:val="24"/>
                <w:sz w:val="18"/>
                <w:szCs w:val="18"/>
              </w:rPr>
              <w:t xml:space="preserve">Money Matters Class [E]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56E7CCC"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Freshman Algebra Class </w:t>
            </w:r>
            <w:r w:rsidRPr="002D7B96">
              <w:rPr>
                <w:rFonts w:eastAsia="Calibri"/>
                <w:color w:val="000000"/>
                <w:kern w:val="24"/>
                <w:sz w:val="18"/>
                <w:szCs w:val="18"/>
              </w:rPr>
              <w:t>[R]</w:t>
            </w:r>
            <w:r w:rsidRPr="002D7B96">
              <w:rPr>
                <w:color w:val="000000"/>
                <w:kern w:val="24"/>
                <w:sz w:val="18"/>
                <w:szCs w:val="18"/>
              </w:rPr>
              <w:t xml:space="preserve"> </w:t>
            </w:r>
          </w:p>
          <w:p w14:paraId="0AB67002"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12</w:t>
            </w:r>
            <w:r w:rsidRPr="002D7B96">
              <w:rPr>
                <w:color w:val="000000"/>
                <w:kern w:val="24"/>
                <w:position w:val="6"/>
                <w:sz w:val="18"/>
                <w:szCs w:val="18"/>
                <w:vertAlign w:val="superscript"/>
              </w:rPr>
              <w:t>th</w:t>
            </w:r>
            <w:r w:rsidRPr="002D7B96">
              <w:rPr>
                <w:color w:val="000000"/>
                <w:kern w:val="24"/>
                <w:sz w:val="18"/>
                <w:szCs w:val="18"/>
              </w:rPr>
              <w:t xml:space="preserve"> Grade Personal Finance Class </w:t>
            </w:r>
            <w:r w:rsidRPr="002D7B96">
              <w:rPr>
                <w:rFonts w:eastAsia="Calibri"/>
                <w:color w:val="000000"/>
                <w:kern w:val="24"/>
                <w:sz w:val="18"/>
                <w:szCs w:val="18"/>
              </w:rPr>
              <w:t>[E]</w:t>
            </w:r>
            <w:r w:rsidRPr="002D7B96">
              <w:rPr>
                <w:color w:val="000000"/>
                <w:kern w:val="24"/>
                <w:sz w:val="18"/>
                <w:szCs w:val="18"/>
              </w:rPr>
              <w:t xml:space="preserve">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3F3C4A9"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Freshman Academy </w:t>
            </w:r>
            <w:r w:rsidRPr="002D7B96">
              <w:rPr>
                <w:rFonts w:eastAsia="Calibri"/>
                <w:color w:val="000000"/>
                <w:kern w:val="24"/>
                <w:sz w:val="18"/>
                <w:szCs w:val="18"/>
              </w:rPr>
              <w:t>[R]</w:t>
            </w:r>
            <w:r w:rsidRPr="002D7B96">
              <w:rPr>
                <w:color w:val="000000"/>
                <w:kern w:val="24"/>
                <w:sz w:val="18"/>
                <w:szCs w:val="18"/>
              </w:rPr>
              <w:t xml:space="preserve"> </w:t>
            </w:r>
          </w:p>
          <w:p w14:paraId="09CC4943"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Two 10-12 Grade Classes </w:t>
            </w:r>
            <w:r w:rsidRPr="002D7B96">
              <w:rPr>
                <w:rFonts w:eastAsia="Calibri"/>
                <w:color w:val="000000"/>
                <w:kern w:val="24"/>
                <w:sz w:val="18"/>
                <w:szCs w:val="18"/>
              </w:rPr>
              <w:t>[E]</w:t>
            </w:r>
            <w:r w:rsidRPr="002D7B96">
              <w:rPr>
                <w:color w:val="000000"/>
                <w:kern w:val="24"/>
                <w:sz w:val="18"/>
                <w:szCs w:val="18"/>
              </w:rPr>
              <w:t xml:space="preserve">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D2335D9"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Algebra 1 and 2 Classes </w:t>
            </w:r>
            <w:r w:rsidRPr="002D7B96">
              <w:rPr>
                <w:rFonts w:eastAsia="Calibri"/>
                <w:color w:val="000000"/>
                <w:kern w:val="24"/>
                <w:sz w:val="18"/>
                <w:szCs w:val="18"/>
              </w:rPr>
              <w:t>[R]</w:t>
            </w:r>
            <w:r w:rsidRPr="002D7B96">
              <w:rPr>
                <w:color w:val="000000"/>
                <w:kern w:val="24"/>
                <w:sz w:val="18"/>
                <w:szCs w:val="18"/>
              </w:rPr>
              <w:t xml:space="preserve"> </w:t>
            </w:r>
          </w:p>
          <w:p w14:paraId="4AD5D3F8"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6 Any Grade Classes </w:t>
            </w:r>
            <w:r w:rsidRPr="002D7B96">
              <w:rPr>
                <w:rFonts w:eastAsia="Calibri"/>
                <w:color w:val="000000"/>
                <w:kern w:val="24"/>
                <w:sz w:val="18"/>
                <w:szCs w:val="18"/>
              </w:rPr>
              <w:t>[E]</w:t>
            </w:r>
            <w:r w:rsidRPr="002D7B96">
              <w:rPr>
                <w:color w:val="000000"/>
                <w:kern w:val="24"/>
                <w:sz w:val="18"/>
                <w:szCs w:val="18"/>
              </w:rPr>
              <w:t xml:space="preserve">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831C0F7"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11-12</w:t>
            </w:r>
            <w:r w:rsidRPr="002D7B96">
              <w:rPr>
                <w:color w:val="000000"/>
                <w:kern w:val="24"/>
                <w:position w:val="6"/>
                <w:sz w:val="18"/>
                <w:szCs w:val="18"/>
                <w:vertAlign w:val="superscript"/>
              </w:rPr>
              <w:t>th</w:t>
            </w:r>
            <w:r w:rsidRPr="002D7B96">
              <w:rPr>
                <w:color w:val="000000"/>
                <w:kern w:val="24"/>
                <w:sz w:val="18"/>
                <w:szCs w:val="18"/>
              </w:rPr>
              <w:t xml:space="preserve"> grade 4 Targeted Classes </w:t>
            </w:r>
            <w:r w:rsidRPr="002D7B96">
              <w:rPr>
                <w:rFonts w:eastAsia="Calibri"/>
                <w:color w:val="000000"/>
                <w:kern w:val="24"/>
                <w:sz w:val="18"/>
                <w:szCs w:val="18"/>
              </w:rPr>
              <w:t>[R]</w:t>
            </w:r>
            <w:r w:rsidRPr="002D7B96">
              <w:rPr>
                <w:color w:val="000000"/>
                <w:kern w:val="24"/>
                <w:sz w:val="18"/>
                <w:szCs w:val="18"/>
              </w:rPr>
              <w:t xml:space="preserve">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7C47E79"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11-12</w:t>
            </w:r>
            <w:r w:rsidRPr="002D7B96">
              <w:rPr>
                <w:color w:val="000000"/>
                <w:kern w:val="24"/>
                <w:position w:val="6"/>
                <w:sz w:val="18"/>
                <w:szCs w:val="18"/>
                <w:vertAlign w:val="superscript"/>
              </w:rPr>
              <w:t>th</w:t>
            </w:r>
            <w:r w:rsidRPr="002D7B96">
              <w:rPr>
                <w:color w:val="000000"/>
                <w:kern w:val="24"/>
                <w:sz w:val="18"/>
                <w:szCs w:val="18"/>
              </w:rPr>
              <w:t xml:space="preserve"> grade 4 Targeted Classes  </w:t>
            </w:r>
            <w:r w:rsidRPr="002D7B96">
              <w:rPr>
                <w:rFonts w:eastAsia="Calibri"/>
                <w:color w:val="000000"/>
                <w:kern w:val="24"/>
                <w:sz w:val="18"/>
                <w:szCs w:val="18"/>
              </w:rPr>
              <w:t>[R]</w:t>
            </w:r>
            <w:r w:rsidRPr="002D7B96">
              <w:rPr>
                <w:color w:val="000000"/>
                <w:kern w:val="24"/>
                <w:sz w:val="18"/>
                <w:szCs w:val="18"/>
              </w:rPr>
              <w:t xml:space="preserve">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834D162"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All Grades Advisory Block </w:t>
            </w:r>
            <w:r w:rsidRPr="002D7B96">
              <w:rPr>
                <w:rFonts w:eastAsia="Calibri"/>
                <w:color w:val="000000"/>
                <w:kern w:val="24"/>
                <w:sz w:val="18"/>
                <w:szCs w:val="18"/>
              </w:rPr>
              <w:t>[R]</w:t>
            </w:r>
            <w:r w:rsidRPr="002D7B96">
              <w:rPr>
                <w:color w:val="000000"/>
                <w:kern w:val="24"/>
                <w:sz w:val="18"/>
                <w:szCs w:val="18"/>
              </w:rPr>
              <w:t xml:space="preserve"> </w:t>
            </w:r>
          </w:p>
          <w:p w14:paraId="2D5165F5"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Freshman Math Class </w:t>
            </w:r>
            <w:r w:rsidRPr="002D7B96">
              <w:rPr>
                <w:rFonts w:eastAsia="Calibri"/>
                <w:color w:val="000000"/>
                <w:kern w:val="24"/>
                <w:sz w:val="18"/>
                <w:szCs w:val="18"/>
              </w:rPr>
              <w:t>[R]</w:t>
            </w:r>
            <w:r w:rsidRPr="002D7B96">
              <w:rPr>
                <w:color w:val="000000"/>
                <w:kern w:val="24"/>
                <w:sz w:val="18"/>
                <w:szCs w:val="18"/>
              </w:rPr>
              <w:t xml:space="preserve"> </w:t>
            </w:r>
          </w:p>
          <w:p w14:paraId="26C13B2D"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Financial Literacy Class </w:t>
            </w:r>
            <w:r w:rsidRPr="002D7B96">
              <w:rPr>
                <w:rFonts w:eastAsia="Calibri"/>
                <w:color w:val="000000"/>
                <w:kern w:val="24"/>
                <w:sz w:val="18"/>
                <w:szCs w:val="18"/>
              </w:rPr>
              <w:t>[E]</w:t>
            </w:r>
            <w:r w:rsidRPr="002D7B96">
              <w:rPr>
                <w:color w:val="000000"/>
                <w:kern w:val="24"/>
                <w:sz w:val="18"/>
                <w:szCs w:val="18"/>
              </w:rPr>
              <w:t xml:space="preserve">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E07F8A6"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12</w:t>
            </w:r>
            <w:r w:rsidRPr="002D7B96">
              <w:rPr>
                <w:color w:val="000000"/>
                <w:kern w:val="24"/>
                <w:position w:val="6"/>
                <w:sz w:val="18"/>
                <w:szCs w:val="18"/>
                <w:vertAlign w:val="superscript"/>
              </w:rPr>
              <w:t>th</w:t>
            </w:r>
            <w:r w:rsidRPr="002D7B96">
              <w:rPr>
                <w:color w:val="000000"/>
                <w:kern w:val="24"/>
                <w:sz w:val="18"/>
                <w:szCs w:val="18"/>
              </w:rPr>
              <w:t xml:space="preserve"> Grade Money Matters Class </w:t>
            </w:r>
            <w:r w:rsidRPr="002D7B96">
              <w:rPr>
                <w:rFonts w:eastAsia="Calibri"/>
                <w:color w:val="000000"/>
                <w:kern w:val="24"/>
                <w:sz w:val="18"/>
                <w:szCs w:val="18"/>
              </w:rPr>
              <w:t>[E]</w:t>
            </w:r>
            <w:r w:rsidRPr="002D7B96">
              <w:rPr>
                <w:color w:val="000000"/>
                <w:kern w:val="24"/>
                <w:sz w:val="18"/>
                <w:szCs w:val="18"/>
              </w:rPr>
              <w:t xml:space="preserve">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2DAE732"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6 CVTE Strand and 2 General Classes </w:t>
            </w:r>
            <w:r w:rsidRPr="002D7B96">
              <w:rPr>
                <w:rFonts w:eastAsia="Calibri"/>
                <w:color w:val="000000"/>
                <w:kern w:val="24"/>
                <w:sz w:val="18"/>
                <w:szCs w:val="18"/>
              </w:rPr>
              <w:t>[R]</w:t>
            </w:r>
            <w:r w:rsidRPr="002D7B96">
              <w:rPr>
                <w:color w:val="000000"/>
                <w:kern w:val="24"/>
                <w:sz w:val="18"/>
                <w:szCs w:val="18"/>
              </w:rPr>
              <w:t xml:space="preserve"> </w:t>
            </w:r>
          </w:p>
          <w:p w14:paraId="52E462C6"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2 Any Grade Class </w:t>
            </w:r>
            <w:r w:rsidRPr="002D7B96">
              <w:rPr>
                <w:rFonts w:eastAsia="Calibri"/>
                <w:color w:val="000000"/>
                <w:kern w:val="24"/>
                <w:sz w:val="18"/>
                <w:szCs w:val="18"/>
              </w:rPr>
              <w:t>[E]</w:t>
            </w:r>
            <w:r w:rsidRPr="002D7B96">
              <w:rPr>
                <w:color w:val="000000"/>
                <w:kern w:val="24"/>
                <w:sz w:val="18"/>
                <w:szCs w:val="18"/>
              </w:rPr>
              <w:t xml:space="preserve">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EAE1847"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5 CVTE Strand Classes </w:t>
            </w:r>
            <w:r w:rsidRPr="002D7B96">
              <w:rPr>
                <w:rFonts w:eastAsia="Calibri"/>
                <w:color w:val="000000"/>
                <w:kern w:val="24"/>
                <w:sz w:val="18"/>
                <w:szCs w:val="18"/>
              </w:rPr>
              <w:t>[R]</w:t>
            </w:r>
            <w:r w:rsidRPr="002D7B96">
              <w:rPr>
                <w:color w:val="000000"/>
                <w:kern w:val="24"/>
                <w:sz w:val="18"/>
                <w:szCs w:val="18"/>
              </w:rPr>
              <w:t xml:space="preserve"> </w:t>
            </w:r>
          </w:p>
          <w:p w14:paraId="17E6272C" w14:textId="77777777" w:rsidR="003E78D0" w:rsidRPr="002D7B96" w:rsidRDefault="003E78D0">
            <w:pPr>
              <w:pStyle w:val="NormalWeb"/>
              <w:spacing w:after="240"/>
              <w:cnfStyle w:val="000000000000" w:firstRow="0" w:lastRow="0" w:firstColumn="0" w:lastColumn="0" w:oddVBand="0" w:evenVBand="0" w:oddHBand="0" w:evenHBand="0" w:firstRowFirstColumn="0" w:firstRowLastColumn="0" w:lastRowFirstColumn="0" w:lastRowLastColumn="0"/>
              <w:rPr>
                <w:sz w:val="18"/>
                <w:szCs w:val="18"/>
              </w:rPr>
            </w:pPr>
            <w:r w:rsidRPr="002D7B96">
              <w:rPr>
                <w:color w:val="000000"/>
                <w:kern w:val="24"/>
                <w:sz w:val="18"/>
                <w:szCs w:val="18"/>
              </w:rPr>
              <w:t xml:space="preserve">Pre-Calculus Class </w:t>
            </w:r>
            <w:r w:rsidRPr="002D7B96">
              <w:rPr>
                <w:rFonts w:eastAsia="Calibri"/>
                <w:color w:val="000000"/>
                <w:kern w:val="24"/>
                <w:sz w:val="18"/>
                <w:szCs w:val="18"/>
              </w:rPr>
              <w:t>[E]</w:t>
            </w:r>
            <w:r w:rsidRPr="002D7B96">
              <w:rPr>
                <w:color w:val="000000"/>
                <w:kern w:val="24"/>
                <w:sz w:val="18"/>
                <w:szCs w:val="18"/>
              </w:rPr>
              <w:t xml:space="preserve"> </w:t>
            </w:r>
          </w:p>
        </w:tc>
      </w:tr>
      <w:tr w:rsidR="00BC7B0D" w:rsidRPr="00E761F3" w14:paraId="48454E23" w14:textId="77777777" w:rsidTr="00BC7B0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auto"/>
              <w:bottom w:val="single" w:sz="4" w:space="0" w:color="auto"/>
              <w:right w:val="single" w:sz="4" w:space="0" w:color="auto"/>
            </w:tcBorders>
            <w:vAlign w:val="center"/>
            <w:hideMark/>
          </w:tcPr>
          <w:p w14:paraId="19F56E2C" w14:textId="77777777" w:rsidR="00F370F6" w:rsidRPr="002D7B96" w:rsidRDefault="00F370F6" w:rsidP="00BC7B0D">
            <w:pPr>
              <w:pStyle w:val="ListParagraph"/>
              <w:tabs>
                <w:tab w:val="left" w:pos="2544"/>
              </w:tabs>
              <w:ind w:left="0"/>
              <w:rPr>
                <w:rFonts w:ascii="Times New Roman" w:hAnsi="Times New Roman" w:cs="Times New Roman"/>
                <w:sz w:val="20"/>
                <w:szCs w:val="20"/>
              </w:rPr>
            </w:pPr>
            <w:r w:rsidRPr="002D7B96">
              <w:rPr>
                <w:rFonts w:ascii="Times New Roman" w:hAnsi="Times New Roman" w:cs="Times New Roman"/>
                <w:sz w:val="20"/>
                <w:szCs w:val="20"/>
              </w:rPr>
              <w:t>Academic Department</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79060A1"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sz w:val="18"/>
                <w:szCs w:val="18"/>
              </w:rPr>
              <w:t>21st Century Program</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8D7E7BD"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Multiple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DE22331" w14:textId="77777777" w:rsidR="00F370F6" w:rsidRPr="002D7B96" w:rsidRDefault="00F370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Math</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76CC713"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Multiple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31DE730" w14:textId="77777777" w:rsidR="00F370F6" w:rsidRPr="002D7B96" w:rsidRDefault="00F370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Multiple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D3AFAA0" w14:textId="77777777" w:rsidR="00F370F6" w:rsidRPr="002D7B96" w:rsidRDefault="00F370F6">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D7B96">
              <w:rPr>
                <w:color w:val="000000"/>
                <w:sz w:val="18"/>
                <w:szCs w:val="18"/>
              </w:rPr>
              <w:t>Multiple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AAD8BF7" w14:textId="77777777" w:rsidR="00F370F6" w:rsidRPr="002D7B96" w:rsidRDefault="00F370F6">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D7B96">
              <w:rPr>
                <w:color w:val="000000"/>
                <w:sz w:val="18"/>
                <w:szCs w:val="18"/>
              </w:rPr>
              <w:t>Multiple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EDF5347"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Multiple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88AAEC0"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Business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B5EBB11"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Multiple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C3B414F" w14:textId="77777777" w:rsidR="00F370F6" w:rsidRPr="002D7B96" w:rsidRDefault="00F370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Multiple</w:t>
            </w:r>
          </w:p>
        </w:tc>
      </w:tr>
      <w:tr w:rsidR="00BC7B0D" w:rsidRPr="00E761F3" w14:paraId="63143D36" w14:textId="77777777" w:rsidTr="00F370F6">
        <w:trPr>
          <w:trHeight w:val="490"/>
        </w:trPr>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auto"/>
              <w:bottom w:val="single" w:sz="4" w:space="0" w:color="auto"/>
              <w:right w:val="single" w:sz="4" w:space="0" w:color="auto"/>
            </w:tcBorders>
            <w:vAlign w:val="center"/>
            <w:hideMark/>
          </w:tcPr>
          <w:p w14:paraId="25D377C6" w14:textId="77777777" w:rsidR="00F370F6" w:rsidRPr="002D7B96" w:rsidRDefault="00F370F6">
            <w:pPr>
              <w:pStyle w:val="ListParagraph"/>
              <w:tabs>
                <w:tab w:val="left" w:pos="2544"/>
              </w:tabs>
              <w:ind w:left="0"/>
              <w:rPr>
                <w:rFonts w:ascii="Times New Roman" w:hAnsi="Times New Roman" w:cs="Times New Roman"/>
                <w:sz w:val="20"/>
                <w:szCs w:val="20"/>
              </w:rPr>
            </w:pPr>
            <w:r w:rsidRPr="002D7B96">
              <w:rPr>
                <w:rFonts w:ascii="Times New Roman" w:hAnsi="Times New Roman" w:cs="Times New Roman"/>
                <w:sz w:val="20"/>
                <w:szCs w:val="20"/>
              </w:rPr>
              <w:t>Experiential Activities</w:t>
            </w:r>
          </w:p>
        </w:tc>
        <w:tc>
          <w:tcPr>
            <w:tcW w:w="1065" w:type="dxa"/>
            <w:tcBorders>
              <w:top w:val="single" w:sz="4" w:space="0" w:color="auto"/>
              <w:left w:val="single" w:sz="4" w:space="0" w:color="auto"/>
              <w:bottom w:val="single" w:sz="4" w:space="0" w:color="auto"/>
              <w:right w:val="single" w:sz="4" w:space="0" w:color="auto"/>
            </w:tcBorders>
            <w:vAlign w:val="center"/>
            <w:hideMark/>
          </w:tcPr>
          <w:p w14:paraId="3CA69F5A" w14:textId="77777777" w:rsidR="00F370F6" w:rsidRPr="002D7B96" w:rsidRDefault="00F370F6">
            <w:pPr>
              <w:pStyle w:val="ListParagraph"/>
              <w:tabs>
                <w:tab w:val="left" w:pos="254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4</w:t>
            </w:r>
          </w:p>
        </w:tc>
        <w:tc>
          <w:tcPr>
            <w:tcW w:w="1065" w:type="dxa"/>
            <w:tcBorders>
              <w:top w:val="single" w:sz="4" w:space="0" w:color="auto"/>
              <w:left w:val="single" w:sz="4" w:space="0" w:color="auto"/>
              <w:bottom w:val="single" w:sz="4" w:space="0" w:color="auto"/>
              <w:right w:val="single" w:sz="4" w:space="0" w:color="auto"/>
            </w:tcBorders>
            <w:vAlign w:val="center"/>
            <w:hideMark/>
          </w:tcPr>
          <w:p w14:paraId="5F3C10EA" w14:textId="77777777" w:rsidR="00F370F6" w:rsidRPr="002D7B96" w:rsidRDefault="00F370F6">
            <w:pPr>
              <w:pStyle w:val="ListParagraph"/>
              <w:tabs>
                <w:tab w:val="left" w:pos="254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6</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E61DD51" w14:textId="77777777" w:rsidR="00F370F6" w:rsidRPr="002D7B96" w:rsidRDefault="00F370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8</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B742D04" w14:textId="77777777" w:rsidR="00F370F6" w:rsidRPr="002D7B96" w:rsidRDefault="00F370F6">
            <w:pPr>
              <w:pStyle w:val="ListParagraph"/>
              <w:tabs>
                <w:tab w:val="left" w:pos="254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2EFBBF6" w14:textId="77777777" w:rsidR="00F370F6" w:rsidRPr="002D7B96" w:rsidRDefault="00F370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3</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20A871C" w14:textId="77777777" w:rsidR="00F370F6" w:rsidRPr="002D7B96" w:rsidRDefault="00F370F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D7B96">
              <w:rPr>
                <w:color w:val="000000"/>
                <w:sz w:val="18"/>
                <w:szCs w:val="18"/>
              </w:rPr>
              <w:t>8</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8EE2699" w14:textId="77777777" w:rsidR="00F370F6" w:rsidRPr="002D7B96" w:rsidRDefault="00F370F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D7B96">
              <w:rPr>
                <w:color w:val="000000"/>
                <w:sz w:val="18"/>
                <w:szCs w:val="18"/>
              </w:rPr>
              <w:t>5</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34B84DC" w14:textId="77777777" w:rsidR="00F370F6" w:rsidRPr="002D7B96" w:rsidRDefault="00F370F6">
            <w:pPr>
              <w:pStyle w:val="ListParagraph"/>
              <w:tabs>
                <w:tab w:val="left" w:pos="254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5</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334DE7D" w14:textId="77777777" w:rsidR="00F370F6" w:rsidRPr="002D7B96" w:rsidRDefault="00F370F6">
            <w:pPr>
              <w:pStyle w:val="ListParagraph"/>
              <w:tabs>
                <w:tab w:val="left" w:pos="254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3</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E4830EA" w14:textId="77777777" w:rsidR="00F370F6" w:rsidRPr="002D7B96" w:rsidRDefault="00F370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4</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28929C6" w14:textId="77777777" w:rsidR="00F370F6" w:rsidRPr="002D7B96" w:rsidRDefault="00F370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7</w:t>
            </w:r>
          </w:p>
        </w:tc>
      </w:tr>
      <w:tr w:rsidR="00BC7B0D" w:rsidRPr="00E761F3" w14:paraId="1065459B" w14:textId="77777777" w:rsidTr="00F370F6">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auto"/>
              <w:bottom w:val="single" w:sz="4" w:space="0" w:color="auto"/>
              <w:right w:val="single" w:sz="4" w:space="0" w:color="auto"/>
            </w:tcBorders>
            <w:vAlign w:val="center"/>
            <w:hideMark/>
          </w:tcPr>
          <w:p w14:paraId="1A7D27E0" w14:textId="77777777" w:rsidR="00F370F6" w:rsidRPr="002D7B96" w:rsidRDefault="00F370F6">
            <w:pPr>
              <w:pStyle w:val="ListParagraph"/>
              <w:tabs>
                <w:tab w:val="left" w:pos="2544"/>
              </w:tabs>
              <w:ind w:left="0"/>
              <w:rPr>
                <w:rFonts w:ascii="Times New Roman" w:hAnsi="Times New Roman" w:cs="Times New Roman"/>
                <w:sz w:val="20"/>
                <w:szCs w:val="20"/>
              </w:rPr>
            </w:pPr>
            <w:r w:rsidRPr="002D7B96">
              <w:rPr>
                <w:rFonts w:ascii="Times New Roman" w:hAnsi="Times New Roman" w:cs="Times New Roman"/>
                <w:sz w:val="20"/>
                <w:szCs w:val="20"/>
              </w:rPr>
              <w:t>Student population (%)</w:t>
            </w:r>
          </w:p>
        </w:tc>
        <w:tc>
          <w:tcPr>
            <w:tcW w:w="1065" w:type="dxa"/>
            <w:tcBorders>
              <w:top w:val="single" w:sz="4" w:space="0" w:color="auto"/>
              <w:left w:val="single" w:sz="4" w:space="0" w:color="auto"/>
              <w:bottom w:val="single" w:sz="4" w:space="0" w:color="auto"/>
              <w:right w:val="single" w:sz="4" w:space="0" w:color="auto"/>
            </w:tcBorders>
            <w:vAlign w:val="center"/>
            <w:hideMark/>
          </w:tcPr>
          <w:p w14:paraId="4E6F6C07"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3%</w:t>
            </w:r>
          </w:p>
        </w:tc>
        <w:tc>
          <w:tcPr>
            <w:tcW w:w="1065" w:type="dxa"/>
            <w:tcBorders>
              <w:top w:val="single" w:sz="4" w:space="0" w:color="auto"/>
              <w:left w:val="single" w:sz="4" w:space="0" w:color="auto"/>
              <w:bottom w:val="single" w:sz="4" w:space="0" w:color="auto"/>
              <w:right w:val="single" w:sz="4" w:space="0" w:color="auto"/>
            </w:tcBorders>
            <w:vAlign w:val="center"/>
            <w:hideMark/>
          </w:tcPr>
          <w:p w14:paraId="23903677" w14:textId="77777777" w:rsidR="00F370F6" w:rsidRPr="002D7B96" w:rsidRDefault="00AC31FD">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12%</w:t>
            </w:r>
            <w:r w:rsidR="003E78D0" w:rsidRPr="002D7B96">
              <w:rPr>
                <w:rFonts w:ascii="Times New Roman" w:hAnsi="Times New Roman" w:cs="Times New Roman"/>
                <w:color w:val="000000"/>
                <w:sz w:val="18"/>
                <w:szCs w:val="18"/>
              </w:rPr>
              <w:t>*</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E86389D" w14:textId="77777777" w:rsidR="00F370F6" w:rsidRPr="002D7B96" w:rsidRDefault="00F370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100%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E36C085"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27%</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5846DEF" w14:textId="77777777" w:rsidR="00F370F6" w:rsidRPr="002D7B96" w:rsidRDefault="00F370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37%</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47A2578" w14:textId="77777777" w:rsidR="00F370F6" w:rsidRPr="002D7B96" w:rsidRDefault="00F370F6">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D7B96">
              <w:rPr>
                <w:color w:val="000000"/>
                <w:sz w:val="18"/>
                <w:szCs w:val="18"/>
              </w:rPr>
              <w:t>7%*</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CFC368D" w14:textId="77777777" w:rsidR="00F370F6" w:rsidRPr="002D7B96" w:rsidRDefault="00F370F6">
            <w:pPr>
              <w:tabs>
                <w:tab w:val="left" w:pos="2544"/>
              </w:tabs>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D7B96">
              <w:rPr>
                <w:color w:val="000000"/>
                <w:sz w:val="18"/>
                <w:szCs w:val="18"/>
              </w:rPr>
              <w:t>3%*</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2C57D6B"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100%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D691C35"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8%</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46BE8C9" w14:textId="77777777" w:rsidR="00F370F6" w:rsidRPr="002D7B96" w:rsidRDefault="00F370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73%*</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ACE1E18" w14:textId="77777777" w:rsidR="00F370F6" w:rsidRPr="002D7B96" w:rsidRDefault="00F370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16%*</w:t>
            </w:r>
          </w:p>
        </w:tc>
      </w:tr>
      <w:tr w:rsidR="00BC7B0D" w:rsidRPr="00E761F3" w14:paraId="223C4826" w14:textId="77777777" w:rsidTr="00F370F6">
        <w:trPr>
          <w:trHeight w:val="490"/>
        </w:trPr>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auto"/>
              <w:bottom w:val="single" w:sz="4" w:space="0" w:color="auto"/>
              <w:right w:val="single" w:sz="4" w:space="0" w:color="auto"/>
            </w:tcBorders>
            <w:vAlign w:val="center"/>
            <w:hideMark/>
          </w:tcPr>
          <w:p w14:paraId="182BF858" w14:textId="77777777" w:rsidR="00F370F6" w:rsidRPr="002D7B96" w:rsidRDefault="00F370F6">
            <w:pPr>
              <w:pStyle w:val="ListParagraph"/>
              <w:tabs>
                <w:tab w:val="left" w:pos="2544"/>
              </w:tabs>
              <w:ind w:left="0"/>
              <w:rPr>
                <w:rFonts w:ascii="Times New Roman" w:hAnsi="Times New Roman" w:cs="Times New Roman"/>
                <w:sz w:val="20"/>
                <w:szCs w:val="20"/>
              </w:rPr>
            </w:pPr>
            <w:r w:rsidRPr="002D7B96">
              <w:rPr>
                <w:rFonts w:ascii="Times New Roman" w:hAnsi="Times New Roman" w:cs="Times New Roman"/>
                <w:sz w:val="20"/>
                <w:szCs w:val="20"/>
              </w:rPr>
              <w:t>Community Partners</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9E301D0" w14:textId="77777777" w:rsidR="00F370F6" w:rsidRPr="002D7B96" w:rsidRDefault="00F370F6">
            <w:pPr>
              <w:pStyle w:val="ListParagraph"/>
              <w:tabs>
                <w:tab w:val="left" w:pos="254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14:paraId="44C96B18" w14:textId="77777777" w:rsidR="00F370F6" w:rsidRPr="002D7B96" w:rsidRDefault="00F370F6">
            <w:pPr>
              <w:pStyle w:val="ListParagraph"/>
              <w:tabs>
                <w:tab w:val="left" w:pos="254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7</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E1E4C16" w14:textId="77777777" w:rsidR="00F370F6" w:rsidRPr="002D7B96" w:rsidRDefault="00F370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4</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B59D60F" w14:textId="77777777" w:rsidR="00F370F6" w:rsidRPr="002D7B96" w:rsidRDefault="00F370F6">
            <w:pPr>
              <w:pStyle w:val="ListParagraph"/>
              <w:tabs>
                <w:tab w:val="left" w:pos="254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3</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075F734" w14:textId="77777777" w:rsidR="00F370F6" w:rsidRPr="002D7B96" w:rsidRDefault="00F370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6</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8998C89" w14:textId="77777777" w:rsidR="00F370F6" w:rsidRPr="002D7B96" w:rsidRDefault="00F370F6">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D7B96">
              <w:rPr>
                <w:color w:val="000000"/>
                <w:sz w:val="18"/>
                <w:szCs w:val="18"/>
              </w:rPr>
              <w:t>3</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5B14D58" w14:textId="77777777" w:rsidR="00F370F6" w:rsidRPr="002D7B96" w:rsidRDefault="00F370F6">
            <w:pPr>
              <w:tabs>
                <w:tab w:val="left" w:pos="2544"/>
              </w:tabs>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D7B96">
              <w:rPr>
                <w:color w:val="000000"/>
                <w:sz w:val="18"/>
                <w:szCs w:val="18"/>
              </w:rPr>
              <w:t>4</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DF10042" w14:textId="77777777" w:rsidR="00F370F6" w:rsidRPr="002D7B96" w:rsidRDefault="00F370F6">
            <w:pPr>
              <w:pStyle w:val="ListParagraph"/>
              <w:tabs>
                <w:tab w:val="left" w:pos="254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3</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1A3D544" w14:textId="77777777" w:rsidR="00F370F6" w:rsidRPr="002D7B96" w:rsidRDefault="00F370F6">
            <w:pPr>
              <w:pStyle w:val="ListParagraph"/>
              <w:tabs>
                <w:tab w:val="left" w:pos="254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2</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539841F" w14:textId="77777777" w:rsidR="00F370F6" w:rsidRPr="002D7B96" w:rsidRDefault="00F370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7</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A8E5ABF" w14:textId="77777777" w:rsidR="00F370F6" w:rsidRPr="002D7B96" w:rsidRDefault="00F370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color w:val="000000"/>
                <w:sz w:val="18"/>
                <w:szCs w:val="18"/>
              </w:rPr>
              <w:t>3</w:t>
            </w:r>
          </w:p>
        </w:tc>
      </w:tr>
      <w:tr w:rsidR="00BC7B0D" w:rsidRPr="00E761F3" w14:paraId="0625CE4F" w14:textId="77777777" w:rsidTr="00F370F6">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auto"/>
              <w:right w:val="single" w:sz="4" w:space="0" w:color="auto"/>
            </w:tcBorders>
            <w:vAlign w:val="center"/>
            <w:hideMark/>
          </w:tcPr>
          <w:p w14:paraId="7DA8AFD2" w14:textId="77777777" w:rsidR="00F370F6" w:rsidRPr="002D7B96" w:rsidRDefault="00F370F6">
            <w:pPr>
              <w:pStyle w:val="ListParagraph"/>
              <w:tabs>
                <w:tab w:val="left" w:pos="2544"/>
              </w:tabs>
              <w:ind w:left="0"/>
              <w:rPr>
                <w:rFonts w:ascii="Times New Roman" w:hAnsi="Times New Roman" w:cs="Times New Roman"/>
                <w:sz w:val="20"/>
                <w:szCs w:val="20"/>
              </w:rPr>
            </w:pPr>
            <w:r w:rsidRPr="002D7B96">
              <w:rPr>
                <w:rFonts w:ascii="Times New Roman" w:hAnsi="Times New Roman" w:cs="Times New Roman"/>
                <w:sz w:val="20"/>
                <w:szCs w:val="20"/>
              </w:rPr>
              <w:t>Contact</w:t>
            </w:r>
          </w:p>
        </w:tc>
        <w:tc>
          <w:tcPr>
            <w:tcW w:w="1065" w:type="dxa"/>
            <w:tcBorders>
              <w:top w:val="single" w:sz="4" w:space="0" w:color="auto"/>
              <w:left w:val="single" w:sz="4" w:space="0" w:color="auto"/>
              <w:bottom w:val="single" w:sz="18" w:space="0" w:color="auto"/>
              <w:right w:val="single" w:sz="4" w:space="0" w:color="auto"/>
            </w:tcBorders>
            <w:vAlign w:val="center"/>
            <w:hideMark/>
          </w:tcPr>
          <w:p w14:paraId="4B6DF935" w14:textId="77777777" w:rsidR="00F370F6" w:rsidRPr="002C2D91"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pt-BR"/>
              </w:rPr>
            </w:pPr>
            <w:r w:rsidRPr="002C2D91">
              <w:rPr>
                <w:rFonts w:ascii="Times New Roman" w:hAnsi="Times New Roman" w:cs="Times New Roman"/>
                <w:color w:val="000000"/>
                <w:sz w:val="18"/>
                <w:szCs w:val="18"/>
                <w:lang w:val="pt-BR"/>
              </w:rPr>
              <w:t xml:space="preserve">Brad Silva, </w:t>
            </w:r>
            <w:hyperlink r:id="rId20" w:history="1">
              <w:r w:rsidRPr="002C2D91">
                <w:rPr>
                  <w:rStyle w:val="Hyperlink"/>
                  <w:rFonts w:ascii="Times New Roman" w:hAnsi="Times New Roman" w:cs="Times New Roman"/>
                  <w:sz w:val="18"/>
                  <w:szCs w:val="18"/>
                  <w:lang w:val="pt-BR"/>
                </w:rPr>
                <w:t>dsilva@fallriverschools.org</w:t>
              </w:r>
            </w:hyperlink>
          </w:p>
        </w:tc>
        <w:tc>
          <w:tcPr>
            <w:tcW w:w="1065" w:type="dxa"/>
            <w:tcBorders>
              <w:top w:val="single" w:sz="4" w:space="0" w:color="auto"/>
              <w:left w:val="single" w:sz="4" w:space="0" w:color="auto"/>
              <w:bottom w:val="single" w:sz="18" w:space="0" w:color="auto"/>
              <w:right w:val="single" w:sz="4" w:space="0" w:color="auto"/>
            </w:tcBorders>
            <w:vAlign w:val="center"/>
            <w:hideMark/>
          </w:tcPr>
          <w:p w14:paraId="54FE5213"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sz w:val="18"/>
                <w:szCs w:val="18"/>
              </w:rPr>
              <w:t xml:space="preserve">Susan Finn, </w:t>
            </w:r>
            <w:hyperlink r:id="rId21" w:history="1">
              <w:r w:rsidRPr="002D7B96">
                <w:rPr>
                  <w:rStyle w:val="Hyperlink"/>
                  <w:rFonts w:ascii="Times New Roman" w:hAnsi="Times New Roman" w:cs="Times New Roman"/>
                  <w:sz w:val="18"/>
                  <w:szCs w:val="18"/>
                </w:rPr>
                <w:t>sfinn@haverhill-ps.org</w:t>
              </w:r>
            </w:hyperlink>
          </w:p>
        </w:tc>
        <w:tc>
          <w:tcPr>
            <w:tcW w:w="1066" w:type="dxa"/>
            <w:tcBorders>
              <w:top w:val="single" w:sz="4" w:space="0" w:color="auto"/>
              <w:left w:val="single" w:sz="4" w:space="0" w:color="auto"/>
              <w:bottom w:val="single" w:sz="18" w:space="0" w:color="auto"/>
              <w:right w:val="single" w:sz="4" w:space="0" w:color="auto"/>
            </w:tcBorders>
            <w:vAlign w:val="center"/>
            <w:hideMark/>
          </w:tcPr>
          <w:p w14:paraId="3B9F8B5A" w14:textId="77777777" w:rsidR="00F370F6" w:rsidRPr="002C2D91" w:rsidRDefault="00F370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pt-BR"/>
              </w:rPr>
            </w:pPr>
            <w:r w:rsidRPr="002C2D91">
              <w:rPr>
                <w:rFonts w:ascii="Times New Roman" w:hAnsi="Times New Roman" w:cs="Times New Roman"/>
                <w:sz w:val="18"/>
                <w:szCs w:val="18"/>
                <w:lang w:val="pt-BR"/>
              </w:rPr>
              <w:t xml:space="preserve">Greg Oliver, </w:t>
            </w:r>
            <w:hyperlink r:id="rId22" w:history="1">
              <w:r w:rsidRPr="002C2D91">
                <w:rPr>
                  <w:rStyle w:val="Hyperlink"/>
                  <w:rFonts w:ascii="Times New Roman" w:hAnsi="Times New Roman" w:cs="Times New Roman"/>
                  <w:sz w:val="18"/>
                  <w:szCs w:val="18"/>
                  <w:lang w:val="pt-BR"/>
                </w:rPr>
                <w:t>goliver@projectgradusa.org</w:t>
              </w:r>
            </w:hyperlink>
          </w:p>
        </w:tc>
        <w:tc>
          <w:tcPr>
            <w:tcW w:w="1066" w:type="dxa"/>
            <w:tcBorders>
              <w:top w:val="single" w:sz="4" w:space="0" w:color="auto"/>
              <w:left w:val="single" w:sz="4" w:space="0" w:color="auto"/>
              <w:bottom w:val="single" w:sz="18" w:space="0" w:color="auto"/>
              <w:right w:val="single" w:sz="4" w:space="0" w:color="auto"/>
            </w:tcBorders>
            <w:vAlign w:val="center"/>
            <w:hideMark/>
          </w:tcPr>
          <w:p w14:paraId="72B1DD79"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sz w:val="18"/>
                <w:szCs w:val="18"/>
              </w:rPr>
              <w:t xml:space="preserve">Dr. Roxane Howe, </w:t>
            </w:r>
            <w:hyperlink r:id="rId23" w:history="1">
              <w:r w:rsidRPr="002D7B96">
                <w:rPr>
                  <w:rStyle w:val="Hyperlink"/>
                  <w:rFonts w:ascii="Times New Roman" w:hAnsi="Times New Roman" w:cs="Times New Roman"/>
                  <w:sz w:val="18"/>
                  <w:szCs w:val="18"/>
                </w:rPr>
                <w:t>rhowe@lowell.k12.ma.us</w:t>
              </w:r>
            </w:hyperlink>
          </w:p>
        </w:tc>
        <w:tc>
          <w:tcPr>
            <w:tcW w:w="1066" w:type="dxa"/>
            <w:tcBorders>
              <w:top w:val="single" w:sz="4" w:space="0" w:color="auto"/>
              <w:left w:val="single" w:sz="4" w:space="0" w:color="auto"/>
              <w:bottom w:val="single" w:sz="18" w:space="0" w:color="auto"/>
              <w:right w:val="single" w:sz="4" w:space="0" w:color="auto"/>
            </w:tcBorders>
            <w:vAlign w:val="center"/>
            <w:hideMark/>
          </w:tcPr>
          <w:p w14:paraId="2C8A6CBC" w14:textId="77777777" w:rsidR="00F370F6" w:rsidRPr="002D7B96" w:rsidRDefault="00F370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sz w:val="18"/>
                <w:szCs w:val="18"/>
              </w:rPr>
              <w:t xml:space="preserve">Dr. Mark Johnston, </w:t>
            </w:r>
            <w:hyperlink r:id="rId24" w:history="1">
              <w:r w:rsidRPr="002D7B96">
                <w:rPr>
                  <w:rStyle w:val="Hyperlink"/>
                  <w:rFonts w:ascii="Times New Roman" w:hAnsi="Times New Roman" w:cs="Times New Roman"/>
                  <w:sz w:val="18"/>
                  <w:szCs w:val="18"/>
                </w:rPr>
                <w:t>johnstonm@lynnschools.org</w:t>
              </w:r>
            </w:hyperlink>
          </w:p>
        </w:tc>
        <w:tc>
          <w:tcPr>
            <w:tcW w:w="1066" w:type="dxa"/>
            <w:tcBorders>
              <w:top w:val="single" w:sz="4" w:space="0" w:color="auto"/>
              <w:left w:val="single" w:sz="4" w:space="0" w:color="auto"/>
              <w:bottom w:val="single" w:sz="18" w:space="0" w:color="auto"/>
              <w:right w:val="single" w:sz="4" w:space="0" w:color="auto"/>
            </w:tcBorders>
            <w:vAlign w:val="center"/>
            <w:hideMark/>
          </w:tcPr>
          <w:p w14:paraId="557A32D9" w14:textId="77777777" w:rsidR="00F370F6" w:rsidRPr="002D7B96" w:rsidRDefault="00F370F6">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D7B96">
              <w:rPr>
                <w:sz w:val="18"/>
                <w:szCs w:val="18"/>
              </w:rPr>
              <w:t xml:space="preserve">Keith Segalla, </w:t>
            </w:r>
            <w:hyperlink r:id="rId25" w:history="1">
              <w:r w:rsidRPr="002D7B96">
                <w:rPr>
                  <w:rStyle w:val="Hyperlink"/>
                  <w:sz w:val="18"/>
                  <w:szCs w:val="18"/>
                </w:rPr>
                <w:t>keithsegalla@quincypublicschools.com</w:t>
              </w:r>
            </w:hyperlink>
          </w:p>
        </w:tc>
        <w:tc>
          <w:tcPr>
            <w:tcW w:w="1066" w:type="dxa"/>
            <w:tcBorders>
              <w:top w:val="single" w:sz="4" w:space="0" w:color="auto"/>
              <w:left w:val="single" w:sz="4" w:space="0" w:color="auto"/>
              <w:bottom w:val="single" w:sz="18" w:space="0" w:color="auto"/>
              <w:right w:val="single" w:sz="4" w:space="0" w:color="auto"/>
            </w:tcBorders>
            <w:vAlign w:val="center"/>
            <w:hideMark/>
          </w:tcPr>
          <w:p w14:paraId="4BFDA4C5" w14:textId="77777777" w:rsidR="00F370F6" w:rsidRPr="002D7B96" w:rsidRDefault="00F370F6">
            <w:pPr>
              <w:tabs>
                <w:tab w:val="left" w:pos="2544"/>
              </w:tabs>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D7B96">
              <w:rPr>
                <w:sz w:val="18"/>
                <w:szCs w:val="18"/>
              </w:rPr>
              <w:t xml:space="preserve">Keith Segalla, </w:t>
            </w:r>
            <w:hyperlink r:id="rId26" w:history="1">
              <w:r w:rsidRPr="002D7B96">
                <w:rPr>
                  <w:rStyle w:val="Hyperlink"/>
                  <w:sz w:val="18"/>
                  <w:szCs w:val="18"/>
                </w:rPr>
                <w:t>keithsegalla@quincypublicschools.com</w:t>
              </w:r>
            </w:hyperlink>
          </w:p>
        </w:tc>
        <w:tc>
          <w:tcPr>
            <w:tcW w:w="1066" w:type="dxa"/>
            <w:tcBorders>
              <w:top w:val="single" w:sz="4" w:space="0" w:color="auto"/>
              <w:left w:val="single" w:sz="4" w:space="0" w:color="auto"/>
              <w:bottom w:val="single" w:sz="18" w:space="0" w:color="auto"/>
              <w:right w:val="single" w:sz="4" w:space="0" w:color="auto"/>
            </w:tcBorders>
            <w:vAlign w:val="center"/>
            <w:hideMark/>
          </w:tcPr>
          <w:p w14:paraId="5CA6EFA8"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sz w:val="18"/>
                <w:szCs w:val="18"/>
              </w:rPr>
              <w:t xml:space="preserve">Matt Costa, </w:t>
            </w:r>
            <w:hyperlink r:id="rId27" w:history="1">
              <w:r w:rsidRPr="002D7B96">
                <w:rPr>
                  <w:rStyle w:val="Hyperlink"/>
                  <w:rFonts w:ascii="Times New Roman" w:hAnsi="Times New Roman" w:cs="Times New Roman"/>
                  <w:sz w:val="18"/>
                  <w:szCs w:val="18"/>
                </w:rPr>
                <w:t>mcosta@revere.mec.edu</w:t>
              </w:r>
            </w:hyperlink>
          </w:p>
        </w:tc>
        <w:tc>
          <w:tcPr>
            <w:tcW w:w="1066" w:type="dxa"/>
            <w:tcBorders>
              <w:top w:val="single" w:sz="4" w:space="0" w:color="auto"/>
              <w:left w:val="single" w:sz="4" w:space="0" w:color="auto"/>
              <w:bottom w:val="single" w:sz="18" w:space="0" w:color="auto"/>
              <w:right w:val="single" w:sz="4" w:space="0" w:color="auto"/>
            </w:tcBorders>
            <w:vAlign w:val="center"/>
            <w:hideMark/>
          </w:tcPr>
          <w:p w14:paraId="0B44F4EC" w14:textId="77777777" w:rsidR="00F370F6" w:rsidRPr="002D7B96" w:rsidRDefault="00F370F6">
            <w:pPr>
              <w:pStyle w:val="ListParagraph"/>
              <w:tabs>
                <w:tab w:val="left" w:pos="254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D7B96">
              <w:rPr>
                <w:rFonts w:ascii="Times New Roman" w:hAnsi="Times New Roman" w:cs="Times New Roman"/>
                <w:sz w:val="18"/>
                <w:szCs w:val="18"/>
              </w:rPr>
              <w:t xml:space="preserve">Andrew Wulf, </w:t>
            </w:r>
            <w:hyperlink r:id="rId28" w:history="1">
              <w:r w:rsidRPr="002D7B96">
                <w:rPr>
                  <w:rStyle w:val="Hyperlink"/>
                  <w:rFonts w:ascii="Times New Roman" w:hAnsi="Times New Roman" w:cs="Times New Roman"/>
                  <w:sz w:val="18"/>
                  <w:szCs w:val="18"/>
                </w:rPr>
                <w:t>andrewwulf@salemk12.org</w:t>
              </w:r>
            </w:hyperlink>
          </w:p>
        </w:tc>
        <w:tc>
          <w:tcPr>
            <w:tcW w:w="1066" w:type="dxa"/>
            <w:tcBorders>
              <w:top w:val="single" w:sz="4" w:space="0" w:color="auto"/>
              <w:left w:val="single" w:sz="4" w:space="0" w:color="auto"/>
              <w:bottom w:val="single" w:sz="18" w:space="0" w:color="auto"/>
              <w:right w:val="single" w:sz="4" w:space="0" w:color="auto"/>
            </w:tcBorders>
            <w:vAlign w:val="center"/>
            <w:hideMark/>
          </w:tcPr>
          <w:p w14:paraId="6F74C2FF" w14:textId="77777777" w:rsidR="00F370F6" w:rsidRPr="002C2D91" w:rsidRDefault="00F370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pt-BR"/>
              </w:rPr>
            </w:pPr>
            <w:r w:rsidRPr="002C2D91">
              <w:rPr>
                <w:rFonts w:ascii="Times New Roman" w:hAnsi="Times New Roman" w:cs="Times New Roman"/>
                <w:sz w:val="18"/>
                <w:szCs w:val="18"/>
                <w:lang w:val="pt-BR"/>
              </w:rPr>
              <w:t xml:space="preserve">Paul Nycz, </w:t>
            </w:r>
            <w:hyperlink r:id="rId29" w:history="1">
              <w:r w:rsidRPr="002C2D91">
                <w:rPr>
                  <w:rStyle w:val="Hyperlink"/>
                  <w:rFonts w:ascii="Times New Roman" w:hAnsi="Times New Roman" w:cs="Times New Roman"/>
                  <w:sz w:val="18"/>
                  <w:szCs w:val="18"/>
                  <w:lang w:val="pt-BR"/>
                </w:rPr>
                <w:t>nyczp@sps.springfield.ma.us</w:t>
              </w:r>
            </w:hyperlink>
          </w:p>
        </w:tc>
        <w:tc>
          <w:tcPr>
            <w:tcW w:w="1066" w:type="dxa"/>
            <w:tcBorders>
              <w:top w:val="single" w:sz="4" w:space="0" w:color="auto"/>
              <w:left w:val="single" w:sz="4" w:space="0" w:color="auto"/>
              <w:bottom w:val="single" w:sz="18" w:space="0" w:color="auto"/>
              <w:right w:val="single" w:sz="4" w:space="0" w:color="auto"/>
            </w:tcBorders>
            <w:vAlign w:val="center"/>
            <w:hideMark/>
          </w:tcPr>
          <w:p w14:paraId="6D69927E" w14:textId="77777777" w:rsidR="00F370F6" w:rsidRPr="002D7B96" w:rsidRDefault="002D7B9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sz w:val="18"/>
                <w:szCs w:val="18"/>
              </w:rPr>
              <w:t>Kyle Brenner</w:t>
            </w:r>
            <w:r w:rsidR="00F370F6" w:rsidRPr="002D7B96">
              <w:rPr>
                <w:rFonts w:ascii="Times New Roman" w:eastAsia="Calibri" w:hAnsi="Times New Roman" w:cs="Times New Roman"/>
                <w:sz w:val="18"/>
                <w:szCs w:val="18"/>
              </w:rPr>
              <w:t xml:space="preserve">, </w:t>
            </w:r>
            <w:hyperlink r:id="rId30" w:history="1">
              <w:r>
                <w:rPr>
                  <w:rStyle w:val="Hyperlink"/>
                  <w:rFonts w:ascii="Times New Roman" w:eastAsia="Calibri" w:hAnsi="Times New Roman" w:cs="Times New Roman"/>
                  <w:sz w:val="18"/>
                  <w:szCs w:val="18"/>
                </w:rPr>
                <w:t>Brennerk</w:t>
              </w:r>
              <w:r w:rsidR="00F370F6" w:rsidRPr="002D7B96">
                <w:rPr>
                  <w:rStyle w:val="Hyperlink"/>
                  <w:rFonts w:ascii="Times New Roman" w:eastAsia="Calibri" w:hAnsi="Times New Roman" w:cs="Times New Roman"/>
                  <w:sz w:val="18"/>
                  <w:szCs w:val="18"/>
                </w:rPr>
                <w:t>@worc.k12.ma.us</w:t>
              </w:r>
            </w:hyperlink>
          </w:p>
        </w:tc>
      </w:tr>
    </w:tbl>
    <w:p w14:paraId="73685AC7" w14:textId="77777777" w:rsidR="002D121C" w:rsidRPr="00E761F3" w:rsidRDefault="002D121C" w:rsidP="003E78D0">
      <w:r w:rsidRPr="00E761F3">
        <w:t>* Represents 100% of targeted population.</w:t>
      </w:r>
    </w:p>
    <w:p w14:paraId="056F7956" w14:textId="77777777" w:rsidR="00CE7E25" w:rsidRPr="00E761F3" w:rsidRDefault="00CE7E25" w:rsidP="00CE7E25">
      <w:pPr>
        <w:jc w:val="center"/>
        <w:sectPr w:rsidR="00CE7E25" w:rsidRPr="00E761F3" w:rsidSect="002D7B96">
          <w:pgSz w:w="15840" w:h="12240" w:orient="landscape"/>
          <w:pgMar w:top="540" w:right="720" w:bottom="720" w:left="720" w:header="720" w:footer="720" w:gutter="0"/>
          <w:pgNumType w:start="1"/>
          <w:cols w:space="720"/>
          <w:docGrid w:linePitch="326"/>
        </w:sectPr>
      </w:pPr>
    </w:p>
    <w:tbl>
      <w:tblPr>
        <w:tblStyle w:val="TableGrid"/>
        <w:tblW w:w="9980" w:type="dxa"/>
        <w:jc w:val="center"/>
        <w:tblLook w:val="04A0" w:firstRow="1" w:lastRow="0" w:firstColumn="1" w:lastColumn="0" w:noHBand="0" w:noVBand="1"/>
      </w:tblPr>
      <w:tblGrid>
        <w:gridCol w:w="1260"/>
        <w:gridCol w:w="8720"/>
      </w:tblGrid>
      <w:tr w:rsidR="00C17DF3" w:rsidRPr="00E761F3" w14:paraId="2AAD2FA7" w14:textId="77777777" w:rsidTr="00C17DF3">
        <w:trPr>
          <w:trHeight w:val="276"/>
          <w:tblHeader/>
          <w:jc w:val="center"/>
        </w:trPr>
        <w:tc>
          <w:tcPr>
            <w:tcW w:w="1260" w:type="dxa"/>
            <w:vMerge w:val="restart"/>
            <w:vAlign w:val="center"/>
          </w:tcPr>
          <w:p w14:paraId="208E813B" w14:textId="77777777" w:rsidR="00C17DF3" w:rsidRPr="00E761F3" w:rsidRDefault="00C17DF3" w:rsidP="00C17DF3">
            <w:pPr>
              <w:jc w:val="center"/>
              <w:rPr>
                <w:b/>
              </w:rPr>
            </w:pPr>
            <w:r w:rsidRPr="00E761F3">
              <w:rPr>
                <w:b/>
              </w:rPr>
              <w:lastRenderedPageBreak/>
              <w:t>District</w:t>
            </w:r>
          </w:p>
        </w:tc>
        <w:tc>
          <w:tcPr>
            <w:tcW w:w="8720" w:type="dxa"/>
            <w:vMerge w:val="restart"/>
            <w:vAlign w:val="center"/>
          </w:tcPr>
          <w:p w14:paraId="160075A0" w14:textId="77777777" w:rsidR="00C17DF3" w:rsidRPr="00E761F3" w:rsidRDefault="00C17DF3" w:rsidP="00C17DF3">
            <w:pPr>
              <w:rPr>
                <w:b/>
              </w:rPr>
            </w:pPr>
            <w:r w:rsidRPr="00E761F3">
              <w:rPr>
                <w:b/>
              </w:rPr>
              <w:t>Pilot Program Description - FY15 Data</w:t>
            </w:r>
          </w:p>
        </w:tc>
      </w:tr>
      <w:tr w:rsidR="00C17DF3" w:rsidRPr="00E761F3" w14:paraId="4711D772" w14:textId="77777777" w:rsidTr="00C17DF3">
        <w:trPr>
          <w:trHeight w:val="276"/>
          <w:tblHeader/>
          <w:jc w:val="center"/>
        </w:trPr>
        <w:tc>
          <w:tcPr>
            <w:tcW w:w="1260" w:type="dxa"/>
            <w:vMerge/>
            <w:vAlign w:val="center"/>
          </w:tcPr>
          <w:p w14:paraId="5109D9CE" w14:textId="77777777" w:rsidR="00C17DF3" w:rsidRPr="00E761F3" w:rsidRDefault="00C17DF3" w:rsidP="00C17DF3">
            <w:pPr>
              <w:jc w:val="center"/>
              <w:rPr>
                <w:b/>
              </w:rPr>
            </w:pPr>
          </w:p>
        </w:tc>
        <w:tc>
          <w:tcPr>
            <w:tcW w:w="8720" w:type="dxa"/>
            <w:vMerge/>
          </w:tcPr>
          <w:p w14:paraId="01F5A043" w14:textId="77777777" w:rsidR="00C17DF3" w:rsidRPr="00E761F3" w:rsidRDefault="00C17DF3" w:rsidP="00C17DF3">
            <w:pPr>
              <w:rPr>
                <w:b/>
              </w:rPr>
            </w:pPr>
          </w:p>
        </w:tc>
      </w:tr>
      <w:tr w:rsidR="00C17DF3" w:rsidRPr="00E761F3" w14:paraId="0BE0998B" w14:textId="77777777" w:rsidTr="00C17DF3">
        <w:trPr>
          <w:trHeight w:val="293"/>
          <w:tblHeader/>
          <w:jc w:val="center"/>
        </w:trPr>
        <w:tc>
          <w:tcPr>
            <w:tcW w:w="1260" w:type="dxa"/>
            <w:vMerge w:val="restart"/>
            <w:vAlign w:val="center"/>
          </w:tcPr>
          <w:p w14:paraId="12831799" w14:textId="77777777" w:rsidR="00C17DF3" w:rsidRPr="00E761F3" w:rsidRDefault="00C17DF3" w:rsidP="00C17DF3">
            <w:pPr>
              <w:jc w:val="center"/>
            </w:pPr>
            <w:r w:rsidRPr="00E761F3">
              <w:t>Fall River– BMC Durfee High School</w:t>
            </w:r>
          </w:p>
        </w:tc>
        <w:tc>
          <w:tcPr>
            <w:tcW w:w="8720" w:type="dxa"/>
            <w:vMerge w:val="restart"/>
          </w:tcPr>
          <w:p w14:paraId="4A2CF145" w14:textId="77777777" w:rsidR="00C17DF3" w:rsidRPr="00E761F3" w:rsidRDefault="00E761F3" w:rsidP="00B50D33">
            <w:pPr>
              <w:tabs>
                <w:tab w:val="left" w:pos="1642"/>
                <w:tab w:val="left" w:pos="2362"/>
              </w:tabs>
              <w:spacing w:after="120"/>
            </w:pPr>
            <w:r>
              <w:t>Required Course(s):</w:t>
            </w:r>
            <w:r w:rsidRPr="00E761F3">
              <w:t xml:space="preserve"> </w:t>
            </w:r>
            <w:r w:rsidRPr="00E761F3">
              <w:tab/>
            </w:r>
            <w:r w:rsidR="00C17DF3" w:rsidRPr="00E761F3">
              <w:t>None</w:t>
            </w:r>
          </w:p>
          <w:p w14:paraId="3930AFBF" w14:textId="77777777" w:rsidR="00C17DF3" w:rsidRPr="00E761F3" w:rsidRDefault="00C17DF3" w:rsidP="00B50D33">
            <w:pPr>
              <w:tabs>
                <w:tab w:val="left" w:pos="1642"/>
                <w:tab w:val="left" w:pos="2362"/>
              </w:tabs>
              <w:spacing w:after="120"/>
            </w:pPr>
            <w:r w:rsidRPr="00E761F3">
              <w:t>Elective Course(s):</w:t>
            </w:r>
            <w:r w:rsidR="00E761F3" w:rsidRPr="00E761F3">
              <w:t xml:space="preserve"> </w:t>
            </w:r>
            <w:r w:rsidR="00E761F3" w:rsidRPr="00E761F3">
              <w:tab/>
            </w:r>
            <w:r w:rsidRPr="00E761F3">
              <w:t>Durfee 21st Century Community Learning Center (grades 9-12)</w:t>
            </w:r>
          </w:p>
          <w:p w14:paraId="1BD2F766" w14:textId="77777777" w:rsidR="00C17DF3" w:rsidRPr="00E761F3" w:rsidRDefault="00C17DF3" w:rsidP="00B50D33">
            <w:pPr>
              <w:tabs>
                <w:tab w:val="left" w:pos="1642"/>
                <w:tab w:val="left" w:pos="2362"/>
              </w:tabs>
            </w:pPr>
            <w:r w:rsidRPr="00E761F3">
              <w:t>Experiential: Activity:</w:t>
            </w:r>
            <w:r w:rsidRPr="00E761F3">
              <w:tab/>
              <w:t>Online/App Stock Market Game</w:t>
            </w:r>
          </w:p>
          <w:p w14:paraId="0769C2B3" w14:textId="77777777" w:rsidR="00C17DF3" w:rsidRPr="00E761F3" w:rsidRDefault="00C17DF3" w:rsidP="00B50D33">
            <w:pPr>
              <w:tabs>
                <w:tab w:val="left" w:pos="1642"/>
                <w:tab w:val="left" w:pos="2362"/>
              </w:tabs>
            </w:pPr>
            <w:r w:rsidRPr="00E761F3">
              <w:tab/>
            </w:r>
            <w:r w:rsidR="00E761F3" w:rsidRPr="00E761F3">
              <w:tab/>
            </w:r>
            <w:r w:rsidRPr="00E761F3">
              <w:t>Personal or Household Budget</w:t>
            </w:r>
          </w:p>
          <w:p w14:paraId="7F5EFACE" w14:textId="77777777" w:rsidR="00C17DF3" w:rsidRPr="00E761F3" w:rsidRDefault="00C17DF3" w:rsidP="00B50D33">
            <w:pPr>
              <w:tabs>
                <w:tab w:val="left" w:pos="1642"/>
                <w:tab w:val="left" w:pos="2362"/>
              </w:tabs>
            </w:pPr>
            <w:r w:rsidRPr="00E761F3">
              <w:tab/>
            </w:r>
            <w:r w:rsidR="00B50D33">
              <w:tab/>
            </w:r>
            <w:r w:rsidRPr="00E761F3">
              <w:t>Business or Financial Plan</w:t>
            </w:r>
          </w:p>
          <w:p w14:paraId="79C8B05C" w14:textId="77777777" w:rsidR="00C17DF3" w:rsidRPr="00E761F3" w:rsidRDefault="00C17DF3" w:rsidP="00B50D33">
            <w:pPr>
              <w:tabs>
                <w:tab w:val="left" w:pos="1642"/>
                <w:tab w:val="left" w:pos="2362"/>
              </w:tabs>
              <w:spacing w:after="120"/>
            </w:pPr>
            <w:r w:rsidRPr="00E761F3">
              <w:tab/>
            </w:r>
            <w:r w:rsidR="00B50D33">
              <w:tab/>
            </w:r>
            <w:r w:rsidRPr="00E761F3">
              <w:t>Other</w:t>
            </w:r>
          </w:p>
          <w:p w14:paraId="2322BF9F" w14:textId="77777777" w:rsidR="008A076A" w:rsidRPr="00E761F3" w:rsidRDefault="00B50D33" w:rsidP="00B50D33">
            <w:pPr>
              <w:tabs>
                <w:tab w:val="left" w:pos="2362"/>
              </w:tabs>
              <w:spacing w:after="240"/>
            </w:pPr>
            <w:r>
              <w:t xml:space="preserve">Curriculum Resource: </w:t>
            </w:r>
            <w:r>
              <w:tab/>
            </w:r>
            <w:r w:rsidR="008A076A" w:rsidRPr="00E761F3">
              <w:t xml:space="preserve">Junior Achievement </w:t>
            </w:r>
          </w:p>
          <w:tbl>
            <w:tblPr>
              <w:tblStyle w:val="TableGrid"/>
              <w:tblW w:w="0" w:type="auto"/>
              <w:tblLook w:val="04A0" w:firstRow="1" w:lastRow="0" w:firstColumn="1" w:lastColumn="0" w:noHBand="0" w:noVBand="1"/>
            </w:tblPr>
            <w:tblGrid>
              <w:gridCol w:w="1997"/>
              <w:gridCol w:w="5490"/>
            </w:tblGrid>
            <w:tr w:rsidR="00C17DF3" w:rsidRPr="00E761F3" w14:paraId="1BDF55D7" w14:textId="77777777" w:rsidTr="00C17DF3">
              <w:tc>
                <w:tcPr>
                  <w:tcW w:w="1997" w:type="dxa"/>
                  <w:vAlign w:val="center"/>
                </w:tcPr>
                <w:p w14:paraId="071DF688" w14:textId="77777777" w:rsidR="00C17DF3" w:rsidRPr="00E761F3" w:rsidRDefault="00C17DF3" w:rsidP="00C17DF3">
                  <w:pPr>
                    <w:spacing w:before="60"/>
                    <w:jc w:val="center"/>
                    <w:rPr>
                      <w:b/>
                    </w:rPr>
                  </w:pPr>
                  <w:r w:rsidRPr="00E761F3">
                    <w:rPr>
                      <w:b/>
                    </w:rPr>
                    <w:t>External Partner</w:t>
                  </w:r>
                </w:p>
              </w:tc>
              <w:tc>
                <w:tcPr>
                  <w:tcW w:w="5490" w:type="dxa"/>
                  <w:vAlign w:val="center"/>
                </w:tcPr>
                <w:p w14:paraId="238762A0" w14:textId="77777777" w:rsidR="00C17DF3" w:rsidRPr="00E761F3" w:rsidRDefault="00C17DF3" w:rsidP="00C17DF3">
                  <w:pPr>
                    <w:spacing w:before="60"/>
                    <w:jc w:val="center"/>
                    <w:rPr>
                      <w:b/>
                    </w:rPr>
                  </w:pPr>
                  <w:r w:rsidRPr="00E761F3">
                    <w:rPr>
                      <w:b/>
                    </w:rPr>
                    <w:t>Role(s)</w:t>
                  </w:r>
                </w:p>
              </w:tc>
            </w:tr>
            <w:tr w:rsidR="00C17DF3" w:rsidRPr="00E761F3" w14:paraId="000B7823" w14:textId="77777777" w:rsidTr="00C17DF3">
              <w:tc>
                <w:tcPr>
                  <w:tcW w:w="1997" w:type="dxa"/>
                </w:tcPr>
                <w:p w14:paraId="61ECD80B" w14:textId="77777777" w:rsidR="00C17DF3" w:rsidRPr="00E761F3" w:rsidRDefault="00C17DF3" w:rsidP="00C17DF3">
                  <w:pPr>
                    <w:spacing w:before="60" w:after="60"/>
                  </w:pPr>
                  <w:r w:rsidRPr="00E761F3">
                    <w:t>Junior Achievement (with Nathan Araujo)</w:t>
                  </w:r>
                </w:p>
              </w:tc>
              <w:tc>
                <w:tcPr>
                  <w:tcW w:w="5490" w:type="dxa"/>
                </w:tcPr>
                <w:p w14:paraId="56290E03" w14:textId="77777777" w:rsidR="00C17DF3" w:rsidRPr="00E761F3" w:rsidRDefault="00C17DF3" w:rsidP="0099407E">
                  <w:pPr>
                    <w:spacing w:before="60" w:after="60"/>
                  </w:pPr>
                  <w:r w:rsidRPr="00E761F3">
                    <w:t>Provide</w:t>
                  </w:r>
                  <w:r w:rsidR="0099407E" w:rsidRPr="00E761F3">
                    <w:t>d</w:t>
                  </w:r>
                  <w:r w:rsidRPr="00E761F3">
                    <w:t xml:space="preserve"> financial literacy curriculum and materials; Provide</w:t>
                  </w:r>
                  <w:r w:rsidR="0099407E" w:rsidRPr="00E761F3">
                    <w:t>d</w:t>
                  </w:r>
                  <w:r w:rsidRPr="00E761F3">
                    <w:t xml:space="preserve"> guest speakers</w:t>
                  </w:r>
                </w:p>
              </w:tc>
            </w:tr>
          </w:tbl>
          <w:p w14:paraId="530C9188" w14:textId="77777777" w:rsidR="00C17DF3" w:rsidRPr="00E761F3" w:rsidRDefault="00C17DF3" w:rsidP="00C17DF3">
            <w:pPr>
              <w:spacing w:after="120"/>
            </w:pPr>
          </w:p>
          <w:p w14:paraId="2437FECD" w14:textId="77777777" w:rsidR="00C17DF3" w:rsidRPr="00E761F3" w:rsidRDefault="00C17DF3" w:rsidP="00C17DF3">
            <w:pPr>
              <w:spacing w:after="120"/>
            </w:pPr>
            <w:r w:rsidRPr="00E761F3">
              <w:t>Students Participating in FLP Program:  75</w:t>
            </w:r>
          </w:p>
          <w:p w14:paraId="1336D145" w14:textId="77777777" w:rsidR="00C17DF3" w:rsidRPr="00E761F3" w:rsidRDefault="00C17DF3" w:rsidP="00C17DF3">
            <w:pPr>
              <w:spacing w:after="120"/>
            </w:pPr>
            <w:r w:rsidRPr="00E761F3">
              <w:t>Educators delivering Financial Literacy Pilot curriculum: 7</w:t>
            </w:r>
          </w:p>
          <w:p w14:paraId="390712E4" w14:textId="77777777" w:rsidR="00C17DF3" w:rsidRPr="00E761F3" w:rsidRDefault="00C17DF3" w:rsidP="00C17DF3">
            <w:pPr>
              <w:pStyle w:val="BodyText"/>
              <w:shd w:val="clear" w:color="auto" w:fill="FFFFFF" w:themeFill="background1"/>
              <w:rPr>
                <w:sz w:val="24"/>
                <w:szCs w:val="24"/>
              </w:rPr>
            </w:pPr>
            <w:r w:rsidRPr="00E761F3">
              <w:rPr>
                <w:sz w:val="24"/>
                <w:szCs w:val="24"/>
              </w:rPr>
              <w:t xml:space="preserve">FLP program </w:t>
            </w:r>
            <w:r w:rsidR="003B2C83" w:rsidRPr="00E761F3">
              <w:rPr>
                <w:sz w:val="24"/>
                <w:szCs w:val="24"/>
              </w:rPr>
              <w:t>was</w:t>
            </w:r>
            <w:r w:rsidRPr="00E761F3">
              <w:rPr>
                <w:sz w:val="24"/>
                <w:szCs w:val="24"/>
              </w:rPr>
              <w:t xml:space="preserve"> housed in Durfee’s 21st Century Community Learning Center, a voluntary out-of-school-time program that targets students who are struggling </w:t>
            </w:r>
            <w:r w:rsidR="003B2C83" w:rsidRPr="00E761F3">
              <w:rPr>
                <w:sz w:val="24"/>
                <w:szCs w:val="24"/>
              </w:rPr>
              <w:t xml:space="preserve">with </w:t>
            </w:r>
            <w:r w:rsidRPr="00E761F3">
              <w:rPr>
                <w:sz w:val="24"/>
                <w:szCs w:val="24"/>
              </w:rPr>
              <w:t xml:space="preserve">or have social-emotional needs. </w:t>
            </w:r>
            <w:r w:rsidRPr="00E761F3">
              <w:rPr>
                <w:color w:val="000000"/>
                <w:sz w:val="24"/>
                <w:szCs w:val="24"/>
              </w:rPr>
              <w:t xml:space="preserve">The </w:t>
            </w:r>
            <w:r w:rsidRPr="00E761F3">
              <w:rPr>
                <w:sz w:val="24"/>
                <w:szCs w:val="24"/>
              </w:rPr>
              <w:t xml:space="preserve">21st Century Community Learning Center program was developed by </w:t>
            </w:r>
            <w:r w:rsidR="003B2C83" w:rsidRPr="00E761F3">
              <w:rPr>
                <w:sz w:val="24"/>
                <w:szCs w:val="24"/>
              </w:rPr>
              <w:t xml:space="preserve">the </w:t>
            </w:r>
            <w:r w:rsidRPr="00E761F3">
              <w:rPr>
                <w:sz w:val="24"/>
                <w:szCs w:val="24"/>
              </w:rPr>
              <w:t>Durfee FLP team with materials and input from Junior Achievement and Baycoast Bank</w:t>
            </w:r>
            <w:r w:rsidR="00E761F3" w:rsidRPr="00E761F3">
              <w:rPr>
                <w:sz w:val="24"/>
                <w:szCs w:val="24"/>
              </w:rPr>
              <w:t xml:space="preserve">. </w:t>
            </w:r>
            <w:r w:rsidRPr="00E761F3">
              <w:rPr>
                <w:color w:val="000000"/>
                <w:sz w:val="24"/>
                <w:szCs w:val="24"/>
              </w:rPr>
              <w:t>This is a credit bearing program</w:t>
            </w:r>
            <w:r w:rsidR="00E761F3" w:rsidRPr="00E761F3">
              <w:rPr>
                <w:color w:val="000000"/>
                <w:sz w:val="24"/>
                <w:szCs w:val="24"/>
              </w:rPr>
              <w:t xml:space="preserve">. </w:t>
            </w:r>
            <w:r w:rsidRPr="00E761F3">
              <w:rPr>
                <w:color w:val="000000"/>
                <w:sz w:val="24"/>
                <w:szCs w:val="24"/>
              </w:rPr>
              <w:t xml:space="preserve">The curriculum </w:t>
            </w:r>
            <w:r w:rsidR="003B2C83" w:rsidRPr="00E761F3">
              <w:rPr>
                <w:color w:val="000000"/>
                <w:sz w:val="24"/>
                <w:szCs w:val="24"/>
              </w:rPr>
              <w:t>was</w:t>
            </w:r>
            <w:r w:rsidRPr="00E761F3">
              <w:rPr>
                <w:color w:val="000000"/>
                <w:sz w:val="24"/>
                <w:szCs w:val="24"/>
              </w:rPr>
              <w:t xml:space="preserve"> implemented via a variety of instructional strategies. In addition to teacher-directed, hands-on activities using our school-based curriculum, students us</w:t>
            </w:r>
            <w:r w:rsidR="003B2C83" w:rsidRPr="00E761F3">
              <w:rPr>
                <w:color w:val="000000"/>
                <w:sz w:val="24"/>
                <w:szCs w:val="24"/>
              </w:rPr>
              <w:t>ed</w:t>
            </w:r>
            <w:r w:rsidRPr="00E761F3">
              <w:rPr>
                <w:color w:val="000000"/>
                <w:sz w:val="24"/>
                <w:szCs w:val="24"/>
              </w:rPr>
              <w:t xml:space="preserve"> an online simulation where they </w:t>
            </w:r>
            <w:r w:rsidR="003B2C83" w:rsidRPr="00E761F3">
              <w:rPr>
                <w:color w:val="000000"/>
                <w:sz w:val="24"/>
                <w:szCs w:val="24"/>
              </w:rPr>
              <w:t>were</w:t>
            </w:r>
            <w:r w:rsidRPr="00E761F3">
              <w:rPr>
                <w:color w:val="000000"/>
                <w:sz w:val="24"/>
                <w:szCs w:val="24"/>
              </w:rPr>
              <w:t xml:space="preserve"> given a fictional job, age, income, and education, and </w:t>
            </w:r>
            <w:r w:rsidR="003B2C83" w:rsidRPr="00E761F3">
              <w:rPr>
                <w:color w:val="000000"/>
                <w:sz w:val="24"/>
                <w:szCs w:val="24"/>
              </w:rPr>
              <w:t>were</w:t>
            </w:r>
            <w:r w:rsidRPr="00E761F3">
              <w:rPr>
                <w:color w:val="000000"/>
                <w:sz w:val="24"/>
                <w:szCs w:val="24"/>
              </w:rPr>
              <w:t xml:space="preserve"> tasked with balancing a personal budget and making life decisions.</w:t>
            </w:r>
          </w:p>
          <w:p w14:paraId="5F6C91F6" w14:textId="77777777" w:rsidR="00C17DF3" w:rsidRPr="00E761F3" w:rsidRDefault="00C17DF3" w:rsidP="00C17DF3"/>
          <w:p w14:paraId="6328821A" w14:textId="77777777" w:rsidR="00C17DF3" w:rsidRPr="00E761F3" w:rsidRDefault="00C17DF3" w:rsidP="00C17DF3">
            <w:pPr>
              <w:rPr>
                <w:color w:val="000000"/>
              </w:rPr>
            </w:pPr>
            <w:r w:rsidRPr="00E761F3">
              <w:t xml:space="preserve">Durfee  </w:t>
            </w:r>
            <w:r w:rsidRPr="00E761F3">
              <w:rPr>
                <w:color w:val="000000"/>
              </w:rPr>
              <w:t>has also partnered with Junior Achievement</w:t>
            </w:r>
            <w:r w:rsidR="003B2C83" w:rsidRPr="00E761F3">
              <w:rPr>
                <w:color w:val="000000"/>
              </w:rPr>
              <w:t>,</w:t>
            </w:r>
            <w:r w:rsidRPr="00E761F3">
              <w:rPr>
                <w:color w:val="000000"/>
              </w:rPr>
              <w:t xml:space="preserve"> whose representative work</w:t>
            </w:r>
            <w:r w:rsidR="003B2C83" w:rsidRPr="00E761F3">
              <w:rPr>
                <w:color w:val="000000"/>
              </w:rPr>
              <w:t>ed</w:t>
            </w:r>
            <w:r w:rsidRPr="00E761F3">
              <w:rPr>
                <w:color w:val="000000"/>
              </w:rPr>
              <w:t xml:space="preserve"> with students on a weekly basis to deliver JA standards-based curriculum, addressing the concepts of Goal setting, Financial choices, Budgeting, Saving, Spending, Investment, Credit, Identity theft, Fraud, and Insurance.</w:t>
            </w:r>
          </w:p>
          <w:p w14:paraId="24140354" w14:textId="77777777" w:rsidR="00C17DF3" w:rsidRPr="00E761F3" w:rsidRDefault="00C17DF3" w:rsidP="00C17DF3"/>
          <w:p w14:paraId="2ED065DD" w14:textId="77777777" w:rsidR="00C17DF3" w:rsidRPr="00E761F3" w:rsidRDefault="00C17DF3" w:rsidP="00C17DF3">
            <w:r w:rsidRPr="00E761F3">
              <w:t xml:space="preserve">For more project information, contact: </w:t>
            </w:r>
            <w:r w:rsidRPr="00E761F3">
              <w:rPr>
                <w:color w:val="000000"/>
              </w:rPr>
              <w:t xml:space="preserve">Brad Silva, </w:t>
            </w:r>
            <w:hyperlink r:id="rId31" w:history="1">
              <w:r w:rsidRPr="00E761F3">
                <w:rPr>
                  <w:rStyle w:val="Hyperlink"/>
                </w:rPr>
                <w:t>dsilva@fallriverschools.org</w:t>
              </w:r>
            </w:hyperlink>
            <w:r w:rsidR="00E761F3">
              <w:t>.</w:t>
            </w:r>
          </w:p>
        </w:tc>
      </w:tr>
      <w:tr w:rsidR="00C17DF3" w:rsidRPr="00E761F3" w14:paraId="4D105F0D" w14:textId="77777777" w:rsidTr="00C17DF3">
        <w:trPr>
          <w:trHeight w:val="293"/>
          <w:tblHeader/>
          <w:jc w:val="center"/>
        </w:trPr>
        <w:tc>
          <w:tcPr>
            <w:tcW w:w="1260" w:type="dxa"/>
            <w:vMerge/>
            <w:vAlign w:val="center"/>
          </w:tcPr>
          <w:p w14:paraId="426F1D32" w14:textId="77777777" w:rsidR="00C17DF3" w:rsidRPr="00E761F3" w:rsidRDefault="00C17DF3" w:rsidP="00C17DF3">
            <w:pPr>
              <w:jc w:val="center"/>
            </w:pPr>
          </w:p>
        </w:tc>
        <w:tc>
          <w:tcPr>
            <w:tcW w:w="8720" w:type="dxa"/>
            <w:vMerge/>
          </w:tcPr>
          <w:p w14:paraId="3BBFEDBE" w14:textId="77777777" w:rsidR="00C17DF3" w:rsidRPr="00E761F3" w:rsidRDefault="00C17DF3" w:rsidP="00C17DF3"/>
        </w:tc>
      </w:tr>
      <w:tr w:rsidR="00C17DF3" w:rsidRPr="00E761F3" w14:paraId="3AF16C3E" w14:textId="77777777" w:rsidTr="00C17DF3">
        <w:trPr>
          <w:trHeight w:val="293"/>
          <w:tblHeader/>
          <w:jc w:val="center"/>
        </w:trPr>
        <w:tc>
          <w:tcPr>
            <w:tcW w:w="1260" w:type="dxa"/>
            <w:vMerge/>
            <w:vAlign w:val="center"/>
          </w:tcPr>
          <w:p w14:paraId="081B4513" w14:textId="77777777" w:rsidR="00C17DF3" w:rsidRPr="00E761F3" w:rsidRDefault="00C17DF3" w:rsidP="00C17DF3">
            <w:pPr>
              <w:jc w:val="center"/>
            </w:pPr>
          </w:p>
        </w:tc>
        <w:tc>
          <w:tcPr>
            <w:tcW w:w="8720" w:type="dxa"/>
            <w:vMerge/>
          </w:tcPr>
          <w:p w14:paraId="1935AB18" w14:textId="77777777" w:rsidR="00C17DF3" w:rsidRPr="00E761F3" w:rsidRDefault="00C17DF3" w:rsidP="00C17DF3"/>
        </w:tc>
      </w:tr>
      <w:tr w:rsidR="00C17DF3" w:rsidRPr="00E761F3" w14:paraId="7905C66A" w14:textId="77777777" w:rsidTr="00C17DF3">
        <w:trPr>
          <w:trHeight w:val="293"/>
          <w:tblHeader/>
          <w:jc w:val="center"/>
        </w:trPr>
        <w:tc>
          <w:tcPr>
            <w:tcW w:w="1260" w:type="dxa"/>
            <w:vMerge/>
            <w:vAlign w:val="center"/>
          </w:tcPr>
          <w:p w14:paraId="5AD26D06" w14:textId="77777777" w:rsidR="00C17DF3" w:rsidRPr="00E761F3" w:rsidRDefault="00C17DF3" w:rsidP="00C17DF3">
            <w:pPr>
              <w:jc w:val="center"/>
            </w:pPr>
          </w:p>
        </w:tc>
        <w:tc>
          <w:tcPr>
            <w:tcW w:w="8720" w:type="dxa"/>
            <w:vMerge/>
          </w:tcPr>
          <w:p w14:paraId="55AD6B9A" w14:textId="77777777" w:rsidR="00C17DF3" w:rsidRPr="00E761F3" w:rsidRDefault="00C17DF3" w:rsidP="00C17DF3"/>
        </w:tc>
      </w:tr>
    </w:tbl>
    <w:p w14:paraId="6D99B7AE" w14:textId="77777777" w:rsidR="00B01936" w:rsidRDefault="00B01936" w:rsidP="00C17DF3"/>
    <w:p w14:paraId="3D28930F" w14:textId="77777777" w:rsidR="00C17DF3" w:rsidRDefault="00C17DF3" w:rsidP="00C17DF3">
      <w:r w:rsidRPr="00E761F3">
        <w:br w:type="page"/>
      </w:r>
    </w:p>
    <w:tbl>
      <w:tblPr>
        <w:tblStyle w:val="TableGrid"/>
        <w:tblW w:w="9980" w:type="dxa"/>
        <w:jc w:val="center"/>
        <w:tblLook w:val="04A0" w:firstRow="1" w:lastRow="0" w:firstColumn="1" w:lastColumn="0" w:noHBand="0" w:noVBand="1"/>
      </w:tblPr>
      <w:tblGrid>
        <w:gridCol w:w="1260"/>
        <w:gridCol w:w="8720"/>
      </w:tblGrid>
      <w:tr w:rsidR="00F4041C" w:rsidRPr="00E761F3" w14:paraId="4B5AAA22" w14:textId="77777777" w:rsidTr="001449D0">
        <w:trPr>
          <w:trHeight w:val="276"/>
          <w:tblHeader/>
          <w:jc w:val="center"/>
        </w:trPr>
        <w:tc>
          <w:tcPr>
            <w:tcW w:w="1260" w:type="dxa"/>
            <w:vMerge w:val="restart"/>
            <w:vAlign w:val="center"/>
          </w:tcPr>
          <w:p w14:paraId="589E823C" w14:textId="77777777" w:rsidR="00F4041C" w:rsidRPr="00E761F3" w:rsidRDefault="00F4041C" w:rsidP="001449D0">
            <w:pPr>
              <w:jc w:val="center"/>
              <w:rPr>
                <w:b/>
              </w:rPr>
            </w:pPr>
            <w:r w:rsidRPr="00E761F3">
              <w:rPr>
                <w:b/>
              </w:rPr>
              <w:lastRenderedPageBreak/>
              <w:t>District</w:t>
            </w:r>
          </w:p>
        </w:tc>
        <w:tc>
          <w:tcPr>
            <w:tcW w:w="8720" w:type="dxa"/>
            <w:vMerge w:val="restart"/>
            <w:vAlign w:val="center"/>
          </w:tcPr>
          <w:p w14:paraId="53F72531" w14:textId="77777777" w:rsidR="00F4041C" w:rsidRPr="00E761F3" w:rsidRDefault="00F4041C" w:rsidP="001449D0">
            <w:pPr>
              <w:rPr>
                <w:b/>
              </w:rPr>
            </w:pPr>
            <w:r w:rsidRPr="00E761F3">
              <w:rPr>
                <w:b/>
              </w:rPr>
              <w:t>Pilot Program Description - FY15 Data</w:t>
            </w:r>
          </w:p>
        </w:tc>
      </w:tr>
      <w:tr w:rsidR="00F4041C" w:rsidRPr="00E761F3" w14:paraId="24FDDD28" w14:textId="77777777" w:rsidTr="001449D0">
        <w:trPr>
          <w:trHeight w:val="276"/>
          <w:tblHeader/>
          <w:jc w:val="center"/>
        </w:trPr>
        <w:tc>
          <w:tcPr>
            <w:tcW w:w="1260" w:type="dxa"/>
            <w:vMerge/>
            <w:vAlign w:val="center"/>
          </w:tcPr>
          <w:p w14:paraId="703DB251" w14:textId="77777777" w:rsidR="00F4041C" w:rsidRPr="00E761F3" w:rsidRDefault="00F4041C" w:rsidP="001449D0">
            <w:pPr>
              <w:jc w:val="center"/>
              <w:rPr>
                <w:b/>
              </w:rPr>
            </w:pPr>
          </w:p>
        </w:tc>
        <w:tc>
          <w:tcPr>
            <w:tcW w:w="8720" w:type="dxa"/>
            <w:vMerge/>
          </w:tcPr>
          <w:p w14:paraId="09EEB0B6" w14:textId="77777777" w:rsidR="00F4041C" w:rsidRPr="00E761F3" w:rsidRDefault="00F4041C" w:rsidP="001449D0">
            <w:pPr>
              <w:rPr>
                <w:b/>
              </w:rPr>
            </w:pPr>
          </w:p>
        </w:tc>
      </w:tr>
      <w:tr w:rsidR="00F4041C" w:rsidRPr="00E761F3" w14:paraId="2A4D4C01" w14:textId="77777777" w:rsidTr="001449D0">
        <w:trPr>
          <w:trHeight w:val="1493"/>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135C" w14:textId="77777777" w:rsidR="00F4041C" w:rsidRPr="00E761F3" w:rsidRDefault="00F4041C" w:rsidP="001449D0">
            <w:pPr>
              <w:jc w:val="center"/>
            </w:pPr>
            <w:r w:rsidRPr="00E761F3">
              <w:t>Haverhill – Haverhill High School</w:t>
            </w:r>
          </w:p>
        </w:tc>
        <w:tc>
          <w:tcPr>
            <w:tcW w:w="8720" w:type="dxa"/>
            <w:tcBorders>
              <w:top w:val="single" w:sz="4" w:space="0" w:color="auto"/>
              <w:left w:val="single" w:sz="4" w:space="0" w:color="auto"/>
              <w:bottom w:val="single" w:sz="4" w:space="0" w:color="auto"/>
              <w:right w:val="single" w:sz="4" w:space="0" w:color="auto"/>
            </w:tcBorders>
          </w:tcPr>
          <w:p w14:paraId="1565835F" w14:textId="77777777" w:rsidR="00F4041C" w:rsidRDefault="00F4041C" w:rsidP="001449D0">
            <w:pPr>
              <w:widowControl w:val="0"/>
              <w:tabs>
                <w:tab w:val="left" w:pos="2362"/>
              </w:tabs>
              <w:ind w:left="2362" w:hanging="2362"/>
            </w:pPr>
            <w:r w:rsidRPr="00E761F3">
              <w:t>Required Course</w:t>
            </w:r>
            <w:r>
              <w:t>(s)</w:t>
            </w:r>
            <w:r w:rsidRPr="00E761F3">
              <w:t>:</w:t>
            </w:r>
            <w:r>
              <w:tab/>
            </w:r>
            <w:r w:rsidRPr="00E761F3">
              <w:t>EBiT Academy Business/Acc</w:t>
            </w:r>
            <w:r>
              <w:t>ounting Strand</w:t>
            </w:r>
            <w:r w:rsidRPr="00E761F3">
              <w:t xml:space="preserve"> </w:t>
            </w:r>
          </w:p>
          <w:p w14:paraId="726D89E8" w14:textId="77777777" w:rsidR="00F4041C" w:rsidRPr="00E761F3" w:rsidRDefault="00F4041C" w:rsidP="001449D0">
            <w:pPr>
              <w:widowControl w:val="0"/>
              <w:tabs>
                <w:tab w:val="left" w:pos="2362"/>
                <w:tab w:val="left" w:pos="2812"/>
              </w:tabs>
              <w:ind w:left="2362" w:hanging="2362"/>
            </w:pPr>
            <w:r>
              <w:tab/>
            </w:r>
            <w:r>
              <w:tab/>
            </w:r>
            <w:r w:rsidRPr="00E761F3">
              <w:t>Earning, Learning, and Investing (grades 11-12)</w:t>
            </w:r>
          </w:p>
          <w:p w14:paraId="6F508489" w14:textId="77777777" w:rsidR="00F4041C" w:rsidRDefault="00F4041C" w:rsidP="001449D0">
            <w:pPr>
              <w:widowControl w:val="0"/>
              <w:tabs>
                <w:tab w:val="left" w:pos="2362"/>
              </w:tabs>
              <w:ind w:left="2362" w:hanging="2362"/>
            </w:pPr>
            <w:r w:rsidRPr="00E761F3">
              <w:tab/>
              <w:t>Night School Program</w:t>
            </w:r>
          </w:p>
          <w:p w14:paraId="7EF97453" w14:textId="77777777" w:rsidR="00F4041C" w:rsidRPr="00E761F3" w:rsidRDefault="00F4041C" w:rsidP="001449D0">
            <w:pPr>
              <w:widowControl w:val="0"/>
              <w:tabs>
                <w:tab w:val="left" w:pos="2362"/>
                <w:tab w:val="left" w:pos="2692"/>
              </w:tabs>
              <w:ind w:left="2362" w:hanging="2362"/>
            </w:pPr>
            <w:r>
              <w:tab/>
            </w:r>
            <w:r>
              <w:tab/>
            </w:r>
            <w:r w:rsidRPr="00E761F3">
              <w:t>Financial Literacy Night School Program (grades 9-12)</w:t>
            </w:r>
          </w:p>
          <w:p w14:paraId="42F09E65" w14:textId="77777777" w:rsidR="00F4041C" w:rsidRPr="00E761F3" w:rsidRDefault="00F4041C" w:rsidP="001449D0">
            <w:pPr>
              <w:widowControl w:val="0"/>
              <w:tabs>
                <w:tab w:val="left" w:pos="2362"/>
              </w:tabs>
            </w:pPr>
          </w:p>
          <w:p w14:paraId="23F9677A" w14:textId="77777777" w:rsidR="00F4041C" w:rsidRPr="00E761F3" w:rsidRDefault="00F4041C" w:rsidP="001449D0">
            <w:pPr>
              <w:widowControl w:val="0"/>
              <w:tabs>
                <w:tab w:val="left" w:pos="2362"/>
              </w:tabs>
            </w:pPr>
            <w:r>
              <w:t>Elective Course(s):</w:t>
            </w:r>
            <w:r>
              <w:tab/>
            </w:r>
            <w:r w:rsidRPr="00E761F3">
              <w:t>Money Matters (grades 9-12)</w:t>
            </w:r>
          </w:p>
          <w:p w14:paraId="3203848B" w14:textId="77777777" w:rsidR="00F4041C" w:rsidRPr="00E761F3" w:rsidRDefault="00F4041C" w:rsidP="001449D0">
            <w:pPr>
              <w:widowControl w:val="0"/>
              <w:tabs>
                <w:tab w:val="left" w:pos="1732"/>
                <w:tab w:val="left" w:pos="2362"/>
              </w:tabs>
            </w:pPr>
            <w:r w:rsidRPr="00E761F3">
              <w:tab/>
              <w:t xml:space="preserve"> </w:t>
            </w:r>
          </w:p>
          <w:p w14:paraId="4C009E70" w14:textId="77777777" w:rsidR="00F4041C" w:rsidRPr="00E761F3" w:rsidRDefault="00F4041C" w:rsidP="001449D0">
            <w:pPr>
              <w:widowControl w:val="0"/>
              <w:tabs>
                <w:tab w:val="left" w:pos="2362"/>
              </w:tabs>
            </w:pPr>
            <w:r>
              <w:t>Experiential Activities:</w:t>
            </w:r>
            <w:r>
              <w:tab/>
            </w:r>
            <w:r w:rsidRPr="00E761F3">
              <w:t>Credit for Life Fair</w:t>
            </w:r>
          </w:p>
          <w:p w14:paraId="4ECB15A3" w14:textId="77777777" w:rsidR="00F4041C" w:rsidRPr="00E761F3" w:rsidRDefault="00F4041C" w:rsidP="001449D0">
            <w:pPr>
              <w:widowControl w:val="0"/>
              <w:tabs>
                <w:tab w:val="left" w:pos="2362"/>
              </w:tabs>
            </w:pPr>
            <w:r w:rsidRPr="00E761F3">
              <w:t xml:space="preserve"> </w:t>
            </w:r>
            <w:r>
              <w:tab/>
            </w:r>
            <w:r w:rsidRPr="00E761F3">
              <w:t>Online/App Stock Market Game</w:t>
            </w:r>
          </w:p>
          <w:p w14:paraId="6009FE15" w14:textId="77777777" w:rsidR="00F4041C" w:rsidRPr="00E761F3" w:rsidRDefault="00F4041C" w:rsidP="001449D0">
            <w:pPr>
              <w:widowControl w:val="0"/>
              <w:tabs>
                <w:tab w:val="left" w:pos="2362"/>
              </w:tabs>
            </w:pPr>
            <w:r>
              <w:tab/>
            </w:r>
            <w:r w:rsidRPr="00E761F3">
              <w:t>Personal or Household Budget</w:t>
            </w:r>
          </w:p>
          <w:p w14:paraId="7A654CBC" w14:textId="77777777" w:rsidR="00F4041C" w:rsidRPr="00E761F3" w:rsidRDefault="00F4041C" w:rsidP="001449D0">
            <w:pPr>
              <w:widowControl w:val="0"/>
              <w:tabs>
                <w:tab w:val="left" w:pos="2362"/>
              </w:tabs>
            </w:pPr>
            <w:r>
              <w:tab/>
            </w:r>
            <w:r w:rsidRPr="00E761F3">
              <w:t>Business or Financial Plan</w:t>
            </w:r>
          </w:p>
          <w:p w14:paraId="1B3DB1B9" w14:textId="77777777" w:rsidR="00F4041C" w:rsidRPr="00E761F3" w:rsidRDefault="00F4041C" w:rsidP="001449D0">
            <w:pPr>
              <w:widowControl w:val="0"/>
              <w:tabs>
                <w:tab w:val="left" w:pos="2362"/>
              </w:tabs>
            </w:pPr>
            <w:r>
              <w:tab/>
            </w:r>
            <w:r w:rsidRPr="00E761F3">
              <w:t>Job Shadowing</w:t>
            </w:r>
          </w:p>
          <w:p w14:paraId="28D7CF90" w14:textId="77777777" w:rsidR="00F4041C" w:rsidRPr="00E761F3" w:rsidRDefault="00F4041C" w:rsidP="001449D0">
            <w:pPr>
              <w:widowControl w:val="0"/>
              <w:tabs>
                <w:tab w:val="left" w:pos="2362"/>
              </w:tabs>
            </w:pPr>
            <w:r>
              <w:tab/>
            </w:r>
            <w:r w:rsidRPr="00E761F3">
              <w:t xml:space="preserve">Other </w:t>
            </w:r>
          </w:p>
          <w:p w14:paraId="7A429A7B" w14:textId="77777777" w:rsidR="00F4041C" w:rsidRPr="00E761F3" w:rsidRDefault="00F4041C" w:rsidP="001449D0">
            <w:pPr>
              <w:widowControl w:val="0"/>
              <w:tabs>
                <w:tab w:val="left" w:pos="2362"/>
              </w:tabs>
            </w:pPr>
            <w:r>
              <w:t>Curriculum Resource:</w:t>
            </w:r>
            <w:r>
              <w:tab/>
            </w:r>
            <w:r w:rsidRPr="00E761F3">
              <w:t xml:space="preserve">NEFE based (National Endowment for Financial Education) </w:t>
            </w:r>
          </w:p>
          <w:p w14:paraId="682D5259" w14:textId="77777777" w:rsidR="00F4041C" w:rsidRPr="00E761F3" w:rsidRDefault="00F4041C" w:rsidP="001449D0">
            <w:pPr>
              <w:widowControl w:val="0"/>
              <w:tabs>
                <w:tab w:val="left" w:pos="2362"/>
              </w:tabs>
            </w:pPr>
            <w:r w:rsidRPr="00E761F3">
              <w:tab/>
              <w:t>Practical Money Skills for Life website</w:t>
            </w:r>
          </w:p>
          <w:tbl>
            <w:tblPr>
              <w:tblStyle w:val="TableGrid"/>
              <w:tblW w:w="0" w:type="auto"/>
              <w:tblLook w:val="04A0" w:firstRow="1" w:lastRow="0" w:firstColumn="1" w:lastColumn="0" w:noHBand="0" w:noVBand="1"/>
            </w:tblPr>
            <w:tblGrid>
              <w:gridCol w:w="1997"/>
              <w:gridCol w:w="5580"/>
            </w:tblGrid>
            <w:tr w:rsidR="00F4041C" w:rsidRPr="00E761F3" w14:paraId="404C1A97" w14:textId="77777777" w:rsidTr="001449D0">
              <w:tc>
                <w:tcPr>
                  <w:tcW w:w="1997" w:type="dxa"/>
                  <w:tcBorders>
                    <w:bottom w:val="single" w:sz="4" w:space="0" w:color="auto"/>
                  </w:tcBorders>
                  <w:vAlign w:val="center"/>
                </w:tcPr>
                <w:p w14:paraId="2DBD0F4D" w14:textId="77777777" w:rsidR="00F4041C" w:rsidRPr="00E761F3" w:rsidRDefault="00F4041C" w:rsidP="001449D0">
                  <w:pPr>
                    <w:widowControl w:val="0"/>
                    <w:spacing w:before="60"/>
                    <w:jc w:val="center"/>
                    <w:rPr>
                      <w:b/>
                    </w:rPr>
                  </w:pPr>
                  <w:r w:rsidRPr="00E761F3">
                    <w:rPr>
                      <w:b/>
                    </w:rPr>
                    <w:t>External Partners</w:t>
                  </w:r>
                </w:p>
              </w:tc>
              <w:tc>
                <w:tcPr>
                  <w:tcW w:w="5580" w:type="dxa"/>
                  <w:tcBorders>
                    <w:bottom w:val="single" w:sz="4" w:space="0" w:color="auto"/>
                  </w:tcBorders>
                  <w:vAlign w:val="center"/>
                </w:tcPr>
                <w:p w14:paraId="4900D730" w14:textId="77777777" w:rsidR="00F4041C" w:rsidRPr="00E761F3" w:rsidRDefault="00F4041C" w:rsidP="001449D0">
                  <w:pPr>
                    <w:widowControl w:val="0"/>
                    <w:spacing w:before="60"/>
                    <w:jc w:val="center"/>
                    <w:rPr>
                      <w:b/>
                    </w:rPr>
                  </w:pPr>
                  <w:r w:rsidRPr="00E761F3">
                    <w:rPr>
                      <w:b/>
                    </w:rPr>
                    <w:t>Role(s)</w:t>
                  </w:r>
                </w:p>
              </w:tc>
            </w:tr>
            <w:tr w:rsidR="00F4041C" w:rsidRPr="00E761F3" w14:paraId="7395935A" w14:textId="77777777" w:rsidTr="001449D0">
              <w:tc>
                <w:tcPr>
                  <w:tcW w:w="1997" w:type="dxa"/>
                  <w:tcBorders>
                    <w:top w:val="single" w:sz="4" w:space="0" w:color="auto"/>
                    <w:left w:val="single" w:sz="4" w:space="0" w:color="auto"/>
                    <w:bottom w:val="single" w:sz="4" w:space="0" w:color="auto"/>
                    <w:right w:val="single" w:sz="4" w:space="0" w:color="auto"/>
                  </w:tcBorders>
                  <w:vAlign w:val="center"/>
                </w:tcPr>
                <w:p w14:paraId="42A4D7A4" w14:textId="77777777" w:rsidR="00F4041C" w:rsidRPr="00E761F3" w:rsidRDefault="00F4041C" w:rsidP="001449D0">
                  <w:pPr>
                    <w:widowControl w:val="0"/>
                    <w:spacing w:before="60" w:after="60"/>
                  </w:pPr>
                  <w:r w:rsidRPr="00E761F3">
                    <w:t>Haverhill Bank</w:t>
                  </w:r>
                </w:p>
              </w:tc>
              <w:tc>
                <w:tcPr>
                  <w:tcW w:w="5580" w:type="dxa"/>
                  <w:tcBorders>
                    <w:top w:val="single" w:sz="4" w:space="0" w:color="auto"/>
                    <w:left w:val="single" w:sz="4" w:space="0" w:color="auto"/>
                    <w:bottom w:val="single" w:sz="4" w:space="0" w:color="auto"/>
                    <w:right w:val="single" w:sz="4" w:space="0" w:color="auto"/>
                  </w:tcBorders>
                </w:tcPr>
                <w:p w14:paraId="48F17EAD" w14:textId="77777777" w:rsidR="00F4041C" w:rsidRPr="00E761F3" w:rsidRDefault="00F4041C" w:rsidP="001449D0">
                  <w:pPr>
                    <w:widowControl w:val="0"/>
                    <w:spacing w:before="60" w:after="60"/>
                  </w:pPr>
                  <w:r w:rsidRPr="00E761F3">
                    <w:t>Provided guest speakers; Planned and/or hosted FLP event (Credit for Life Fair); Provided funding for FLP events and/or materials (Credit for Life Fair); Offered job shadowing opportunities</w:t>
                  </w:r>
                  <w:r w:rsidRPr="00E761F3">
                    <w:tab/>
                  </w:r>
                </w:p>
              </w:tc>
            </w:tr>
            <w:tr w:rsidR="00F4041C" w:rsidRPr="00E761F3" w14:paraId="489D3CF4" w14:textId="77777777" w:rsidTr="001449D0">
              <w:tc>
                <w:tcPr>
                  <w:tcW w:w="1997" w:type="dxa"/>
                  <w:tcBorders>
                    <w:top w:val="single" w:sz="4" w:space="0" w:color="auto"/>
                    <w:left w:val="single" w:sz="4" w:space="0" w:color="auto"/>
                    <w:bottom w:val="single" w:sz="4" w:space="0" w:color="auto"/>
                    <w:right w:val="single" w:sz="4" w:space="0" w:color="auto"/>
                  </w:tcBorders>
                </w:tcPr>
                <w:p w14:paraId="4C42E219" w14:textId="77777777" w:rsidR="00F4041C" w:rsidRPr="00E761F3" w:rsidRDefault="00F4041C" w:rsidP="001449D0">
                  <w:pPr>
                    <w:widowControl w:val="0"/>
                    <w:spacing w:before="60" w:after="60"/>
                  </w:pPr>
                  <w:r w:rsidRPr="00E761F3">
                    <w:t>Coldwell Banker</w:t>
                  </w:r>
                </w:p>
              </w:tc>
              <w:tc>
                <w:tcPr>
                  <w:tcW w:w="5580" w:type="dxa"/>
                  <w:vMerge w:val="restart"/>
                  <w:tcBorders>
                    <w:top w:val="single" w:sz="4" w:space="0" w:color="auto"/>
                    <w:left w:val="single" w:sz="4" w:space="0" w:color="auto"/>
                    <w:right w:val="single" w:sz="4" w:space="0" w:color="auto"/>
                  </w:tcBorders>
                  <w:vAlign w:val="center"/>
                </w:tcPr>
                <w:p w14:paraId="3CE8C368" w14:textId="77777777" w:rsidR="00F4041C" w:rsidRPr="00E761F3" w:rsidRDefault="00F4041C" w:rsidP="001449D0">
                  <w:pPr>
                    <w:widowControl w:val="0"/>
                    <w:spacing w:before="60" w:after="60"/>
                  </w:pPr>
                  <w:r w:rsidRPr="00E761F3">
                    <w:t>Planned and/or hosted FLP event (Credit for Life Fair); Provided funding for FLP events and/or materials (Credit for Life Fair)</w:t>
                  </w:r>
                </w:p>
              </w:tc>
            </w:tr>
            <w:tr w:rsidR="00F4041C" w:rsidRPr="00E761F3" w14:paraId="20046A8D" w14:textId="77777777" w:rsidTr="001449D0">
              <w:tc>
                <w:tcPr>
                  <w:tcW w:w="1997" w:type="dxa"/>
                  <w:tcBorders>
                    <w:top w:val="single" w:sz="4" w:space="0" w:color="auto"/>
                    <w:left w:val="single" w:sz="4" w:space="0" w:color="auto"/>
                    <w:bottom w:val="single" w:sz="4" w:space="0" w:color="auto"/>
                    <w:right w:val="single" w:sz="4" w:space="0" w:color="auto"/>
                  </w:tcBorders>
                </w:tcPr>
                <w:p w14:paraId="5338441E" w14:textId="77777777" w:rsidR="00F4041C" w:rsidRPr="00E761F3" w:rsidRDefault="00F4041C" w:rsidP="001449D0">
                  <w:pPr>
                    <w:widowControl w:val="0"/>
                    <w:spacing w:before="60" w:after="60"/>
                  </w:pPr>
                  <w:r w:rsidRPr="00E761F3">
                    <w:t>Costello Insurance</w:t>
                  </w:r>
                </w:p>
              </w:tc>
              <w:tc>
                <w:tcPr>
                  <w:tcW w:w="5580" w:type="dxa"/>
                  <w:vMerge/>
                  <w:tcBorders>
                    <w:left w:val="single" w:sz="4" w:space="0" w:color="auto"/>
                    <w:right w:val="single" w:sz="4" w:space="0" w:color="auto"/>
                  </w:tcBorders>
                </w:tcPr>
                <w:p w14:paraId="309A06D2" w14:textId="77777777" w:rsidR="00F4041C" w:rsidRPr="00E761F3" w:rsidRDefault="00F4041C" w:rsidP="001449D0">
                  <w:pPr>
                    <w:widowControl w:val="0"/>
                    <w:spacing w:before="60" w:after="60"/>
                  </w:pPr>
                </w:p>
              </w:tc>
            </w:tr>
            <w:tr w:rsidR="00F4041C" w:rsidRPr="00E761F3" w14:paraId="6BB649D8" w14:textId="77777777" w:rsidTr="001449D0">
              <w:tc>
                <w:tcPr>
                  <w:tcW w:w="1997" w:type="dxa"/>
                  <w:tcBorders>
                    <w:top w:val="single" w:sz="4" w:space="0" w:color="auto"/>
                    <w:left w:val="single" w:sz="4" w:space="0" w:color="auto"/>
                    <w:bottom w:val="single" w:sz="4" w:space="0" w:color="auto"/>
                    <w:right w:val="single" w:sz="4" w:space="0" w:color="auto"/>
                  </w:tcBorders>
                </w:tcPr>
                <w:p w14:paraId="647868E7" w14:textId="77777777" w:rsidR="00F4041C" w:rsidRPr="00E761F3" w:rsidRDefault="00F4041C" w:rsidP="001449D0">
                  <w:pPr>
                    <w:widowControl w:val="0"/>
                    <w:spacing w:before="60" w:after="60"/>
                  </w:pPr>
                  <w:r w:rsidRPr="00E761F3">
                    <w:t>Cedardale Health</w:t>
                  </w:r>
                </w:p>
              </w:tc>
              <w:tc>
                <w:tcPr>
                  <w:tcW w:w="5580" w:type="dxa"/>
                  <w:vMerge/>
                  <w:tcBorders>
                    <w:left w:val="single" w:sz="4" w:space="0" w:color="auto"/>
                    <w:right w:val="single" w:sz="4" w:space="0" w:color="auto"/>
                  </w:tcBorders>
                </w:tcPr>
                <w:p w14:paraId="7A5D6345" w14:textId="77777777" w:rsidR="00F4041C" w:rsidRPr="00E761F3" w:rsidRDefault="00F4041C" w:rsidP="001449D0">
                  <w:pPr>
                    <w:widowControl w:val="0"/>
                    <w:spacing w:before="60" w:after="60"/>
                  </w:pPr>
                </w:p>
              </w:tc>
            </w:tr>
            <w:tr w:rsidR="00F4041C" w:rsidRPr="00E761F3" w14:paraId="5A2E0EDB" w14:textId="77777777" w:rsidTr="001449D0">
              <w:tc>
                <w:tcPr>
                  <w:tcW w:w="1997" w:type="dxa"/>
                  <w:tcBorders>
                    <w:top w:val="single" w:sz="4" w:space="0" w:color="auto"/>
                    <w:left w:val="single" w:sz="4" w:space="0" w:color="auto"/>
                    <w:bottom w:val="single" w:sz="4" w:space="0" w:color="auto"/>
                    <w:right w:val="single" w:sz="4" w:space="0" w:color="auto"/>
                  </w:tcBorders>
                </w:tcPr>
                <w:p w14:paraId="4B3BE65E" w14:textId="77777777" w:rsidR="00F4041C" w:rsidRPr="00E761F3" w:rsidRDefault="00F4041C" w:rsidP="001449D0">
                  <w:pPr>
                    <w:widowControl w:val="0"/>
                    <w:spacing w:before="60" w:after="60"/>
                  </w:pPr>
                  <w:r w:rsidRPr="00E761F3">
                    <w:t>Emmaus House</w:t>
                  </w:r>
                </w:p>
              </w:tc>
              <w:tc>
                <w:tcPr>
                  <w:tcW w:w="5580" w:type="dxa"/>
                  <w:vMerge/>
                  <w:tcBorders>
                    <w:left w:val="single" w:sz="4" w:space="0" w:color="auto"/>
                    <w:right w:val="single" w:sz="4" w:space="0" w:color="auto"/>
                  </w:tcBorders>
                </w:tcPr>
                <w:p w14:paraId="54018A93" w14:textId="77777777" w:rsidR="00F4041C" w:rsidRPr="00E761F3" w:rsidRDefault="00F4041C" w:rsidP="001449D0">
                  <w:pPr>
                    <w:widowControl w:val="0"/>
                    <w:spacing w:before="60" w:after="60"/>
                  </w:pPr>
                </w:p>
              </w:tc>
            </w:tr>
            <w:tr w:rsidR="00F4041C" w:rsidRPr="00E761F3" w14:paraId="1EEA4B3E" w14:textId="77777777" w:rsidTr="001449D0">
              <w:tc>
                <w:tcPr>
                  <w:tcW w:w="1997" w:type="dxa"/>
                  <w:tcBorders>
                    <w:top w:val="single" w:sz="4" w:space="0" w:color="auto"/>
                    <w:left w:val="single" w:sz="4" w:space="0" w:color="auto"/>
                    <w:bottom w:val="single" w:sz="4" w:space="0" w:color="auto"/>
                    <w:right w:val="single" w:sz="4" w:space="0" w:color="auto"/>
                  </w:tcBorders>
                </w:tcPr>
                <w:p w14:paraId="33FCBF27" w14:textId="77777777" w:rsidR="00F4041C" w:rsidRPr="00E761F3" w:rsidRDefault="00F4041C" w:rsidP="001449D0">
                  <w:pPr>
                    <w:widowControl w:val="0"/>
                    <w:spacing w:before="60" w:after="60"/>
                  </w:pPr>
                  <w:r w:rsidRPr="00E761F3">
                    <w:t>Northern Essex Community College</w:t>
                  </w:r>
                </w:p>
              </w:tc>
              <w:tc>
                <w:tcPr>
                  <w:tcW w:w="5580" w:type="dxa"/>
                  <w:vMerge/>
                  <w:tcBorders>
                    <w:left w:val="single" w:sz="4" w:space="0" w:color="auto"/>
                    <w:bottom w:val="single" w:sz="4" w:space="0" w:color="auto"/>
                    <w:right w:val="single" w:sz="4" w:space="0" w:color="auto"/>
                  </w:tcBorders>
                </w:tcPr>
                <w:p w14:paraId="023DFB9C" w14:textId="77777777" w:rsidR="00F4041C" w:rsidRPr="00E761F3" w:rsidRDefault="00F4041C" w:rsidP="001449D0">
                  <w:pPr>
                    <w:widowControl w:val="0"/>
                    <w:spacing w:before="60" w:after="60"/>
                  </w:pPr>
                </w:p>
              </w:tc>
            </w:tr>
            <w:tr w:rsidR="00F4041C" w:rsidRPr="00E761F3" w14:paraId="7D2C8989" w14:textId="77777777" w:rsidTr="001449D0">
              <w:tc>
                <w:tcPr>
                  <w:tcW w:w="1997" w:type="dxa"/>
                  <w:tcBorders>
                    <w:top w:val="single" w:sz="4" w:space="0" w:color="auto"/>
                    <w:left w:val="single" w:sz="4" w:space="0" w:color="auto"/>
                    <w:bottom w:val="single" w:sz="4" w:space="0" w:color="auto"/>
                    <w:right w:val="single" w:sz="4" w:space="0" w:color="auto"/>
                  </w:tcBorders>
                </w:tcPr>
                <w:p w14:paraId="1D554C84" w14:textId="77777777" w:rsidR="00F4041C" w:rsidRPr="00E761F3" w:rsidRDefault="00F4041C" w:rsidP="001449D0">
                  <w:pPr>
                    <w:widowControl w:val="0"/>
                    <w:spacing w:before="60" w:after="60"/>
                  </w:pPr>
                  <w:r w:rsidRPr="00E761F3">
                    <w:t>Men’s Wearhouse</w:t>
                  </w:r>
                </w:p>
              </w:tc>
              <w:tc>
                <w:tcPr>
                  <w:tcW w:w="5580" w:type="dxa"/>
                  <w:tcBorders>
                    <w:top w:val="single" w:sz="4" w:space="0" w:color="auto"/>
                    <w:left w:val="single" w:sz="4" w:space="0" w:color="auto"/>
                    <w:bottom w:val="single" w:sz="4" w:space="0" w:color="auto"/>
                    <w:right w:val="single" w:sz="4" w:space="0" w:color="auto"/>
                  </w:tcBorders>
                  <w:vAlign w:val="center"/>
                </w:tcPr>
                <w:p w14:paraId="6C6516E7" w14:textId="77777777" w:rsidR="00F4041C" w:rsidRPr="00E761F3" w:rsidRDefault="00F4041C" w:rsidP="001449D0">
                  <w:pPr>
                    <w:widowControl w:val="0"/>
                    <w:spacing w:before="60" w:after="60"/>
                  </w:pPr>
                  <w:r w:rsidRPr="00E761F3">
                    <w:t>Provided guest speakers</w:t>
                  </w:r>
                </w:p>
              </w:tc>
            </w:tr>
          </w:tbl>
          <w:p w14:paraId="30A54315" w14:textId="77777777" w:rsidR="00F4041C" w:rsidRPr="00E761F3" w:rsidRDefault="00F4041C" w:rsidP="001449D0">
            <w:pPr>
              <w:widowControl w:val="0"/>
            </w:pPr>
          </w:p>
          <w:p w14:paraId="4F0B4F46" w14:textId="77777777" w:rsidR="00F4041C" w:rsidRPr="00E761F3" w:rsidRDefault="00F4041C" w:rsidP="001449D0">
            <w:pPr>
              <w:widowControl w:val="0"/>
              <w:spacing w:after="120"/>
            </w:pPr>
            <w:r w:rsidRPr="00E761F3">
              <w:t>Students Participating in FLP Program:  225</w:t>
            </w:r>
          </w:p>
          <w:p w14:paraId="7FED17AD" w14:textId="77777777" w:rsidR="00F4041C" w:rsidRPr="00E761F3" w:rsidRDefault="00F4041C" w:rsidP="001449D0">
            <w:pPr>
              <w:widowControl w:val="0"/>
              <w:spacing w:after="120"/>
            </w:pPr>
            <w:r w:rsidRPr="00E761F3">
              <w:t>Educators delivering Financial Literacy Pilot curriculum: 4</w:t>
            </w:r>
          </w:p>
          <w:p w14:paraId="45B25397" w14:textId="77777777" w:rsidR="00F4041C" w:rsidRPr="00E761F3" w:rsidRDefault="00F4041C" w:rsidP="001449D0">
            <w:pPr>
              <w:widowControl w:val="0"/>
            </w:pPr>
            <w:r w:rsidRPr="00E761F3">
              <w:t>PD Provider:  National Financial Educators Council</w:t>
            </w:r>
          </w:p>
          <w:p w14:paraId="653D988D" w14:textId="77777777" w:rsidR="00F4041C" w:rsidRPr="00E761F3" w:rsidRDefault="00F4041C" w:rsidP="001449D0">
            <w:pPr>
              <w:widowControl w:val="0"/>
              <w:tabs>
                <w:tab w:val="left" w:pos="1372"/>
              </w:tabs>
              <w:spacing w:after="120"/>
            </w:pPr>
            <w:r w:rsidRPr="00E761F3">
              <w:tab/>
              <w:t>Lynda.com</w:t>
            </w:r>
          </w:p>
          <w:p w14:paraId="07124B1E" w14:textId="77777777" w:rsidR="00F4041C" w:rsidRPr="00E761F3" w:rsidRDefault="00F4041C" w:rsidP="001449D0">
            <w:pPr>
              <w:widowControl w:val="0"/>
            </w:pPr>
            <w:r w:rsidRPr="00E761F3">
              <w:t xml:space="preserve">This year, with the help of the Financial Literacy Grant, we introduced a Financial Literacy class to the night school. The class was a half-year and started in January. The HHS Night school is for students who could not attend during the day and mostly work during the day. They had trouble previously attending school. The instructor was </w:t>
            </w:r>
            <w:r w:rsidR="001A06DF">
              <w:lastRenderedPageBreak/>
              <w:t>equipped with i</w:t>
            </w:r>
            <w:r w:rsidRPr="00E761F3">
              <w:t>Pads, the NEFE curriculum, and supplemental material, as well as professional development. We also took advantage of Lynda.com. This is a great professional development web site and includes many tutorials and classes in business and finance. The class Earning, Learning, and Investing for a New Generation was also started this year. We ran one section for juniors and seniors in September and a second section started in January. We worked on introducing Financial Literacy to the Life Skills program and hope to get that in place by next year. Our Credit for Life Fair was held in April and we had two speakers come in to talk to students about presentation, first impressions, and interviews.</w:t>
            </w:r>
          </w:p>
          <w:p w14:paraId="63D874F8" w14:textId="77777777" w:rsidR="00F4041C" w:rsidRPr="00E761F3" w:rsidRDefault="00F4041C" w:rsidP="001449D0">
            <w:pPr>
              <w:widowControl w:val="0"/>
            </w:pPr>
          </w:p>
          <w:p w14:paraId="020C3B58" w14:textId="77777777" w:rsidR="00F4041C" w:rsidRPr="00E761F3" w:rsidRDefault="00F4041C" w:rsidP="001449D0">
            <w:pPr>
              <w:spacing w:after="120"/>
            </w:pPr>
            <w:r w:rsidRPr="00E761F3">
              <w:t xml:space="preserve">For more project information, contact the Program Administrator:  Susan Finn, Dean Business/Technology, </w:t>
            </w:r>
            <w:hyperlink r:id="rId32" w:history="1">
              <w:r w:rsidRPr="00E761F3">
                <w:rPr>
                  <w:rStyle w:val="Hyperlink"/>
                </w:rPr>
                <w:t>sfinn@haverhill-ps.org</w:t>
              </w:r>
            </w:hyperlink>
            <w:hyperlink r:id="rId33" w:history="1"/>
            <w:r w:rsidRPr="00E761F3">
              <w:t>.</w:t>
            </w:r>
            <w:hyperlink r:id="rId34" w:history="1"/>
            <w:r w:rsidRPr="00E761F3">
              <w:t>.</w:t>
            </w:r>
          </w:p>
        </w:tc>
      </w:tr>
    </w:tbl>
    <w:p w14:paraId="72697C35" w14:textId="77777777" w:rsidR="00F4041C" w:rsidRDefault="00F4041C" w:rsidP="00C17DF3"/>
    <w:p w14:paraId="53CEF6C9" w14:textId="77777777" w:rsidR="00B01936" w:rsidRDefault="00B01936"/>
    <w:p w14:paraId="45DE6ED6" w14:textId="77777777" w:rsidR="00BC7B0D" w:rsidRPr="00E761F3" w:rsidRDefault="00BC7B0D">
      <w:r w:rsidRPr="00E761F3">
        <w:br w:type="page"/>
      </w:r>
    </w:p>
    <w:tbl>
      <w:tblPr>
        <w:tblStyle w:val="TableGrid"/>
        <w:tblW w:w="9980" w:type="dxa"/>
        <w:jc w:val="center"/>
        <w:tblLook w:val="04A0" w:firstRow="1" w:lastRow="0" w:firstColumn="1" w:lastColumn="0" w:noHBand="0" w:noVBand="1"/>
      </w:tblPr>
      <w:tblGrid>
        <w:gridCol w:w="1260"/>
        <w:gridCol w:w="8720"/>
      </w:tblGrid>
      <w:tr w:rsidR="00BC7B0D" w:rsidRPr="00E761F3" w14:paraId="6E190EC8" w14:textId="77777777" w:rsidTr="00A16655">
        <w:trPr>
          <w:trHeight w:val="276"/>
          <w:tblHeader/>
          <w:jc w:val="center"/>
        </w:trPr>
        <w:tc>
          <w:tcPr>
            <w:tcW w:w="1260" w:type="dxa"/>
            <w:vMerge w:val="restart"/>
            <w:vAlign w:val="center"/>
          </w:tcPr>
          <w:p w14:paraId="014EDE37" w14:textId="77777777" w:rsidR="00BC7B0D" w:rsidRPr="00E761F3" w:rsidRDefault="00BC7B0D" w:rsidP="00A16655">
            <w:pPr>
              <w:jc w:val="center"/>
              <w:rPr>
                <w:b/>
              </w:rPr>
            </w:pPr>
            <w:r w:rsidRPr="00E761F3">
              <w:rPr>
                <w:b/>
              </w:rPr>
              <w:lastRenderedPageBreak/>
              <w:t>District</w:t>
            </w:r>
          </w:p>
        </w:tc>
        <w:tc>
          <w:tcPr>
            <w:tcW w:w="8720" w:type="dxa"/>
            <w:vMerge w:val="restart"/>
            <w:vAlign w:val="center"/>
          </w:tcPr>
          <w:p w14:paraId="49AF889F" w14:textId="77777777" w:rsidR="00BC7B0D" w:rsidRPr="00E761F3" w:rsidRDefault="00BC7B0D" w:rsidP="00A16655">
            <w:pPr>
              <w:rPr>
                <w:b/>
              </w:rPr>
            </w:pPr>
            <w:r w:rsidRPr="00E761F3">
              <w:rPr>
                <w:b/>
              </w:rPr>
              <w:t>Pilot Program Description - FY15 Data</w:t>
            </w:r>
          </w:p>
        </w:tc>
      </w:tr>
      <w:tr w:rsidR="00BC7B0D" w:rsidRPr="00E761F3" w14:paraId="576DBE6D" w14:textId="77777777" w:rsidTr="00A16655">
        <w:trPr>
          <w:trHeight w:val="276"/>
          <w:tblHeader/>
          <w:jc w:val="center"/>
        </w:trPr>
        <w:tc>
          <w:tcPr>
            <w:tcW w:w="1260" w:type="dxa"/>
            <w:vMerge/>
            <w:vAlign w:val="center"/>
          </w:tcPr>
          <w:p w14:paraId="5258FDD9" w14:textId="77777777" w:rsidR="00BC7B0D" w:rsidRPr="00E761F3" w:rsidRDefault="00BC7B0D" w:rsidP="00A16655">
            <w:pPr>
              <w:jc w:val="center"/>
              <w:rPr>
                <w:b/>
              </w:rPr>
            </w:pPr>
          </w:p>
        </w:tc>
        <w:tc>
          <w:tcPr>
            <w:tcW w:w="8720" w:type="dxa"/>
            <w:vMerge/>
          </w:tcPr>
          <w:p w14:paraId="3B0F5CF4" w14:textId="77777777" w:rsidR="00BC7B0D" w:rsidRPr="00E761F3" w:rsidRDefault="00BC7B0D" w:rsidP="00A16655">
            <w:pPr>
              <w:rPr>
                <w:b/>
              </w:rPr>
            </w:pPr>
          </w:p>
        </w:tc>
      </w:tr>
      <w:tr w:rsidR="00C17DF3" w:rsidRPr="00E761F3" w14:paraId="3AB01CF6" w14:textId="77777777" w:rsidTr="00B50D33">
        <w:trPr>
          <w:trHeight w:val="1493"/>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2F47DF" w14:textId="77777777" w:rsidR="00C17DF3" w:rsidRPr="00E761F3" w:rsidRDefault="00C17DF3" w:rsidP="00C17DF3">
            <w:pPr>
              <w:jc w:val="center"/>
            </w:pPr>
            <w:r w:rsidRPr="00E761F3">
              <w:t>Holyoke – Dean Technical High School</w:t>
            </w:r>
          </w:p>
        </w:tc>
        <w:tc>
          <w:tcPr>
            <w:tcW w:w="8720" w:type="dxa"/>
            <w:tcBorders>
              <w:top w:val="single" w:sz="4" w:space="0" w:color="auto"/>
              <w:left w:val="single" w:sz="4" w:space="0" w:color="auto"/>
              <w:bottom w:val="single" w:sz="4" w:space="0" w:color="auto"/>
              <w:right w:val="single" w:sz="4" w:space="0" w:color="auto"/>
            </w:tcBorders>
          </w:tcPr>
          <w:p w14:paraId="38E4FB8C" w14:textId="77777777" w:rsidR="00C17DF3" w:rsidRPr="00E761F3" w:rsidRDefault="00C17DF3" w:rsidP="00B50D33">
            <w:pPr>
              <w:tabs>
                <w:tab w:val="left" w:pos="2362"/>
              </w:tabs>
              <w:spacing w:after="120"/>
            </w:pPr>
            <w:r w:rsidRPr="00E761F3">
              <w:t>Required Course(s):</w:t>
            </w:r>
            <w:r w:rsidR="00B50D33">
              <w:tab/>
            </w:r>
            <w:r w:rsidRPr="00E761F3">
              <w:t>Freshman Algebra (grade 9 math</w:t>
            </w:r>
            <w:r w:rsidR="00E41EC6" w:rsidRPr="00E761F3">
              <w:t>ematics</w:t>
            </w:r>
            <w:r w:rsidRPr="00E761F3">
              <w:t xml:space="preserve"> department)</w:t>
            </w:r>
          </w:p>
          <w:p w14:paraId="4392F2EA" w14:textId="77777777" w:rsidR="00C17DF3" w:rsidRPr="00E761F3" w:rsidRDefault="00C17DF3" w:rsidP="00B50D33">
            <w:pPr>
              <w:tabs>
                <w:tab w:val="left" w:pos="892"/>
                <w:tab w:val="left" w:pos="1627"/>
                <w:tab w:val="left" w:pos="2332"/>
              </w:tabs>
              <w:spacing w:after="120"/>
            </w:pPr>
            <w:r w:rsidRPr="00E761F3">
              <w:t>Elective Course(s):</w:t>
            </w:r>
            <w:r w:rsidR="00B50D33">
              <w:tab/>
            </w:r>
            <w:r w:rsidRPr="00E761F3">
              <w:t>Personal Finance course (grade 12 math</w:t>
            </w:r>
            <w:r w:rsidR="00025AD8" w:rsidRPr="00E761F3">
              <w:t>ematics</w:t>
            </w:r>
            <w:r w:rsidRPr="00E761F3">
              <w:t xml:space="preserve"> department)</w:t>
            </w:r>
          </w:p>
          <w:p w14:paraId="777DD8AA" w14:textId="77777777" w:rsidR="00C17DF3" w:rsidRPr="00E761F3" w:rsidRDefault="00C17DF3" w:rsidP="00B50D33">
            <w:pPr>
              <w:tabs>
                <w:tab w:val="left" w:pos="892"/>
                <w:tab w:val="left" w:pos="1627"/>
                <w:tab w:val="left" w:pos="2332"/>
                <w:tab w:val="left" w:pos="2377"/>
              </w:tabs>
            </w:pPr>
            <w:r w:rsidRPr="00E761F3">
              <w:t>Experiential Activities:</w:t>
            </w:r>
            <w:r w:rsidR="00B50D33">
              <w:tab/>
            </w:r>
            <w:r w:rsidRPr="00E761F3">
              <w:t>Credit for Life Fair</w:t>
            </w:r>
          </w:p>
          <w:p w14:paraId="31EDF3E9" w14:textId="77777777" w:rsidR="00C17DF3" w:rsidRPr="00E761F3" w:rsidRDefault="00C17DF3" w:rsidP="00B50D33">
            <w:pPr>
              <w:tabs>
                <w:tab w:val="left" w:pos="892"/>
                <w:tab w:val="left" w:pos="1627"/>
                <w:tab w:val="left" w:pos="2332"/>
                <w:tab w:val="left" w:pos="2377"/>
              </w:tabs>
            </w:pPr>
            <w:r w:rsidRPr="00E761F3">
              <w:tab/>
            </w:r>
            <w:r w:rsidRPr="00E761F3">
              <w:tab/>
            </w:r>
            <w:r w:rsidR="00B50D33">
              <w:tab/>
            </w:r>
            <w:r w:rsidRPr="00E761F3">
              <w:t>Other Reality Fair</w:t>
            </w:r>
          </w:p>
          <w:p w14:paraId="10B2F8C1" w14:textId="77777777" w:rsidR="00C17DF3" w:rsidRPr="00E761F3" w:rsidRDefault="00C17DF3" w:rsidP="00B50D33">
            <w:pPr>
              <w:tabs>
                <w:tab w:val="left" w:pos="892"/>
                <w:tab w:val="left" w:pos="1627"/>
                <w:tab w:val="left" w:pos="2332"/>
                <w:tab w:val="left" w:pos="2377"/>
              </w:tabs>
            </w:pPr>
            <w:r w:rsidRPr="00E761F3">
              <w:tab/>
            </w:r>
            <w:r w:rsidRPr="00E761F3">
              <w:tab/>
            </w:r>
            <w:r w:rsidR="00B50D33">
              <w:tab/>
            </w:r>
            <w:r w:rsidRPr="00E761F3">
              <w:t>JA Stock Market Challenge</w:t>
            </w:r>
          </w:p>
          <w:p w14:paraId="3CFDC60D" w14:textId="77777777" w:rsidR="00C17DF3" w:rsidRPr="00E761F3" w:rsidRDefault="00C17DF3" w:rsidP="00B50D33">
            <w:pPr>
              <w:tabs>
                <w:tab w:val="left" w:pos="892"/>
                <w:tab w:val="left" w:pos="1627"/>
                <w:tab w:val="left" w:pos="2332"/>
                <w:tab w:val="left" w:pos="2377"/>
              </w:tabs>
            </w:pPr>
            <w:r w:rsidRPr="00E761F3">
              <w:tab/>
            </w:r>
            <w:r w:rsidRPr="00E761F3">
              <w:tab/>
            </w:r>
            <w:r w:rsidR="00B50D33">
              <w:tab/>
            </w:r>
            <w:r w:rsidRPr="00E761F3">
              <w:t>Capstone or Year-end Project</w:t>
            </w:r>
          </w:p>
          <w:p w14:paraId="6EA3B491" w14:textId="77777777" w:rsidR="00C17DF3" w:rsidRPr="00E761F3" w:rsidRDefault="00C17DF3" w:rsidP="00B50D33">
            <w:pPr>
              <w:tabs>
                <w:tab w:val="left" w:pos="892"/>
                <w:tab w:val="left" w:pos="1627"/>
                <w:tab w:val="left" w:pos="2092"/>
                <w:tab w:val="left" w:pos="2332"/>
                <w:tab w:val="left" w:pos="2377"/>
              </w:tabs>
            </w:pPr>
            <w:r w:rsidRPr="00E761F3">
              <w:tab/>
            </w:r>
            <w:r w:rsidR="00B50D33">
              <w:tab/>
            </w:r>
            <w:r w:rsidR="00B50D33">
              <w:tab/>
            </w:r>
            <w:r w:rsidR="00B50D33">
              <w:tab/>
            </w:r>
            <w:r w:rsidRPr="00E761F3">
              <w:t>Financial Literacy or Business Portfolio</w:t>
            </w:r>
          </w:p>
          <w:p w14:paraId="19530255" w14:textId="77777777" w:rsidR="00C17DF3" w:rsidRPr="00E761F3" w:rsidRDefault="00C17DF3" w:rsidP="00B50D33">
            <w:pPr>
              <w:tabs>
                <w:tab w:val="left" w:pos="892"/>
                <w:tab w:val="left" w:pos="1627"/>
                <w:tab w:val="left" w:pos="2092"/>
                <w:tab w:val="left" w:pos="2332"/>
                <w:tab w:val="left" w:pos="2377"/>
              </w:tabs>
            </w:pPr>
            <w:r w:rsidRPr="00E761F3">
              <w:tab/>
            </w:r>
            <w:r w:rsidR="00B50D33">
              <w:tab/>
            </w:r>
            <w:r w:rsidR="00B50D33">
              <w:tab/>
            </w:r>
            <w:r w:rsidR="00B50D33">
              <w:tab/>
            </w:r>
            <w:r w:rsidRPr="00E761F3">
              <w:t>Personal or Household Budget</w:t>
            </w:r>
          </w:p>
          <w:p w14:paraId="208D40D6" w14:textId="77777777" w:rsidR="00C17DF3" w:rsidRPr="00E761F3" w:rsidRDefault="00B50D33" w:rsidP="00B50D33">
            <w:pPr>
              <w:tabs>
                <w:tab w:val="left" w:pos="892"/>
                <w:tab w:val="left" w:pos="1627"/>
                <w:tab w:val="left" w:pos="2092"/>
                <w:tab w:val="left" w:pos="2332"/>
                <w:tab w:val="left" w:pos="2377"/>
              </w:tabs>
            </w:pPr>
            <w:r>
              <w:tab/>
            </w:r>
            <w:r w:rsidR="00C17DF3" w:rsidRPr="00E761F3">
              <w:tab/>
            </w:r>
            <w:r>
              <w:tab/>
            </w:r>
            <w:r>
              <w:tab/>
            </w:r>
            <w:r w:rsidR="00C17DF3" w:rsidRPr="00E761F3">
              <w:t>Business or Financial Plan</w:t>
            </w:r>
          </w:p>
          <w:p w14:paraId="65FD0FEE" w14:textId="77777777" w:rsidR="00C17DF3" w:rsidRPr="00E761F3" w:rsidRDefault="00C17DF3" w:rsidP="00B50D33">
            <w:pPr>
              <w:tabs>
                <w:tab w:val="left" w:pos="892"/>
                <w:tab w:val="left" w:pos="1627"/>
                <w:tab w:val="left" w:pos="2092"/>
                <w:tab w:val="left" w:pos="2332"/>
                <w:tab w:val="left" w:pos="2377"/>
              </w:tabs>
            </w:pPr>
            <w:r w:rsidRPr="00E761F3">
              <w:tab/>
            </w:r>
            <w:r w:rsidR="00B50D33">
              <w:tab/>
            </w:r>
            <w:r w:rsidR="00B50D33">
              <w:tab/>
            </w:r>
            <w:r w:rsidR="00B50D33">
              <w:tab/>
            </w:r>
            <w:r w:rsidRPr="00E761F3">
              <w:t>Other</w:t>
            </w:r>
          </w:p>
          <w:p w14:paraId="38591486" w14:textId="77777777" w:rsidR="00C17DF3" w:rsidRPr="00E761F3" w:rsidRDefault="00B50D33" w:rsidP="00B50D33">
            <w:pPr>
              <w:tabs>
                <w:tab w:val="left" w:pos="892"/>
                <w:tab w:val="left" w:pos="1627"/>
                <w:tab w:val="left" w:pos="2332"/>
              </w:tabs>
              <w:spacing w:after="240"/>
            </w:pPr>
            <w:r>
              <w:t>Curriculum Resource:</w:t>
            </w:r>
            <w:r>
              <w:tab/>
            </w:r>
            <w:r w:rsidR="00C17DF3" w:rsidRPr="00E761F3">
              <w:t xml:space="preserve">Junior Achievement </w:t>
            </w:r>
          </w:p>
          <w:tbl>
            <w:tblPr>
              <w:tblStyle w:val="TableGrid"/>
              <w:tblW w:w="0" w:type="auto"/>
              <w:tblLook w:val="04A0" w:firstRow="1" w:lastRow="0" w:firstColumn="1" w:lastColumn="0" w:noHBand="0" w:noVBand="1"/>
            </w:tblPr>
            <w:tblGrid>
              <w:gridCol w:w="1997"/>
              <w:gridCol w:w="5490"/>
            </w:tblGrid>
            <w:tr w:rsidR="00C17DF3" w:rsidRPr="00E761F3" w14:paraId="67D7672E" w14:textId="77777777" w:rsidTr="00C17DF3">
              <w:tc>
                <w:tcPr>
                  <w:tcW w:w="1997" w:type="dxa"/>
                  <w:vAlign w:val="center"/>
                </w:tcPr>
                <w:p w14:paraId="4C752435" w14:textId="77777777" w:rsidR="00C17DF3" w:rsidRPr="00E761F3" w:rsidRDefault="00C17DF3" w:rsidP="00C17DF3">
                  <w:pPr>
                    <w:spacing w:before="60"/>
                    <w:jc w:val="center"/>
                    <w:rPr>
                      <w:b/>
                    </w:rPr>
                  </w:pPr>
                  <w:r w:rsidRPr="00E761F3">
                    <w:rPr>
                      <w:b/>
                    </w:rPr>
                    <w:t>External Partner</w:t>
                  </w:r>
                  <w:r w:rsidR="00025AD8" w:rsidRPr="00E761F3">
                    <w:rPr>
                      <w:b/>
                    </w:rPr>
                    <w:t>s</w:t>
                  </w:r>
                </w:p>
              </w:tc>
              <w:tc>
                <w:tcPr>
                  <w:tcW w:w="5490" w:type="dxa"/>
                  <w:vAlign w:val="center"/>
                </w:tcPr>
                <w:p w14:paraId="44FAE2B1" w14:textId="77777777" w:rsidR="00C17DF3" w:rsidRPr="00E761F3" w:rsidRDefault="00C17DF3" w:rsidP="00C17DF3">
                  <w:pPr>
                    <w:spacing w:before="60"/>
                    <w:jc w:val="center"/>
                    <w:rPr>
                      <w:b/>
                    </w:rPr>
                  </w:pPr>
                  <w:r w:rsidRPr="00E761F3">
                    <w:rPr>
                      <w:b/>
                    </w:rPr>
                    <w:t>Role(s)</w:t>
                  </w:r>
                </w:p>
              </w:tc>
            </w:tr>
            <w:tr w:rsidR="00C17DF3" w:rsidRPr="00E761F3" w14:paraId="4E0F7B01" w14:textId="77777777" w:rsidTr="00C17DF3">
              <w:tc>
                <w:tcPr>
                  <w:tcW w:w="1997" w:type="dxa"/>
                </w:tcPr>
                <w:p w14:paraId="4D9E4978" w14:textId="77777777" w:rsidR="00C17DF3" w:rsidRPr="00E761F3" w:rsidRDefault="00C17DF3" w:rsidP="00C17DF3">
                  <w:pPr>
                    <w:spacing w:before="60" w:after="60"/>
                  </w:pPr>
                  <w:r w:rsidRPr="00E761F3">
                    <w:t>Junior Achievement of Western Massachusetts</w:t>
                  </w:r>
                </w:p>
              </w:tc>
              <w:tc>
                <w:tcPr>
                  <w:tcW w:w="5490" w:type="dxa"/>
                </w:tcPr>
                <w:p w14:paraId="4C7560CD" w14:textId="77777777" w:rsidR="00C17DF3" w:rsidRPr="00E761F3" w:rsidRDefault="00C17DF3" w:rsidP="006A4EAC">
                  <w:pPr>
                    <w:spacing w:before="60" w:after="60"/>
                  </w:pPr>
                  <w:r w:rsidRPr="00E761F3">
                    <w:t>Assist</w:t>
                  </w:r>
                  <w:r w:rsidR="006A4EAC" w:rsidRPr="00E761F3">
                    <w:t>ed</w:t>
                  </w:r>
                  <w:r w:rsidRPr="00E761F3">
                    <w:t xml:space="preserve"> in planning financial literacy curriculum; Provide</w:t>
                  </w:r>
                  <w:r w:rsidR="006A4EAC" w:rsidRPr="00E761F3">
                    <w:t>d</w:t>
                  </w:r>
                  <w:r w:rsidRPr="00E761F3">
                    <w:t xml:space="preserve"> financial literacy curriculum and materials; Provide</w:t>
                  </w:r>
                  <w:r w:rsidR="006A4EAC" w:rsidRPr="00E761F3">
                    <w:t>d</w:t>
                  </w:r>
                  <w:r w:rsidRPr="00E761F3">
                    <w:t xml:space="preserve"> professional development; Provide</w:t>
                  </w:r>
                  <w:r w:rsidR="006A4EAC" w:rsidRPr="00E761F3">
                    <w:t>d</w:t>
                  </w:r>
                  <w:r w:rsidRPr="00E761F3">
                    <w:t xml:space="preserve"> guest speakers; Plan</w:t>
                  </w:r>
                  <w:r w:rsidR="006A4EAC" w:rsidRPr="00E761F3">
                    <w:t>ned</w:t>
                  </w:r>
                  <w:r w:rsidRPr="00E761F3">
                    <w:t xml:space="preserve"> and/or host</w:t>
                  </w:r>
                  <w:r w:rsidR="006A4EAC" w:rsidRPr="00E761F3">
                    <w:t>ed</w:t>
                  </w:r>
                  <w:r w:rsidRPr="00E761F3">
                    <w:t xml:space="preserve"> FLP event (Credit for Life Fair; My Dream, My Future Conference); Provide</w:t>
                  </w:r>
                  <w:r w:rsidR="006A4EAC" w:rsidRPr="00E761F3">
                    <w:t>d</w:t>
                  </w:r>
                  <w:r w:rsidRPr="00E761F3">
                    <w:t xml:space="preserve"> funding for FLP events and/or materials; Offer</w:t>
                  </w:r>
                  <w:r w:rsidR="006A4EAC" w:rsidRPr="00E761F3">
                    <w:t>ed</w:t>
                  </w:r>
                  <w:r w:rsidRPr="00E761F3">
                    <w:t xml:space="preserve"> job shadowing opportunities</w:t>
                  </w:r>
                </w:p>
              </w:tc>
            </w:tr>
            <w:tr w:rsidR="00C17DF3" w:rsidRPr="00E761F3" w14:paraId="644D4EAF" w14:textId="77777777" w:rsidTr="00C17DF3">
              <w:tc>
                <w:tcPr>
                  <w:tcW w:w="1997" w:type="dxa"/>
                </w:tcPr>
                <w:p w14:paraId="42EEA9BC" w14:textId="77777777" w:rsidR="00C17DF3" w:rsidRPr="00E761F3" w:rsidRDefault="00C17DF3" w:rsidP="00C17DF3">
                  <w:pPr>
                    <w:spacing w:before="60" w:after="60"/>
                  </w:pPr>
                  <w:r w:rsidRPr="00E761F3">
                    <w:t>Elms College</w:t>
                  </w:r>
                </w:p>
              </w:tc>
              <w:tc>
                <w:tcPr>
                  <w:tcW w:w="5490" w:type="dxa"/>
                </w:tcPr>
                <w:p w14:paraId="58F25901" w14:textId="77777777" w:rsidR="00C17DF3" w:rsidRPr="00E761F3" w:rsidRDefault="00C17DF3" w:rsidP="006A4EAC">
                  <w:pPr>
                    <w:spacing w:before="60" w:after="60"/>
                  </w:pPr>
                  <w:r w:rsidRPr="00E761F3">
                    <w:t>Assist</w:t>
                  </w:r>
                  <w:r w:rsidR="006A4EAC" w:rsidRPr="00E761F3">
                    <w:t>ed</w:t>
                  </w:r>
                  <w:r w:rsidRPr="00E761F3">
                    <w:t xml:space="preserve"> in planning financial literacy curriculum; Provide</w:t>
                  </w:r>
                  <w:r w:rsidR="006A4EAC" w:rsidRPr="00E761F3">
                    <w:t>d</w:t>
                  </w:r>
                  <w:r w:rsidRPr="00E761F3">
                    <w:t xml:space="preserve"> financial literacy curriculum and materials; Provide</w:t>
                  </w:r>
                  <w:r w:rsidR="006A4EAC" w:rsidRPr="00E761F3">
                    <w:t>d</w:t>
                  </w:r>
                  <w:r w:rsidRPr="00E761F3">
                    <w:t xml:space="preserve"> professional development; Provide</w:t>
                  </w:r>
                  <w:r w:rsidR="006A4EAC" w:rsidRPr="00E761F3">
                    <w:t>d</w:t>
                  </w:r>
                  <w:r w:rsidRPr="00E761F3">
                    <w:t xml:space="preserve"> guest speakers; Plan</w:t>
                  </w:r>
                  <w:r w:rsidR="006A4EAC" w:rsidRPr="00E761F3">
                    <w:t>ned</w:t>
                  </w:r>
                  <w:r w:rsidRPr="00E761F3">
                    <w:t xml:space="preserve"> and/or host</w:t>
                  </w:r>
                  <w:r w:rsidR="006A4EAC" w:rsidRPr="00E761F3">
                    <w:t>ed</w:t>
                  </w:r>
                  <w:r w:rsidRPr="00E761F3">
                    <w:t xml:space="preserve"> FLP event (My Dream, My Future Conference); Offer</w:t>
                  </w:r>
                  <w:r w:rsidR="006A4EAC" w:rsidRPr="00E761F3">
                    <w:t>ed</w:t>
                  </w:r>
                  <w:r w:rsidRPr="00E761F3">
                    <w:t xml:space="preserve"> job shadowing opportunities</w:t>
                  </w:r>
                </w:p>
              </w:tc>
            </w:tr>
            <w:tr w:rsidR="00C17DF3" w:rsidRPr="00E761F3" w14:paraId="412D43FA" w14:textId="77777777" w:rsidTr="00C17DF3">
              <w:tc>
                <w:tcPr>
                  <w:tcW w:w="1997" w:type="dxa"/>
                </w:tcPr>
                <w:p w14:paraId="04D068D1" w14:textId="77777777" w:rsidR="00C17DF3" w:rsidRPr="00E761F3" w:rsidRDefault="00C17DF3" w:rsidP="00C17DF3">
                  <w:pPr>
                    <w:spacing w:before="60" w:after="60"/>
                  </w:pPr>
                  <w:r w:rsidRPr="00E761F3">
                    <w:t>Credit For Life Western Massachusetts</w:t>
                  </w:r>
                </w:p>
              </w:tc>
              <w:tc>
                <w:tcPr>
                  <w:tcW w:w="5490" w:type="dxa"/>
                </w:tcPr>
                <w:p w14:paraId="4A51DA37" w14:textId="77777777" w:rsidR="00C17DF3" w:rsidRPr="00E761F3" w:rsidRDefault="00C17DF3" w:rsidP="006A4EAC">
                  <w:pPr>
                    <w:spacing w:before="60" w:after="60"/>
                  </w:pPr>
                  <w:r w:rsidRPr="00E761F3">
                    <w:t>Provide</w:t>
                  </w:r>
                  <w:r w:rsidR="006A4EAC" w:rsidRPr="00E761F3">
                    <w:t>d</w:t>
                  </w:r>
                  <w:r w:rsidRPr="00E761F3">
                    <w:t xml:space="preserve"> financial literacy curriculum and materials; Plan</w:t>
                  </w:r>
                  <w:r w:rsidR="006A4EAC" w:rsidRPr="00E761F3">
                    <w:t>ned</w:t>
                  </w:r>
                  <w:r w:rsidRPr="00E761F3">
                    <w:t xml:space="preserve"> and/or host</w:t>
                  </w:r>
                  <w:r w:rsidR="006A4EAC" w:rsidRPr="00E761F3">
                    <w:t>ed</w:t>
                  </w:r>
                  <w:r w:rsidRPr="00E761F3">
                    <w:t xml:space="preserve"> FLP event (Credit for Life Fair); Provide</w:t>
                  </w:r>
                  <w:r w:rsidR="006A4EAC" w:rsidRPr="00E761F3">
                    <w:t>d</w:t>
                  </w:r>
                  <w:r w:rsidRPr="00E761F3">
                    <w:t xml:space="preserve"> funding for FLP events and/or materials (Credit for Life Fair)</w:t>
                  </w:r>
                  <w:r w:rsidRPr="00E761F3">
                    <w:tab/>
                  </w:r>
                </w:p>
              </w:tc>
            </w:tr>
            <w:tr w:rsidR="00C17DF3" w:rsidRPr="00E761F3" w14:paraId="2C914CE3" w14:textId="77777777" w:rsidTr="00C17DF3">
              <w:tc>
                <w:tcPr>
                  <w:tcW w:w="1997" w:type="dxa"/>
                </w:tcPr>
                <w:p w14:paraId="0095990D" w14:textId="77777777" w:rsidR="00C17DF3" w:rsidRPr="00E761F3" w:rsidRDefault="00C17DF3" w:rsidP="00C17DF3">
                  <w:pPr>
                    <w:spacing w:before="60" w:after="60"/>
                  </w:pPr>
                  <w:r w:rsidRPr="00E761F3">
                    <w:t>Bay Path University</w:t>
                  </w:r>
                </w:p>
              </w:tc>
              <w:tc>
                <w:tcPr>
                  <w:tcW w:w="5490" w:type="dxa"/>
                </w:tcPr>
                <w:p w14:paraId="061D494A" w14:textId="77777777" w:rsidR="00C17DF3" w:rsidRPr="00E761F3" w:rsidRDefault="00C17DF3" w:rsidP="006A4EAC">
                  <w:pPr>
                    <w:spacing w:before="60" w:after="60"/>
                  </w:pPr>
                  <w:r w:rsidRPr="00E761F3">
                    <w:t>Provide</w:t>
                  </w:r>
                  <w:r w:rsidR="006A4EAC" w:rsidRPr="00E761F3">
                    <w:t>d</w:t>
                  </w:r>
                  <w:r w:rsidRPr="00E761F3">
                    <w:t xml:space="preserve"> guest speakers (college students support during JA Finance Park); Offer</w:t>
                  </w:r>
                  <w:r w:rsidR="006A4EAC" w:rsidRPr="00E761F3">
                    <w:t>ed</w:t>
                  </w:r>
                  <w:r w:rsidRPr="00E761F3">
                    <w:t xml:space="preserve"> job shadowing opportunities</w:t>
                  </w:r>
                </w:p>
              </w:tc>
            </w:tr>
          </w:tbl>
          <w:p w14:paraId="5D3F7DDB" w14:textId="77777777" w:rsidR="00C17DF3" w:rsidRPr="00E761F3" w:rsidRDefault="00C17DF3" w:rsidP="001030BB"/>
          <w:p w14:paraId="67CC2FDB" w14:textId="77777777" w:rsidR="00C17DF3" w:rsidRPr="00E761F3" w:rsidRDefault="00C17DF3" w:rsidP="00C17DF3">
            <w:pPr>
              <w:spacing w:after="120"/>
            </w:pPr>
            <w:r w:rsidRPr="00E761F3">
              <w:t>Students Participating in FLP Program:  403</w:t>
            </w:r>
          </w:p>
          <w:p w14:paraId="1F54DF4B" w14:textId="77777777" w:rsidR="00C17DF3" w:rsidRPr="00E761F3" w:rsidRDefault="00C17DF3" w:rsidP="00C17DF3">
            <w:pPr>
              <w:spacing w:after="120"/>
            </w:pPr>
            <w:r w:rsidRPr="00E761F3">
              <w:t>Educators delivering Financial Literacy Pilot curriculum:  2</w:t>
            </w:r>
          </w:p>
          <w:p w14:paraId="160707F5" w14:textId="77777777" w:rsidR="00C17DF3" w:rsidRPr="00E761F3" w:rsidRDefault="00C17DF3" w:rsidP="00C17DF3">
            <w:pPr>
              <w:rPr>
                <w:color w:val="000000"/>
              </w:rPr>
            </w:pPr>
            <w:r w:rsidRPr="00E761F3">
              <w:rPr>
                <w:color w:val="000000"/>
              </w:rPr>
              <w:t>We participated in the stock market challenge. We us</w:t>
            </w:r>
            <w:r w:rsidR="00FC5D81" w:rsidRPr="00E761F3">
              <w:rPr>
                <w:color w:val="000000"/>
              </w:rPr>
              <w:t>ed</w:t>
            </w:r>
            <w:r w:rsidRPr="00E761F3">
              <w:rPr>
                <w:color w:val="000000"/>
              </w:rPr>
              <w:t xml:space="preserve"> JA Finance Park computer simulation and the Titan program </w:t>
            </w:r>
            <w:r w:rsidR="00FC5D81" w:rsidRPr="00E761F3">
              <w:rPr>
                <w:color w:val="000000"/>
              </w:rPr>
              <w:t xml:space="preserve">when we could </w:t>
            </w:r>
            <w:r w:rsidRPr="00E761F3">
              <w:rPr>
                <w:color w:val="000000"/>
              </w:rPr>
              <w:t>coordinate times for it. We participate</w:t>
            </w:r>
            <w:r w:rsidR="00FC5D81" w:rsidRPr="00E761F3">
              <w:rPr>
                <w:color w:val="000000"/>
              </w:rPr>
              <w:t>d</w:t>
            </w:r>
            <w:r w:rsidRPr="00E761F3">
              <w:rPr>
                <w:color w:val="000000"/>
              </w:rPr>
              <w:t xml:space="preserve"> in Elms college Trip for Girls (about empowering girls to succeed). We ha</w:t>
            </w:r>
            <w:r w:rsidR="00FC5D81" w:rsidRPr="00E761F3">
              <w:rPr>
                <w:color w:val="000000"/>
              </w:rPr>
              <w:t>d</w:t>
            </w:r>
            <w:r w:rsidRPr="00E761F3">
              <w:rPr>
                <w:color w:val="000000"/>
              </w:rPr>
              <w:t xml:space="preserve"> volunteers scheduled to come in from Baypath to assist the finance class students. JA </w:t>
            </w:r>
            <w:r w:rsidRPr="00E761F3">
              <w:rPr>
                <w:color w:val="000000"/>
              </w:rPr>
              <w:lastRenderedPageBreak/>
              <w:t>work</w:t>
            </w:r>
            <w:r w:rsidR="00FC5D81" w:rsidRPr="00E761F3">
              <w:rPr>
                <w:color w:val="000000"/>
              </w:rPr>
              <w:t>ed</w:t>
            </w:r>
            <w:r w:rsidRPr="00E761F3">
              <w:rPr>
                <w:color w:val="000000"/>
              </w:rPr>
              <w:t xml:space="preserve"> with Teresa Beaulieu to set up some career fairs. We ha</w:t>
            </w:r>
            <w:r w:rsidR="00FC5D81" w:rsidRPr="00E761F3">
              <w:rPr>
                <w:color w:val="000000"/>
              </w:rPr>
              <w:t>d</w:t>
            </w:r>
            <w:r w:rsidRPr="00E761F3">
              <w:rPr>
                <w:color w:val="000000"/>
              </w:rPr>
              <w:t xml:space="preserve"> a JA volunteer working with a class on an entrepreneur project.</w:t>
            </w:r>
          </w:p>
          <w:p w14:paraId="26C8EEF6" w14:textId="77777777" w:rsidR="001030BB" w:rsidRPr="00E761F3" w:rsidRDefault="001030BB" w:rsidP="00C17DF3"/>
          <w:p w14:paraId="05842C9C" w14:textId="77777777" w:rsidR="001030BB" w:rsidRPr="00E761F3" w:rsidRDefault="00C17DF3" w:rsidP="00B50D33">
            <w:r w:rsidRPr="00E761F3">
              <w:t xml:space="preserve">For more project information, contact the Project Director:  Greg Oliver, </w:t>
            </w:r>
            <w:hyperlink r:id="rId35" w:history="1">
              <w:r w:rsidRPr="00E761F3">
                <w:rPr>
                  <w:rStyle w:val="Hyperlink"/>
                </w:rPr>
                <w:t>goliver@projectgradusa.org</w:t>
              </w:r>
            </w:hyperlink>
            <w:hyperlink r:id="rId36" w:history="1"/>
            <w:r w:rsidRPr="00E761F3">
              <w:t>.</w:t>
            </w:r>
          </w:p>
        </w:tc>
      </w:tr>
      <w:tr w:rsidR="00C17DF3" w:rsidRPr="00E761F3" w14:paraId="793D2618" w14:textId="77777777" w:rsidTr="00FB69B3">
        <w:trPr>
          <w:cantSplit/>
          <w:jc w:val="center"/>
        </w:trPr>
        <w:tc>
          <w:tcPr>
            <w:tcW w:w="1260" w:type="dxa"/>
            <w:tcBorders>
              <w:top w:val="single" w:sz="4" w:space="0" w:color="auto"/>
              <w:bottom w:val="single" w:sz="4" w:space="0" w:color="auto"/>
            </w:tcBorders>
            <w:vAlign w:val="center"/>
          </w:tcPr>
          <w:p w14:paraId="1153DD5D" w14:textId="77777777" w:rsidR="00C17DF3" w:rsidRPr="00E761F3" w:rsidRDefault="00C17DF3" w:rsidP="00C17DF3">
            <w:pPr>
              <w:jc w:val="center"/>
            </w:pPr>
            <w:r w:rsidRPr="00E761F3">
              <w:lastRenderedPageBreak/>
              <w:t xml:space="preserve">Lowell – </w:t>
            </w:r>
          </w:p>
          <w:p w14:paraId="59600403" w14:textId="77777777" w:rsidR="00C17DF3" w:rsidRPr="00E761F3" w:rsidRDefault="00C17DF3" w:rsidP="00C17DF3">
            <w:pPr>
              <w:jc w:val="center"/>
            </w:pPr>
            <w:r w:rsidRPr="00E761F3">
              <w:t>Lowell High School</w:t>
            </w:r>
          </w:p>
        </w:tc>
        <w:tc>
          <w:tcPr>
            <w:tcW w:w="8720" w:type="dxa"/>
            <w:tcBorders>
              <w:top w:val="single" w:sz="4" w:space="0" w:color="auto"/>
              <w:bottom w:val="single" w:sz="4" w:space="0" w:color="auto"/>
            </w:tcBorders>
          </w:tcPr>
          <w:p w14:paraId="5386CF04" w14:textId="77777777" w:rsidR="00C17DF3" w:rsidRPr="00E761F3" w:rsidRDefault="00B50D33" w:rsidP="00B50D33">
            <w:pPr>
              <w:tabs>
                <w:tab w:val="left" w:pos="2362"/>
              </w:tabs>
              <w:spacing w:after="120"/>
            </w:pPr>
            <w:r>
              <w:t>Required Course(s):</w:t>
            </w:r>
            <w:r>
              <w:tab/>
            </w:r>
            <w:r w:rsidR="00C17DF3" w:rsidRPr="00E761F3">
              <w:t>Freshman Academy  (grade 9)</w:t>
            </w:r>
          </w:p>
          <w:p w14:paraId="75C0A3D1" w14:textId="77777777" w:rsidR="00C17DF3" w:rsidRPr="00E761F3" w:rsidRDefault="00B50D33" w:rsidP="00B50D33">
            <w:pPr>
              <w:tabs>
                <w:tab w:val="left" w:pos="2362"/>
              </w:tabs>
              <w:spacing w:line="260" w:lineRule="exact"/>
              <w:ind w:left="1822" w:right="-68" w:hanging="1822"/>
            </w:pPr>
            <w:r>
              <w:t>Elective Course(s):</w:t>
            </w:r>
            <w:r>
              <w:tab/>
            </w:r>
            <w:r w:rsidR="00C17DF3" w:rsidRPr="00E761F3">
              <w:t>Personal finance (grades 10–12, Business department)</w:t>
            </w:r>
          </w:p>
          <w:p w14:paraId="7A59812F" w14:textId="77777777" w:rsidR="00C17DF3" w:rsidRPr="00E761F3" w:rsidRDefault="00C17DF3" w:rsidP="00B50D33">
            <w:pPr>
              <w:tabs>
                <w:tab w:val="left" w:pos="2362"/>
              </w:tabs>
              <w:spacing w:after="120" w:line="260" w:lineRule="exact"/>
              <w:ind w:left="2362"/>
            </w:pPr>
            <w:r w:rsidRPr="00E761F3">
              <w:t xml:space="preserve">Accounting (grades 10–12, Business department) </w:t>
            </w:r>
          </w:p>
          <w:p w14:paraId="56BDD671" w14:textId="77777777" w:rsidR="00C17DF3" w:rsidRPr="00E761F3" w:rsidRDefault="00C17DF3" w:rsidP="00B50D33">
            <w:pPr>
              <w:tabs>
                <w:tab w:val="left" w:pos="2362"/>
              </w:tabs>
              <w:spacing w:after="120"/>
            </w:pPr>
            <w:r w:rsidRPr="00E761F3">
              <w:t>Experiential Activities:</w:t>
            </w:r>
            <w:r w:rsidR="00B50D33">
              <w:tab/>
            </w:r>
            <w:r w:rsidRPr="00E761F3">
              <w:t>Credit for Life Fair</w:t>
            </w:r>
          </w:p>
          <w:p w14:paraId="4BD89C52" w14:textId="77777777" w:rsidR="00C17DF3" w:rsidRPr="00E761F3" w:rsidRDefault="00C17DF3" w:rsidP="00B50D33">
            <w:pPr>
              <w:tabs>
                <w:tab w:val="left" w:pos="2362"/>
              </w:tabs>
              <w:spacing w:after="120"/>
            </w:pPr>
            <w:r w:rsidRPr="00E761F3">
              <w:t>Curriculum Resource:</w:t>
            </w:r>
            <w:r w:rsidR="00B50D33">
              <w:tab/>
            </w:r>
            <w:r w:rsidRPr="00E761F3">
              <w:t>NEFE HS Financial Planning Program</w:t>
            </w:r>
          </w:p>
          <w:tbl>
            <w:tblPr>
              <w:tblStyle w:val="TableGrid"/>
              <w:tblW w:w="0" w:type="auto"/>
              <w:tblLook w:val="04A0" w:firstRow="1" w:lastRow="0" w:firstColumn="1" w:lastColumn="0" w:noHBand="0" w:noVBand="1"/>
            </w:tblPr>
            <w:tblGrid>
              <w:gridCol w:w="1997"/>
              <w:gridCol w:w="5490"/>
            </w:tblGrid>
            <w:tr w:rsidR="00C17DF3" w:rsidRPr="00E761F3" w14:paraId="07F7980C" w14:textId="77777777" w:rsidTr="00C17DF3">
              <w:tc>
                <w:tcPr>
                  <w:tcW w:w="1997" w:type="dxa"/>
                  <w:vAlign w:val="center"/>
                </w:tcPr>
                <w:p w14:paraId="4FF1C583" w14:textId="77777777" w:rsidR="00C17DF3" w:rsidRPr="00E761F3" w:rsidRDefault="00C17DF3" w:rsidP="00C17DF3">
                  <w:pPr>
                    <w:spacing w:before="60"/>
                    <w:jc w:val="center"/>
                    <w:rPr>
                      <w:b/>
                    </w:rPr>
                  </w:pPr>
                  <w:r w:rsidRPr="00E761F3">
                    <w:rPr>
                      <w:b/>
                    </w:rPr>
                    <w:t>External Partner</w:t>
                  </w:r>
                  <w:r w:rsidR="00E211D8" w:rsidRPr="00E761F3">
                    <w:rPr>
                      <w:b/>
                    </w:rPr>
                    <w:t>s</w:t>
                  </w:r>
                </w:p>
              </w:tc>
              <w:tc>
                <w:tcPr>
                  <w:tcW w:w="5490" w:type="dxa"/>
                  <w:vAlign w:val="center"/>
                </w:tcPr>
                <w:p w14:paraId="0933169F" w14:textId="77777777" w:rsidR="00C17DF3" w:rsidRPr="00E761F3" w:rsidRDefault="00C17DF3" w:rsidP="00C17DF3">
                  <w:pPr>
                    <w:spacing w:before="60"/>
                    <w:jc w:val="center"/>
                    <w:rPr>
                      <w:b/>
                    </w:rPr>
                  </w:pPr>
                  <w:r w:rsidRPr="00E761F3">
                    <w:rPr>
                      <w:b/>
                    </w:rPr>
                    <w:t>Role(s)</w:t>
                  </w:r>
                </w:p>
              </w:tc>
            </w:tr>
            <w:tr w:rsidR="00C17DF3" w:rsidRPr="00E761F3" w14:paraId="473420B0" w14:textId="77777777" w:rsidTr="00C17DF3">
              <w:tc>
                <w:tcPr>
                  <w:tcW w:w="1997" w:type="dxa"/>
                </w:tcPr>
                <w:p w14:paraId="4090C65F" w14:textId="77777777" w:rsidR="00C17DF3" w:rsidRPr="00E761F3" w:rsidRDefault="00C17DF3" w:rsidP="00C17DF3">
                  <w:pPr>
                    <w:spacing w:before="60" w:after="60"/>
                  </w:pPr>
                  <w:r w:rsidRPr="00E761F3">
                    <w:t>Jeanne D'Arc Credit Union</w:t>
                  </w:r>
                </w:p>
              </w:tc>
              <w:tc>
                <w:tcPr>
                  <w:tcW w:w="5490" w:type="dxa"/>
                  <w:vAlign w:val="center"/>
                </w:tcPr>
                <w:p w14:paraId="0D170554" w14:textId="77777777" w:rsidR="00C17DF3" w:rsidRPr="00E761F3" w:rsidRDefault="00C17DF3" w:rsidP="00E211D8">
                  <w:pPr>
                    <w:spacing w:before="60" w:after="60"/>
                  </w:pPr>
                  <w:r w:rsidRPr="00E761F3">
                    <w:t>Assist</w:t>
                  </w:r>
                  <w:r w:rsidR="00E211D8" w:rsidRPr="00E761F3">
                    <w:t>ed</w:t>
                  </w:r>
                  <w:r w:rsidRPr="00E761F3">
                    <w:t xml:space="preserve"> in planning financial literacy curriculum; Provide</w:t>
                  </w:r>
                  <w:r w:rsidR="00E211D8" w:rsidRPr="00E761F3">
                    <w:t>d</w:t>
                  </w:r>
                  <w:r w:rsidRPr="00E761F3">
                    <w:t xml:space="preserve"> professional development; Provide</w:t>
                  </w:r>
                  <w:r w:rsidR="00E211D8" w:rsidRPr="00E761F3">
                    <w:t>d</w:t>
                  </w:r>
                  <w:r w:rsidRPr="00E761F3">
                    <w:t xml:space="preserve"> guest speakers; Plan</w:t>
                  </w:r>
                  <w:r w:rsidR="00E211D8" w:rsidRPr="00E761F3">
                    <w:t>ned</w:t>
                  </w:r>
                  <w:r w:rsidRPr="00E761F3">
                    <w:t xml:space="preserve"> and/or host</w:t>
                  </w:r>
                  <w:r w:rsidR="00E211D8" w:rsidRPr="00E761F3">
                    <w:t>ed</w:t>
                  </w:r>
                  <w:r w:rsidRPr="00E761F3">
                    <w:t xml:space="preserve"> FLP event(s); Provide</w:t>
                  </w:r>
                  <w:r w:rsidR="00E211D8" w:rsidRPr="00E761F3">
                    <w:t>d</w:t>
                  </w:r>
                  <w:r w:rsidRPr="00E761F3">
                    <w:t xml:space="preserve"> funding for FLP events and/or materials; Offer</w:t>
                  </w:r>
                  <w:r w:rsidR="00E211D8" w:rsidRPr="00E761F3">
                    <w:t>ed</w:t>
                  </w:r>
                  <w:r w:rsidRPr="00E761F3">
                    <w:t xml:space="preserve"> students work experience in credit union branch located in the high school</w:t>
                  </w:r>
                  <w:r w:rsidRPr="00E761F3">
                    <w:tab/>
                    <w:t xml:space="preserve"> </w:t>
                  </w:r>
                </w:p>
              </w:tc>
            </w:tr>
            <w:tr w:rsidR="00C17DF3" w:rsidRPr="00E761F3" w14:paraId="114A01F9" w14:textId="77777777" w:rsidTr="00C17DF3">
              <w:tc>
                <w:tcPr>
                  <w:tcW w:w="1997" w:type="dxa"/>
                </w:tcPr>
                <w:p w14:paraId="35D6CA1E" w14:textId="77777777" w:rsidR="00C17DF3" w:rsidRPr="00E761F3" w:rsidRDefault="00C17DF3" w:rsidP="00C17DF3">
                  <w:pPr>
                    <w:spacing w:before="60" w:after="60"/>
                  </w:pPr>
                  <w:r w:rsidRPr="00E761F3">
                    <w:t>International Institute</w:t>
                  </w:r>
                </w:p>
              </w:tc>
              <w:tc>
                <w:tcPr>
                  <w:tcW w:w="5490" w:type="dxa"/>
                  <w:vAlign w:val="center"/>
                </w:tcPr>
                <w:p w14:paraId="0C14B3FF" w14:textId="77777777" w:rsidR="00C17DF3" w:rsidRPr="00E761F3" w:rsidRDefault="00C17DF3" w:rsidP="00E211D8">
                  <w:pPr>
                    <w:spacing w:before="60" w:after="60"/>
                  </w:pPr>
                  <w:r w:rsidRPr="00E761F3">
                    <w:t>Assist</w:t>
                  </w:r>
                  <w:r w:rsidR="00E211D8" w:rsidRPr="00E761F3">
                    <w:t>ed</w:t>
                  </w:r>
                  <w:r w:rsidRPr="00E761F3">
                    <w:t xml:space="preserve"> in planning financial literacy curriculum</w:t>
                  </w:r>
                </w:p>
              </w:tc>
            </w:tr>
            <w:tr w:rsidR="00C17DF3" w:rsidRPr="00E761F3" w14:paraId="6DF716C9" w14:textId="77777777" w:rsidTr="00C17DF3">
              <w:tc>
                <w:tcPr>
                  <w:tcW w:w="1997" w:type="dxa"/>
                </w:tcPr>
                <w:p w14:paraId="5F3A7A1B" w14:textId="77777777" w:rsidR="00C17DF3" w:rsidRPr="00E761F3" w:rsidRDefault="00C17DF3" w:rsidP="00C17DF3">
                  <w:pPr>
                    <w:spacing w:before="60" w:after="60"/>
                  </w:pPr>
                  <w:r w:rsidRPr="00E761F3">
                    <w:t>Coalition for Better Acre</w:t>
                  </w:r>
                </w:p>
              </w:tc>
              <w:tc>
                <w:tcPr>
                  <w:tcW w:w="5490" w:type="dxa"/>
                  <w:vAlign w:val="center"/>
                </w:tcPr>
                <w:p w14:paraId="616B570A" w14:textId="77777777" w:rsidR="00C17DF3" w:rsidRPr="00E761F3" w:rsidRDefault="00C17DF3" w:rsidP="00E211D8">
                  <w:pPr>
                    <w:spacing w:before="60" w:after="60"/>
                  </w:pPr>
                  <w:r w:rsidRPr="00E761F3">
                    <w:t>Assist</w:t>
                  </w:r>
                  <w:r w:rsidR="00E211D8" w:rsidRPr="00E761F3">
                    <w:t>ed</w:t>
                  </w:r>
                  <w:r w:rsidRPr="00E761F3">
                    <w:t xml:space="preserve"> in planning financial literacy curriculum</w:t>
                  </w:r>
                </w:p>
              </w:tc>
            </w:tr>
          </w:tbl>
          <w:p w14:paraId="3B321C66" w14:textId="77777777" w:rsidR="00C17DF3" w:rsidRPr="00E761F3" w:rsidRDefault="00C17DF3" w:rsidP="00C17DF3">
            <w:pPr>
              <w:spacing w:after="120"/>
            </w:pPr>
          </w:p>
          <w:p w14:paraId="0C7846CE" w14:textId="77777777" w:rsidR="00C17DF3" w:rsidRPr="00E761F3" w:rsidRDefault="00C17DF3" w:rsidP="00C17DF3">
            <w:pPr>
              <w:spacing w:after="120"/>
            </w:pPr>
            <w:r w:rsidRPr="00E761F3">
              <w:t>Students Participating in FLP Program:  832</w:t>
            </w:r>
          </w:p>
          <w:p w14:paraId="7D4106D4" w14:textId="77777777" w:rsidR="00C17DF3" w:rsidRPr="00E761F3" w:rsidRDefault="00C17DF3" w:rsidP="00C17DF3">
            <w:pPr>
              <w:spacing w:after="120"/>
            </w:pPr>
            <w:r w:rsidRPr="00E761F3">
              <w:t>Educators delivering Financial Literacy Pilot curriculum:  53</w:t>
            </w:r>
          </w:p>
          <w:p w14:paraId="42AFE37C" w14:textId="77777777" w:rsidR="00C17DF3" w:rsidRPr="00E761F3" w:rsidRDefault="00C17DF3" w:rsidP="00C17DF3">
            <w:pPr>
              <w:rPr>
                <w:b/>
                <w:u w:val="single"/>
              </w:rPr>
            </w:pPr>
            <w:r w:rsidRPr="00E761F3">
              <w:rPr>
                <w:b/>
                <w:u w:val="single"/>
              </w:rPr>
              <w:t>Freshman Academy</w:t>
            </w:r>
          </w:p>
          <w:p w14:paraId="70B6D83F" w14:textId="77777777" w:rsidR="00C17DF3" w:rsidRPr="00E761F3" w:rsidRDefault="00C17DF3" w:rsidP="00C17DF3">
            <w:r w:rsidRPr="00E761F3">
              <w:t xml:space="preserve">The initial grant was used to incorporate financial literacy within the Freshman </w:t>
            </w:r>
            <w:r w:rsidRPr="00E761F3">
              <w:rPr>
                <w:u w:val="single"/>
              </w:rPr>
              <w:t>Math</w:t>
            </w:r>
            <w:r w:rsidR="00E211D8" w:rsidRPr="00E761F3">
              <w:rPr>
                <w:u w:val="single"/>
              </w:rPr>
              <w:t>ematics</w:t>
            </w:r>
            <w:r w:rsidRPr="00E761F3">
              <w:t xml:space="preserve"> Seminar (98 students)</w:t>
            </w:r>
            <w:r w:rsidR="00E761F3" w:rsidRPr="00E761F3">
              <w:t xml:space="preserve">. </w:t>
            </w:r>
            <w:r w:rsidRPr="00E761F3">
              <w:t>During the previous school year, the work was focused on revamping the Freshmen Seminar to incorporate financial literacy so all 9</w:t>
            </w:r>
            <w:r w:rsidRPr="00E761F3">
              <w:rPr>
                <w:vertAlign w:val="superscript"/>
              </w:rPr>
              <w:t>th</w:t>
            </w:r>
            <w:r w:rsidRPr="00E761F3">
              <w:t xml:space="preserve"> grade students (759 students) would have this curriculum</w:t>
            </w:r>
            <w:r w:rsidR="00E761F3" w:rsidRPr="00E761F3">
              <w:t xml:space="preserve">. </w:t>
            </w:r>
            <w:r w:rsidRPr="00E761F3">
              <w:t xml:space="preserve">The Financial Literacy lessons were scheduled for second semester and the first few </w:t>
            </w:r>
            <w:r w:rsidR="003B1FBF" w:rsidRPr="00E761F3">
              <w:t>lessons occurred</w:t>
            </w:r>
            <w:r w:rsidRPr="00E761F3">
              <w:t xml:space="preserve"> with the continued support of Jeanne D’Arc Credit Union.</w:t>
            </w:r>
          </w:p>
          <w:p w14:paraId="3192DEAD" w14:textId="77777777" w:rsidR="00C17DF3" w:rsidRPr="00E761F3" w:rsidRDefault="00C17DF3" w:rsidP="00C17DF3">
            <w:pPr>
              <w:rPr>
                <w:b/>
                <w:u w:val="single"/>
              </w:rPr>
            </w:pPr>
            <w:r w:rsidRPr="00E761F3">
              <w:rPr>
                <w:b/>
                <w:u w:val="single"/>
              </w:rPr>
              <w:t>ELL Courses</w:t>
            </w:r>
          </w:p>
          <w:p w14:paraId="6A755B00" w14:textId="77777777" w:rsidR="00C17DF3" w:rsidRPr="00E761F3" w:rsidRDefault="00E211D8" w:rsidP="00C17DF3">
            <w:r w:rsidRPr="00E761F3">
              <w:t>This past year, t</w:t>
            </w:r>
            <w:r w:rsidR="00C17DF3" w:rsidRPr="00E761F3">
              <w:t xml:space="preserve">he focus </w:t>
            </w:r>
            <w:r w:rsidRPr="00E761F3">
              <w:t xml:space="preserve">was on </w:t>
            </w:r>
            <w:r w:rsidR="00C17DF3" w:rsidRPr="00E761F3">
              <w:t>modifying financial literacy curriculum to meet the needs of our ELL students</w:t>
            </w:r>
            <w:r w:rsidR="00E761F3" w:rsidRPr="00E761F3">
              <w:t xml:space="preserve">. </w:t>
            </w:r>
            <w:r w:rsidR="00C17DF3" w:rsidRPr="00E761F3">
              <w:t>The curriculum work occurr</w:t>
            </w:r>
            <w:r w:rsidRPr="00E761F3">
              <w:t>ed</w:t>
            </w:r>
            <w:r w:rsidR="00C17DF3" w:rsidRPr="00E761F3">
              <w:t xml:space="preserve"> between March and May of this </w:t>
            </w:r>
            <w:r w:rsidR="003B1FBF" w:rsidRPr="00E761F3">
              <w:t>past school</w:t>
            </w:r>
            <w:r w:rsidR="00C17DF3" w:rsidRPr="00E761F3">
              <w:t xml:space="preserve"> year.</w:t>
            </w:r>
          </w:p>
          <w:p w14:paraId="33310C22" w14:textId="77777777" w:rsidR="00C17DF3" w:rsidRPr="00E761F3" w:rsidRDefault="00C17DF3" w:rsidP="00C17DF3">
            <w:pPr>
              <w:rPr>
                <w:b/>
                <w:u w:val="single"/>
              </w:rPr>
            </w:pPr>
            <w:r w:rsidRPr="00E761F3">
              <w:rPr>
                <w:b/>
                <w:u w:val="single"/>
              </w:rPr>
              <w:t>Financial Literacy Fair</w:t>
            </w:r>
          </w:p>
          <w:p w14:paraId="7BAB34DD" w14:textId="77777777" w:rsidR="00C17DF3" w:rsidRPr="00E761F3" w:rsidRDefault="00C17DF3" w:rsidP="00C17DF3">
            <w:r w:rsidRPr="00E761F3">
              <w:t xml:space="preserve">We </w:t>
            </w:r>
            <w:r w:rsidR="004D1BCC" w:rsidRPr="00E761F3">
              <w:t>held the</w:t>
            </w:r>
            <w:r w:rsidRPr="00E761F3">
              <w:t xml:space="preserve"> 5</w:t>
            </w:r>
            <w:r w:rsidRPr="00E761F3">
              <w:rPr>
                <w:vertAlign w:val="superscript"/>
              </w:rPr>
              <w:t>th</w:t>
            </w:r>
            <w:r w:rsidRPr="00E761F3">
              <w:t xml:space="preserve"> Financial Literacy Fair for seniors sponsored by Jeanne D’Arc Credit Union on March 31, 2015</w:t>
            </w:r>
            <w:r w:rsidR="00785A9F">
              <w:t>.</w:t>
            </w:r>
          </w:p>
          <w:p w14:paraId="7217EB2F" w14:textId="77777777" w:rsidR="00C17DF3" w:rsidRPr="00E761F3" w:rsidRDefault="00C17DF3" w:rsidP="00C17DF3"/>
          <w:p w14:paraId="1AA64F4E" w14:textId="77777777" w:rsidR="001030BB" w:rsidRPr="00E761F3" w:rsidRDefault="00C17DF3" w:rsidP="00785A9F">
            <w:r w:rsidRPr="00E761F3">
              <w:t xml:space="preserve">For more project information, contact the Project Leader:  Dr. Roxane Howe, Business Department Chair, </w:t>
            </w:r>
            <w:hyperlink r:id="rId37" w:history="1">
              <w:r w:rsidRPr="00E761F3">
                <w:rPr>
                  <w:rStyle w:val="Hyperlink"/>
                </w:rPr>
                <w:t>rhowe@lowell.k12.ma.us</w:t>
              </w:r>
            </w:hyperlink>
            <w:hyperlink r:id="rId38" w:history="1"/>
            <w:r w:rsidRPr="00E761F3">
              <w:t>.</w:t>
            </w:r>
          </w:p>
        </w:tc>
      </w:tr>
      <w:tr w:rsidR="00FB69B3" w:rsidRPr="00E761F3" w14:paraId="0120C4E4" w14:textId="77777777" w:rsidTr="00FB69B3">
        <w:trPr>
          <w:jc w:val="center"/>
        </w:trPr>
        <w:tc>
          <w:tcPr>
            <w:tcW w:w="1260" w:type="dxa"/>
            <w:tcBorders>
              <w:left w:val="nil"/>
              <w:bottom w:val="nil"/>
              <w:right w:val="nil"/>
            </w:tcBorders>
            <w:vAlign w:val="center"/>
          </w:tcPr>
          <w:p w14:paraId="39EB60DA" w14:textId="77777777" w:rsidR="00FB69B3" w:rsidRPr="00E761F3" w:rsidRDefault="00FB69B3" w:rsidP="00C17DF3">
            <w:pPr>
              <w:jc w:val="center"/>
            </w:pPr>
          </w:p>
        </w:tc>
        <w:tc>
          <w:tcPr>
            <w:tcW w:w="8720" w:type="dxa"/>
            <w:tcBorders>
              <w:left w:val="nil"/>
              <w:bottom w:val="nil"/>
              <w:right w:val="nil"/>
            </w:tcBorders>
          </w:tcPr>
          <w:p w14:paraId="15EF6809" w14:textId="77777777" w:rsidR="00FB69B3" w:rsidRDefault="00FB69B3" w:rsidP="00785A9F">
            <w:pPr>
              <w:tabs>
                <w:tab w:val="left" w:pos="2317"/>
              </w:tabs>
            </w:pPr>
          </w:p>
          <w:p w14:paraId="1C76D6C5" w14:textId="77777777" w:rsidR="00FB69B3" w:rsidRDefault="00FB69B3" w:rsidP="00785A9F">
            <w:pPr>
              <w:tabs>
                <w:tab w:val="left" w:pos="2317"/>
              </w:tabs>
            </w:pPr>
          </w:p>
          <w:p w14:paraId="161A1192" w14:textId="77777777" w:rsidR="00FB69B3" w:rsidRDefault="00FB69B3" w:rsidP="00785A9F">
            <w:pPr>
              <w:tabs>
                <w:tab w:val="left" w:pos="2317"/>
              </w:tabs>
            </w:pPr>
          </w:p>
        </w:tc>
      </w:tr>
      <w:tr w:rsidR="00C17DF3" w:rsidRPr="00E761F3" w14:paraId="659DC1D9" w14:textId="77777777" w:rsidTr="00FB69B3">
        <w:trPr>
          <w:jc w:val="center"/>
        </w:trPr>
        <w:tc>
          <w:tcPr>
            <w:tcW w:w="1260" w:type="dxa"/>
            <w:tcBorders>
              <w:top w:val="nil"/>
              <w:bottom w:val="single" w:sz="4" w:space="0" w:color="auto"/>
            </w:tcBorders>
            <w:vAlign w:val="center"/>
          </w:tcPr>
          <w:p w14:paraId="612E10CE" w14:textId="77777777" w:rsidR="00C17DF3" w:rsidRPr="00E761F3" w:rsidRDefault="00C17DF3" w:rsidP="00C17DF3">
            <w:pPr>
              <w:jc w:val="center"/>
            </w:pPr>
            <w:r w:rsidRPr="00E761F3">
              <w:lastRenderedPageBreak/>
              <w:t>Lynn -</w:t>
            </w:r>
          </w:p>
          <w:p w14:paraId="3F478E99" w14:textId="77777777" w:rsidR="00C17DF3" w:rsidRPr="00E761F3" w:rsidRDefault="00C17DF3" w:rsidP="00C17DF3">
            <w:pPr>
              <w:jc w:val="center"/>
            </w:pPr>
            <w:r w:rsidRPr="00E761F3">
              <w:t>Lynn Classical High School</w:t>
            </w:r>
          </w:p>
        </w:tc>
        <w:tc>
          <w:tcPr>
            <w:tcW w:w="8720" w:type="dxa"/>
            <w:tcBorders>
              <w:top w:val="nil"/>
              <w:bottom w:val="single" w:sz="4" w:space="0" w:color="auto"/>
            </w:tcBorders>
          </w:tcPr>
          <w:p w14:paraId="373647C5" w14:textId="77777777" w:rsidR="00C17DF3" w:rsidRPr="00E761F3" w:rsidRDefault="00785A9F" w:rsidP="00785A9F">
            <w:pPr>
              <w:tabs>
                <w:tab w:val="left" w:pos="2317"/>
              </w:tabs>
            </w:pPr>
            <w:r>
              <w:t>Required Course(s):</w:t>
            </w:r>
            <w:r>
              <w:tab/>
            </w:r>
            <w:r w:rsidR="00C17DF3" w:rsidRPr="00E761F3">
              <w:t>Algebra I (grade 9, Math</w:t>
            </w:r>
            <w:r w:rsidR="00500332" w:rsidRPr="00E761F3">
              <w:t>ematics</w:t>
            </w:r>
            <w:r w:rsidR="00C17DF3" w:rsidRPr="00E761F3">
              <w:t xml:space="preserve"> department)</w:t>
            </w:r>
          </w:p>
          <w:p w14:paraId="386C0F48" w14:textId="77777777" w:rsidR="00C17DF3" w:rsidRPr="00E761F3" w:rsidRDefault="00C17DF3" w:rsidP="00785A9F">
            <w:pPr>
              <w:tabs>
                <w:tab w:val="left" w:pos="2317"/>
              </w:tabs>
            </w:pPr>
            <w:r w:rsidRPr="00E761F3">
              <w:tab/>
              <w:t>Algebra II (grade 10-12, Math</w:t>
            </w:r>
            <w:r w:rsidR="00500332" w:rsidRPr="00E761F3">
              <w:t>ematics</w:t>
            </w:r>
            <w:r w:rsidRPr="00E761F3">
              <w:t xml:space="preserve"> department)</w:t>
            </w:r>
          </w:p>
          <w:p w14:paraId="24931845" w14:textId="77777777" w:rsidR="00C17DF3" w:rsidRPr="00E761F3" w:rsidRDefault="00785A9F" w:rsidP="00785A9F">
            <w:pPr>
              <w:tabs>
                <w:tab w:val="left" w:pos="2317"/>
              </w:tabs>
              <w:ind w:left="2362" w:hanging="2362"/>
            </w:pPr>
            <w:r>
              <w:t>Elective Course(s):</w:t>
            </w:r>
            <w:r>
              <w:tab/>
            </w:r>
            <w:r w:rsidR="00C17DF3" w:rsidRPr="00E761F3">
              <w:t>Algebra III – College Algebra (grade 11-12, Math</w:t>
            </w:r>
            <w:r w:rsidR="00500332" w:rsidRPr="00E761F3">
              <w:t>ematics</w:t>
            </w:r>
            <w:r w:rsidR="00C17DF3" w:rsidRPr="00E761F3">
              <w:t xml:space="preserve"> department)</w:t>
            </w:r>
          </w:p>
          <w:p w14:paraId="3A16E41C" w14:textId="77777777" w:rsidR="00C17DF3" w:rsidRPr="00E761F3" w:rsidRDefault="00C17DF3" w:rsidP="00785A9F">
            <w:pPr>
              <w:tabs>
                <w:tab w:val="left" w:pos="2317"/>
              </w:tabs>
              <w:ind w:left="2362" w:hanging="2362"/>
            </w:pPr>
            <w:r w:rsidRPr="00E761F3">
              <w:tab/>
              <w:t>Pre-Calculus (grade 11-12, Math</w:t>
            </w:r>
            <w:r w:rsidR="00500332" w:rsidRPr="00E761F3">
              <w:t>ematics</w:t>
            </w:r>
            <w:r w:rsidRPr="00E761F3">
              <w:t xml:space="preserve"> department)</w:t>
            </w:r>
          </w:p>
          <w:p w14:paraId="1B39E63C" w14:textId="77777777" w:rsidR="00C17DF3" w:rsidRPr="00E761F3" w:rsidRDefault="00C17DF3" w:rsidP="00785A9F">
            <w:pPr>
              <w:tabs>
                <w:tab w:val="left" w:pos="2317"/>
              </w:tabs>
              <w:ind w:left="2362" w:hanging="2362"/>
            </w:pPr>
            <w:r w:rsidRPr="00E761F3">
              <w:tab/>
              <w:t>Computer literacy (primarily grade 9, Applied Technology Department)</w:t>
            </w:r>
          </w:p>
          <w:p w14:paraId="17423A08" w14:textId="77777777" w:rsidR="00C17DF3" w:rsidRPr="00E761F3" w:rsidRDefault="00C17DF3" w:rsidP="00785A9F">
            <w:pPr>
              <w:tabs>
                <w:tab w:val="left" w:pos="2317"/>
              </w:tabs>
              <w:ind w:left="2362" w:hanging="2362"/>
            </w:pPr>
            <w:r w:rsidRPr="00E761F3">
              <w:tab/>
              <w:t xml:space="preserve">Street </w:t>
            </w:r>
            <w:r w:rsidR="00500332" w:rsidRPr="00E761F3">
              <w:t>L</w:t>
            </w:r>
            <w:r w:rsidRPr="00E761F3">
              <w:t>aw (grades 11–12, Social Studies Department)</w:t>
            </w:r>
          </w:p>
          <w:p w14:paraId="62B8FB27" w14:textId="77777777" w:rsidR="00C17DF3" w:rsidRPr="00E761F3" w:rsidRDefault="00C17DF3" w:rsidP="00785A9F">
            <w:pPr>
              <w:tabs>
                <w:tab w:val="left" w:pos="2317"/>
              </w:tabs>
              <w:ind w:left="2362" w:hanging="2362"/>
            </w:pPr>
            <w:r w:rsidRPr="00E761F3">
              <w:tab/>
              <w:t>Financial Literacy (grades 11-12, Social Studies Department)</w:t>
            </w:r>
          </w:p>
          <w:p w14:paraId="6D87F47C" w14:textId="77777777" w:rsidR="00C17DF3" w:rsidRPr="00E761F3" w:rsidRDefault="00C17DF3" w:rsidP="00785A9F">
            <w:pPr>
              <w:tabs>
                <w:tab w:val="left" w:pos="2317"/>
              </w:tabs>
              <w:spacing w:after="120"/>
              <w:ind w:left="2362" w:hanging="2362"/>
            </w:pPr>
            <w:r w:rsidRPr="00E761F3">
              <w:tab/>
              <w:t>Spanish II (grades 9-11, Foreign Languages Department)</w:t>
            </w:r>
          </w:p>
          <w:p w14:paraId="13BB39C7" w14:textId="77777777" w:rsidR="00C17DF3" w:rsidRPr="00E761F3" w:rsidRDefault="00C17DF3" w:rsidP="00785A9F">
            <w:pPr>
              <w:keepLines/>
              <w:tabs>
                <w:tab w:val="left" w:pos="2317"/>
              </w:tabs>
            </w:pPr>
            <w:r w:rsidRPr="00E761F3">
              <w:t>Experiential Activities:</w:t>
            </w:r>
            <w:r w:rsidR="00785A9F">
              <w:tab/>
            </w:r>
            <w:r w:rsidRPr="00E761F3">
              <w:t>Other Reality Fair</w:t>
            </w:r>
          </w:p>
          <w:p w14:paraId="10A43D2B" w14:textId="77777777" w:rsidR="00C17DF3" w:rsidRPr="00E761F3" w:rsidRDefault="00C17DF3" w:rsidP="00785A9F">
            <w:pPr>
              <w:keepLines/>
              <w:tabs>
                <w:tab w:val="left" w:pos="2317"/>
              </w:tabs>
            </w:pPr>
            <w:r w:rsidRPr="00E761F3">
              <w:tab/>
              <w:t>Online/App Stock Market Game</w:t>
            </w:r>
          </w:p>
          <w:p w14:paraId="07CB651B" w14:textId="77777777" w:rsidR="00C17DF3" w:rsidRPr="00E761F3" w:rsidRDefault="00C17DF3" w:rsidP="00785A9F">
            <w:pPr>
              <w:keepLines/>
              <w:tabs>
                <w:tab w:val="left" w:pos="2317"/>
              </w:tabs>
              <w:spacing w:after="120"/>
            </w:pPr>
            <w:r w:rsidRPr="00E761F3">
              <w:tab/>
              <w:t>Financial Literacy or Business Portfolio</w:t>
            </w:r>
          </w:p>
          <w:p w14:paraId="20F25F0E" w14:textId="77777777" w:rsidR="00C17DF3" w:rsidRPr="00E761F3" w:rsidRDefault="00785A9F" w:rsidP="00785A9F">
            <w:pPr>
              <w:tabs>
                <w:tab w:val="left" w:pos="2317"/>
              </w:tabs>
              <w:spacing w:after="120"/>
            </w:pPr>
            <w:r>
              <w:t>Curriculum Resource:</w:t>
            </w:r>
            <w:r>
              <w:tab/>
            </w:r>
            <w:r w:rsidR="00C17DF3" w:rsidRPr="00E761F3">
              <w:t>Valmo Village (Financial Fluency)</w:t>
            </w:r>
            <w:r w:rsidR="00C17DF3" w:rsidRPr="00E761F3">
              <w:br/>
            </w:r>
            <w:r w:rsidR="00C17DF3" w:rsidRPr="00E761F3">
              <w:tab/>
              <w:t xml:space="preserve">Materials curated from various financial education curricula </w:t>
            </w:r>
          </w:p>
          <w:tbl>
            <w:tblPr>
              <w:tblStyle w:val="TableGrid"/>
              <w:tblW w:w="0" w:type="auto"/>
              <w:tblLook w:val="04A0" w:firstRow="1" w:lastRow="0" w:firstColumn="1" w:lastColumn="0" w:noHBand="0" w:noVBand="1"/>
            </w:tblPr>
            <w:tblGrid>
              <w:gridCol w:w="1997"/>
              <w:gridCol w:w="6120"/>
            </w:tblGrid>
            <w:tr w:rsidR="00C17DF3" w:rsidRPr="00E761F3" w14:paraId="643D6663" w14:textId="77777777" w:rsidTr="008A076A">
              <w:tc>
                <w:tcPr>
                  <w:tcW w:w="1997" w:type="dxa"/>
                  <w:vAlign w:val="center"/>
                </w:tcPr>
                <w:p w14:paraId="0D354FF1" w14:textId="77777777" w:rsidR="00C17DF3" w:rsidRPr="00E761F3" w:rsidRDefault="00C17DF3" w:rsidP="00C17DF3">
                  <w:pPr>
                    <w:spacing w:before="60"/>
                    <w:jc w:val="center"/>
                    <w:rPr>
                      <w:b/>
                    </w:rPr>
                  </w:pPr>
                  <w:r w:rsidRPr="00E761F3">
                    <w:rPr>
                      <w:b/>
                    </w:rPr>
                    <w:t>External Partner</w:t>
                  </w:r>
                  <w:r w:rsidR="00500332" w:rsidRPr="00E761F3">
                    <w:rPr>
                      <w:b/>
                    </w:rPr>
                    <w:t>s</w:t>
                  </w:r>
                </w:p>
              </w:tc>
              <w:tc>
                <w:tcPr>
                  <w:tcW w:w="6120" w:type="dxa"/>
                  <w:vAlign w:val="center"/>
                </w:tcPr>
                <w:p w14:paraId="51487856" w14:textId="77777777" w:rsidR="00C17DF3" w:rsidRPr="00E761F3" w:rsidRDefault="00C17DF3" w:rsidP="00C17DF3">
                  <w:pPr>
                    <w:spacing w:before="60"/>
                    <w:jc w:val="center"/>
                    <w:rPr>
                      <w:b/>
                    </w:rPr>
                  </w:pPr>
                  <w:r w:rsidRPr="00E761F3">
                    <w:rPr>
                      <w:b/>
                    </w:rPr>
                    <w:t>Role(s)</w:t>
                  </w:r>
                </w:p>
              </w:tc>
            </w:tr>
            <w:tr w:rsidR="00C17DF3" w:rsidRPr="00E761F3" w14:paraId="4C03ABD9" w14:textId="77777777" w:rsidTr="008A076A">
              <w:tc>
                <w:tcPr>
                  <w:tcW w:w="1997" w:type="dxa"/>
                </w:tcPr>
                <w:p w14:paraId="228DDA6E" w14:textId="77777777" w:rsidR="00C17DF3" w:rsidRPr="00E761F3" w:rsidRDefault="00C17DF3" w:rsidP="00C17DF3">
                  <w:pPr>
                    <w:spacing w:before="60" w:after="60"/>
                  </w:pPr>
                  <w:r w:rsidRPr="00E761F3">
                    <w:t>Valmo Villages (Niaz Karim)</w:t>
                  </w:r>
                </w:p>
              </w:tc>
              <w:tc>
                <w:tcPr>
                  <w:tcW w:w="6120" w:type="dxa"/>
                </w:tcPr>
                <w:p w14:paraId="3701681B" w14:textId="77777777" w:rsidR="00C17DF3" w:rsidRPr="00E761F3" w:rsidRDefault="00C17DF3" w:rsidP="00500332">
                  <w:pPr>
                    <w:spacing w:before="60" w:after="60"/>
                  </w:pPr>
                  <w:r w:rsidRPr="00E761F3">
                    <w:t>Assist</w:t>
                  </w:r>
                  <w:r w:rsidR="00500332" w:rsidRPr="00E761F3">
                    <w:t>ed</w:t>
                  </w:r>
                  <w:r w:rsidRPr="00E761F3">
                    <w:t xml:space="preserve"> in planning financial literacy curriculum; Provide</w:t>
                  </w:r>
                  <w:r w:rsidR="00500332" w:rsidRPr="00E761F3">
                    <w:t>d</w:t>
                  </w:r>
                  <w:r w:rsidRPr="00E761F3">
                    <w:t xml:space="preserve"> financial literacy curriculum and materials; Provide</w:t>
                  </w:r>
                  <w:r w:rsidR="00500332" w:rsidRPr="00E761F3">
                    <w:t>d</w:t>
                  </w:r>
                  <w:r w:rsidRPr="00E761F3">
                    <w:t xml:space="preserve"> professional development; Provide</w:t>
                  </w:r>
                  <w:r w:rsidR="00500332" w:rsidRPr="00E761F3">
                    <w:t>d</w:t>
                  </w:r>
                  <w:r w:rsidRPr="00E761F3">
                    <w:t xml:space="preserve"> guest speakers; Plan</w:t>
                  </w:r>
                  <w:r w:rsidR="00500332" w:rsidRPr="00E761F3">
                    <w:t>ned</w:t>
                  </w:r>
                  <w:r w:rsidRPr="00E761F3">
                    <w:t xml:space="preserve"> and/or host</w:t>
                  </w:r>
                  <w:r w:rsidR="00500332" w:rsidRPr="00E761F3">
                    <w:t>ed</w:t>
                  </w:r>
                  <w:r w:rsidRPr="00E761F3">
                    <w:t xml:space="preserve"> FLP event(s)</w:t>
                  </w:r>
                  <w:r w:rsidRPr="00E761F3">
                    <w:tab/>
                  </w:r>
                </w:p>
              </w:tc>
            </w:tr>
            <w:tr w:rsidR="00C17DF3" w:rsidRPr="00E761F3" w14:paraId="4A93CAFA" w14:textId="77777777" w:rsidTr="008A076A">
              <w:tc>
                <w:tcPr>
                  <w:tcW w:w="1997" w:type="dxa"/>
                </w:tcPr>
                <w:p w14:paraId="43E48E15" w14:textId="77777777" w:rsidR="00C17DF3" w:rsidRPr="00E761F3" w:rsidRDefault="00C17DF3" w:rsidP="00C17DF3">
                  <w:pPr>
                    <w:spacing w:before="60" w:after="60"/>
                  </w:pPr>
                  <w:r w:rsidRPr="00E761F3">
                    <w:t>CenterBoard</w:t>
                  </w:r>
                </w:p>
              </w:tc>
              <w:tc>
                <w:tcPr>
                  <w:tcW w:w="6120" w:type="dxa"/>
                </w:tcPr>
                <w:p w14:paraId="322B84D6" w14:textId="77777777" w:rsidR="00C17DF3" w:rsidRPr="00E761F3" w:rsidRDefault="00C17DF3" w:rsidP="00500332">
                  <w:pPr>
                    <w:spacing w:before="60" w:after="60"/>
                  </w:pPr>
                  <w:r w:rsidRPr="00E761F3">
                    <w:t>Provide</w:t>
                  </w:r>
                  <w:r w:rsidR="00500332" w:rsidRPr="00E761F3">
                    <w:t>d</w:t>
                  </w:r>
                  <w:r w:rsidRPr="00E761F3">
                    <w:t xml:space="preserve"> guest speakers; Plan</w:t>
                  </w:r>
                  <w:r w:rsidR="00500332" w:rsidRPr="00E761F3">
                    <w:t>ned</w:t>
                  </w:r>
                  <w:r w:rsidRPr="00E761F3">
                    <w:t xml:space="preserve"> and/or host</w:t>
                  </w:r>
                  <w:r w:rsidR="00500332" w:rsidRPr="00E761F3">
                    <w:t>ed</w:t>
                  </w:r>
                  <w:r w:rsidRPr="00E761F3">
                    <w:t xml:space="preserve"> FLP event(s)</w:t>
                  </w:r>
                  <w:r w:rsidRPr="00E761F3">
                    <w:tab/>
                  </w:r>
                </w:p>
              </w:tc>
            </w:tr>
            <w:tr w:rsidR="00C17DF3" w:rsidRPr="00E761F3" w14:paraId="0A91D9C1" w14:textId="77777777" w:rsidTr="008A076A">
              <w:tc>
                <w:tcPr>
                  <w:tcW w:w="1997" w:type="dxa"/>
                </w:tcPr>
                <w:p w14:paraId="22DEAC5E" w14:textId="77777777" w:rsidR="00C17DF3" w:rsidRPr="00E761F3" w:rsidRDefault="00C17DF3" w:rsidP="00C17DF3">
                  <w:pPr>
                    <w:spacing w:before="60" w:after="60"/>
                  </w:pPr>
                  <w:r w:rsidRPr="00E761F3">
                    <w:t>Metro Credit Union</w:t>
                  </w:r>
                </w:p>
              </w:tc>
              <w:tc>
                <w:tcPr>
                  <w:tcW w:w="6120" w:type="dxa"/>
                </w:tcPr>
                <w:p w14:paraId="538759EE" w14:textId="77777777" w:rsidR="00C17DF3" w:rsidRPr="00E761F3" w:rsidRDefault="00C17DF3" w:rsidP="00500332">
                  <w:pPr>
                    <w:spacing w:before="60" w:after="60"/>
                  </w:pPr>
                  <w:r w:rsidRPr="00E761F3">
                    <w:t>Provide</w:t>
                  </w:r>
                  <w:r w:rsidR="00500332" w:rsidRPr="00E761F3">
                    <w:t>d</w:t>
                  </w:r>
                  <w:r w:rsidRPr="00E761F3">
                    <w:t xml:space="preserve"> professional development; Provide</w:t>
                  </w:r>
                  <w:r w:rsidR="00500332" w:rsidRPr="00E761F3">
                    <w:t>d</w:t>
                  </w:r>
                  <w:r w:rsidRPr="00E761F3">
                    <w:t xml:space="preserve"> guest speakers; Plan</w:t>
                  </w:r>
                  <w:r w:rsidR="00500332" w:rsidRPr="00E761F3">
                    <w:t>ned</w:t>
                  </w:r>
                  <w:r w:rsidRPr="00E761F3">
                    <w:t xml:space="preserve"> and/or host</w:t>
                  </w:r>
                  <w:r w:rsidR="00500332" w:rsidRPr="00E761F3">
                    <w:t>ed</w:t>
                  </w:r>
                  <w:r w:rsidRPr="00E761F3">
                    <w:t xml:space="preserve"> FLP event(s); Provide</w:t>
                  </w:r>
                  <w:r w:rsidR="00500332" w:rsidRPr="00E761F3">
                    <w:t>d</w:t>
                  </w:r>
                  <w:r w:rsidRPr="00E761F3">
                    <w:t xml:space="preserve"> funding for FLP events and/or materials </w:t>
                  </w:r>
                  <w:r w:rsidRPr="00E761F3">
                    <w:tab/>
                  </w:r>
                </w:p>
              </w:tc>
            </w:tr>
            <w:tr w:rsidR="00C17DF3" w:rsidRPr="00E761F3" w14:paraId="470B8352" w14:textId="77777777" w:rsidTr="008A076A">
              <w:tc>
                <w:tcPr>
                  <w:tcW w:w="1997" w:type="dxa"/>
                </w:tcPr>
                <w:p w14:paraId="185B6FDF" w14:textId="77777777" w:rsidR="00C17DF3" w:rsidRPr="00E761F3" w:rsidRDefault="00C17DF3" w:rsidP="00C17DF3">
                  <w:pPr>
                    <w:spacing w:before="60" w:after="60"/>
                  </w:pPr>
                  <w:r w:rsidRPr="00E761F3">
                    <w:t>American Credit Counseling</w:t>
                  </w:r>
                </w:p>
              </w:tc>
              <w:tc>
                <w:tcPr>
                  <w:tcW w:w="6120" w:type="dxa"/>
                </w:tcPr>
                <w:p w14:paraId="06DF7EAE" w14:textId="77777777" w:rsidR="00C17DF3" w:rsidRPr="00E761F3" w:rsidRDefault="00C17DF3" w:rsidP="00500332">
                  <w:pPr>
                    <w:spacing w:before="60" w:after="60"/>
                  </w:pPr>
                  <w:r w:rsidRPr="00E761F3">
                    <w:t>Provide</w:t>
                  </w:r>
                  <w:r w:rsidR="00500332" w:rsidRPr="00E761F3">
                    <w:t>d</w:t>
                  </w:r>
                  <w:r w:rsidRPr="00E761F3">
                    <w:t xml:space="preserve"> professional development; Provide</w:t>
                  </w:r>
                  <w:r w:rsidR="00500332" w:rsidRPr="00E761F3">
                    <w:t>d</w:t>
                  </w:r>
                  <w:r w:rsidRPr="00E761F3">
                    <w:t xml:space="preserve"> guest speakers; Plan</w:t>
                  </w:r>
                  <w:r w:rsidR="00500332" w:rsidRPr="00E761F3">
                    <w:t>ned</w:t>
                  </w:r>
                  <w:r w:rsidRPr="00E761F3">
                    <w:t xml:space="preserve"> and/or host</w:t>
                  </w:r>
                  <w:r w:rsidR="00500332" w:rsidRPr="00E761F3">
                    <w:t>ed</w:t>
                  </w:r>
                  <w:r w:rsidRPr="00E761F3">
                    <w:t xml:space="preserve"> FLP event(s); Provide</w:t>
                  </w:r>
                  <w:r w:rsidR="00500332" w:rsidRPr="00E761F3">
                    <w:t>d</w:t>
                  </w:r>
                  <w:r w:rsidRPr="00E761F3">
                    <w:t xml:space="preserve"> funding for FLP events and/or materials </w:t>
                  </w:r>
                  <w:r w:rsidRPr="00E761F3">
                    <w:tab/>
                  </w:r>
                </w:p>
              </w:tc>
            </w:tr>
            <w:tr w:rsidR="00C17DF3" w:rsidRPr="00E761F3" w14:paraId="581D51B1" w14:textId="77777777" w:rsidTr="008A076A">
              <w:tc>
                <w:tcPr>
                  <w:tcW w:w="1997" w:type="dxa"/>
                </w:tcPr>
                <w:p w14:paraId="1FB9BDC7" w14:textId="77777777" w:rsidR="00C17DF3" w:rsidRPr="00E761F3" w:rsidRDefault="00C17DF3" w:rsidP="00C17DF3">
                  <w:pPr>
                    <w:spacing w:before="60" w:after="60"/>
                  </w:pPr>
                  <w:r w:rsidRPr="00E761F3">
                    <w:t>Mass Assets (The Midas Collaborative)</w:t>
                  </w:r>
                </w:p>
              </w:tc>
              <w:tc>
                <w:tcPr>
                  <w:tcW w:w="6120" w:type="dxa"/>
                  <w:vAlign w:val="center"/>
                </w:tcPr>
                <w:p w14:paraId="33B23EBB" w14:textId="77777777" w:rsidR="00C17DF3" w:rsidRPr="00E761F3" w:rsidRDefault="00C17DF3" w:rsidP="00500332">
                  <w:pPr>
                    <w:spacing w:before="60" w:after="60"/>
                  </w:pPr>
                  <w:r w:rsidRPr="00E761F3">
                    <w:t>Provide</w:t>
                  </w:r>
                  <w:r w:rsidR="00500332" w:rsidRPr="00E761F3">
                    <w:t>d</w:t>
                  </w:r>
                  <w:r w:rsidRPr="00E761F3">
                    <w:t xml:space="preserve"> guest speakers; Plan</w:t>
                  </w:r>
                  <w:r w:rsidR="00500332" w:rsidRPr="00E761F3">
                    <w:t>ned</w:t>
                  </w:r>
                  <w:r w:rsidRPr="00E761F3">
                    <w:t xml:space="preserve"> and/or host</w:t>
                  </w:r>
                  <w:r w:rsidR="00500332" w:rsidRPr="00E761F3">
                    <w:t>ed</w:t>
                  </w:r>
                  <w:r w:rsidRPr="00E761F3">
                    <w:t xml:space="preserve"> FLP event(s)</w:t>
                  </w:r>
                </w:p>
              </w:tc>
            </w:tr>
            <w:tr w:rsidR="00C17DF3" w:rsidRPr="00E761F3" w14:paraId="3C90F234" w14:textId="77777777" w:rsidTr="008A076A">
              <w:tc>
                <w:tcPr>
                  <w:tcW w:w="1997" w:type="dxa"/>
                </w:tcPr>
                <w:p w14:paraId="77D3D142" w14:textId="77777777" w:rsidR="00C17DF3" w:rsidRPr="00E761F3" w:rsidRDefault="00C17DF3" w:rsidP="00C17DF3">
                  <w:pPr>
                    <w:spacing w:before="60" w:after="60"/>
                  </w:pPr>
                  <w:r w:rsidRPr="00E761F3">
                    <w:t>Wheelock College</w:t>
                  </w:r>
                </w:p>
              </w:tc>
              <w:tc>
                <w:tcPr>
                  <w:tcW w:w="6120" w:type="dxa"/>
                </w:tcPr>
                <w:p w14:paraId="140FC8A4" w14:textId="77777777" w:rsidR="00C17DF3" w:rsidRPr="00E761F3" w:rsidRDefault="00C17DF3" w:rsidP="00500332">
                  <w:pPr>
                    <w:spacing w:before="60" w:after="60"/>
                  </w:pPr>
                  <w:r w:rsidRPr="00E761F3">
                    <w:t>Assist</w:t>
                  </w:r>
                  <w:r w:rsidR="00500332" w:rsidRPr="00E761F3">
                    <w:t>ed</w:t>
                  </w:r>
                  <w:r w:rsidRPr="00E761F3">
                    <w:t xml:space="preserve"> in planning financial literacy curriculum; Provide</w:t>
                  </w:r>
                  <w:r w:rsidR="00500332" w:rsidRPr="00E761F3">
                    <w:t>d</w:t>
                  </w:r>
                  <w:r w:rsidRPr="00E761F3">
                    <w:t xml:space="preserve"> financial literacy curriculum and materials; Provide</w:t>
                  </w:r>
                  <w:r w:rsidR="00500332" w:rsidRPr="00E761F3">
                    <w:t>d</w:t>
                  </w:r>
                  <w:r w:rsidRPr="00E761F3">
                    <w:t xml:space="preserve"> professional development</w:t>
                  </w:r>
                </w:p>
              </w:tc>
            </w:tr>
          </w:tbl>
          <w:p w14:paraId="1FA87854" w14:textId="77777777" w:rsidR="00C17DF3" w:rsidRPr="00E761F3" w:rsidRDefault="00C17DF3" w:rsidP="00C17DF3">
            <w:pPr>
              <w:keepLines/>
              <w:ind w:left="832" w:hanging="832"/>
            </w:pPr>
          </w:p>
          <w:p w14:paraId="1D1CF447" w14:textId="77777777" w:rsidR="00C17DF3" w:rsidRPr="00E761F3" w:rsidRDefault="00C17DF3" w:rsidP="00C17DF3">
            <w:pPr>
              <w:spacing w:after="120"/>
            </w:pPr>
            <w:r w:rsidRPr="00E761F3">
              <w:t>Students Participating in FLP Program:  600</w:t>
            </w:r>
          </w:p>
          <w:p w14:paraId="7AD3FF63" w14:textId="77777777" w:rsidR="00C17DF3" w:rsidRPr="00E761F3" w:rsidRDefault="00C17DF3" w:rsidP="00C17DF3">
            <w:pPr>
              <w:spacing w:after="120"/>
            </w:pPr>
            <w:r w:rsidRPr="00E761F3">
              <w:t>Educators delivering Financial Literacy Pilot curriculum:  9</w:t>
            </w:r>
          </w:p>
          <w:p w14:paraId="31F970A0" w14:textId="77777777" w:rsidR="00C17DF3" w:rsidRPr="00E761F3" w:rsidRDefault="00C17DF3" w:rsidP="00C17DF3">
            <w:r w:rsidRPr="00E761F3">
              <w:t>Other PD Provider:  Massachusetts Consumer Credit</w:t>
            </w:r>
          </w:p>
          <w:p w14:paraId="4962871C" w14:textId="77777777" w:rsidR="00C17DF3" w:rsidRPr="00E761F3" w:rsidRDefault="00C17DF3" w:rsidP="00C17DF3"/>
          <w:p w14:paraId="63E626F8" w14:textId="77777777" w:rsidR="00C17DF3" w:rsidRPr="00E761F3" w:rsidRDefault="00C17DF3" w:rsidP="00C17DF3">
            <w:r w:rsidRPr="00E761F3">
              <w:rPr>
                <w:color w:val="000000"/>
              </w:rPr>
              <w:t>The Lynn Classical Financial Literacy Program is align</w:t>
            </w:r>
            <w:r w:rsidR="00B7138C" w:rsidRPr="00E761F3">
              <w:rPr>
                <w:color w:val="000000"/>
              </w:rPr>
              <w:t>ed</w:t>
            </w:r>
            <w:r w:rsidRPr="00E761F3">
              <w:rPr>
                <w:color w:val="000000"/>
              </w:rPr>
              <w:t xml:space="preserve"> with its 2013/2014 goals</w:t>
            </w:r>
            <w:r w:rsidR="00E761F3" w:rsidRPr="00E761F3">
              <w:rPr>
                <w:color w:val="000000"/>
              </w:rPr>
              <w:t xml:space="preserve">. </w:t>
            </w:r>
            <w:r w:rsidRPr="00E761F3">
              <w:rPr>
                <w:color w:val="000000"/>
              </w:rPr>
              <w:t xml:space="preserve">We </w:t>
            </w:r>
            <w:r w:rsidR="004D1BCC" w:rsidRPr="00E761F3">
              <w:rPr>
                <w:color w:val="000000"/>
              </w:rPr>
              <w:t>worked</w:t>
            </w:r>
            <w:r w:rsidRPr="00E761F3">
              <w:rPr>
                <w:color w:val="000000"/>
              </w:rPr>
              <w:t xml:space="preserve"> on the pilot program curriculum units</w:t>
            </w:r>
            <w:r w:rsidR="00E761F3" w:rsidRPr="00E761F3">
              <w:rPr>
                <w:color w:val="000000"/>
              </w:rPr>
              <w:t xml:space="preserve">. </w:t>
            </w:r>
            <w:r w:rsidRPr="00E761F3">
              <w:rPr>
                <w:color w:val="000000"/>
              </w:rPr>
              <w:t>The snow days</w:t>
            </w:r>
            <w:r w:rsidR="00B7138C" w:rsidRPr="00E761F3">
              <w:rPr>
                <w:color w:val="000000"/>
              </w:rPr>
              <w:t>,</w:t>
            </w:r>
            <w:r w:rsidRPr="00E761F3">
              <w:rPr>
                <w:color w:val="000000"/>
              </w:rPr>
              <w:t xml:space="preserve"> along with preparation for MCAS</w:t>
            </w:r>
            <w:r w:rsidR="00B7138C" w:rsidRPr="00E761F3">
              <w:rPr>
                <w:color w:val="000000"/>
              </w:rPr>
              <w:t>,</w:t>
            </w:r>
            <w:r w:rsidRPr="00E761F3">
              <w:rPr>
                <w:color w:val="000000"/>
              </w:rPr>
              <w:t xml:space="preserve"> slowed us </w:t>
            </w:r>
            <w:r w:rsidR="00B7138C" w:rsidRPr="00E761F3">
              <w:rPr>
                <w:color w:val="000000"/>
              </w:rPr>
              <w:t>down</w:t>
            </w:r>
            <w:r w:rsidRPr="00E761F3">
              <w:rPr>
                <w:color w:val="000000"/>
              </w:rPr>
              <w:t xml:space="preserve"> a </w:t>
            </w:r>
            <w:r w:rsidR="004D1BCC" w:rsidRPr="00E761F3">
              <w:rPr>
                <w:color w:val="000000"/>
              </w:rPr>
              <w:t>bit;</w:t>
            </w:r>
            <w:r w:rsidR="00B7138C" w:rsidRPr="00E761F3">
              <w:rPr>
                <w:color w:val="000000"/>
              </w:rPr>
              <w:t xml:space="preserve"> however</w:t>
            </w:r>
            <w:r w:rsidR="003B1FBF" w:rsidRPr="00E761F3">
              <w:rPr>
                <w:color w:val="000000"/>
              </w:rPr>
              <w:t>, we</w:t>
            </w:r>
            <w:r w:rsidRPr="00E761F3">
              <w:rPr>
                <w:color w:val="000000"/>
              </w:rPr>
              <w:t xml:space="preserve"> </w:t>
            </w:r>
            <w:r w:rsidR="00B7138C" w:rsidRPr="00E761F3">
              <w:rPr>
                <w:color w:val="000000"/>
              </w:rPr>
              <w:t xml:space="preserve">got back </w:t>
            </w:r>
            <w:r w:rsidRPr="00E761F3">
              <w:rPr>
                <w:color w:val="000000"/>
              </w:rPr>
              <w:t xml:space="preserve">on track </w:t>
            </w:r>
            <w:r w:rsidR="00B7138C" w:rsidRPr="00E761F3">
              <w:rPr>
                <w:color w:val="000000"/>
              </w:rPr>
              <w:t xml:space="preserve">and </w:t>
            </w:r>
            <w:r w:rsidRPr="00E761F3">
              <w:rPr>
                <w:color w:val="000000"/>
              </w:rPr>
              <w:t>complet</w:t>
            </w:r>
            <w:r w:rsidR="00B7138C" w:rsidRPr="00E761F3">
              <w:rPr>
                <w:color w:val="000000"/>
              </w:rPr>
              <w:t>ed</w:t>
            </w:r>
            <w:r w:rsidRPr="00E761F3">
              <w:rPr>
                <w:color w:val="000000"/>
              </w:rPr>
              <w:t xml:space="preserve"> the units. We work</w:t>
            </w:r>
            <w:r w:rsidR="00B7138C" w:rsidRPr="00E761F3">
              <w:rPr>
                <w:color w:val="000000"/>
              </w:rPr>
              <w:t>ed</w:t>
            </w:r>
            <w:r w:rsidRPr="00E761F3">
              <w:rPr>
                <w:color w:val="000000"/>
              </w:rPr>
              <w:t xml:space="preserve"> to include technology</w:t>
            </w:r>
            <w:r w:rsidR="00B7138C" w:rsidRPr="00E761F3">
              <w:rPr>
                <w:color w:val="000000"/>
              </w:rPr>
              <w:t>-</w:t>
            </w:r>
            <w:r w:rsidRPr="00E761F3">
              <w:rPr>
                <w:color w:val="000000"/>
              </w:rPr>
              <w:t>based activities in some of the curriculum units in order to enhance their attraction to students</w:t>
            </w:r>
            <w:r w:rsidR="00E761F3" w:rsidRPr="00E761F3">
              <w:rPr>
                <w:color w:val="000000"/>
              </w:rPr>
              <w:t xml:space="preserve">. </w:t>
            </w:r>
            <w:r w:rsidRPr="00E761F3">
              <w:rPr>
                <w:color w:val="000000"/>
              </w:rPr>
              <w:t>In addition, we include</w:t>
            </w:r>
            <w:r w:rsidR="00B7138C" w:rsidRPr="00E761F3">
              <w:rPr>
                <w:color w:val="000000"/>
              </w:rPr>
              <w:t>d</w:t>
            </w:r>
            <w:r w:rsidRPr="00E761F3">
              <w:rPr>
                <w:color w:val="000000"/>
              </w:rPr>
              <w:t xml:space="preserve"> a quarterly project in some of them as well</w:t>
            </w:r>
            <w:r w:rsidR="00E761F3" w:rsidRPr="00E761F3">
              <w:rPr>
                <w:color w:val="000000"/>
              </w:rPr>
              <w:t xml:space="preserve">. </w:t>
            </w:r>
            <w:r w:rsidR="003B1FBF" w:rsidRPr="00E761F3">
              <w:rPr>
                <w:color w:val="000000"/>
              </w:rPr>
              <w:t>We analyzed</w:t>
            </w:r>
            <w:r w:rsidRPr="00E761F3">
              <w:rPr>
                <w:color w:val="000000"/>
              </w:rPr>
              <w:t xml:space="preserve"> our pre</w:t>
            </w:r>
            <w:r w:rsidR="00541D9B" w:rsidRPr="00E761F3">
              <w:rPr>
                <w:color w:val="000000"/>
              </w:rPr>
              <w:t>-</w:t>
            </w:r>
            <w:r w:rsidRPr="00E761F3">
              <w:rPr>
                <w:color w:val="000000"/>
              </w:rPr>
              <w:t xml:space="preserve"> and post</w:t>
            </w:r>
            <w:r w:rsidR="00541D9B" w:rsidRPr="00E761F3">
              <w:rPr>
                <w:color w:val="000000"/>
              </w:rPr>
              <w:t>-</w:t>
            </w:r>
            <w:r w:rsidRPr="00E761F3">
              <w:rPr>
                <w:color w:val="000000"/>
              </w:rPr>
              <w:t>data</w:t>
            </w:r>
            <w:r w:rsidR="00E761F3" w:rsidRPr="00E761F3">
              <w:rPr>
                <w:color w:val="000000"/>
              </w:rPr>
              <w:t xml:space="preserve">. </w:t>
            </w:r>
            <w:r w:rsidRPr="00E761F3">
              <w:rPr>
                <w:color w:val="000000"/>
              </w:rPr>
              <w:t xml:space="preserve">We </w:t>
            </w:r>
            <w:r w:rsidR="00541D9B" w:rsidRPr="00E761F3">
              <w:rPr>
                <w:color w:val="000000"/>
              </w:rPr>
              <w:t xml:space="preserve">held another </w:t>
            </w:r>
            <w:r w:rsidRPr="00E761F3">
              <w:rPr>
                <w:color w:val="000000"/>
              </w:rPr>
              <w:t xml:space="preserve">Family Financial Fluency Day </w:t>
            </w:r>
            <w:r w:rsidR="00541D9B" w:rsidRPr="00E761F3">
              <w:rPr>
                <w:color w:val="000000"/>
              </w:rPr>
              <w:t>this past spring</w:t>
            </w:r>
            <w:r w:rsidRPr="00E761F3">
              <w:rPr>
                <w:color w:val="000000"/>
              </w:rPr>
              <w:t xml:space="preserve">, spearheaded by Valmo Villages and Metro Credit Union. </w:t>
            </w:r>
            <w:r w:rsidR="00541D9B" w:rsidRPr="00E761F3">
              <w:rPr>
                <w:color w:val="000000"/>
              </w:rPr>
              <w:t xml:space="preserve">We worked with </w:t>
            </w:r>
            <w:r w:rsidRPr="00E761F3">
              <w:rPr>
                <w:color w:val="000000"/>
              </w:rPr>
              <w:t>Wheelock College to review and improve our current classroom implementation plan of the curriculum units.</w:t>
            </w:r>
          </w:p>
          <w:p w14:paraId="0F71E438" w14:textId="77777777" w:rsidR="008A076A" w:rsidRPr="00E761F3" w:rsidRDefault="008A076A" w:rsidP="00C17DF3">
            <w:pPr>
              <w:keepLines/>
            </w:pPr>
          </w:p>
          <w:p w14:paraId="1F4CEFF1" w14:textId="77777777" w:rsidR="00C17DF3" w:rsidRPr="00E761F3" w:rsidRDefault="00C17DF3" w:rsidP="00785A9F">
            <w:pPr>
              <w:keepLines/>
            </w:pPr>
            <w:r w:rsidRPr="00E761F3">
              <w:t xml:space="preserve">For more project information, contact the Project Supervisor: Dr. Mark Johnston, Mathematics Department head, </w:t>
            </w:r>
            <w:hyperlink r:id="rId39" w:history="1">
              <w:r w:rsidRPr="00E761F3">
                <w:rPr>
                  <w:rStyle w:val="Hyperlink"/>
                </w:rPr>
                <w:t>johnstonm@lynnschools.org</w:t>
              </w:r>
            </w:hyperlink>
            <w:hyperlink r:id="rId40" w:history="1"/>
            <w:hyperlink r:id="rId41" w:history="1"/>
            <w:r w:rsidRPr="00E761F3">
              <w:t>.</w:t>
            </w:r>
          </w:p>
        </w:tc>
      </w:tr>
      <w:tr w:rsidR="00FB69B3" w:rsidRPr="00E761F3" w14:paraId="1342CB1D" w14:textId="77777777" w:rsidTr="00FB69B3">
        <w:trPr>
          <w:jc w:val="center"/>
        </w:trPr>
        <w:tc>
          <w:tcPr>
            <w:tcW w:w="1260" w:type="dxa"/>
            <w:tcBorders>
              <w:left w:val="nil"/>
              <w:bottom w:val="nil"/>
              <w:right w:val="nil"/>
            </w:tcBorders>
            <w:vAlign w:val="center"/>
          </w:tcPr>
          <w:p w14:paraId="70227EBE" w14:textId="77777777" w:rsidR="00FB69B3" w:rsidRPr="00E761F3" w:rsidRDefault="00FB69B3" w:rsidP="00C17DF3">
            <w:pPr>
              <w:jc w:val="center"/>
            </w:pPr>
          </w:p>
        </w:tc>
        <w:tc>
          <w:tcPr>
            <w:tcW w:w="8720" w:type="dxa"/>
            <w:tcBorders>
              <w:left w:val="nil"/>
              <w:bottom w:val="nil"/>
              <w:right w:val="nil"/>
            </w:tcBorders>
          </w:tcPr>
          <w:p w14:paraId="766521DA" w14:textId="77777777" w:rsidR="00FB69B3" w:rsidRDefault="00FB69B3" w:rsidP="00785A9F">
            <w:pPr>
              <w:tabs>
                <w:tab w:val="left" w:pos="2347"/>
                <w:tab w:val="left" w:pos="2677"/>
                <w:tab w:val="left" w:pos="3067"/>
              </w:tabs>
              <w:ind w:left="2722" w:hanging="2722"/>
            </w:pPr>
          </w:p>
          <w:p w14:paraId="20D09884" w14:textId="77777777" w:rsidR="00FB69B3" w:rsidRDefault="00FB69B3" w:rsidP="00785A9F">
            <w:pPr>
              <w:tabs>
                <w:tab w:val="left" w:pos="2347"/>
                <w:tab w:val="left" w:pos="2677"/>
                <w:tab w:val="left" w:pos="3067"/>
              </w:tabs>
              <w:ind w:left="2722" w:hanging="2722"/>
            </w:pPr>
          </w:p>
          <w:p w14:paraId="7D77BE37" w14:textId="77777777" w:rsidR="00FB69B3" w:rsidRDefault="00FB69B3" w:rsidP="00785A9F">
            <w:pPr>
              <w:tabs>
                <w:tab w:val="left" w:pos="2347"/>
                <w:tab w:val="left" w:pos="2677"/>
                <w:tab w:val="left" w:pos="3067"/>
              </w:tabs>
              <w:ind w:left="2722" w:hanging="2722"/>
            </w:pPr>
          </w:p>
          <w:p w14:paraId="75C94202" w14:textId="77777777" w:rsidR="00FB69B3" w:rsidRDefault="00FB69B3" w:rsidP="00785A9F">
            <w:pPr>
              <w:tabs>
                <w:tab w:val="left" w:pos="2347"/>
                <w:tab w:val="left" w:pos="2677"/>
                <w:tab w:val="left" w:pos="3067"/>
              </w:tabs>
              <w:ind w:left="2722" w:hanging="2722"/>
            </w:pPr>
          </w:p>
          <w:p w14:paraId="44F634A5" w14:textId="77777777" w:rsidR="00FB69B3" w:rsidRDefault="00FB69B3" w:rsidP="00785A9F">
            <w:pPr>
              <w:tabs>
                <w:tab w:val="left" w:pos="2347"/>
                <w:tab w:val="left" w:pos="2677"/>
                <w:tab w:val="left" w:pos="3067"/>
              </w:tabs>
              <w:ind w:left="2722" w:hanging="2722"/>
            </w:pPr>
          </w:p>
          <w:p w14:paraId="344E89C4" w14:textId="77777777" w:rsidR="00FB69B3" w:rsidRDefault="00FB69B3" w:rsidP="00785A9F">
            <w:pPr>
              <w:tabs>
                <w:tab w:val="left" w:pos="2347"/>
                <w:tab w:val="left" w:pos="2677"/>
                <w:tab w:val="left" w:pos="3067"/>
              </w:tabs>
              <w:ind w:left="2722" w:hanging="2722"/>
            </w:pPr>
          </w:p>
          <w:p w14:paraId="4407E64A" w14:textId="77777777" w:rsidR="00FB69B3" w:rsidRDefault="00FB69B3" w:rsidP="00785A9F">
            <w:pPr>
              <w:tabs>
                <w:tab w:val="left" w:pos="2347"/>
                <w:tab w:val="left" w:pos="2677"/>
                <w:tab w:val="left" w:pos="3067"/>
              </w:tabs>
              <w:ind w:left="2722" w:hanging="2722"/>
            </w:pPr>
          </w:p>
          <w:p w14:paraId="7E1A86A9" w14:textId="77777777" w:rsidR="00FB69B3" w:rsidRDefault="00FB69B3" w:rsidP="00785A9F">
            <w:pPr>
              <w:tabs>
                <w:tab w:val="left" w:pos="2347"/>
                <w:tab w:val="left" w:pos="2677"/>
                <w:tab w:val="left" w:pos="3067"/>
              </w:tabs>
              <w:ind w:left="2722" w:hanging="2722"/>
            </w:pPr>
          </w:p>
          <w:p w14:paraId="5AAD032B" w14:textId="77777777" w:rsidR="00FB69B3" w:rsidRDefault="00FB69B3" w:rsidP="00785A9F">
            <w:pPr>
              <w:tabs>
                <w:tab w:val="left" w:pos="2347"/>
                <w:tab w:val="left" w:pos="2677"/>
                <w:tab w:val="left" w:pos="3067"/>
              </w:tabs>
              <w:ind w:left="2722" w:hanging="2722"/>
            </w:pPr>
          </w:p>
          <w:p w14:paraId="3A5F798A" w14:textId="77777777" w:rsidR="00FB69B3" w:rsidRDefault="00FB69B3" w:rsidP="00785A9F">
            <w:pPr>
              <w:tabs>
                <w:tab w:val="left" w:pos="2347"/>
                <w:tab w:val="left" w:pos="2677"/>
                <w:tab w:val="left" w:pos="3067"/>
              </w:tabs>
              <w:ind w:left="2722" w:hanging="2722"/>
            </w:pPr>
          </w:p>
          <w:p w14:paraId="7BC672B4" w14:textId="77777777" w:rsidR="00FB69B3" w:rsidRDefault="00FB69B3" w:rsidP="00785A9F">
            <w:pPr>
              <w:tabs>
                <w:tab w:val="left" w:pos="2347"/>
                <w:tab w:val="left" w:pos="2677"/>
                <w:tab w:val="left" w:pos="3067"/>
              </w:tabs>
              <w:ind w:left="2722" w:hanging="2722"/>
            </w:pPr>
          </w:p>
          <w:p w14:paraId="072B5FDA" w14:textId="77777777" w:rsidR="00FB69B3" w:rsidRDefault="00FB69B3" w:rsidP="00785A9F">
            <w:pPr>
              <w:tabs>
                <w:tab w:val="left" w:pos="2347"/>
                <w:tab w:val="left" w:pos="2677"/>
                <w:tab w:val="left" w:pos="3067"/>
              </w:tabs>
              <w:ind w:left="2722" w:hanging="2722"/>
            </w:pPr>
          </w:p>
          <w:p w14:paraId="2608D66F" w14:textId="77777777" w:rsidR="00FB69B3" w:rsidRDefault="00FB69B3" w:rsidP="00785A9F">
            <w:pPr>
              <w:tabs>
                <w:tab w:val="left" w:pos="2347"/>
                <w:tab w:val="left" w:pos="2677"/>
                <w:tab w:val="left" w:pos="3067"/>
              </w:tabs>
              <w:ind w:left="2722" w:hanging="2722"/>
            </w:pPr>
          </w:p>
          <w:p w14:paraId="3C17288E" w14:textId="77777777" w:rsidR="00FB69B3" w:rsidRDefault="00FB69B3" w:rsidP="00785A9F">
            <w:pPr>
              <w:tabs>
                <w:tab w:val="left" w:pos="2347"/>
                <w:tab w:val="left" w:pos="2677"/>
                <w:tab w:val="left" w:pos="3067"/>
              </w:tabs>
              <w:ind w:left="2722" w:hanging="2722"/>
            </w:pPr>
          </w:p>
          <w:p w14:paraId="5F7BAD52" w14:textId="77777777" w:rsidR="00FB69B3" w:rsidRDefault="00FB69B3" w:rsidP="00785A9F">
            <w:pPr>
              <w:tabs>
                <w:tab w:val="left" w:pos="2347"/>
                <w:tab w:val="left" w:pos="2677"/>
                <w:tab w:val="left" w:pos="3067"/>
              </w:tabs>
              <w:ind w:left="2722" w:hanging="2722"/>
            </w:pPr>
          </w:p>
          <w:p w14:paraId="26B5058C" w14:textId="77777777" w:rsidR="00FB69B3" w:rsidRDefault="00FB69B3" w:rsidP="00785A9F">
            <w:pPr>
              <w:tabs>
                <w:tab w:val="left" w:pos="2347"/>
                <w:tab w:val="left" w:pos="2677"/>
                <w:tab w:val="left" w:pos="3067"/>
              </w:tabs>
              <w:ind w:left="2722" w:hanging="2722"/>
            </w:pPr>
          </w:p>
          <w:p w14:paraId="09A28EC6" w14:textId="77777777" w:rsidR="00FB69B3" w:rsidRDefault="00FB69B3" w:rsidP="00785A9F">
            <w:pPr>
              <w:tabs>
                <w:tab w:val="left" w:pos="2347"/>
                <w:tab w:val="left" w:pos="2677"/>
                <w:tab w:val="left" w:pos="3067"/>
              </w:tabs>
              <w:ind w:left="2722" w:hanging="2722"/>
            </w:pPr>
          </w:p>
          <w:p w14:paraId="3C4BFD46" w14:textId="77777777" w:rsidR="00FB69B3" w:rsidRDefault="00FB69B3" w:rsidP="00785A9F">
            <w:pPr>
              <w:tabs>
                <w:tab w:val="left" w:pos="2347"/>
                <w:tab w:val="left" w:pos="2677"/>
                <w:tab w:val="left" w:pos="3067"/>
              </w:tabs>
              <w:ind w:left="2722" w:hanging="2722"/>
            </w:pPr>
          </w:p>
          <w:p w14:paraId="4A403AE0" w14:textId="77777777" w:rsidR="00FB69B3" w:rsidRDefault="00FB69B3" w:rsidP="00785A9F">
            <w:pPr>
              <w:tabs>
                <w:tab w:val="left" w:pos="2347"/>
                <w:tab w:val="left" w:pos="2677"/>
                <w:tab w:val="left" w:pos="3067"/>
              </w:tabs>
              <w:ind w:left="2722" w:hanging="2722"/>
            </w:pPr>
          </w:p>
          <w:p w14:paraId="1D1F720D" w14:textId="77777777" w:rsidR="00FB69B3" w:rsidRDefault="00FB69B3" w:rsidP="00785A9F">
            <w:pPr>
              <w:tabs>
                <w:tab w:val="left" w:pos="2347"/>
                <w:tab w:val="left" w:pos="2677"/>
                <w:tab w:val="left" w:pos="3067"/>
              </w:tabs>
              <w:ind w:left="2722" w:hanging="2722"/>
            </w:pPr>
          </w:p>
          <w:p w14:paraId="5A672BEC" w14:textId="77777777" w:rsidR="00FB69B3" w:rsidRDefault="00FB69B3" w:rsidP="00785A9F">
            <w:pPr>
              <w:tabs>
                <w:tab w:val="left" w:pos="2347"/>
                <w:tab w:val="left" w:pos="2677"/>
                <w:tab w:val="left" w:pos="3067"/>
              </w:tabs>
              <w:ind w:left="2722" w:hanging="2722"/>
            </w:pPr>
          </w:p>
          <w:p w14:paraId="430CD659" w14:textId="77777777" w:rsidR="00FB69B3" w:rsidRDefault="00FB69B3" w:rsidP="00785A9F">
            <w:pPr>
              <w:tabs>
                <w:tab w:val="left" w:pos="2347"/>
                <w:tab w:val="left" w:pos="2677"/>
                <w:tab w:val="left" w:pos="3067"/>
              </w:tabs>
              <w:ind w:left="2722" w:hanging="2722"/>
            </w:pPr>
          </w:p>
          <w:p w14:paraId="5E87F776" w14:textId="77777777" w:rsidR="00FB69B3" w:rsidRDefault="00FB69B3" w:rsidP="00785A9F">
            <w:pPr>
              <w:tabs>
                <w:tab w:val="left" w:pos="2347"/>
                <w:tab w:val="left" w:pos="2677"/>
                <w:tab w:val="left" w:pos="3067"/>
              </w:tabs>
              <w:ind w:left="2722" w:hanging="2722"/>
            </w:pPr>
          </w:p>
          <w:p w14:paraId="212D4F9F" w14:textId="77777777" w:rsidR="00FB69B3" w:rsidRDefault="00FB69B3" w:rsidP="00785A9F">
            <w:pPr>
              <w:tabs>
                <w:tab w:val="left" w:pos="2347"/>
                <w:tab w:val="left" w:pos="2677"/>
                <w:tab w:val="left" w:pos="3067"/>
              </w:tabs>
              <w:ind w:left="2722" w:hanging="2722"/>
            </w:pPr>
          </w:p>
          <w:p w14:paraId="625453DC" w14:textId="77777777" w:rsidR="00FB69B3" w:rsidRDefault="00FB69B3" w:rsidP="00785A9F">
            <w:pPr>
              <w:tabs>
                <w:tab w:val="left" w:pos="2347"/>
                <w:tab w:val="left" w:pos="2677"/>
                <w:tab w:val="left" w:pos="3067"/>
              </w:tabs>
              <w:ind w:left="2722" w:hanging="2722"/>
            </w:pPr>
          </w:p>
          <w:p w14:paraId="58221B9A" w14:textId="77777777" w:rsidR="00FB69B3" w:rsidRDefault="00FB69B3" w:rsidP="00785A9F">
            <w:pPr>
              <w:tabs>
                <w:tab w:val="left" w:pos="2347"/>
                <w:tab w:val="left" w:pos="2677"/>
                <w:tab w:val="left" w:pos="3067"/>
              </w:tabs>
              <w:ind w:left="2722" w:hanging="2722"/>
            </w:pPr>
          </w:p>
          <w:p w14:paraId="2F89C660" w14:textId="77777777" w:rsidR="00FB69B3" w:rsidRDefault="00FB69B3" w:rsidP="00785A9F">
            <w:pPr>
              <w:tabs>
                <w:tab w:val="left" w:pos="2347"/>
                <w:tab w:val="left" w:pos="2677"/>
                <w:tab w:val="left" w:pos="3067"/>
              </w:tabs>
              <w:ind w:left="2722" w:hanging="2722"/>
            </w:pPr>
          </w:p>
          <w:p w14:paraId="538C2C23" w14:textId="77777777" w:rsidR="00FB69B3" w:rsidRDefault="00FB69B3" w:rsidP="00785A9F">
            <w:pPr>
              <w:tabs>
                <w:tab w:val="left" w:pos="2347"/>
                <w:tab w:val="left" w:pos="2677"/>
                <w:tab w:val="left" w:pos="3067"/>
              </w:tabs>
              <w:ind w:left="2722" w:hanging="2722"/>
            </w:pPr>
          </w:p>
          <w:p w14:paraId="43861DB2" w14:textId="77777777" w:rsidR="00FB69B3" w:rsidRDefault="00FB69B3" w:rsidP="00785A9F">
            <w:pPr>
              <w:tabs>
                <w:tab w:val="left" w:pos="2347"/>
                <w:tab w:val="left" w:pos="2677"/>
                <w:tab w:val="left" w:pos="3067"/>
              </w:tabs>
              <w:ind w:left="2722" w:hanging="2722"/>
            </w:pPr>
          </w:p>
          <w:p w14:paraId="0B2E0D7C" w14:textId="77777777" w:rsidR="00FB69B3" w:rsidRDefault="00FB69B3" w:rsidP="00785A9F">
            <w:pPr>
              <w:tabs>
                <w:tab w:val="left" w:pos="2347"/>
                <w:tab w:val="left" w:pos="2677"/>
                <w:tab w:val="left" w:pos="3067"/>
              </w:tabs>
              <w:ind w:left="2722" w:hanging="2722"/>
            </w:pPr>
          </w:p>
          <w:p w14:paraId="00C7FD08" w14:textId="77777777" w:rsidR="00FB69B3" w:rsidRDefault="00FB69B3" w:rsidP="00785A9F">
            <w:pPr>
              <w:tabs>
                <w:tab w:val="left" w:pos="2347"/>
                <w:tab w:val="left" w:pos="2677"/>
                <w:tab w:val="left" w:pos="3067"/>
              </w:tabs>
              <w:ind w:left="2722" w:hanging="2722"/>
            </w:pPr>
          </w:p>
        </w:tc>
      </w:tr>
      <w:tr w:rsidR="00C17DF3" w:rsidRPr="00E761F3" w14:paraId="60B75044" w14:textId="77777777" w:rsidTr="00FB69B3">
        <w:trPr>
          <w:jc w:val="center"/>
        </w:trPr>
        <w:tc>
          <w:tcPr>
            <w:tcW w:w="1260" w:type="dxa"/>
            <w:tcBorders>
              <w:top w:val="nil"/>
            </w:tcBorders>
            <w:vAlign w:val="center"/>
          </w:tcPr>
          <w:p w14:paraId="0476DBA6" w14:textId="77777777" w:rsidR="00C17DF3" w:rsidRPr="00E761F3" w:rsidRDefault="00F4041C" w:rsidP="00C17DF3">
            <w:pPr>
              <w:jc w:val="center"/>
            </w:pPr>
            <w:r w:rsidRPr="00E761F3">
              <w:lastRenderedPageBreak/>
              <w:t>Quincy –</w:t>
            </w:r>
            <w:r w:rsidR="00C17DF3" w:rsidRPr="00E761F3">
              <w:t>North Quincy High School</w:t>
            </w:r>
          </w:p>
        </w:tc>
        <w:tc>
          <w:tcPr>
            <w:tcW w:w="8720" w:type="dxa"/>
            <w:tcBorders>
              <w:top w:val="nil"/>
              <w:bottom w:val="single" w:sz="4" w:space="0" w:color="auto"/>
            </w:tcBorders>
          </w:tcPr>
          <w:p w14:paraId="5ED5328D" w14:textId="77777777" w:rsidR="00C17DF3" w:rsidRPr="00E761F3" w:rsidRDefault="00785A9F" w:rsidP="00785A9F">
            <w:pPr>
              <w:tabs>
                <w:tab w:val="left" w:pos="2347"/>
                <w:tab w:val="left" w:pos="2677"/>
                <w:tab w:val="left" w:pos="3067"/>
              </w:tabs>
              <w:ind w:left="2722" w:hanging="2722"/>
            </w:pPr>
            <w:r>
              <w:t>Required Course(s):</w:t>
            </w:r>
            <w:r>
              <w:tab/>
            </w:r>
            <w:r w:rsidR="00C17DF3" w:rsidRPr="00E761F3">
              <w:t>Career and Technical Education Business Technology Program</w:t>
            </w:r>
          </w:p>
          <w:p w14:paraId="3401391B" w14:textId="77777777" w:rsidR="00C17DF3" w:rsidRPr="00E761F3" w:rsidRDefault="00C17DF3" w:rsidP="00785A9F">
            <w:pPr>
              <w:tabs>
                <w:tab w:val="left" w:pos="2347"/>
                <w:tab w:val="left" w:pos="2677"/>
                <w:tab w:val="left" w:pos="3067"/>
              </w:tabs>
              <w:ind w:left="2722" w:hanging="2722"/>
            </w:pPr>
            <w:r w:rsidRPr="00E761F3">
              <w:tab/>
            </w:r>
            <w:r w:rsidR="00785A9F">
              <w:tab/>
            </w:r>
            <w:r w:rsidRPr="00E761F3">
              <w:t>Business Technology Program (grades 11-12)</w:t>
            </w:r>
          </w:p>
          <w:p w14:paraId="2DF895EE" w14:textId="77777777" w:rsidR="00C17DF3" w:rsidRPr="00E761F3" w:rsidRDefault="00C17DF3" w:rsidP="00785A9F">
            <w:pPr>
              <w:tabs>
                <w:tab w:val="left" w:pos="2347"/>
                <w:tab w:val="left" w:pos="2677"/>
                <w:tab w:val="left" w:pos="3067"/>
              </w:tabs>
              <w:ind w:left="2722" w:hanging="2722"/>
            </w:pPr>
            <w:r w:rsidRPr="00E761F3">
              <w:tab/>
              <w:t>Special Populations</w:t>
            </w:r>
          </w:p>
          <w:p w14:paraId="349C8C20" w14:textId="77777777" w:rsidR="00C17DF3" w:rsidRPr="00E761F3" w:rsidRDefault="00C17DF3" w:rsidP="00785A9F">
            <w:pPr>
              <w:tabs>
                <w:tab w:val="left" w:pos="2347"/>
                <w:tab w:val="left" w:pos="2677"/>
                <w:tab w:val="left" w:pos="3067"/>
              </w:tabs>
              <w:ind w:left="2722" w:hanging="2722"/>
            </w:pPr>
            <w:r w:rsidRPr="00E761F3">
              <w:tab/>
            </w:r>
            <w:r w:rsidR="00785A9F">
              <w:tab/>
            </w:r>
            <w:r w:rsidRPr="00E761F3">
              <w:t>Gaining Opportunities and Acquiring Learning Skills (grades 11-12)</w:t>
            </w:r>
          </w:p>
          <w:p w14:paraId="74B87818" w14:textId="77777777" w:rsidR="00C17DF3" w:rsidRPr="00E761F3" w:rsidRDefault="00C17DF3" w:rsidP="00785A9F">
            <w:pPr>
              <w:tabs>
                <w:tab w:val="left" w:pos="2347"/>
                <w:tab w:val="left" w:pos="2677"/>
                <w:tab w:val="left" w:pos="3067"/>
              </w:tabs>
              <w:ind w:left="2722" w:hanging="2722"/>
            </w:pPr>
            <w:r w:rsidRPr="00E761F3">
              <w:tab/>
            </w:r>
            <w:r w:rsidR="00785A9F">
              <w:tab/>
            </w:r>
            <w:r w:rsidRPr="00E761F3">
              <w:t>Positive Academic and Social Success Program (grades 11-12)</w:t>
            </w:r>
          </w:p>
          <w:p w14:paraId="63E43411" w14:textId="77777777" w:rsidR="00C17DF3" w:rsidRPr="00E761F3" w:rsidRDefault="00C17DF3" w:rsidP="00785A9F">
            <w:pPr>
              <w:tabs>
                <w:tab w:val="left" w:pos="2347"/>
                <w:tab w:val="left" w:pos="2677"/>
                <w:tab w:val="left" w:pos="3067"/>
              </w:tabs>
              <w:spacing w:after="120"/>
              <w:ind w:left="2722" w:hanging="2722"/>
            </w:pPr>
            <w:r w:rsidRPr="00E761F3">
              <w:tab/>
            </w:r>
            <w:r w:rsidR="00785A9F">
              <w:tab/>
            </w:r>
            <w:r w:rsidRPr="00E761F3">
              <w:t>English Language Learners Program (grades 11-12)</w:t>
            </w:r>
          </w:p>
          <w:p w14:paraId="44AE5A0D" w14:textId="77777777" w:rsidR="00C17DF3" w:rsidRPr="00E761F3" w:rsidRDefault="00785A9F" w:rsidP="00785A9F">
            <w:pPr>
              <w:tabs>
                <w:tab w:val="left" w:pos="2362"/>
              </w:tabs>
              <w:spacing w:after="120"/>
              <w:ind w:left="2362" w:hanging="2362"/>
            </w:pPr>
            <w:r>
              <w:t xml:space="preserve">Elective Course(s): </w:t>
            </w:r>
            <w:r>
              <w:tab/>
              <w:t>None</w:t>
            </w:r>
          </w:p>
          <w:p w14:paraId="6FC17172" w14:textId="77777777" w:rsidR="00C17DF3" w:rsidRPr="00E761F3" w:rsidRDefault="00C17DF3" w:rsidP="00785A9F">
            <w:pPr>
              <w:tabs>
                <w:tab w:val="left" w:pos="2362"/>
              </w:tabs>
              <w:ind w:left="2362" w:hanging="2362"/>
            </w:pPr>
            <w:r w:rsidRPr="00E761F3">
              <w:t>Experiential Act</w:t>
            </w:r>
            <w:r w:rsidR="00785A9F">
              <w:t>ivities:</w:t>
            </w:r>
            <w:r w:rsidR="00785A9F">
              <w:tab/>
            </w:r>
            <w:r w:rsidRPr="00E761F3">
              <w:t>Credit for Life Fair</w:t>
            </w:r>
          </w:p>
          <w:p w14:paraId="6B2A229D" w14:textId="77777777" w:rsidR="00C17DF3" w:rsidRPr="00E761F3" w:rsidRDefault="00C17DF3" w:rsidP="00785A9F">
            <w:pPr>
              <w:tabs>
                <w:tab w:val="left" w:pos="2362"/>
              </w:tabs>
              <w:ind w:left="2362" w:hanging="2362"/>
            </w:pPr>
            <w:r w:rsidRPr="00E761F3">
              <w:tab/>
              <w:t>JA Stock Market Challenge</w:t>
            </w:r>
          </w:p>
          <w:p w14:paraId="4A7ED925" w14:textId="77777777" w:rsidR="00C17DF3" w:rsidRPr="00E761F3" w:rsidRDefault="00C17DF3" w:rsidP="00785A9F">
            <w:pPr>
              <w:tabs>
                <w:tab w:val="left" w:pos="2362"/>
              </w:tabs>
              <w:ind w:left="2362" w:hanging="2362"/>
            </w:pPr>
            <w:r w:rsidRPr="00E761F3">
              <w:tab/>
              <w:t>Online/App Stock Market Game</w:t>
            </w:r>
          </w:p>
          <w:p w14:paraId="7F5D40DF" w14:textId="77777777" w:rsidR="00C17DF3" w:rsidRPr="00E761F3" w:rsidRDefault="00C17DF3" w:rsidP="00785A9F">
            <w:pPr>
              <w:tabs>
                <w:tab w:val="left" w:pos="2362"/>
              </w:tabs>
              <w:ind w:left="2362" w:hanging="2362"/>
            </w:pPr>
            <w:r w:rsidRPr="00E761F3">
              <w:tab/>
              <w:t>Capstone Project</w:t>
            </w:r>
          </w:p>
          <w:p w14:paraId="378EA273" w14:textId="77777777" w:rsidR="00C17DF3" w:rsidRPr="00E761F3" w:rsidRDefault="00C17DF3" w:rsidP="00785A9F">
            <w:pPr>
              <w:tabs>
                <w:tab w:val="left" w:pos="2362"/>
              </w:tabs>
              <w:ind w:left="2362" w:hanging="2362"/>
            </w:pPr>
            <w:r w:rsidRPr="00E761F3">
              <w:tab/>
              <w:t>Financial Literacy or Business Portfolio</w:t>
            </w:r>
          </w:p>
          <w:p w14:paraId="75FADDEE" w14:textId="77777777" w:rsidR="00C17DF3" w:rsidRPr="00E761F3" w:rsidRDefault="00C17DF3" w:rsidP="00785A9F">
            <w:pPr>
              <w:tabs>
                <w:tab w:val="left" w:pos="2362"/>
              </w:tabs>
              <w:ind w:left="2362" w:hanging="2362"/>
            </w:pPr>
            <w:r w:rsidRPr="00E761F3">
              <w:tab/>
              <w:t>Personal or Household Budget</w:t>
            </w:r>
          </w:p>
          <w:p w14:paraId="3420F098" w14:textId="77777777" w:rsidR="00C17DF3" w:rsidRPr="00E761F3" w:rsidRDefault="00C17DF3" w:rsidP="00785A9F">
            <w:pPr>
              <w:tabs>
                <w:tab w:val="left" w:pos="2362"/>
              </w:tabs>
              <w:ind w:left="2362" w:hanging="2362"/>
            </w:pPr>
            <w:r w:rsidRPr="00E761F3">
              <w:tab/>
              <w:t>Business or Financial Plan</w:t>
            </w:r>
          </w:p>
          <w:p w14:paraId="6EBAB7E1" w14:textId="77777777" w:rsidR="00C17DF3" w:rsidRPr="00E761F3" w:rsidRDefault="00C17DF3" w:rsidP="00785A9F">
            <w:pPr>
              <w:tabs>
                <w:tab w:val="left" w:pos="2362"/>
              </w:tabs>
              <w:spacing w:after="120"/>
              <w:ind w:left="2362" w:hanging="2362"/>
            </w:pPr>
            <w:r w:rsidRPr="00E761F3">
              <w:tab/>
              <w:t>Other</w:t>
            </w:r>
          </w:p>
          <w:p w14:paraId="0C2D2994" w14:textId="77777777" w:rsidR="00C17DF3" w:rsidRPr="00E761F3" w:rsidRDefault="00785A9F" w:rsidP="00785A9F">
            <w:pPr>
              <w:tabs>
                <w:tab w:val="left" w:pos="2362"/>
              </w:tabs>
              <w:spacing w:after="120"/>
              <w:ind w:left="2362" w:hanging="2362"/>
            </w:pPr>
            <w:r>
              <w:t>Curriculum Resource:</w:t>
            </w:r>
            <w:r>
              <w:tab/>
            </w:r>
            <w:r w:rsidR="006C2D60" w:rsidRPr="00E761F3">
              <w:t>Materials from various financial literacy curricula</w:t>
            </w:r>
          </w:p>
          <w:tbl>
            <w:tblPr>
              <w:tblStyle w:val="TableGrid"/>
              <w:tblW w:w="0" w:type="auto"/>
              <w:tblLook w:val="04A0" w:firstRow="1" w:lastRow="0" w:firstColumn="1" w:lastColumn="0" w:noHBand="0" w:noVBand="1"/>
            </w:tblPr>
            <w:tblGrid>
              <w:gridCol w:w="1997"/>
              <w:gridCol w:w="5490"/>
            </w:tblGrid>
            <w:tr w:rsidR="00C17DF3" w:rsidRPr="00E761F3" w14:paraId="6BC82CBE" w14:textId="77777777" w:rsidTr="00C17DF3">
              <w:tc>
                <w:tcPr>
                  <w:tcW w:w="1997" w:type="dxa"/>
                  <w:vAlign w:val="center"/>
                </w:tcPr>
                <w:p w14:paraId="3BA0C98A" w14:textId="77777777" w:rsidR="00C17DF3" w:rsidRPr="00E761F3" w:rsidRDefault="00C17DF3" w:rsidP="00C17DF3">
                  <w:pPr>
                    <w:spacing w:before="60"/>
                    <w:jc w:val="center"/>
                    <w:rPr>
                      <w:b/>
                    </w:rPr>
                  </w:pPr>
                  <w:r w:rsidRPr="00E761F3">
                    <w:rPr>
                      <w:b/>
                    </w:rPr>
                    <w:t>External Partner</w:t>
                  </w:r>
                  <w:r w:rsidR="00566389" w:rsidRPr="00E761F3">
                    <w:rPr>
                      <w:b/>
                    </w:rPr>
                    <w:t>s</w:t>
                  </w:r>
                </w:p>
              </w:tc>
              <w:tc>
                <w:tcPr>
                  <w:tcW w:w="5490" w:type="dxa"/>
                  <w:vAlign w:val="center"/>
                </w:tcPr>
                <w:p w14:paraId="22608482" w14:textId="77777777" w:rsidR="00C17DF3" w:rsidRPr="00E761F3" w:rsidRDefault="00C17DF3" w:rsidP="00C17DF3">
                  <w:pPr>
                    <w:spacing w:before="60"/>
                    <w:jc w:val="center"/>
                    <w:rPr>
                      <w:b/>
                    </w:rPr>
                  </w:pPr>
                  <w:r w:rsidRPr="00E761F3">
                    <w:rPr>
                      <w:b/>
                    </w:rPr>
                    <w:t>Role(s)</w:t>
                  </w:r>
                </w:p>
              </w:tc>
            </w:tr>
            <w:tr w:rsidR="00C17DF3" w:rsidRPr="00E761F3" w14:paraId="1080845D" w14:textId="77777777" w:rsidTr="00C17DF3">
              <w:tc>
                <w:tcPr>
                  <w:tcW w:w="1997" w:type="dxa"/>
                </w:tcPr>
                <w:p w14:paraId="796953BB" w14:textId="77777777" w:rsidR="00C17DF3" w:rsidRPr="00E761F3" w:rsidRDefault="00C17DF3" w:rsidP="00C17DF3">
                  <w:pPr>
                    <w:spacing w:before="60" w:after="60"/>
                  </w:pPr>
                  <w:r w:rsidRPr="00E761F3">
                    <w:t>Quincy Credit Union</w:t>
                  </w:r>
                </w:p>
              </w:tc>
              <w:tc>
                <w:tcPr>
                  <w:tcW w:w="5490" w:type="dxa"/>
                </w:tcPr>
                <w:p w14:paraId="58BE1D8D" w14:textId="77777777" w:rsidR="00C17DF3" w:rsidRPr="00E761F3" w:rsidRDefault="00C17DF3" w:rsidP="00566389">
                  <w:pPr>
                    <w:spacing w:before="60" w:after="60"/>
                  </w:pPr>
                  <w:r w:rsidRPr="00E761F3">
                    <w:t>Provide</w:t>
                  </w:r>
                  <w:r w:rsidR="00566389" w:rsidRPr="00E761F3">
                    <w:t>d</w:t>
                  </w:r>
                  <w:r w:rsidRPr="00E761F3">
                    <w:t xml:space="preserve"> financial literacy curriculum and materials; Provide</w:t>
                  </w:r>
                  <w:r w:rsidR="00566389" w:rsidRPr="00E761F3">
                    <w:t>d</w:t>
                  </w:r>
                  <w:r w:rsidRPr="00E761F3">
                    <w:t xml:space="preserve"> guest speakers; Plan</w:t>
                  </w:r>
                  <w:r w:rsidR="00566389" w:rsidRPr="00E761F3">
                    <w:t>ned</w:t>
                  </w:r>
                  <w:r w:rsidRPr="00E761F3">
                    <w:t xml:space="preserve"> and/or host</w:t>
                  </w:r>
                  <w:r w:rsidR="00566389" w:rsidRPr="00E761F3">
                    <w:t>ed</w:t>
                  </w:r>
                  <w:r w:rsidRPr="00E761F3">
                    <w:t xml:space="preserve"> FLP event (Credit for Life Fair); Provide</w:t>
                  </w:r>
                  <w:r w:rsidR="00566389" w:rsidRPr="00E761F3">
                    <w:t>d</w:t>
                  </w:r>
                  <w:r w:rsidRPr="00E761F3">
                    <w:t xml:space="preserve"> funding for FLP events and/or materials </w:t>
                  </w:r>
                  <w:r w:rsidRPr="00E761F3">
                    <w:tab/>
                  </w:r>
                  <w:r w:rsidRPr="00E761F3">
                    <w:tab/>
                  </w:r>
                  <w:r w:rsidRPr="00E761F3">
                    <w:tab/>
                  </w:r>
                </w:p>
              </w:tc>
            </w:tr>
            <w:tr w:rsidR="00C17DF3" w:rsidRPr="00E761F3" w14:paraId="363D90BA" w14:textId="77777777" w:rsidTr="00C17DF3">
              <w:tc>
                <w:tcPr>
                  <w:tcW w:w="1997" w:type="dxa"/>
                </w:tcPr>
                <w:p w14:paraId="2D62AAF8" w14:textId="77777777" w:rsidR="00C17DF3" w:rsidRPr="00E761F3" w:rsidRDefault="00C17DF3" w:rsidP="00C17DF3">
                  <w:pPr>
                    <w:spacing w:before="60" w:after="60"/>
                  </w:pPr>
                  <w:r w:rsidRPr="00E761F3">
                    <w:t xml:space="preserve">Quincy Asian Resources </w:t>
                  </w:r>
                </w:p>
              </w:tc>
              <w:tc>
                <w:tcPr>
                  <w:tcW w:w="5490" w:type="dxa"/>
                </w:tcPr>
                <w:p w14:paraId="3D45B500" w14:textId="77777777" w:rsidR="00C17DF3" w:rsidRPr="00E761F3" w:rsidRDefault="00C17DF3" w:rsidP="00566389">
                  <w:pPr>
                    <w:spacing w:before="60" w:after="60"/>
                  </w:pPr>
                  <w:r w:rsidRPr="00E761F3">
                    <w:t>Provide</w:t>
                  </w:r>
                  <w:r w:rsidR="00566389" w:rsidRPr="00E761F3">
                    <w:t>d</w:t>
                  </w:r>
                  <w:r w:rsidRPr="00E761F3">
                    <w:t xml:space="preserve"> financial literacy curriculum and materials; Provide</w:t>
                  </w:r>
                  <w:r w:rsidR="00566389" w:rsidRPr="00E761F3">
                    <w:t>d</w:t>
                  </w:r>
                  <w:r w:rsidRPr="00E761F3">
                    <w:t xml:space="preserve"> guest speakers; High School Adult Financial Literacy Program</w:t>
                  </w:r>
                </w:p>
              </w:tc>
            </w:tr>
            <w:tr w:rsidR="00C17DF3" w:rsidRPr="00E761F3" w14:paraId="7C4FEE93" w14:textId="77777777" w:rsidTr="00C17DF3">
              <w:tc>
                <w:tcPr>
                  <w:tcW w:w="1997" w:type="dxa"/>
                </w:tcPr>
                <w:p w14:paraId="72E5ED3C" w14:textId="77777777" w:rsidR="00C17DF3" w:rsidRPr="00E761F3" w:rsidRDefault="00C17DF3" w:rsidP="00C17DF3">
                  <w:pPr>
                    <w:spacing w:before="60" w:after="60"/>
                  </w:pPr>
                  <w:r w:rsidRPr="00E761F3">
                    <w:t>Tackey Chan (MA State Representative)</w:t>
                  </w:r>
                </w:p>
              </w:tc>
              <w:tc>
                <w:tcPr>
                  <w:tcW w:w="5490" w:type="dxa"/>
                </w:tcPr>
                <w:p w14:paraId="79CB0371" w14:textId="77777777" w:rsidR="00C17DF3" w:rsidRPr="00E761F3" w:rsidRDefault="00C17DF3" w:rsidP="00566389">
                  <w:pPr>
                    <w:spacing w:before="60" w:after="60"/>
                  </w:pPr>
                  <w:r w:rsidRPr="00E761F3">
                    <w:t>Guest speaker; Offer</w:t>
                  </w:r>
                  <w:r w:rsidR="00566389" w:rsidRPr="00E761F3">
                    <w:t>ed</w:t>
                  </w:r>
                  <w:r w:rsidRPr="00E761F3">
                    <w:t xml:space="preserve"> job shadowing opportunities</w:t>
                  </w:r>
                  <w:r w:rsidRPr="00E761F3">
                    <w:tab/>
                  </w:r>
                </w:p>
              </w:tc>
            </w:tr>
          </w:tbl>
          <w:p w14:paraId="2180663B" w14:textId="77777777" w:rsidR="00C17DF3" w:rsidRPr="00E761F3" w:rsidRDefault="00C17DF3" w:rsidP="00C17DF3"/>
          <w:p w14:paraId="55DE9D67" w14:textId="77777777" w:rsidR="00C17DF3" w:rsidRPr="00E761F3" w:rsidRDefault="00C17DF3" w:rsidP="00C17DF3">
            <w:pPr>
              <w:spacing w:after="120"/>
            </w:pPr>
            <w:r w:rsidRPr="00E761F3">
              <w:t>Students Participating in FLP Program:  80</w:t>
            </w:r>
          </w:p>
          <w:p w14:paraId="58496C8E" w14:textId="77777777" w:rsidR="00C17DF3" w:rsidRPr="00E761F3" w:rsidRDefault="00C17DF3" w:rsidP="00C17DF3">
            <w:pPr>
              <w:spacing w:after="120"/>
            </w:pPr>
            <w:r w:rsidRPr="00E761F3">
              <w:t>Educators delivering Financial Literacy Pilot curriculum:  4</w:t>
            </w:r>
          </w:p>
          <w:p w14:paraId="13D67242" w14:textId="77777777" w:rsidR="00C17DF3" w:rsidRPr="00E761F3" w:rsidRDefault="00C17DF3" w:rsidP="008A076A">
            <w:pPr>
              <w:spacing w:after="120"/>
            </w:pPr>
            <w:r w:rsidRPr="00E761F3">
              <w:t>Other PD Provider:  Microsoft</w:t>
            </w:r>
          </w:p>
          <w:p w14:paraId="24EA0C52" w14:textId="77777777" w:rsidR="00C17DF3" w:rsidRPr="00E761F3" w:rsidRDefault="00C17DF3" w:rsidP="008A076A">
            <w:pPr>
              <w:rPr>
                <w:color w:val="000000"/>
              </w:rPr>
            </w:pPr>
            <w:r w:rsidRPr="00E761F3">
              <w:rPr>
                <w:color w:val="000000"/>
              </w:rPr>
              <w:t xml:space="preserve">Quincy’s Financial Literacy Pilot Program at both Quincy High and North Quincy High Schools </w:t>
            </w:r>
            <w:r w:rsidR="00BF026A" w:rsidRPr="00E761F3">
              <w:rPr>
                <w:color w:val="000000"/>
              </w:rPr>
              <w:t xml:space="preserve">was </w:t>
            </w:r>
            <w:r w:rsidRPr="00E761F3">
              <w:rPr>
                <w:color w:val="000000"/>
              </w:rPr>
              <w:t>full</w:t>
            </w:r>
            <w:r w:rsidR="00566389" w:rsidRPr="00E761F3">
              <w:rPr>
                <w:color w:val="000000"/>
              </w:rPr>
              <w:t>y</w:t>
            </w:r>
            <w:r w:rsidRPr="00E761F3">
              <w:rPr>
                <w:color w:val="000000"/>
              </w:rPr>
              <w:t xml:space="preserve"> implement</w:t>
            </w:r>
            <w:r w:rsidR="00566389" w:rsidRPr="00E761F3">
              <w:rPr>
                <w:color w:val="000000"/>
              </w:rPr>
              <w:t>ed</w:t>
            </w:r>
            <w:r w:rsidR="00E761F3" w:rsidRPr="00E761F3">
              <w:rPr>
                <w:color w:val="000000"/>
              </w:rPr>
              <w:t xml:space="preserve">. </w:t>
            </w:r>
            <w:r w:rsidRPr="00E761F3">
              <w:rPr>
                <w:color w:val="000000"/>
              </w:rPr>
              <w:t xml:space="preserve">Approximately 109 students </w:t>
            </w:r>
            <w:r w:rsidR="003B1FBF" w:rsidRPr="00E761F3">
              <w:rPr>
                <w:color w:val="000000"/>
              </w:rPr>
              <w:t>were enrolled</w:t>
            </w:r>
            <w:r w:rsidRPr="00E761F3">
              <w:rPr>
                <w:color w:val="000000"/>
              </w:rPr>
              <w:t xml:space="preserve"> in Quincy's Financial Literacy Pilot Program</w:t>
            </w:r>
            <w:r w:rsidR="00E761F3" w:rsidRPr="00E761F3">
              <w:rPr>
                <w:color w:val="000000"/>
              </w:rPr>
              <w:t xml:space="preserve">. </w:t>
            </w:r>
            <w:r w:rsidRPr="00E761F3">
              <w:rPr>
                <w:color w:val="000000"/>
              </w:rPr>
              <w:t xml:space="preserve">All nine instructors of Quincy’s special population programs, including English Language Learners, Quincy Evening High School, Teen Mothers Program, Goals Program, and PASS Program </w:t>
            </w:r>
            <w:r w:rsidR="003B1FBF" w:rsidRPr="00E761F3">
              <w:rPr>
                <w:color w:val="000000"/>
              </w:rPr>
              <w:t>administered the</w:t>
            </w:r>
            <w:r w:rsidRPr="00E761F3">
              <w:rPr>
                <w:color w:val="000000"/>
              </w:rPr>
              <w:t> Financial Literacy Pretest immediately following February recess</w:t>
            </w:r>
            <w:r w:rsidR="00E761F3" w:rsidRPr="00E761F3">
              <w:rPr>
                <w:color w:val="000000"/>
              </w:rPr>
              <w:t xml:space="preserve">. </w:t>
            </w:r>
            <w:r w:rsidRPr="00E761F3">
              <w:rPr>
                <w:color w:val="000000"/>
              </w:rPr>
              <w:t xml:space="preserve">Facilitators of Quincy’s Pilot </w:t>
            </w:r>
            <w:r w:rsidRPr="00E761F3">
              <w:rPr>
                <w:color w:val="000000"/>
              </w:rPr>
              <w:lastRenderedPageBreak/>
              <w:t>Program met with the teachers to discuss the integration of technology, curriculum modifications, and incorporating Quincy’s Community Business Partnerships</w:t>
            </w:r>
            <w:r w:rsidR="00E761F3" w:rsidRPr="00E761F3">
              <w:rPr>
                <w:color w:val="000000"/>
              </w:rPr>
              <w:t xml:space="preserve">. </w:t>
            </w:r>
            <w:r w:rsidRPr="00E761F3">
              <w:rPr>
                <w:color w:val="000000"/>
              </w:rPr>
              <w:t xml:space="preserve">Facilitators and teachers </w:t>
            </w:r>
            <w:r w:rsidR="00BF026A" w:rsidRPr="00E761F3">
              <w:rPr>
                <w:color w:val="000000"/>
              </w:rPr>
              <w:t>met</w:t>
            </w:r>
            <w:r w:rsidRPr="00E761F3">
              <w:rPr>
                <w:color w:val="000000"/>
              </w:rPr>
              <w:t xml:space="preserve"> on February 26</w:t>
            </w:r>
            <w:r w:rsidRPr="00E761F3">
              <w:rPr>
                <w:color w:val="000000"/>
                <w:vertAlign w:val="superscript"/>
              </w:rPr>
              <w:t>th</w:t>
            </w:r>
            <w:r w:rsidRPr="00E761F3">
              <w:rPr>
                <w:color w:val="000000"/>
              </w:rPr>
              <w:t xml:space="preserve"> to share and discuss best practices within their programs and ways to support each other</w:t>
            </w:r>
            <w:r w:rsidR="00BF026A" w:rsidRPr="00E761F3">
              <w:rPr>
                <w:color w:val="000000"/>
              </w:rPr>
              <w:t>,</w:t>
            </w:r>
            <w:r w:rsidRPr="00E761F3">
              <w:rPr>
                <w:color w:val="000000"/>
              </w:rPr>
              <w:t xml:space="preserve"> where appropriate</w:t>
            </w:r>
            <w:r w:rsidR="00E761F3" w:rsidRPr="00E761F3">
              <w:rPr>
                <w:color w:val="000000"/>
              </w:rPr>
              <w:t xml:space="preserve">. </w:t>
            </w:r>
            <w:r w:rsidRPr="00E761F3">
              <w:rPr>
                <w:color w:val="000000"/>
              </w:rPr>
              <w:t>Financial Literacy staff also receive</w:t>
            </w:r>
            <w:r w:rsidR="00B61FC2" w:rsidRPr="00E761F3">
              <w:rPr>
                <w:color w:val="000000"/>
              </w:rPr>
              <w:t>d</w:t>
            </w:r>
            <w:r w:rsidRPr="00E761F3">
              <w:rPr>
                <w:color w:val="000000"/>
              </w:rPr>
              <w:t xml:space="preserve"> training on career exploration for students through Naviance</w:t>
            </w:r>
            <w:r w:rsidR="00E761F3" w:rsidRPr="00E761F3">
              <w:rPr>
                <w:color w:val="000000"/>
              </w:rPr>
              <w:t xml:space="preserve">. </w:t>
            </w:r>
            <w:r w:rsidRPr="00E761F3">
              <w:rPr>
                <w:color w:val="000000"/>
              </w:rPr>
              <w:t>In addition, participants in the program attend</w:t>
            </w:r>
            <w:r w:rsidR="00B61FC2" w:rsidRPr="00E761F3">
              <w:rPr>
                <w:color w:val="000000"/>
              </w:rPr>
              <w:t>ed</w:t>
            </w:r>
            <w:r w:rsidRPr="00E761F3">
              <w:rPr>
                <w:color w:val="000000"/>
              </w:rPr>
              <w:t xml:space="preserve"> Quincy Public Schools 7</w:t>
            </w:r>
            <w:r w:rsidRPr="00E761F3">
              <w:rPr>
                <w:color w:val="000000"/>
                <w:vertAlign w:val="superscript"/>
              </w:rPr>
              <w:t>th</w:t>
            </w:r>
            <w:r w:rsidRPr="00E761F3">
              <w:rPr>
                <w:color w:val="000000"/>
              </w:rPr>
              <w:t xml:space="preserve"> Annual Credit for Life Fair on March 26, 2015. </w:t>
            </w:r>
          </w:p>
          <w:p w14:paraId="41E75E0F" w14:textId="77777777" w:rsidR="008A076A" w:rsidRPr="00E761F3" w:rsidRDefault="008A076A" w:rsidP="008A076A">
            <w:pPr>
              <w:rPr>
                <w:color w:val="000000"/>
              </w:rPr>
            </w:pPr>
          </w:p>
          <w:p w14:paraId="64104F19" w14:textId="77777777" w:rsidR="00C17DF3" w:rsidRPr="00E761F3" w:rsidRDefault="00C17DF3" w:rsidP="00785A9F">
            <w:pPr>
              <w:spacing w:after="120"/>
            </w:pPr>
            <w:r w:rsidRPr="00E761F3">
              <w:t xml:space="preserve">For more project information, contact the Grant Administrator/Manager: Keith Segalla, Executive Director, Career &amp; Technical Education, </w:t>
            </w:r>
            <w:hyperlink r:id="rId42" w:history="1">
              <w:r w:rsidRPr="00E761F3">
                <w:rPr>
                  <w:rStyle w:val="Hyperlink"/>
                </w:rPr>
                <w:t>keithsegalla@quincypublicschools.com</w:t>
              </w:r>
            </w:hyperlink>
            <w:hyperlink r:id="rId43" w:history="1"/>
            <w:r w:rsidRPr="00E761F3">
              <w:t>.</w:t>
            </w:r>
          </w:p>
        </w:tc>
      </w:tr>
    </w:tbl>
    <w:p w14:paraId="738F26E7" w14:textId="77777777" w:rsidR="00BC7B0D" w:rsidRPr="00E761F3" w:rsidRDefault="00BC7B0D">
      <w:r w:rsidRPr="00E761F3">
        <w:lastRenderedPageBreak/>
        <w:br w:type="page"/>
      </w:r>
    </w:p>
    <w:tbl>
      <w:tblPr>
        <w:tblStyle w:val="TableGrid"/>
        <w:tblW w:w="9980" w:type="dxa"/>
        <w:jc w:val="center"/>
        <w:tblLook w:val="04A0" w:firstRow="1" w:lastRow="0" w:firstColumn="1" w:lastColumn="0" w:noHBand="0" w:noVBand="1"/>
      </w:tblPr>
      <w:tblGrid>
        <w:gridCol w:w="1260"/>
        <w:gridCol w:w="8720"/>
      </w:tblGrid>
      <w:tr w:rsidR="00BC7B0D" w:rsidRPr="00E761F3" w14:paraId="6978E9A4" w14:textId="77777777" w:rsidTr="00A16655">
        <w:trPr>
          <w:trHeight w:val="276"/>
          <w:tblHeader/>
          <w:jc w:val="center"/>
        </w:trPr>
        <w:tc>
          <w:tcPr>
            <w:tcW w:w="1260" w:type="dxa"/>
            <w:vMerge w:val="restart"/>
            <w:vAlign w:val="center"/>
          </w:tcPr>
          <w:p w14:paraId="55D462D4" w14:textId="77777777" w:rsidR="00BC7B0D" w:rsidRPr="00E761F3" w:rsidRDefault="00BC7B0D" w:rsidP="00A16655">
            <w:pPr>
              <w:jc w:val="center"/>
              <w:rPr>
                <w:b/>
              </w:rPr>
            </w:pPr>
            <w:r w:rsidRPr="00E761F3">
              <w:rPr>
                <w:b/>
              </w:rPr>
              <w:lastRenderedPageBreak/>
              <w:t>District</w:t>
            </w:r>
          </w:p>
        </w:tc>
        <w:tc>
          <w:tcPr>
            <w:tcW w:w="8720" w:type="dxa"/>
            <w:vMerge w:val="restart"/>
            <w:vAlign w:val="center"/>
          </w:tcPr>
          <w:p w14:paraId="4FE0430B" w14:textId="77777777" w:rsidR="00BC7B0D" w:rsidRPr="00E761F3" w:rsidRDefault="00BC7B0D" w:rsidP="00A16655">
            <w:pPr>
              <w:rPr>
                <w:b/>
              </w:rPr>
            </w:pPr>
            <w:r w:rsidRPr="00E761F3">
              <w:rPr>
                <w:b/>
              </w:rPr>
              <w:t>Pilot Program Description - FY15 Data</w:t>
            </w:r>
          </w:p>
        </w:tc>
      </w:tr>
      <w:tr w:rsidR="00BC7B0D" w:rsidRPr="00E761F3" w14:paraId="239540AD" w14:textId="77777777" w:rsidTr="00A16655">
        <w:trPr>
          <w:trHeight w:val="276"/>
          <w:tblHeader/>
          <w:jc w:val="center"/>
        </w:trPr>
        <w:tc>
          <w:tcPr>
            <w:tcW w:w="1260" w:type="dxa"/>
            <w:vMerge/>
            <w:vAlign w:val="center"/>
          </w:tcPr>
          <w:p w14:paraId="5EA820F4" w14:textId="77777777" w:rsidR="00BC7B0D" w:rsidRPr="00E761F3" w:rsidRDefault="00BC7B0D" w:rsidP="00A16655">
            <w:pPr>
              <w:jc w:val="center"/>
              <w:rPr>
                <w:b/>
              </w:rPr>
            </w:pPr>
          </w:p>
        </w:tc>
        <w:tc>
          <w:tcPr>
            <w:tcW w:w="8720" w:type="dxa"/>
            <w:vMerge/>
          </w:tcPr>
          <w:p w14:paraId="73050B73" w14:textId="77777777" w:rsidR="00BC7B0D" w:rsidRPr="00E761F3" w:rsidRDefault="00BC7B0D" w:rsidP="00A16655">
            <w:pPr>
              <w:rPr>
                <w:b/>
              </w:rPr>
            </w:pPr>
          </w:p>
        </w:tc>
      </w:tr>
      <w:tr w:rsidR="00C17DF3" w:rsidRPr="00E761F3" w14:paraId="378501CD" w14:textId="77777777" w:rsidTr="00C17DF3">
        <w:trPr>
          <w:jc w:val="center"/>
        </w:trPr>
        <w:tc>
          <w:tcPr>
            <w:tcW w:w="1260" w:type="dxa"/>
            <w:vAlign w:val="center"/>
          </w:tcPr>
          <w:p w14:paraId="2FDEF71A" w14:textId="77777777" w:rsidR="00C17DF3" w:rsidRPr="00E761F3" w:rsidRDefault="00C17DF3" w:rsidP="00C17DF3">
            <w:pPr>
              <w:jc w:val="center"/>
            </w:pPr>
            <w:r w:rsidRPr="00E761F3">
              <w:t xml:space="preserve">Quincy – </w:t>
            </w:r>
          </w:p>
          <w:p w14:paraId="17BA7A83" w14:textId="77777777" w:rsidR="00C17DF3" w:rsidRPr="00E761F3" w:rsidRDefault="00C17DF3" w:rsidP="00F4041C">
            <w:pPr>
              <w:jc w:val="center"/>
            </w:pPr>
            <w:r w:rsidRPr="00E761F3">
              <w:t>Quincy High School</w:t>
            </w:r>
          </w:p>
        </w:tc>
        <w:tc>
          <w:tcPr>
            <w:tcW w:w="8720" w:type="dxa"/>
            <w:tcBorders>
              <w:bottom w:val="single" w:sz="4" w:space="0" w:color="auto"/>
            </w:tcBorders>
          </w:tcPr>
          <w:p w14:paraId="67FAB3CD" w14:textId="77777777" w:rsidR="00C17DF3" w:rsidRPr="00E761F3" w:rsidRDefault="00785A9F" w:rsidP="00785A9F">
            <w:pPr>
              <w:tabs>
                <w:tab w:val="left" w:pos="2362"/>
                <w:tab w:val="left" w:pos="2692"/>
              </w:tabs>
              <w:ind w:left="2722" w:hanging="2722"/>
            </w:pPr>
            <w:r>
              <w:t>Required Course(s):</w:t>
            </w:r>
            <w:r>
              <w:tab/>
            </w:r>
            <w:r w:rsidR="00C17DF3" w:rsidRPr="00E761F3">
              <w:t>Career and Technical Education Business Technology Program</w:t>
            </w:r>
          </w:p>
          <w:p w14:paraId="17D0B2DD" w14:textId="77777777" w:rsidR="00C17DF3" w:rsidRPr="00E761F3" w:rsidRDefault="00C17DF3" w:rsidP="00785A9F">
            <w:pPr>
              <w:tabs>
                <w:tab w:val="left" w:pos="2362"/>
                <w:tab w:val="left" w:pos="2692"/>
              </w:tabs>
              <w:ind w:left="2722" w:hanging="2722"/>
            </w:pPr>
            <w:r w:rsidRPr="00E761F3">
              <w:tab/>
            </w:r>
            <w:r w:rsidR="00785A9F">
              <w:tab/>
            </w:r>
            <w:r w:rsidRPr="00E761F3">
              <w:t>Business Technology Program (grades 11-12)</w:t>
            </w:r>
          </w:p>
          <w:p w14:paraId="3C6A97A2" w14:textId="77777777" w:rsidR="00C17DF3" w:rsidRPr="00E761F3" w:rsidRDefault="00C17DF3" w:rsidP="00785A9F">
            <w:pPr>
              <w:tabs>
                <w:tab w:val="left" w:pos="2362"/>
                <w:tab w:val="left" w:pos="2692"/>
              </w:tabs>
              <w:ind w:left="2722" w:hanging="2722"/>
            </w:pPr>
            <w:r w:rsidRPr="00E761F3">
              <w:tab/>
              <w:t>Special Populations</w:t>
            </w:r>
          </w:p>
          <w:p w14:paraId="60480967" w14:textId="77777777" w:rsidR="00C17DF3" w:rsidRPr="00E761F3" w:rsidRDefault="00C17DF3" w:rsidP="00785A9F">
            <w:pPr>
              <w:tabs>
                <w:tab w:val="left" w:pos="2362"/>
                <w:tab w:val="left" w:pos="2692"/>
              </w:tabs>
              <w:ind w:left="2722" w:hanging="2722"/>
            </w:pPr>
            <w:r w:rsidRPr="00E761F3">
              <w:tab/>
            </w:r>
            <w:r w:rsidR="00785A9F">
              <w:tab/>
            </w:r>
            <w:r w:rsidRPr="00E761F3">
              <w:t>Quincy Teen Mothers Program (grades 11-12)</w:t>
            </w:r>
          </w:p>
          <w:p w14:paraId="469D8F4E" w14:textId="77777777" w:rsidR="00C17DF3" w:rsidRPr="00E761F3" w:rsidRDefault="00C17DF3" w:rsidP="00785A9F">
            <w:pPr>
              <w:tabs>
                <w:tab w:val="left" w:pos="2362"/>
                <w:tab w:val="left" w:pos="2692"/>
              </w:tabs>
              <w:ind w:left="2722" w:hanging="2722"/>
            </w:pPr>
            <w:r w:rsidRPr="00E761F3">
              <w:tab/>
            </w:r>
            <w:r w:rsidR="00785A9F">
              <w:tab/>
            </w:r>
            <w:r w:rsidRPr="00E761F3">
              <w:t>Quincy Evening High School (grades 11-12)</w:t>
            </w:r>
          </w:p>
          <w:p w14:paraId="258F89D7" w14:textId="77777777" w:rsidR="00C17DF3" w:rsidRPr="00E761F3" w:rsidRDefault="00C17DF3" w:rsidP="00785A9F">
            <w:pPr>
              <w:tabs>
                <w:tab w:val="left" w:pos="2362"/>
                <w:tab w:val="left" w:pos="2692"/>
              </w:tabs>
              <w:spacing w:after="120"/>
              <w:ind w:left="2722" w:hanging="2722"/>
            </w:pPr>
            <w:r w:rsidRPr="00E761F3">
              <w:tab/>
            </w:r>
            <w:r w:rsidR="00785A9F">
              <w:tab/>
            </w:r>
            <w:r w:rsidRPr="00E761F3">
              <w:t>Pre-English Language Learners Program (grades 11-12)</w:t>
            </w:r>
          </w:p>
          <w:p w14:paraId="0EA7C32B" w14:textId="77777777" w:rsidR="00C17DF3" w:rsidRPr="00E761F3" w:rsidRDefault="00785A9F" w:rsidP="00785A9F">
            <w:pPr>
              <w:tabs>
                <w:tab w:val="left" w:pos="2362"/>
                <w:tab w:val="left" w:pos="2692"/>
              </w:tabs>
              <w:spacing w:after="120"/>
              <w:ind w:left="2722" w:hanging="2722"/>
            </w:pPr>
            <w:r>
              <w:t>Elective Course(s):</w:t>
            </w:r>
            <w:r>
              <w:tab/>
              <w:t>None</w:t>
            </w:r>
          </w:p>
          <w:p w14:paraId="54F6F5BA" w14:textId="77777777" w:rsidR="00C17DF3" w:rsidRPr="00E761F3" w:rsidRDefault="00785A9F" w:rsidP="00785A9F">
            <w:pPr>
              <w:tabs>
                <w:tab w:val="left" w:pos="2362"/>
                <w:tab w:val="left" w:pos="2692"/>
              </w:tabs>
              <w:ind w:left="2722" w:hanging="2722"/>
            </w:pPr>
            <w:r>
              <w:t>Experiential Activities:</w:t>
            </w:r>
            <w:r>
              <w:tab/>
            </w:r>
            <w:r w:rsidR="00C17DF3" w:rsidRPr="00E761F3">
              <w:t>Credit for Life Fair</w:t>
            </w:r>
          </w:p>
          <w:p w14:paraId="213DC7C0" w14:textId="77777777" w:rsidR="00C17DF3" w:rsidRPr="00E761F3" w:rsidRDefault="00C17DF3" w:rsidP="00785A9F">
            <w:pPr>
              <w:tabs>
                <w:tab w:val="left" w:pos="2362"/>
                <w:tab w:val="left" w:pos="2692"/>
              </w:tabs>
              <w:ind w:left="2722" w:hanging="2722"/>
            </w:pPr>
            <w:r w:rsidRPr="00E761F3">
              <w:tab/>
              <w:t>Online/App Stock Market Game</w:t>
            </w:r>
          </w:p>
          <w:p w14:paraId="5A24C8CC" w14:textId="77777777" w:rsidR="00C17DF3" w:rsidRPr="00E761F3" w:rsidRDefault="00C17DF3" w:rsidP="00785A9F">
            <w:pPr>
              <w:tabs>
                <w:tab w:val="left" w:pos="2362"/>
                <w:tab w:val="left" w:pos="2692"/>
              </w:tabs>
              <w:ind w:left="2722" w:hanging="2722"/>
            </w:pPr>
            <w:r w:rsidRPr="00E761F3">
              <w:tab/>
              <w:t>Capstone or Year-end Project</w:t>
            </w:r>
          </w:p>
          <w:p w14:paraId="50380EDA" w14:textId="77777777" w:rsidR="00C17DF3" w:rsidRPr="00E761F3" w:rsidRDefault="00C17DF3" w:rsidP="00785A9F">
            <w:pPr>
              <w:tabs>
                <w:tab w:val="left" w:pos="2362"/>
                <w:tab w:val="left" w:pos="2692"/>
              </w:tabs>
              <w:ind w:left="2722" w:hanging="2722"/>
            </w:pPr>
            <w:r w:rsidRPr="00E761F3">
              <w:tab/>
              <w:t>Personal or Household Budget</w:t>
            </w:r>
          </w:p>
          <w:p w14:paraId="119EABBF" w14:textId="77777777" w:rsidR="00C17DF3" w:rsidRPr="00E761F3" w:rsidRDefault="00C17DF3" w:rsidP="00785A9F">
            <w:pPr>
              <w:tabs>
                <w:tab w:val="left" w:pos="2362"/>
                <w:tab w:val="left" w:pos="2692"/>
              </w:tabs>
              <w:spacing w:after="120"/>
              <w:ind w:left="2722" w:hanging="2722"/>
            </w:pPr>
            <w:r w:rsidRPr="00E761F3">
              <w:tab/>
              <w:t>Other</w:t>
            </w:r>
          </w:p>
          <w:p w14:paraId="0F2F7D1B" w14:textId="77777777" w:rsidR="00C17DF3" w:rsidRPr="00E761F3" w:rsidRDefault="00785A9F" w:rsidP="00785A9F">
            <w:pPr>
              <w:tabs>
                <w:tab w:val="left" w:pos="2362"/>
                <w:tab w:val="left" w:pos="2692"/>
              </w:tabs>
              <w:spacing w:after="120"/>
              <w:ind w:left="2722" w:hanging="2722"/>
            </w:pPr>
            <w:r>
              <w:t>Curriculum Resource:</w:t>
            </w:r>
            <w:r>
              <w:tab/>
            </w:r>
            <w:r w:rsidR="006C2D60" w:rsidRPr="00E761F3">
              <w:t>Materials from various financial literacy curricula</w:t>
            </w:r>
          </w:p>
          <w:tbl>
            <w:tblPr>
              <w:tblStyle w:val="TableGrid"/>
              <w:tblW w:w="0" w:type="auto"/>
              <w:tblLook w:val="04A0" w:firstRow="1" w:lastRow="0" w:firstColumn="1" w:lastColumn="0" w:noHBand="0" w:noVBand="1"/>
            </w:tblPr>
            <w:tblGrid>
              <w:gridCol w:w="1997"/>
              <w:gridCol w:w="5490"/>
            </w:tblGrid>
            <w:tr w:rsidR="00C17DF3" w:rsidRPr="00E761F3" w14:paraId="56ED1B55" w14:textId="77777777" w:rsidTr="00C17DF3">
              <w:tc>
                <w:tcPr>
                  <w:tcW w:w="1997" w:type="dxa"/>
                  <w:vAlign w:val="center"/>
                </w:tcPr>
                <w:p w14:paraId="2BDF298F" w14:textId="77777777" w:rsidR="00C17DF3" w:rsidRPr="00E761F3" w:rsidRDefault="00C17DF3" w:rsidP="00C17DF3">
                  <w:pPr>
                    <w:spacing w:before="60"/>
                    <w:jc w:val="center"/>
                    <w:rPr>
                      <w:b/>
                    </w:rPr>
                  </w:pPr>
                  <w:r w:rsidRPr="00E761F3">
                    <w:rPr>
                      <w:b/>
                    </w:rPr>
                    <w:t>External Partner</w:t>
                  </w:r>
                  <w:r w:rsidR="005B0910" w:rsidRPr="00E761F3">
                    <w:rPr>
                      <w:b/>
                    </w:rPr>
                    <w:t>s</w:t>
                  </w:r>
                </w:p>
              </w:tc>
              <w:tc>
                <w:tcPr>
                  <w:tcW w:w="5490" w:type="dxa"/>
                  <w:vAlign w:val="center"/>
                </w:tcPr>
                <w:p w14:paraId="2B4A27FF" w14:textId="77777777" w:rsidR="00C17DF3" w:rsidRPr="00E761F3" w:rsidRDefault="00C17DF3" w:rsidP="00C17DF3">
                  <w:pPr>
                    <w:spacing w:before="60"/>
                    <w:jc w:val="center"/>
                    <w:rPr>
                      <w:b/>
                    </w:rPr>
                  </w:pPr>
                  <w:r w:rsidRPr="00E761F3">
                    <w:rPr>
                      <w:b/>
                    </w:rPr>
                    <w:t>Role(s)</w:t>
                  </w:r>
                </w:p>
              </w:tc>
            </w:tr>
            <w:tr w:rsidR="00C17DF3" w:rsidRPr="00E761F3" w14:paraId="15F24E00" w14:textId="77777777" w:rsidTr="00C17DF3">
              <w:tc>
                <w:tcPr>
                  <w:tcW w:w="1997" w:type="dxa"/>
                </w:tcPr>
                <w:p w14:paraId="613E6079" w14:textId="77777777" w:rsidR="00C17DF3" w:rsidRPr="00E761F3" w:rsidRDefault="00C17DF3" w:rsidP="00C17DF3">
                  <w:pPr>
                    <w:spacing w:before="60" w:after="60"/>
                  </w:pPr>
                  <w:r w:rsidRPr="00E761F3">
                    <w:t>Quincy Credit Union</w:t>
                  </w:r>
                </w:p>
              </w:tc>
              <w:tc>
                <w:tcPr>
                  <w:tcW w:w="5490" w:type="dxa"/>
                </w:tcPr>
                <w:p w14:paraId="3107DE92" w14:textId="77777777" w:rsidR="00C17DF3" w:rsidRPr="00E761F3" w:rsidRDefault="00C17DF3" w:rsidP="005B0910">
                  <w:pPr>
                    <w:spacing w:before="60" w:after="60"/>
                  </w:pPr>
                  <w:r w:rsidRPr="00E761F3">
                    <w:t>Provide</w:t>
                  </w:r>
                  <w:r w:rsidR="005B0910" w:rsidRPr="00E761F3">
                    <w:t>d</w:t>
                  </w:r>
                  <w:r w:rsidRPr="00E761F3">
                    <w:t xml:space="preserve"> financial literacy curriculum and materials; Provide</w:t>
                  </w:r>
                  <w:r w:rsidR="005B0910" w:rsidRPr="00E761F3">
                    <w:t>d</w:t>
                  </w:r>
                  <w:r w:rsidRPr="00E761F3">
                    <w:t xml:space="preserve"> guest speakers; Plan</w:t>
                  </w:r>
                  <w:r w:rsidR="005B0910" w:rsidRPr="00E761F3">
                    <w:t>ned</w:t>
                  </w:r>
                  <w:r w:rsidRPr="00E761F3">
                    <w:t xml:space="preserve"> and/or host</w:t>
                  </w:r>
                  <w:r w:rsidR="005B0910" w:rsidRPr="00E761F3">
                    <w:t>ed</w:t>
                  </w:r>
                  <w:r w:rsidRPr="00E761F3">
                    <w:t xml:space="preserve"> FLP event (Credit for Life Fair); Provide</w:t>
                  </w:r>
                  <w:r w:rsidR="005B0910" w:rsidRPr="00E761F3">
                    <w:t>d</w:t>
                  </w:r>
                  <w:r w:rsidRPr="00E761F3">
                    <w:t xml:space="preserve"> funding for FLP events and/or materials </w:t>
                  </w:r>
                  <w:r w:rsidRPr="00E761F3">
                    <w:tab/>
                  </w:r>
                  <w:r w:rsidRPr="00E761F3">
                    <w:tab/>
                  </w:r>
                  <w:r w:rsidRPr="00E761F3">
                    <w:tab/>
                  </w:r>
                </w:p>
              </w:tc>
            </w:tr>
            <w:tr w:rsidR="00C17DF3" w:rsidRPr="00E761F3" w14:paraId="45ECF4E6" w14:textId="77777777" w:rsidTr="00C17DF3">
              <w:tc>
                <w:tcPr>
                  <w:tcW w:w="1997" w:type="dxa"/>
                </w:tcPr>
                <w:p w14:paraId="0BA70A01" w14:textId="77777777" w:rsidR="00C17DF3" w:rsidRPr="00E761F3" w:rsidRDefault="00C17DF3" w:rsidP="00C17DF3">
                  <w:pPr>
                    <w:spacing w:before="60" w:after="60"/>
                  </w:pPr>
                  <w:r w:rsidRPr="00E761F3">
                    <w:t>Quincy College</w:t>
                  </w:r>
                </w:p>
              </w:tc>
              <w:tc>
                <w:tcPr>
                  <w:tcW w:w="5490" w:type="dxa"/>
                </w:tcPr>
                <w:p w14:paraId="22377E17" w14:textId="77777777" w:rsidR="00C17DF3" w:rsidRPr="00E761F3" w:rsidRDefault="00C17DF3" w:rsidP="005B0910">
                  <w:pPr>
                    <w:spacing w:before="60" w:after="60"/>
                  </w:pPr>
                  <w:r w:rsidRPr="00E761F3">
                    <w:t>Provide</w:t>
                  </w:r>
                  <w:r w:rsidR="005B0910" w:rsidRPr="00E761F3">
                    <w:t>d</w:t>
                  </w:r>
                  <w:r w:rsidRPr="00E761F3">
                    <w:t xml:space="preserve"> funding for FLP events and/or materials; Plan</w:t>
                  </w:r>
                  <w:r w:rsidR="005B0910" w:rsidRPr="00E761F3">
                    <w:t>ned</w:t>
                  </w:r>
                  <w:r w:rsidRPr="00E761F3">
                    <w:t xml:space="preserve"> and/or host</w:t>
                  </w:r>
                  <w:r w:rsidR="005B0910" w:rsidRPr="00E761F3">
                    <w:t>ed</w:t>
                  </w:r>
                  <w:r w:rsidRPr="00E761F3">
                    <w:t xml:space="preserve"> FLP event (Job Fair)</w:t>
                  </w:r>
                  <w:r w:rsidRPr="00E761F3">
                    <w:tab/>
                  </w:r>
                </w:p>
              </w:tc>
            </w:tr>
            <w:tr w:rsidR="00C17DF3" w:rsidRPr="00E761F3" w14:paraId="37AD274C" w14:textId="77777777" w:rsidTr="00C17DF3">
              <w:tc>
                <w:tcPr>
                  <w:tcW w:w="1997" w:type="dxa"/>
                </w:tcPr>
                <w:p w14:paraId="2E7BEC67" w14:textId="77777777" w:rsidR="00C17DF3" w:rsidRPr="00E761F3" w:rsidRDefault="00C17DF3" w:rsidP="00C17DF3">
                  <w:pPr>
                    <w:spacing w:before="60" w:after="60"/>
                  </w:pPr>
                  <w:r w:rsidRPr="00E761F3">
                    <w:t xml:space="preserve">Quincy Asian Resources </w:t>
                  </w:r>
                </w:p>
              </w:tc>
              <w:tc>
                <w:tcPr>
                  <w:tcW w:w="5490" w:type="dxa"/>
                </w:tcPr>
                <w:p w14:paraId="632904E1" w14:textId="77777777" w:rsidR="00C17DF3" w:rsidRPr="00E761F3" w:rsidRDefault="00C17DF3" w:rsidP="005B0910">
                  <w:pPr>
                    <w:spacing w:before="60" w:after="60"/>
                  </w:pPr>
                  <w:r w:rsidRPr="00E761F3">
                    <w:t>Provide</w:t>
                  </w:r>
                  <w:r w:rsidR="005B0910" w:rsidRPr="00E761F3">
                    <w:t>d</w:t>
                  </w:r>
                  <w:r w:rsidRPr="00E761F3">
                    <w:t xml:space="preserve"> financial literacy curriculum and materials; Provide</w:t>
                  </w:r>
                  <w:r w:rsidR="005B0910" w:rsidRPr="00E761F3">
                    <w:t>d</w:t>
                  </w:r>
                  <w:r w:rsidRPr="00E761F3">
                    <w:t xml:space="preserve"> guest speakers; High School Adult Financial Literacy Program</w:t>
                  </w:r>
                </w:p>
              </w:tc>
            </w:tr>
            <w:tr w:rsidR="00C17DF3" w:rsidRPr="00E761F3" w14:paraId="6E0AF2BC" w14:textId="77777777" w:rsidTr="00C17DF3">
              <w:tc>
                <w:tcPr>
                  <w:tcW w:w="1997" w:type="dxa"/>
                </w:tcPr>
                <w:p w14:paraId="08C9563F" w14:textId="77777777" w:rsidR="00C17DF3" w:rsidRPr="00E761F3" w:rsidRDefault="00C17DF3" w:rsidP="00C17DF3">
                  <w:pPr>
                    <w:spacing w:before="60" w:after="60"/>
                  </w:pPr>
                  <w:r w:rsidRPr="00E761F3">
                    <w:t>Tackey Chan (MA State Representative)</w:t>
                  </w:r>
                </w:p>
              </w:tc>
              <w:tc>
                <w:tcPr>
                  <w:tcW w:w="5490" w:type="dxa"/>
                </w:tcPr>
                <w:p w14:paraId="2EFE54E0" w14:textId="77777777" w:rsidR="00C17DF3" w:rsidRPr="00E761F3" w:rsidRDefault="00C17DF3" w:rsidP="005B0910">
                  <w:pPr>
                    <w:spacing w:before="60" w:after="60"/>
                  </w:pPr>
                  <w:r w:rsidRPr="00E761F3">
                    <w:t>Offer</w:t>
                  </w:r>
                  <w:r w:rsidR="005B0910" w:rsidRPr="00E761F3">
                    <w:t>ed</w:t>
                  </w:r>
                  <w:r w:rsidRPr="00E761F3">
                    <w:t xml:space="preserve"> job shadowing opportunities</w:t>
                  </w:r>
                  <w:r w:rsidRPr="00E761F3">
                    <w:tab/>
                  </w:r>
                </w:p>
              </w:tc>
            </w:tr>
          </w:tbl>
          <w:p w14:paraId="350EFC93" w14:textId="77777777" w:rsidR="00C17DF3" w:rsidRPr="00E761F3" w:rsidRDefault="00C17DF3" w:rsidP="00C17DF3"/>
          <w:p w14:paraId="1AFC6AFF" w14:textId="77777777" w:rsidR="00C17DF3" w:rsidRPr="00E761F3" w:rsidRDefault="00C17DF3" w:rsidP="00C17DF3">
            <w:pPr>
              <w:spacing w:after="120"/>
            </w:pPr>
            <w:r w:rsidRPr="00E761F3">
              <w:t>Students Participating in FLP Program:  41</w:t>
            </w:r>
          </w:p>
          <w:p w14:paraId="60A17913" w14:textId="77777777" w:rsidR="00C17DF3" w:rsidRPr="00E761F3" w:rsidRDefault="00C17DF3" w:rsidP="00C17DF3">
            <w:pPr>
              <w:spacing w:after="120"/>
            </w:pPr>
            <w:r w:rsidRPr="00E761F3">
              <w:t>Educators delivering Financial Literacy Pilot curriculum:  3</w:t>
            </w:r>
          </w:p>
          <w:p w14:paraId="2DAEAFD6" w14:textId="77777777" w:rsidR="00C17DF3" w:rsidRPr="00E761F3" w:rsidRDefault="00C17DF3" w:rsidP="00C17DF3">
            <w:r w:rsidRPr="00E761F3">
              <w:t>Other PD Provider:  Microsoft</w:t>
            </w:r>
          </w:p>
          <w:p w14:paraId="219C67BB" w14:textId="77777777" w:rsidR="00C17DF3" w:rsidRPr="00E761F3" w:rsidRDefault="00C17DF3" w:rsidP="00C17DF3"/>
          <w:p w14:paraId="08443340" w14:textId="77777777" w:rsidR="005B0910" w:rsidRPr="00E761F3" w:rsidRDefault="005B0910" w:rsidP="005B0910">
            <w:pPr>
              <w:rPr>
                <w:color w:val="000000"/>
              </w:rPr>
            </w:pPr>
            <w:r w:rsidRPr="00E761F3">
              <w:rPr>
                <w:color w:val="000000"/>
              </w:rPr>
              <w:t>Quincy’s Financial Literacy Pilot Program at both Quincy High and North Quincy High Schools was fully implemented</w:t>
            </w:r>
            <w:r w:rsidR="00E761F3" w:rsidRPr="00E761F3">
              <w:rPr>
                <w:color w:val="000000"/>
              </w:rPr>
              <w:t xml:space="preserve">. </w:t>
            </w:r>
            <w:r w:rsidRPr="00E761F3">
              <w:rPr>
                <w:color w:val="000000"/>
              </w:rPr>
              <w:t>Approximately 109 students were</w:t>
            </w:r>
            <w:r w:rsidR="00E3623D" w:rsidRPr="00E761F3">
              <w:rPr>
                <w:color w:val="000000"/>
              </w:rPr>
              <w:t xml:space="preserve"> </w:t>
            </w:r>
            <w:r w:rsidRPr="00E761F3">
              <w:rPr>
                <w:color w:val="000000"/>
              </w:rPr>
              <w:t>enrolled in Quincy's Financial Literacy Pilot Program</w:t>
            </w:r>
            <w:r w:rsidR="00E761F3" w:rsidRPr="00E761F3">
              <w:rPr>
                <w:color w:val="000000"/>
              </w:rPr>
              <w:t xml:space="preserve">. </w:t>
            </w:r>
            <w:r w:rsidRPr="00E761F3">
              <w:rPr>
                <w:color w:val="000000"/>
              </w:rPr>
              <w:t>All nine instructors of Quincy’s special population programs, including English Language Learners, Quincy Evening High School, Teen Mothers Program, Goals Program, and PASS Program administered the Financial Literacy Pretest immediately following February recess</w:t>
            </w:r>
            <w:r w:rsidR="00E761F3" w:rsidRPr="00E761F3">
              <w:rPr>
                <w:color w:val="000000"/>
              </w:rPr>
              <w:t xml:space="preserve">. </w:t>
            </w:r>
            <w:r w:rsidRPr="00E761F3">
              <w:rPr>
                <w:color w:val="000000"/>
              </w:rPr>
              <w:t>Facilitators of Quincy’s Pilot Program met with the teachers to discuss the integration of technology, curriculum modifications, and incorporating Quincy’s Community Business Partnerships</w:t>
            </w:r>
            <w:r w:rsidR="00E761F3" w:rsidRPr="00E761F3">
              <w:rPr>
                <w:color w:val="000000"/>
              </w:rPr>
              <w:t xml:space="preserve">. </w:t>
            </w:r>
            <w:r w:rsidRPr="00E761F3">
              <w:rPr>
                <w:color w:val="000000"/>
              </w:rPr>
              <w:lastRenderedPageBreak/>
              <w:t>Facilitators and teachers met on February 26</w:t>
            </w:r>
            <w:r w:rsidRPr="00E761F3">
              <w:rPr>
                <w:color w:val="000000"/>
                <w:vertAlign w:val="superscript"/>
              </w:rPr>
              <w:t>th</w:t>
            </w:r>
            <w:r w:rsidRPr="00E761F3">
              <w:rPr>
                <w:color w:val="000000"/>
              </w:rPr>
              <w:t xml:space="preserve"> to share and discuss best practices within their programs and ways to support each other, where appropriate</w:t>
            </w:r>
            <w:r w:rsidR="00E761F3" w:rsidRPr="00E761F3">
              <w:rPr>
                <w:color w:val="000000"/>
              </w:rPr>
              <w:t xml:space="preserve">. </w:t>
            </w:r>
            <w:r w:rsidRPr="00E761F3">
              <w:rPr>
                <w:color w:val="000000"/>
              </w:rPr>
              <w:t>Financial Literacy staff also received training on career exploration for students through Naviance</w:t>
            </w:r>
            <w:r w:rsidR="00E761F3" w:rsidRPr="00E761F3">
              <w:rPr>
                <w:color w:val="000000"/>
              </w:rPr>
              <w:t xml:space="preserve">. </w:t>
            </w:r>
            <w:r w:rsidRPr="00E761F3">
              <w:rPr>
                <w:color w:val="000000"/>
              </w:rPr>
              <w:t>In addition, participants in the program attended Quincy Public Schools 7</w:t>
            </w:r>
            <w:r w:rsidRPr="00E761F3">
              <w:rPr>
                <w:color w:val="000000"/>
                <w:vertAlign w:val="superscript"/>
              </w:rPr>
              <w:t>th</w:t>
            </w:r>
            <w:r w:rsidRPr="00E761F3">
              <w:rPr>
                <w:color w:val="000000"/>
              </w:rPr>
              <w:t xml:space="preserve"> Annual Credit for Life Fair on March 26, 2015. </w:t>
            </w:r>
          </w:p>
          <w:p w14:paraId="3B6EC836" w14:textId="77777777" w:rsidR="005B0910" w:rsidRPr="00E761F3" w:rsidRDefault="005B0910" w:rsidP="00C17DF3"/>
          <w:p w14:paraId="24038EAB" w14:textId="77777777" w:rsidR="00C17DF3" w:rsidRPr="00E761F3" w:rsidRDefault="00C17DF3" w:rsidP="00785A9F">
            <w:r w:rsidRPr="00E761F3">
              <w:t xml:space="preserve">For more project information, contact the Grant Administrator/Manager: Keith Segalla, Executive Director, Career &amp; Technical Education, </w:t>
            </w:r>
            <w:hyperlink r:id="rId44" w:history="1">
              <w:r w:rsidRPr="00E761F3">
                <w:rPr>
                  <w:rStyle w:val="Hyperlink"/>
                </w:rPr>
                <w:t>keithsegalla@quincypublicschools.com</w:t>
              </w:r>
            </w:hyperlink>
            <w:hyperlink r:id="rId45" w:history="1"/>
            <w:r w:rsidRPr="00E761F3">
              <w:t>.</w:t>
            </w:r>
          </w:p>
        </w:tc>
      </w:tr>
    </w:tbl>
    <w:p w14:paraId="04A2DA7C" w14:textId="77777777" w:rsidR="00BC7B0D" w:rsidRPr="00E761F3" w:rsidRDefault="00BC7B0D">
      <w:r w:rsidRPr="00E761F3">
        <w:lastRenderedPageBreak/>
        <w:br w:type="page"/>
      </w:r>
    </w:p>
    <w:tbl>
      <w:tblPr>
        <w:tblStyle w:val="TableGrid"/>
        <w:tblW w:w="9980" w:type="dxa"/>
        <w:jc w:val="center"/>
        <w:tblLook w:val="04A0" w:firstRow="1" w:lastRow="0" w:firstColumn="1" w:lastColumn="0" w:noHBand="0" w:noVBand="1"/>
      </w:tblPr>
      <w:tblGrid>
        <w:gridCol w:w="1296"/>
        <w:gridCol w:w="8684"/>
      </w:tblGrid>
      <w:tr w:rsidR="00BC7B0D" w:rsidRPr="00E761F3" w14:paraId="22634FDF" w14:textId="77777777" w:rsidTr="00A16655">
        <w:trPr>
          <w:trHeight w:val="276"/>
          <w:tblHeader/>
          <w:jc w:val="center"/>
        </w:trPr>
        <w:tc>
          <w:tcPr>
            <w:tcW w:w="1260" w:type="dxa"/>
            <w:vMerge w:val="restart"/>
            <w:vAlign w:val="center"/>
          </w:tcPr>
          <w:p w14:paraId="76A485AF" w14:textId="77777777" w:rsidR="00BC7B0D" w:rsidRPr="00E761F3" w:rsidRDefault="00BC7B0D" w:rsidP="00A16655">
            <w:pPr>
              <w:jc w:val="center"/>
              <w:rPr>
                <w:b/>
              </w:rPr>
            </w:pPr>
            <w:r w:rsidRPr="00E761F3">
              <w:rPr>
                <w:b/>
              </w:rPr>
              <w:lastRenderedPageBreak/>
              <w:t>District</w:t>
            </w:r>
          </w:p>
        </w:tc>
        <w:tc>
          <w:tcPr>
            <w:tcW w:w="8720" w:type="dxa"/>
            <w:vMerge w:val="restart"/>
            <w:vAlign w:val="center"/>
          </w:tcPr>
          <w:p w14:paraId="20A98516" w14:textId="77777777" w:rsidR="00BC7B0D" w:rsidRPr="00E761F3" w:rsidRDefault="00BC7B0D" w:rsidP="00A16655">
            <w:pPr>
              <w:rPr>
                <w:b/>
              </w:rPr>
            </w:pPr>
            <w:r w:rsidRPr="00E761F3">
              <w:rPr>
                <w:b/>
              </w:rPr>
              <w:t>Pilot Program Description - FY15 Data</w:t>
            </w:r>
          </w:p>
        </w:tc>
      </w:tr>
      <w:tr w:rsidR="00BC7B0D" w:rsidRPr="00E761F3" w14:paraId="71810C52" w14:textId="77777777" w:rsidTr="00A16655">
        <w:trPr>
          <w:trHeight w:val="276"/>
          <w:tblHeader/>
          <w:jc w:val="center"/>
        </w:trPr>
        <w:tc>
          <w:tcPr>
            <w:tcW w:w="1260" w:type="dxa"/>
            <w:vMerge/>
            <w:vAlign w:val="center"/>
          </w:tcPr>
          <w:p w14:paraId="56FBDE4D" w14:textId="77777777" w:rsidR="00BC7B0D" w:rsidRPr="00E761F3" w:rsidRDefault="00BC7B0D" w:rsidP="00A16655">
            <w:pPr>
              <w:jc w:val="center"/>
              <w:rPr>
                <w:b/>
              </w:rPr>
            </w:pPr>
          </w:p>
        </w:tc>
        <w:tc>
          <w:tcPr>
            <w:tcW w:w="8720" w:type="dxa"/>
            <w:vMerge/>
          </w:tcPr>
          <w:p w14:paraId="178C03F8" w14:textId="77777777" w:rsidR="00BC7B0D" w:rsidRPr="00E761F3" w:rsidRDefault="00BC7B0D" w:rsidP="00A16655">
            <w:pPr>
              <w:rPr>
                <w:b/>
              </w:rPr>
            </w:pPr>
          </w:p>
        </w:tc>
      </w:tr>
      <w:tr w:rsidR="00C17DF3" w:rsidRPr="00E761F3" w14:paraId="69805219" w14:textId="77777777" w:rsidTr="002A6719">
        <w:trPr>
          <w:cantSplit/>
          <w:jc w:val="center"/>
        </w:trPr>
        <w:tc>
          <w:tcPr>
            <w:tcW w:w="1260" w:type="dxa"/>
            <w:tcBorders>
              <w:bottom w:val="single" w:sz="4" w:space="0" w:color="auto"/>
            </w:tcBorders>
            <w:vAlign w:val="center"/>
          </w:tcPr>
          <w:p w14:paraId="7EC28DB6" w14:textId="77777777" w:rsidR="00C17DF3" w:rsidRPr="00E761F3" w:rsidRDefault="00C17DF3" w:rsidP="00C17DF3">
            <w:pPr>
              <w:jc w:val="center"/>
            </w:pPr>
            <w:r w:rsidRPr="00E761F3">
              <w:t xml:space="preserve">Revere - </w:t>
            </w:r>
          </w:p>
          <w:p w14:paraId="08C37CED" w14:textId="77777777" w:rsidR="00C17DF3" w:rsidRPr="00E761F3" w:rsidRDefault="00C17DF3" w:rsidP="00C17DF3">
            <w:pPr>
              <w:jc w:val="center"/>
            </w:pPr>
            <w:r w:rsidRPr="00E761F3">
              <w:t>Revere High School</w:t>
            </w:r>
          </w:p>
        </w:tc>
        <w:tc>
          <w:tcPr>
            <w:tcW w:w="8720" w:type="dxa"/>
            <w:tcBorders>
              <w:bottom w:val="single" w:sz="4" w:space="0" w:color="auto"/>
            </w:tcBorders>
          </w:tcPr>
          <w:p w14:paraId="4E9C42AC" w14:textId="77777777" w:rsidR="00C17DF3" w:rsidRPr="00E761F3" w:rsidRDefault="00785A9F" w:rsidP="00785A9F">
            <w:pPr>
              <w:tabs>
                <w:tab w:val="left" w:pos="2311"/>
              </w:tabs>
            </w:pPr>
            <w:r>
              <w:t xml:space="preserve">Required Course(s): </w:t>
            </w:r>
            <w:r>
              <w:tab/>
            </w:r>
            <w:r w:rsidR="00C17DF3" w:rsidRPr="00E761F3">
              <w:t>Advisory Block (all grades)</w:t>
            </w:r>
          </w:p>
          <w:p w14:paraId="5BB6B1A0" w14:textId="77777777" w:rsidR="00C17DF3" w:rsidRPr="00E761F3" w:rsidRDefault="00C17DF3" w:rsidP="00785A9F">
            <w:pPr>
              <w:tabs>
                <w:tab w:val="left" w:pos="2311"/>
              </w:tabs>
              <w:spacing w:after="120"/>
            </w:pPr>
            <w:r w:rsidRPr="00E761F3">
              <w:tab/>
              <w:t>Mathematics classes (grade 9, Math</w:t>
            </w:r>
            <w:r w:rsidR="00BC011B" w:rsidRPr="00E761F3">
              <w:t>ematics</w:t>
            </w:r>
            <w:r w:rsidRPr="00E761F3">
              <w:t xml:space="preserve"> Department)</w:t>
            </w:r>
          </w:p>
          <w:p w14:paraId="0AC92B9B" w14:textId="77777777" w:rsidR="00C17DF3" w:rsidRPr="00E761F3" w:rsidRDefault="00785A9F" w:rsidP="00785A9F">
            <w:pPr>
              <w:tabs>
                <w:tab w:val="left" w:pos="2311"/>
              </w:tabs>
              <w:spacing w:after="120"/>
            </w:pPr>
            <w:r>
              <w:t>Elective Course(s):</w:t>
            </w:r>
            <w:r>
              <w:tab/>
            </w:r>
            <w:r w:rsidR="00C17DF3" w:rsidRPr="00E761F3">
              <w:t>Financial Literacy course (grades 11-12)</w:t>
            </w:r>
          </w:p>
          <w:p w14:paraId="629AA309" w14:textId="77777777" w:rsidR="00C17DF3" w:rsidRPr="00E761F3" w:rsidRDefault="00785A9F" w:rsidP="00785A9F">
            <w:pPr>
              <w:tabs>
                <w:tab w:val="left" w:pos="2311"/>
              </w:tabs>
            </w:pPr>
            <w:r>
              <w:t>Experiential Activities:</w:t>
            </w:r>
            <w:r>
              <w:tab/>
            </w:r>
            <w:r w:rsidR="00C17DF3" w:rsidRPr="00E761F3">
              <w:t>Online/App Stock Market Game</w:t>
            </w:r>
          </w:p>
          <w:p w14:paraId="616D8648" w14:textId="77777777" w:rsidR="00C17DF3" w:rsidRPr="00E761F3" w:rsidRDefault="00C17DF3" w:rsidP="00785A9F">
            <w:pPr>
              <w:tabs>
                <w:tab w:val="left" w:pos="2311"/>
              </w:tabs>
            </w:pPr>
            <w:r w:rsidRPr="00E761F3">
              <w:tab/>
              <w:t xml:space="preserve">Capstone or Year-end Project </w:t>
            </w:r>
          </w:p>
          <w:p w14:paraId="41C55538" w14:textId="77777777" w:rsidR="00C17DF3" w:rsidRPr="00E761F3" w:rsidRDefault="00C17DF3" w:rsidP="00785A9F">
            <w:pPr>
              <w:tabs>
                <w:tab w:val="left" w:pos="2311"/>
              </w:tabs>
            </w:pPr>
            <w:r w:rsidRPr="00E761F3">
              <w:tab/>
              <w:t>Financial Literacy or Business Portfolio</w:t>
            </w:r>
          </w:p>
          <w:p w14:paraId="4A630FBF" w14:textId="77777777" w:rsidR="00C17DF3" w:rsidRPr="00E761F3" w:rsidRDefault="00C17DF3" w:rsidP="00785A9F">
            <w:pPr>
              <w:tabs>
                <w:tab w:val="left" w:pos="2311"/>
              </w:tabs>
            </w:pPr>
            <w:r w:rsidRPr="00E761F3">
              <w:tab/>
              <w:t>Personal or Household Budget</w:t>
            </w:r>
          </w:p>
          <w:p w14:paraId="555FFA63" w14:textId="77777777" w:rsidR="00C17DF3" w:rsidRPr="00E761F3" w:rsidRDefault="00C17DF3" w:rsidP="00785A9F">
            <w:pPr>
              <w:tabs>
                <w:tab w:val="left" w:pos="2311"/>
              </w:tabs>
              <w:spacing w:after="120"/>
            </w:pPr>
            <w:r w:rsidRPr="00E761F3">
              <w:tab/>
              <w:t>Business or Financial Plan</w:t>
            </w:r>
          </w:p>
          <w:p w14:paraId="5E15864C" w14:textId="77777777" w:rsidR="00C17DF3" w:rsidRPr="00E761F3" w:rsidRDefault="00785A9F" w:rsidP="00785A9F">
            <w:pPr>
              <w:tabs>
                <w:tab w:val="left" w:pos="2311"/>
              </w:tabs>
              <w:spacing w:after="120"/>
            </w:pPr>
            <w:r>
              <w:t>Curriculum Resource:</w:t>
            </w:r>
            <w:r>
              <w:tab/>
            </w:r>
            <w:r w:rsidR="00C17DF3" w:rsidRPr="00E761F3">
              <w:t>Valmo Village and Boston Fed Reserve Bank</w:t>
            </w:r>
          </w:p>
          <w:tbl>
            <w:tblPr>
              <w:tblStyle w:val="TableGrid"/>
              <w:tblW w:w="0" w:type="auto"/>
              <w:tblLook w:val="04A0" w:firstRow="1" w:lastRow="0" w:firstColumn="1" w:lastColumn="0" w:noHBand="0" w:noVBand="1"/>
            </w:tblPr>
            <w:tblGrid>
              <w:gridCol w:w="1997"/>
              <w:gridCol w:w="5490"/>
            </w:tblGrid>
            <w:tr w:rsidR="00C17DF3" w:rsidRPr="00E761F3" w14:paraId="64AE80DD" w14:textId="77777777" w:rsidTr="00C17DF3">
              <w:tc>
                <w:tcPr>
                  <w:tcW w:w="1997" w:type="dxa"/>
                  <w:vAlign w:val="center"/>
                </w:tcPr>
                <w:p w14:paraId="7ACE05BF" w14:textId="77777777" w:rsidR="00C17DF3" w:rsidRPr="00E761F3" w:rsidRDefault="00C17DF3" w:rsidP="00C17DF3">
                  <w:pPr>
                    <w:spacing w:before="60"/>
                    <w:jc w:val="center"/>
                    <w:rPr>
                      <w:b/>
                    </w:rPr>
                  </w:pPr>
                  <w:r w:rsidRPr="00E761F3">
                    <w:rPr>
                      <w:b/>
                    </w:rPr>
                    <w:t>External Partner</w:t>
                  </w:r>
                  <w:r w:rsidR="00BC011B" w:rsidRPr="00E761F3">
                    <w:rPr>
                      <w:b/>
                    </w:rPr>
                    <w:t>s</w:t>
                  </w:r>
                </w:p>
              </w:tc>
              <w:tc>
                <w:tcPr>
                  <w:tcW w:w="5490" w:type="dxa"/>
                  <w:vAlign w:val="center"/>
                </w:tcPr>
                <w:p w14:paraId="4CBF5F0E" w14:textId="77777777" w:rsidR="00C17DF3" w:rsidRPr="00E761F3" w:rsidRDefault="00C17DF3" w:rsidP="00C17DF3">
                  <w:pPr>
                    <w:spacing w:before="60"/>
                    <w:jc w:val="center"/>
                    <w:rPr>
                      <w:b/>
                    </w:rPr>
                  </w:pPr>
                  <w:r w:rsidRPr="00E761F3">
                    <w:rPr>
                      <w:b/>
                    </w:rPr>
                    <w:t>Role(s)</w:t>
                  </w:r>
                </w:p>
              </w:tc>
            </w:tr>
            <w:tr w:rsidR="00C17DF3" w:rsidRPr="00E761F3" w14:paraId="49936ED5" w14:textId="77777777" w:rsidTr="00C17DF3">
              <w:tc>
                <w:tcPr>
                  <w:tcW w:w="1997" w:type="dxa"/>
                </w:tcPr>
                <w:p w14:paraId="159283E4" w14:textId="77777777" w:rsidR="00C17DF3" w:rsidRPr="00E761F3" w:rsidRDefault="00C17DF3" w:rsidP="00C17DF3">
                  <w:pPr>
                    <w:spacing w:before="60" w:after="60"/>
                  </w:pPr>
                  <w:r w:rsidRPr="00E761F3">
                    <w:t>Revere Municipal Credit Union</w:t>
                  </w:r>
                </w:p>
              </w:tc>
              <w:tc>
                <w:tcPr>
                  <w:tcW w:w="5490" w:type="dxa"/>
                </w:tcPr>
                <w:p w14:paraId="30DA80FE" w14:textId="77777777" w:rsidR="00C17DF3" w:rsidRPr="00E761F3" w:rsidRDefault="00C17DF3" w:rsidP="00BC011B">
                  <w:pPr>
                    <w:spacing w:before="60" w:after="60"/>
                  </w:pPr>
                  <w:r w:rsidRPr="00E761F3">
                    <w:t>Provide</w:t>
                  </w:r>
                  <w:r w:rsidR="00BC011B" w:rsidRPr="00E761F3">
                    <w:t>d</w:t>
                  </w:r>
                  <w:r w:rsidRPr="00E761F3">
                    <w:t xml:space="preserve"> guest speakers; Provide</w:t>
                  </w:r>
                  <w:r w:rsidR="00BC011B" w:rsidRPr="00E761F3">
                    <w:t>d</w:t>
                  </w:r>
                  <w:r w:rsidRPr="00E761F3">
                    <w:t xml:space="preserve"> funding for FLP events and/or materials</w:t>
                  </w:r>
                </w:p>
              </w:tc>
            </w:tr>
            <w:tr w:rsidR="00C17DF3" w:rsidRPr="00E761F3" w14:paraId="12A3B2F2" w14:textId="77777777" w:rsidTr="00C17DF3">
              <w:tc>
                <w:tcPr>
                  <w:tcW w:w="1997" w:type="dxa"/>
                </w:tcPr>
                <w:p w14:paraId="380FC40F" w14:textId="77777777" w:rsidR="00C17DF3" w:rsidRPr="00E761F3" w:rsidRDefault="00C17DF3" w:rsidP="00C17DF3">
                  <w:pPr>
                    <w:spacing w:before="60" w:after="60"/>
                  </w:pPr>
                  <w:r w:rsidRPr="00E761F3">
                    <w:t>Axa Equitable Consultant</w:t>
                  </w:r>
                </w:p>
              </w:tc>
              <w:tc>
                <w:tcPr>
                  <w:tcW w:w="5490" w:type="dxa"/>
                </w:tcPr>
                <w:p w14:paraId="4FE155C1" w14:textId="77777777" w:rsidR="00C17DF3" w:rsidRPr="00E761F3" w:rsidRDefault="00C17DF3" w:rsidP="00BC011B">
                  <w:pPr>
                    <w:spacing w:before="60" w:after="60"/>
                  </w:pPr>
                  <w:r w:rsidRPr="00E761F3">
                    <w:t>Provide</w:t>
                  </w:r>
                  <w:r w:rsidR="00BC011B" w:rsidRPr="00E761F3">
                    <w:t>d</w:t>
                  </w:r>
                  <w:r w:rsidRPr="00E761F3">
                    <w:t xml:space="preserve"> guest speakers</w:t>
                  </w:r>
                </w:p>
              </w:tc>
            </w:tr>
            <w:tr w:rsidR="00C17DF3" w:rsidRPr="00E761F3" w14:paraId="289C3ECF" w14:textId="77777777" w:rsidTr="00C17DF3">
              <w:tc>
                <w:tcPr>
                  <w:tcW w:w="1997" w:type="dxa"/>
                </w:tcPr>
                <w:p w14:paraId="2D149B9F" w14:textId="77777777" w:rsidR="00C17DF3" w:rsidRPr="00E761F3" w:rsidRDefault="00C17DF3" w:rsidP="00C17DF3">
                  <w:pPr>
                    <w:spacing w:before="60" w:after="60"/>
                  </w:pPr>
                  <w:r w:rsidRPr="00E761F3">
                    <w:t>Wheelock College</w:t>
                  </w:r>
                </w:p>
              </w:tc>
              <w:tc>
                <w:tcPr>
                  <w:tcW w:w="5490" w:type="dxa"/>
                </w:tcPr>
                <w:p w14:paraId="0AA2F4F6" w14:textId="77777777" w:rsidR="00C17DF3" w:rsidRPr="00E761F3" w:rsidRDefault="00C17DF3" w:rsidP="00BC011B">
                  <w:pPr>
                    <w:spacing w:before="60" w:after="60"/>
                  </w:pPr>
                  <w:r w:rsidRPr="00E761F3">
                    <w:t>Provide</w:t>
                  </w:r>
                  <w:r w:rsidR="00BC011B" w:rsidRPr="00E761F3">
                    <w:t>d</w:t>
                  </w:r>
                  <w:r w:rsidRPr="00E761F3">
                    <w:t xml:space="preserve"> professional development</w:t>
                  </w:r>
                </w:p>
              </w:tc>
            </w:tr>
          </w:tbl>
          <w:p w14:paraId="0D2262F2" w14:textId="77777777" w:rsidR="00C17DF3" w:rsidRPr="00E761F3" w:rsidRDefault="00C17DF3" w:rsidP="00C17DF3">
            <w:pPr>
              <w:ind w:left="742" w:hanging="742"/>
            </w:pPr>
          </w:p>
          <w:p w14:paraId="7B3A85EC" w14:textId="77777777" w:rsidR="00C17DF3" w:rsidRPr="00E761F3" w:rsidRDefault="00C17DF3" w:rsidP="00C17DF3">
            <w:pPr>
              <w:spacing w:after="120"/>
            </w:pPr>
            <w:r w:rsidRPr="00E761F3">
              <w:t>Students Participating in FLP Program:  1,700</w:t>
            </w:r>
          </w:p>
          <w:p w14:paraId="0F30AECA" w14:textId="77777777" w:rsidR="00C17DF3" w:rsidRPr="00E761F3" w:rsidRDefault="00C17DF3" w:rsidP="00785A9F">
            <w:pPr>
              <w:spacing w:after="120"/>
            </w:pPr>
            <w:r w:rsidRPr="00E761F3">
              <w:t>Educators delivering Financial Literacy Pilot curriculum:  130</w:t>
            </w:r>
          </w:p>
          <w:p w14:paraId="59AE3F31" w14:textId="77777777" w:rsidR="00C17DF3" w:rsidRPr="00E761F3" w:rsidRDefault="00C17DF3" w:rsidP="00C17DF3">
            <w:r w:rsidRPr="00E761F3">
              <w:t xml:space="preserve">Revere High School </w:t>
            </w:r>
            <w:r w:rsidR="00BC011B" w:rsidRPr="00E761F3">
              <w:t xml:space="preserve">taught the </w:t>
            </w:r>
            <w:r w:rsidRPr="00E761F3">
              <w:t>Financial Literacy elective course</w:t>
            </w:r>
            <w:r w:rsidR="00BC011B" w:rsidRPr="00E761F3">
              <w:t xml:space="preserve"> for three consecutive quarters</w:t>
            </w:r>
            <w:r w:rsidR="00E761F3" w:rsidRPr="00E761F3">
              <w:t xml:space="preserve">. </w:t>
            </w:r>
            <w:r w:rsidRPr="00E761F3">
              <w:t xml:space="preserve">As the course </w:t>
            </w:r>
            <w:r w:rsidR="00BC011B" w:rsidRPr="00E761F3">
              <w:t xml:space="preserve">was </w:t>
            </w:r>
            <w:r w:rsidRPr="00E761F3">
              <w:t xml:space="preserve">a quarter-long course, we </w:t>
            </w:r>
            <w:r w:rsidR="00BC011B" w:rsidRPr="00E761F3">
              <w:t>were</w:t>
            </w:r>
            <w:r w:rsidRPr="00E761F3">
              <w:t xml:space="preserve"> able to make some adjustments to the course</w:t>
            </w:r>
            <w:r w:rsidR="00BC011B" w:rsidRPr="00E761F3">
              <w:t>, as well as to student performance</w:t>
            </w:r>
            <w:r w:rsidRPr="00E761F3">
              <w:t xml:space="preserve"> throughout the year in response to student feedback</w:t>
            </w:r>
            <w:r w:rsidR="00E761F3" w:rsidRPr="00E761F3">
              <w:t xml:space="preserve">. </w:t>
            </w:r>
            <w:r w:rsidRPr="00E761F3">
              <w:t xml:space="preserve">Additionally, RHS </w:t>
            </w:r>
            <w:r w:rsidR="00BC011B" w:rsidRPr="00E761F3">
              <w:t xml:space="preserve">held </w:t>
            </w:r>
            <w:r w:rsidR="003B1FBF" w:rsidRPr="00E761F3">
              <w:t>its April</w:t>
            </w:r>
            <w:r w:rsidRPr="00E761F3">
              <w:t xml:space="preserve"> Financial Literacy week</w:t>
            </w:r>
            <w:r w:rsidR="00E761F3" w:rsidRPr="00E761F3">
              <w:t xml:space="preserve">. </w:t>
            </w:r>
            <w:r w:rsidRPr="00E761F3">
              <w:t>We promot</w:t>
            </w:r>
            <w:r w:rsidR="00BC011B" w:rsidRPr="00E761F3">
              <w:t>ed</w:t>
            </w:r>
            <w:r w:rsidRPr="00E761F3">
              <w:t xml:space="preserve"> financial literacy ideas to all of our students during our morning advisory blocks.</w:t>
            </w:r>
          </w:p>
          <w:p w14:paraId="0CBB2367" w14:textId="77777777" w:rsidR="00C17DF3" w:rsidRPr="00E761F3" w:rsidRDefault="00C17DF3" w:rsidP="00C17DF3"/>
          <w:p w14:paraId="0249EFC7" w14:textId="77777777" w:rsidR="00C17DF3" w:rsidRPr="00E761F3" w:rsidRDefault="00C17DF3" w:rsidP="00C17DF3">
            <w:r w:rsidRPr="00E761F3">
              <w:t xml:space="preserve">For more project information, contact: Matt Costa, Director of STEM Disciplines, K-12, </w:t>
            </w:r>
            <w:hyperlink r:id="rId46" w:history="1">
              <w:r w:rsidRPr="00E761F3">
                <w:rPr>
                  <w:rStyle w:val="Hyperlink"/>
                </w:rPr>
                <w:t>mcosta@revere.mec.edu</w:t>
              </w:r>
            </w:hyperlink>
            <w:hyperlink r:id="rId47" w:history="1"/>
            <w:r w:rsidRPr="00E761F3">
              <w:t>.</w:t>
            </w:r>
          </w:p>
        </w:tc>
      </w:tr>
      <w:tr w:rsidR="00C17DF3" w:rsidRPr="00E761F3" w14:paraId="69FED3A1" w14:textId="77777777" w:rsidTr="00FB69B3">
        <w:trPr>
          <w:cantSplit/>
          <w:jc w:val="center"/>
        </w:trPr>
        <w:tc>
          <w:tcPr>
            <w:tcW w:w="1260" w:type="dxa"/>
            <w:tcBorders>
              <w:bottom w:val="single" w:sz="4" w:space="0" w:color="auto"/>
            </w:tcBorders>
            <w:vAlign w:val="center"/>
          </w:tcPr>
          <w:p w14:paraId="7ADA7ABF" w14:textId="77777777" w:rsidR="00C17DF3" w:rsidRPr="00E761F3" w:rsidRDefault="00C17DF3" w:rsidP="00C17DF3">
            <w:r w:rsidRPr="00E761F3">
              <w:lastRenderedPageBreak/>
              <w:t xml:space="preserve">Salem - </w:t>
            </w:r>
          </w:p>
          <w:p w14:paraId="2AA3F749" w14:textId="77777777" w:rsidR="00C17DF3" w:rsidRPr="00E761F3" w:rsidRDefault="00C17DF3" w:rsidP="00C17DF3">
            <w:r w:rsidRPr="00E761F3">
              <w:t>Salem High School</w:t>
            </w:r>
          </w:p>
        </w:tc>
        <w:tc>
          <w:tcPr>
            <w:tcW w:w="8720" w:type="dxa"/>
            <w:tcBorders>
              <w:bottom w:val="single" w:sz="4" w:space="0" w:color="auto"/>
            </w:tcBorders>
          </w:tcPr>
          <w:p w14:paraId="6F5275C5" w14:textId="77777777" w:rsidR="00C17DF3" w:rsidRPr="00E761F3" w:rsidRDefault="00190DE1" w:rsidP="00190DE1">
            <w:pPr>
              <w:tabs>
                <w:tab w:val="left" w:pos="2326"/>
              </w:tabs>
              <w:spacing w:after="120"/>
            </w:pPr>
            <w:r>
              <w:t>Required Course(s):</w:t>
            </w:r>
            <w:r>
              <w:tab/>
            </w:r>
            <w:r w:rsidR="00C17DF3" w:rsidRPr="00E761F3">
              <w:t>None</w:t>
            </w:r>
          </w:p>
          <w:p w14:paraId="497D06FE" w14:textId="77777777" w:rsidR="00C17DF3" w:rsidRPr="00E761F3" w:rsidRDefault="00190DE1" w:rsidP="00190DE1">
            <w:pPr>
              <w:tabs>
                <w:tab w:val="left" w:pos="2326"/>
              </w:tabs>
              <w:spacing w:after="120"/>
            </w:pPr>
            <w:r>
              <w:t>Elective Course(s):</w:t>
            </w:r>
            <w:r>
              <w:tab/>
            </w:r>
            <w:r w:rsidR="00C17DF3" w:rsidRPr="00E761F3">
              <w:t>Money Matters (grade 12, business department)</w:t>
            </w:r>
          </w:p>
          <w:p w14:paraId="5C822500" w14:textId="77777777" w:rsidR="00C17DF3" w:rsidRPr="00E761F3" w:rsidRDefault="00190DE1" w:rsidP="00190DE1">
            <w:pPr>
              <w:keepLines/>
              <w:tabs>
                <w:tab w:val="left" w:pos="2326"/>
              </w:tabs>
              <w:ind w:left="2002" w:hanging="2002"/>
            </w:pPr>
            <w:r>
              <w:t>Experiential Activities:</w:t>
            </w:r>
            <w:r>
              <w:tab/>
            </w:r>
            <w:r w:rsidR="00C17DF3" w:rsidRPr="00E761F3">
              <w:t>Credit for Life Fair</w:t>
            </w:r>
          </w:p>
          <w:p w14:paraId="07D24BF7" w14:textId="77777777" w:rsidR="00C17DF3" w:rsidRPr="00E761F3" w:rsidRDefault="00C17DF3" w:rsidP="00190DE1">
            <w:pPr>
              <w:keepLines/>
              <w:tabs>
                <w:tab w:val="left" w:pos="2326"/>
              </w:tabs>
              <w:ind w:left="2092" w:hanging="2092"/>
            </w:pPr>
            <w:r w:rsidRPr="00E761F3">
              <w:tab/>
            </w:r>
            <w:r w:rsidR="00190DE1">
              <w:tab/>
            </w:r>
            <w:r w:rsidRPr="00E761F3">
              <w:t>Online/App Stock Market Game</w:t>
            </w:r>
          </w:p>
          <w:p w14:paraId="29B909D7" w14:textId="77777777" w:rsidR="00C17DF3" w:rsidRPr="00E761F3" w:rsidRDefault="00C17DF3" w:rsidP="00190DE1">
            <w:pPr>
              <w:keepLines/>
              <w:tabs>
                <w:tab w:val="left" w:pos="2326"/>
              </w:tabs>
              <w:spacing w:after="120"/>
              <w:ind w:left="2092" w:hanging="2092"/>
            </w:pPr>
            <w:r w:rsidRPr="00E761F3">
              <w:tab/>
            </w:r>
            <w:r w:rsidR="00190DE1">
              <w:tab/>
            </w:r>
            <w:r w:rsidRPr="00E761F3">
              <w:t>Personal or Household Budget</w:t>
            </w:r>
          </w:p>
          <w:p w14:paraId="3ABB3F0B" w14:textId="77777777" w:rsidR="00C17DF3" w:rsidRPr="00E761F3" w:rsidRDefault="00190DE1" w:rsidP="00190DE1">
            <w:pPr>
              <w:keepLines/>
              <w:tabs>
                <w:tab w:val="left" w:pos="2326"/>
              </w:tabs>
              <w:spacing w:after="120"/>
            </w:pPr>
            <w:r>
              <w:t>Curriculum Resource:</w:t>
            </w:r>
            <w:r>
              <w:tab/>
            </w:r>
            <w:r w:rsidR="00C17DF3" w:rsidRPr="00E761F3">
              <w:t>NEFE HS Financial Planning Program</w:t>
            </w:r>
          </w:p>
          <w:tbl>
            <w:tblPr>
              <w:tblStyle w:val="TableGrid"/>
              <w:tblW w:w="0" w:type="auto"/>
              <w:tblLook w:val="04A0" w:firstRow="1" w:lastRow="0" w:firstColumn="1" w:lastColumn="0" w:noHBand="0" w:noVBand="1"/>
            </w:tblPr>
            <w:tblGrid>
              <w:gridCol w:w="1997"/>
              <w:gridCol w:w="5490"/>
            </w:tblGrid>
            <w:tr w:rsidR="00C17DF3" w:rsidRPr="00E761F3" w14:paraId="3D210DA5" w14:textId="77777777" w:rsidTr="00C17DF3">
              <w:tc>
                <w:tcPr>
                  <w:tcW w:w="1997" w:type="dxa"/>
                  <w:vAlign w:val="center"/>
                </w:tcPr>
                <w:p w14:paraId="3C6E5CD7" w14:textId="77777777" w:rsidR="00C17DF3" w:rsidRPr="00E761F3" w:rsidRDefault="00C17DF3" w:rsidP="00C17DF3">
                  <w:pPr>
                    <w:spacing w:before="60"/>
                    <w:jc w:val="center"/>
                    <w:rPr>
                      <w:b/>
                    </w:rPr>
                  </w:pPr>
                  <w:r w:rsidRPr="00E761F3">
                    <w:rPr>
                      <w:b/>
                    </w:rPr>
                    <w:t>External Partner</w:t>
                  </w:r>
                  <w:r w:rsidR="006F51F5" w:rsidRPr="00E761F3">
                    <w:rPr>
                      <w:b/>
                    </w:rPr>
                    <w:t>s</w:t>
                  </w:r>
                </w:p>
              </w:tc>
              <w:tc>
                <w:tcPr>
                  <w:tcW w:w="5490" w:type="dxa"/>
                  <w:vAlign w:val="center"/>
                </w:tcPr>
                <w:p w14:paraId="70EC87C2" w14:textId="77777777" w:rsidR="00C17DF3" w:rsidRPr="00E761F3" w:rsidRDefault="00C17DF3" w:rsidP="00C17DF3">
                  <w:pPr>
                    <w:spacing w:before="60"/>
                    <w:jc w:val="center"/>
                    <w:rPr>
                      <w:b/>
                    </w:rPr>
                  </w:pPr>
                  <w:r w:rsidRPr="00E761F3">
                    <w:rPr>
                      <w:b/>
                    </w:rPr>
                    <w:t>Role(s)</w:t>
                  </w:r>
                </w:p>
              </w:tc>
            </w:tr>
            <w:tr w:rsidR="00C17DF3" w:rsidRPr="00E761F3" w14:paraId="31E81E80" w14:textId="77777777" w:rsidTr="00C17DF3">
              <w:tc>
                <w:tcPr>
                  <w:tcW w:w="1997" w:type="dxa"/>
                </w:tcPr>
                <w:p w14:paraId="381549A2" w14:textId="77777777" w:rsidR="00C17DF3" w:rsidRPr="00E761F3" w:rsidRDefault="00C17DF3" w:rsidP="00C17DF3">
                  <w:pPr>
                    <w:spacing w:before="60" w:after="60"/>
                  </w:pPr>
                  <w:r w:rsidRPr="00E761F3">
                    <w:t>Cabot Money Management (Rob Lutts, President and Chief Investment Officer)</w:t>
                  </w:r>
                </w:p>
              </w:tc>
              <w:tc>
                <w:tcPr>
                  <w:tcW w:w="5490" w:type="dxa"/>
                </w:tcPr>
                <w:p w14:paraId="23B6ABC3" w14:textId="77777777" w:rsidR="00C17DF3" w:rsidRPr="00E761F3" w:rsidRDefault="00C17DF3" w:rsidP="006F51F5">
                  <w:pPr>
                    <w:spacing w:before="60" w:after="60"/>
                  </w:pPr>
                  <w:r w:rsidRPr="00E761F3">
                    <w:t>Provide</w:t>
                  </w:r>
                  <w:r w:rsidR="006F51F5" w:rsidRPr="00E761F3">
                    <w:t>d</w:t>
                  </w:r>
                  <w:r w:rsidRPr="00E761F3">
                    <w:t xml:space="preserve"> guest speakers; Provide</w:t>
                  </w:r>
                  <w:r w:rsidR="006F51F5" w:rsidRPr="00E761F3">
                    <w:t>d</w:t>
                  </w:r>
                  <w:r w:rsidRPr="00E761F3">
                    <w:t xml:space="preserve"> funding for FLP event (Credit for Life</w:t>
                  </w:r>
                  <w:r w:rsidR="00190DE1">
                    <w:t xml:space="preserve"> Fair) and academic scholarship</w:t>
                  </w:r>
                </w:p>
              </w:tc>
            </w:tr>
            <w:tr w:rsidR="00C17DF3" w:rsidRPr="00E761F3" w14:paraId="049FF018" w14:textId="77777777" w:rsidTr="00C17DF3">
              <w:tc>
                <w:tcPr>
                  <w:tcW w:w="1997" w:type="dxa"/>
                </w:tcPr>
                <w:p w14:paraId="30E6D2FE" w14:textId="77777777" w:rsidR="00C17DF3" w:rsidRPr="00E761F3" w:rsidRDefault="00C17DF3" w:rsidP="00C17DF3">
                  <w:pPr>
                    <w:spacing w:before="60" w:after="60"/>
                  </w:pPr>
                  <w:r w:rsidRPr="00E761F3">
                    <w:t xml:space="preserve">Salem State University </w:t>
                  </w:r>
                </w:p>
              </w:tc>
              <w:tc>
                <w:tcPr>
                  <w:tcW w:w="5490" w:type="dxa"/>
                </w:tcPr>
                <w:p w14:paraId="2239207C" w14:textId="77777777" w:rsidR="00C17DF3" w:rsidRPr="00E761F3" w:rsidRDefault="00C17DF3" w:rsidP="006F51F5">
                  <w:pPr>
                    <w:spacing w:before="60" w:after="60"/>
                  </w:pPr>
                  <w:r w:rsidRPr="00E761F3">
                    <w:t>Host</w:t>
                  </w:r>
                  <w:r w:rsidR="006F51F5" w:rsidRPr="00E761F3">
                    <w:t>ed</w:t>
                  </w:r>
                  <w:r w:rsidRPr="00E761F3">
                    <w:t xml:space="preserve"> FLP event (Credit for Life Fair)</w:t>
                  </w:r>
                </w:p>
              </w:tc>
            </w:tr>
          </w:tbl>
          <w:p w14:paraId="06CA814B" w14:textId="77777777" w:rsidR="00C17DF3" w:rsidRPr="00E761F3" w:rsidRDefault="00C17DF3" w:rsidP="00C17DF3">
            <w:pPr>
              <w:keepLines/>
            </w:pPr>
          </w:p>
          <w:p w14:paraId="21CED30B" w14:textId="77777777" w:rsidR="00C17DF3" w:rsidRPr="00E761F3" w:rsidRDefault="00C17DF3" w:rsidP="00C17DF3">
            <w:pPr>
              <w:spacing w:after="120"/>
            </w:pPr>
            <w:r w:rsidRPr="00E761F3">
              <w:t>Students Participating in FLP Program:  80</w:t>
            </w:r>
          </w:p>
          <w:p w14:paraId="16831AB3" w14:textId="77777777" w:rsidR="00C17DF3" w:rsidRPr="00E761F3" w:rsidRDefault="00C17DF3" w:rsidP="00190DE1">
            <w:pPr>
              <w:spacing w:after="120"/>
            </w:pPr>
            <w:r w:rsidRPr="00E761F3">
              <w:t>Educators delivering Financial Literacy Pilot curriculum:  2</w:t>
            </w:r>
          </w:p>
          <w:p w14:paraId="3EA4065D" w14:textId="77777777" w:rsidR="00C17DF3" w:rsidRPr="00E761F3" w:rsidRDefault="00C17DF3" w:rsidP="00C17DF3">
            <w:r w:rsidRPr="00E761F3">
              <w:t>The National Education for Financial Education (NEFE) High School Financial Planning Program’s publication serve</w:t>
            </w:r>
            <w:r w:rsidR="006F51F5" w:rsidRPr="00E761F3">
              <w:t>d</w:t>
            </w:r>
            <w:r w:rsidRPr="00E761F3">
              <w:t xml:space="preserve"> as the primary curriculum</w:t>
            </w:r>
            <w:r w:rsidR="00E761F3" w:rsidRPr="00E761F3">
              <w:t xml:space="preserve">. </w:t>
            </w:r>
            <w:r w:rsidRPr="00E761F3">
              <w:t xml:space="preserve">However, lessons </w:t>
            </w:r>
            <w:r w:rsidR="006F51F5" w:rsidRPr="00E761F3">
              <w:t>were</w:t>
            </w:r>
            <w:r w:rsidRPr="00E761F3">
              <w:t xml:space="preserve"> continually supplemented with current material</w:t>
            </w:r>
            <w:r w:rsidR="00E761F3" w:rsidRPr="00E761F3">
              <w:t xml:space="preserve">. </w:t>
            </w:r>
            <w:r w:rsidRPr="00E761F3">
              <w:t>In addition, we updated the college financing unit to follow research regarding jobs and anticipated related salaries</w:t>
            </w:r>
            <w:r w:rsidR="00E761F3" w:rsidRPr="00E761F3">
              <w:t xml:space="preserve">. </w:t>
            </w:r>
            <w:r w:rsidRPr="00E761F3">
              <w:t xml:space="preserve"> We use</w:t>
            </w:r>
            <w:r w:rsidR="006F51F5" w:rsidRPr="00E761F3">
              <w:t>d</w:t>
            </w:r>
            <w:r w:rsidRPr="00E761F3">
              <w:t xml:space="preserve"> our iPads for research and the financial literacy app</w:t>
            </w:r>
            <w:r w:rsidR="006F51F5" w:rsidRPr="00E761F3">
              <w:t>lications</w:t>
            </w:r>
            <w:r w:rsidRPr="00E761F3">
              <w:t xml:space="preserve"> which were purchased and used last year</w:t>
            </w:r>
            <w:r w:rsidR="00E761F3" w:rsidRPr="00E761F3">
              <w:t xml:space="preserve">. </w:t>
            </w:r>
            <w:r w:rsidRPr="00E761F3">
              <w:t>The app</w:t>
            </w:r>
            <w:r w:rsidR="006F51F5" w:rsidRPr="00E761F3">
              <w:t>lication</w:t>
            </w:r>
            <w:r w:rsidRPr="00E761F3">
              <w:t xml:space="preserve">, “On Your Own” </w:t>
            </w:r>
            <w:r w:rsidR="006F51F5" w:rsidRPr="00E761F3">
              <w:t xml:space="preserve">took </w:t>
            </w:r>
            <w:r w:rsidRPr="00E761F3">
              <w:t>student</w:t>
            </w:r>
            <w:r w:rsidR="006F51F5" w:rsidRPr="00E761F3">
              <w:t>s</w:t>
            </w:r>
            <w:r w:rsidRPr="00E761F3">
              <w:t xml:space="preserve"> through a year of working and living on their own with income and real-life expenses to plan for and pay</w:t>
            </w:r>
            <w:r w:rsidR="00E761F3" w:rsidRPr="00E761F3">
              <w:t xml:space="preserve">. </w:t>
            </w:r>
            <w:r w:rsidRPr="00E761F3">
              <w:t>On May 20, approximately 60 seniors attend</w:t>
            </w:r>
            <w:r w:rsidR="006F51F5" w:rsidRPr="00E761F3">
              <w:t>ed</w:t>
            </w:r>
            <w:r w:rsidRPr="00E761F3">
              <w:t xml:space="preserve"> a Reality Fair</w:t>
            </w:r>
            <w:r w:rsidR="00E761F3" w:rsidRPr="00E761F3">
              <w:t xml:space="preserve">. </w:t>
            </w:r>
            <w:r w:rsidRPr="00E761F3">
              <w:t xml:space="preserve">The event, which </w:t>
            </w:r>
            <w:r w:rsidR="006F51F5" w:rsidRPr="00E761F3">
              <w:t xml:space="preserve">was </w:t>
            </w:r>
            <w:r w:rsidRPr="00E761F3">
              <w:t xml:space="preserve">held at the Bertolon School of Business at Salem State University, </w:t>
            </w:r>
            <w:r w:rsidR="006F51F5" w:rsidRPr="00E761F3">
              <w:t xml:space="preserve">was </w:t>
            </w:r>
            <w:r w:rsidRPr="00E761F3">
              <w:t>coordinated by Kevin Noyes from People’s United Bank</w:t>
            </w:r>
            <w:r w:rsidR="006F51F5" w:rsidRPr="00E761F3">
              <w:t xml:space="preserve">, as well as </w:t>
            </w:r>
            <w:r w:rsidRPr="00E761F3">
              <w:t>Andrew Wulf, Carlos Moscoso, and Virginia LeBlanc from Salem High</w:t>
            </w:r>
            <w:r w:rsidR="00E761F3" w:rsidRPr="00E761F3">
              <w:t xml:space="preserve">. </w:t>
            </w:r>
            <w:r w:rsidRPr="00E761F3">
              <w:t xml:space="preserve">Rob Lutts, who is president of Cabot Money Management, </w:t>
            </w:r>
            <w:r w:rsidR="006F51F5" w:rsidRPr="00E761F3">
              <w:t xml:space="preserve">was </w:t>
            </w:r>
            <w:r w:rsidRPr="00E761F3">
              <w:t>also involved and offered to help with f</w:t>
            </w:r>
            <w:r w:rsidR="006F51F5" w:rsidRPr="00E761F3">
              <w:t>u</w:t>
            </w:r>
            <w:r w:rsidRPr="00E761F3">
              <w:t>nding the fair.</w:t>
            </w:r>
          </w:p>
          <w:p w14:paraId="3595069C" w14:textId="77777777" w:rsidR="00C17DF3" w:rsidRPr="00E761F3" w:rsidRDefault="00C17DF3" w:rsidP="00C17DF3"/>
          <w:p w14:paraId="312B6CEF" w14:textId="77777777" w:rsidR="00C17DF3" w:rsidRPr="00E761F3" w:rsidRDefault="00C17DF3" w:rsidP="00C17DF3">
            <w:r w:rsidRPr="00E761F3">
              <w:t xml:space="preserve">For more project information, contact: Andrew Wulf, </w:t>
            </w:r>
            <w:r w:rsidRPr="00E761F3">
              <w:rPr>
                <w:rStyle w:val="ft"/>
              </w:rPr>
              <w:t>Academic Chair Curriculum</w:t>
            </w:r>
            <w:r w:rsidRPr="00E761F3">
              <w:t xml:space="preserve">, </w:t>
            </w:r>
            <w:hyperlink r:id="rId48" w:history="1">
              <w:r w:rsidRPr="00E761F3">
                <w:rPr>
                  <w:rStyle w:val="Hyperlink"/>
                </w:rPr>
                <w:t>andrewwulf@salemk12.org</w:t>
              </w:r>
            </w:hyperlink>
            <w:r w:rsidRPr="00E761F3">
              <w:t>.</w:t>
            </w:r>
            <w:hyperlink r:id="rId49" w:history="1"/>
          </w:p>
        </w:tc>
      </w:tr>
      <w:tr w:rsidR="002A6719" w:rsidRPr="00E761F3" w14:paraId="511AD440" w14:textId="77777777" w:rsidTr="00FB69B3">
        <w:trPr>
          <w:jc w:val="center"/>
        </w:trPr>
        <w:tc>
          <w:tcPr>
            <w:tcW w:w="1260" w:type="dxa"/>
            <w:tcBorders>
              <w:top w:val="single" w:sz="4" w:space="0" w:color="auto"/>
              <w:left w:val="nil"/>
              <w:bottom w:val="nil"/>
              <w:right w:val="nil"/>
            </w:tcBorders>
            <w:vAlign w:val="center"/>
          </w:tcPr>
          <w:p w14:paraId="7009BA47" w14:textId="77777777" w:rsidR="002A6719" w:rsidRPr="00E761F3" w:rsidRDefault="002A6719" w:rsidP="00C17DF3">
            <w:pPr>
              <w:jc w:val="center"/>
            </w:pPr>
          </w:p>
          <w:p w14:paraId="403C1A1F" w14:textId="77777777" w:rsidR="00BC7B0D" w:rsidRPr="00E761F3" w:rsidRDefault="00BC7B0D" w:rsidP="00C17DF3">
            <w:pPr>
              <w:jc w:val="center"/>
            </w:pPr>
          </w:p>
          <w:p w14:paraId="5CC2F97E" w14:textId="77777777" w:rsidR="002A6719" w:rsidRPr="00E761F3" w:rsidRDefault="002A6719" w:rsidP="00C17DF3">
            <w:pPr>
              <w:jc w:val="center"/>
            </w:pPr>
          </w:p>
          <w:p w14:paraId="3EEA35A2" w14:textId="77777777" w:rsidR="002A6719" w:rsidRPr="00E761F3" w:rsidRDefault="002A6719" w:rsidP="00C17DF3">
            <w:pPr>
              <w:jc w:val="center"/>
            </w:pPr>
          </w:p>
          <w:p w14:paraId="3A18600B" w14:textId="77777777" w:rsidR="002A6719" w:rsidRPr="00E761F3" w:rsidRDefault="002A6719" w:rsidP="00C17DF3">
            <w:pPr>
              <w:jc w:val="center"/>
            </w:pPr>
          </w:p>
        </w:tc>
        <w:tc>
          <w:tcPr>
            <w:tcW w:w="8720" w:type="dxa"/>
            <w:tcBorders>
              <w:top w:val="single" w:sz="4" w:space="0" w:color="auto"/>
              <w:left w:val="nil"/>
              <w:bottom w:val="nil"/>
              <w:right w:val="nil"/>
            </w:tcBorders>
          </w:tcPr>
          <w:p w14:paraId="542957D1" w14:textId="77777777" w:rsidR="002A6719" w:rsidRPr="00E761F3" w:rsidRDefault="002A6719" w:rsidP="00C17DF3"/>
        </w:tc>
      </w:tr>
      <w:tr w:rsidR="00C17DF3" w:rsidRPr="00E761F3" w14:paraId="1405C30A" w14:textId="77777777" w:rsidTr="00FB69B3">
        <w:trPr>
          <w:jc w:val="center"/>
        </w:trPr>
        <w:tc>
          <w:tcPr>
            <w:tcW w:w="1260" w:type="dxa"/>
            <w:tcBorders>
              <w:top w:val="nil"/>
              <w:bottom w:val="single" w:sz="4" w:space="0" w:color="auto"/>
            </w:tcBorders>
            <w:vAlign w:val="center"/>
          </w:tcPr>
          <w:p w14:paraId="0D4D879A" w14:textId="77777777" w:rsidR="00C17DF3" w:rsidRPr="00E761F3" w:rsidRDefault="00C17DF3" w:rsidP="00C17DF3">
            <w:pPr>
              <w:jc w:val="center"/>
            </w:pPr>
            <w:r w:rsidRPr="00E761F3">
              <w:lastRenderedPageBreak/>
              <w:t>Springfield - Putnam Vocational High School</w:t>
            </w:r>
          </w:p>
        </w:tc>
        <w:tc>
          <w:tcPr>
            <w:tcW w:w="8720" w:type="dxa"/>
            <w:tcBorders>
              <w:top w:val="nil"/>
              <w:bottom w:val="single" w:sz="4" w:space="0" w:color="auto"/>
            </w:tcBorders>
          </w:tcPr>
          <w:p w14:paraId="7257C515" w14:textId="77777777" w:rsidR="00C17DF3" w:rsidRPr="00E761F3" w:rsidRDefault="00190DE1" w:rsidP="00190DE1">
            <w:pPr>
              <w:tabs>
                <w:tab w:val="left" w:pos="2311"/>
                <w:tab w:val="left" w:pos="2686"/>
              </w:tabs>
            </w:pPr>
            <w:r>
              <w:t>Required Course(s):</w:t>
            </w:r>
            <w:r>
              <w:tab/>
            </w:r>
            <w:r w:rsidR="00C17DF3" w:rsidRPr="00E761F3">
              <w:t>JA in a Day (grade 9)</w:t>
            </w:r>
          </w:p>
          <w:p w14:paraId="2C30A1EE" w14:textId="77777777" w:rsidR="00C17DF3" w:rsidRPr="00E761F3" w:rsidRDefault="00C17DF3" w:rsidP="00190DE1">
            <w:pPr>
              <w:tabs>
                <w:tab w:val="left" w:pos="1732"/>
                <w:tab w:val="left" w:pos="2311"/>
                <w:tab w:val="left" w:pos="2686"/>
              </w:tabs>
            </w:pPr>
            <w:r w:rsidRPr="00E761F3">
              <w:tab/>
            </w:r>
            <w:r w:rsidR="00190DE1">
              <w:tab/>
            </w:r>
            <w:r w:rsidRPr="00E761F3">
              <w:t>Enrichment (Math</w:t>
            </w:r>
            <w:r w:rsidR="002B5A77" w:rsidRPr="00E761F3">
              <w:t>ematics</w:t>
            </w:r>
            <w:r w:rsidRPr="00E761F3">
              <w:t xml:space="preserve"> and English) (grades 9-12)</w:t>
            </w:r>
          </w:p>
          <w:p w14:paraId="60C0DF22" w14:textId="77777777" w:rsidR="00C17DF3" w:rsidRPr="00E761F3" w:rsidRDefault="00190DE1" w:rsidP="00190DE1">
            <w:pPr>
              <w:tabs>
                <w:tab w:val="left" w:pos="1462"/>
                <w:tab w:val="left" w:pos="2311"/>
                <w:tab w:val="left" w:pos="2686"/>
              </w:tabs>
            </w:pPr>
            <w:r>
              <w:tab/>
            </w:r>
            <w:r w:rsidR="00C17DF3" w:rsidRPr="00E761F3">
              <w:tab/>
              <w:t>Retail and Marketing strand</w:t>
            </w:r>
          </w:p>
          <w:p w14:paraId="623CF39E" w14:textId="77777777" w:rsidR="00C17DF3" w:rsidRPr="00E761F3" w:rsidRDefault="00C17DF3" w:rsidP="00190DE1">
            <w:pPr>
              <w:tabs>
                <w:tab w:val="left" w:pos="1732"/>
                <w:tab w:val="left" w:pos="2311"/>
                <w:tab w:val="left" w:pos="2686"/>
              </w:tabs>
            </w:pPr>
            <w:r w:rsidRPr="00E761F3">
              <w:tab/>
            </w:r>
            <w:r w:rsidR="00190DE1">
              <w:tab/>
            </w:r>
            <w:r w:rsidR="00190DE1">
              <w:tab/>
            </w:r>
            <w:r w:rsidRPr="00E761F3">
              <w:t>Retail and Marketing (grades 10-12, R and M strand)</w:t>
            </w:r>
          </w:p>
          <w:p w14:paraId="575ACD30" w14:textId="77777777" w:rsidR="00C17DF3" w:rsidRPr="00E761F3" w:rsidRDefault="00190DE1" w:rsidP="00190DE1">
            <w:pPr>
              <w:tabs>
                <w:tab w:val="left" w:pos="1462"/>
                <w:tab w:val="left" w:pos="2311"/>
                <w:tab w:val="left" w:pos="2686"/>
              </w:tabs>
            </w:pPr>
            <w:r>
              <w:tab/>
            </w:r>
            <w:r w:rsidR="00C17DF3" w:rsidRPr="00E761F3">
              <w:tab/>
              <w:t>Business Strand</w:t>
            </w:r>
          </w:p>
          <w:p w14:paraId="517E8DA4" w14:textId="77777777" w:rsidR="00C17DF3" w:rsidRPr="00E761F3" w:rsidRDefault="00C17DF3" w:rsidP="00190DE1">
            <w:pPr>
              <w:tabs>
                <w:tab w:val="left" w:pos="1732"/>
                <w:tab w:val="left" w:pos="2311"/>
                <w:tab w:val="left" w:pos="2686"/>
              </w:tabs>
            </w:pPr>
            <w:r w:rsidRPr="00E761F3">
              <w:tab/>
            </w:r>
            <w:r w:rsidR="00190DE1">
              <w:tab/>
            </w:r>
            <w:r w:rsidR="00190DE1">
              <w:tab/>
            </w:r>
            <w:r w:rsidRPr="00E761F3">
              <w:t>Business (grades 10-12, Business strand)</w:t>
            </w:r>
          </w:p>
          <w:p w14:paraId="7F0CB94C" w14:textId="77777777" w:rsidR="00C17DF3" w:rsidRPr="00E761F3" w:rsidRDefault="00190DE1" w:rsidP="00190DE1">
            <w:pPr>
              <w:tabs>
                <w:tab w:val="left" w:pos="1462"/>
                <w:tab w:val="left" w:pos="2311"/>
                <w:tab w:val="left" w:pos="2686"/>
              </w:tabs>
            </w:pPr>
            <w:r>
              <w:tab/>
            </w:r>
            <w:r w:rsidR="00C17DF3" w:rsidRPr="00E761F3">
              <w:tab/>
              <w:t>Robotics Strand</w:t>
            </w:r>
          </w:p>
          <w:p w14:paraId="262D87F4" w14:textId="77777777" w:rsidR="00C17DF3" w:rsidRPr="00E761F3" w:rsidRDefault="00C17DF3" w:rsidP="00190DE1">
            <w:pPr>
              <w:tabs>
                <w:tab w:val="left" w:pos="1732"/>
                <w:tab w:val="left" w:pos="2311"/>
                <w:tab w:val="left" w:pos="2686"/>
              </w:tabs>
            </w:pPr>
            <w:r w:rsidRPr="00E761F3">
              <w:tab/>
            </w:r>
            <w:r w:rsidR="00190DE1">
              <w:tab/>
            </w:r>
            <w:r w:rsidR="00190DE1">
              <w:tab/>
            </w:r>
            <w:r w:rsidRPr="00E761F3">
              <w:t xml:space="preserve">Robotics (grades 10-12, </w:t>
            </w:r>
            <w:r w:rsidR="002B5A77" w:rsidRPr="00E761F3">
              <w:t>R</w:t>
            </w:r>
            <w:r w:rsidRPr="00E761F3">
              <w:t>obotics strand)</w:t>
            </w:r>
          </w:p>
          <w:p w14:paraId="3BC5727C" w14:textId="77777777" w:rsidR="00C17DF3" w:rsidRPr="00E761F3" w:rsidRDefault="00190DE1" w:rsidP="00190DE1">
            <w:pPr>
              <w:tabs>
                <w:tab w:val="left" w:pos="1462"/>
                <w:tab w:val="left" w:pos="2311"/>
                <w:tab w:val="left" w:pos="2686"/>
              </w:tabs>
            </w:pPr>
            <w:r>
              <w:tab/>
            </w:r>
            <w:r w:rsidR="00C17DF3" w:rsidRPr="00E761F3">
              <w:tab/>
              <w:t>Allied Health Strand</w:t>
            </w:r>
          </w:p>
          <w:p w14:paraId="20C5C688" w14:textId="77777777" w:rsidR="00C17DF3" w:rsidRPr="00E761F3" w:rsidRDefault="00C17DF3" w:rsidP="00190DE1">
            <w:pPr>
              <w:tabs>
                <w:tab w:val="left" w:pos="1732"/>
                <w:tab w:val="left" w:pos="2311"/>
                <w:tab w:val="left" w:pos="2686"/>
              </w:tabs>
            </w:pPr>
            <w:r w:rsidRPr="00E761F3">
              <w:tab/>
            </w:r>
            <w:r w:rsidR="00190DE1">
              <w:tab/>
            </w:r>
            <w:r w:rsidR="00190DE1">
              <w:tab/>
            </w:r>
            <w:r w:rsidRPr="00E761F3">
              <w:t xml:space="preserve">Allied Health (grades 10-12, </w:t>
            </w:r>
            <w:r w:rsidR="002B5A77" w:rsidRPr="00E761F3">
              <w:t>A</w:t>
            </w:r>
            <w:r w:rsidRPr="00E761F3">
              <w:t>llied Health strand)</w:t>
            </w:r>
          </w:p>
          <w:p w14:paraId="5E5E0DD2" w14:textId="77777777" w:rsidR="00C17DF3" w:rsidRPr="00E761F3" w:rsidRDefault="00190DE1" w:rsidP="00190DE1">
            <w:pPr>
              <w:tabs>
                <w:tab w:val="left" w:pos="1462"/>
                <w:tab w:val="left" w:pos="2311"/>
                <w:tab w:val="left" w:pos="2686"/>
              </w:tabs>
            </w:pPr>
            <w:r>
              <w:tab/>
            </w:r>
            <w:r w:rsidR="00C17DF3" w:rsidRPr="00E761F3">
              <w:tab/>
              <w:t>Design and Visual strand</w:t>
            </w:r>
          </w:p>
          <w:p w14:paraId="594516E4" w14:textId="77777777" w:rsidR="00C17DF3" w:rsidRPr="00E761F3" w:rsidRDefault="00C17DF3" w:rsidP="00190DE1">
            <w:pPr>
              <w:tabs>
                <w:tab w:val="left" w:pos="1732"/>
                <w:tab w:val="left" w:pos="2311"/>
                <w:tab w:val="left" w:pos="2686"/>
              </w:tabs>
            </w:pPr>
            <w:r w:rsidRPr="00E761F3">
              <w:tab/>
            </w:r>
            <w:r w:rsidR="00190DE1">
              <w:tab/>
            </w:r>
            <w:r w:rsidR="00190DE1">
              <w:tab/>
            </w:r>
            <w:r w:rsidRPr="00E761F3">
              <w:t>Design and Visual (grades 10-12, Design and Visual strand)</w:t>
            </w:r>
          </w:p>
          <w:p w14:paraId="4A8C0E5B" w14:textId="77777777" w:rsidR="00C17DF3" w:rsidRPr="00E761F3" w:rsidRDefault="00190DE1" w:rsidP="00190DE1">
            <w:pPr>
              <w:tabs>
                <w:tab w:val="left" w:pos="1462"/>
                <w:tab w:val="left" w:pos="2311"/>
                <w:tab w:val="left" w:pos="2686"/>
              </w:tabs>
            </w:pPr>
            <w:r>
              <w:tab/>
            </w:r>
            <w:r w:rsidR="00C17DF3" w:rsidRPr="00E761F3">
              <w:tab/>
              <w:t>Horticulture Strand</w:t>
            </w:r>
          </w:p>
          <w:p w14:paraId="7A0F979D" w14:textId="77777777" w:rsidR="00C17DF3" w:rsidRPr="00E761F3" w:rsidRDefault="00C17DF3" w:rsidP="00190DE1">
            <w:pPr>
              <w:tabs>
                <w:tab w:val="left" w:pos="1732"/>
                <w:tab w:val="left" w:pos="2311"/>
                <w:tab w:val="left" w:pos="2686"/>
              </w:tabs>
            </w:pPr>
            <w:r w:rsidRPr="00E761F3">
              <w:tab/>
            </w:r>
            <w:r w:rsidR="00190DE1">
              <w:tab/>
            </w:r>
            <w:r w:rsidR="00190DE1">
              <w:tab/>
            </w:r>
            <w:r w:rsidRPr="00E761F3">
              <w:t>Horticulture (grade 11, Horticulture strand)</w:t>
            </w:r>
          </w:p>
          <w:p w14:paraId="43386B14" w14:textId="77777777" w:rsidR="00C17DF3" w:rsidRPr="00E761F3" w:rsidRDefault="00190DE1" w:rsidP="00190DE1">
            <w:pPr>
              <w:tabs>
                <w:tab w:val="left" w:pos="2326"/>
              </w:tabs>
            </w:pPr>
            <w:r>
              <w:t>Elective Course(s):</w:t>
            </w:r>
            <w:r>
              <w:tab/>
            </w:r>
            <w:r w:rsidR="00C17DF3" w:rsidRPr="00E761F3">
              <w:t>Mass Mutual Academic Achievers (grades 10-12)</w:t>
            </w:r>
          </w:p>
          <w:p w14:paraId="6670C0A5" w14:textId="77777777" w:rsidR="00C17DF3" w:rsidRPr="00E761F3" w:rsidRDefault="00C17DF3" w:rsidP="00190DE1">
            <w:pPr>
              <w:tabs>
                <w:tab w:val="left" w:pos="1732"/>
                <w:tab w:val="left" w:pos="2326"/>
              </w:tabs>
              <w:spacing w:after="120"/>
            </w:pPr>
            <w:r w:rsidRPr="00E761F3">
              <w:tab/>
            </w:r>
            <w:r w:rsidR="00190DE1">
              <w:tab/>
            </w:r>
            <w:r w:rsidRPr="00E761F3">
              <w:t>H&amp;R Block Knowledge Matters (grades 9-12)</w:t>
            </w:r>
          </w:p>
          <w:p w14:paraId="0E9B66BE" w14:textId="77777777" w:rsidR="00C17DF3" w:rsidRPr="00E761F3" w:rsidRDefault="00190DE1" w:rsidP="00190DE1">
            <w:pPr>
              <w:tabs>
                <w:tab w:val="left" w:pos="2326"/>
              </w:tabs>
            </w:pPr>
            <w:r>
              <w:t>Experiential Activities:</w:t>
            </w:r>
            <w:r>
              <w:tab/>
            </w:r>
            <w:r w:rsidR="00C17DF3" w:rsidRPr="00E761F3">
              <w:t>Credit for Life Fair</w:t>
            </w:r>
          </w:p>
          <w:p w14:paraId="7AC1309B" w14:textId="77777777" w:rsidR="00C17DF3" w:rsidRPr="00E761F3" w:rsidRDefault="00C17DF3" w:rsidP="00190DE1">
            <w:pPr>
              <w:tabs>
                <w:tab w:val="left" w:pos="2326"/>
              </w:tabs>
            </w:pPr>
            <w:r w:rsidRPr="00E761F3">
              <w:tab/>
              <w:t>Other Reality Fair</w:t>
            </w:r>
          </w:p>
          <w:p w14:paraId="6072A33E" w14:textId="77777777" w:rsidR="00C17DF3" w:rsidRPr="00E761F3" w:rsidRDefault="00C17DF3" w:rsidP="00190DE1">
            <w:pPr>
              <w:tabs>
                <w:tab w:val="left" w:pos="2326"/>
              </w:tabs>
            </w:pPr>
            <w:r w:rsidRPr="00E761F3">
              <w:tab/>
              <w:t>JA Stock Market Challenge</w:t>
            </w:r>
          </w:p>
          <w:p w14:paraId="28ED61F5" w14:textId="77777777" w:rsidR="00C17DF3" w:rsidRPr="00E761F3" w:rsidRDefault="00C17DF3" w:rsidP="00190DE1">
            <w:pPr>
              <w:tabs>
                <w:tab w:val="left" w:pos="2326"/>
              </w:tabs>
            </w:pPr>
            <w:r w:rsidRPr="00E761F3">
              <w:tab/>
              <w:t>Online/App Stock Market Game</w:t>
            </w:r>
          </w:p>
          <w:p w14:paraId="35D3C514" w14:textId="77777777" w:rsidR="00C17DF3" w:rsidRPr="00E761F3" w:rsidRDefault="00C17DF3" w:rsidP="00190DE1">
            <w:pPr>
              <w:tabs>
                <w:tab w:val="left" w:pos="2326"/>
              </w:tabs>
            </w:pPr>
            <w:r w:rsidRPr="00E761F3">
              <w:tab/>
              <w:t>Capstone Project</w:t>
            </w:r>
          </w:p>
          <w:p w14:paraId="183C5846" w14:textId="77777777" w:rsidR="00C17DF3" w:rsidRPr="00E761F3" w:rsidRDefault="00C17DF3" w:rsidP="00190DE1">
            <w:pPr>
              <w:tabs>
                <w:tab w:val="left" w:pos="2326"/>
              </w:tabs>
            </w:pPr>
            <w:r w:rsidRPr="00E761F3">
              <w:tab/>
              <w:t>Personal or Household Budget</w:t>
            </w:r>
          </w:p>
          <w:p w14:paraId="5E133E42" w14:textId="77777777" w:rsidR="00C17DF3" w:rsidRPr="00E761F3" w:rsidRDefault="00C17DF3" w:rsidP="00190DE1">
            <w:pPr>
              <w:tabs>
                <w:tab w:val="left" w:pos="2326"/>
              </w:tabs>
            </w:pPr>
            <w:r w:rsidRPr="00E761F3">
              <w:tab/>
              <w:t>Business or Financial Plan</w:t>
            </w:r>
          </w:p>
          <w:p w14:paraId="23485919" w14:textId="77777777" w:rsidR="00C17DF3" w:rsidRPr="00E761F3" w:rsidRDefault="00C17DF3" w:rsidP="00190DE1">
            <w:pPr>
              <w:tabs>
                <w:tab w:val="left" w:pos="2326"/>
              </w:tabs>
              <w:spacing w:after="120"/>
            </w:pPr>
            <w:r w:rsidRPr="00E761F3">
              <w:tab/>
              <w:t>Other</w:t>
            </w:r>
          </w:p>
          <w:p w14:paraId="298ED5DF" w14:textId="77777777" w:rsidR="00C17DF3" w:rsidRPr="00E761F3" w:rsidRDefault="00190DE1" w:rsidP="00190DE1">
            <w:pPr>
              <w:tabs>
                <w:tab w:val="left" w:pos="2296"/>
              </w:tabs>
              <w:spacing w:after="120"/>
            </w:pPr>
            <w:r>
              <w:t>Curriculum Resource:</w:t>
            </w:r>
            <w:r>
              <w:tab/>
            </w:r>
            <w:r w:rsidR="00C17DF3" w:rsidRPr="00E761F3">
              <w:t>Junior Achievement</w:t>
            </w:r>
          </w:p>
          <w:tbl>
            <w:tblPr>
              <w:tblStyle w:val="TableGrid"/>
              <w:tblW w:w="0" w:type="auto"/>
              <w:tblLook w:val="04A0" w:firstRow="1" w:lastRow="0" w:firstColumn="1" w:lastColumn="0" w:noHBand="0" w:noVBand="1"/>
            </w:tblPr>
            <w:tblGrid>
              <w:gridCol w:w="1997"/>
              <w:gridCol w:w="5490"/>
            </w:tblGrid>
            <w:tr w:rsidR="00C17DF3" w:rsidRPr="00E761F3" w14:paraId="56ABB01F" w14:textId="77777777" w:rsidTr="00C17DF3">
              <w:tc>
                <w:tcPr>
                  <w:tcW w:w="1997" w:type="dxa"/>
                  <w:vAlign w:val="center"/>
                </w:tcPr>
                <w:p w14:paraId="67AF91EB" w14:textId="77777777" w:rsidR="00C17DF3" w:rsidRPr="00E761F3" w:rsidRDefault="00C17DF3" w:rsidP="00C17DF3">
                  <w:pPr>
                    <w:spacing w:before="60"/>
                    <w:jc w:val="center"/>
                    <w:rPr>
                      <w:b/>
                    </w:rPr>
                  </w:pPr>
                  <w:r w:rsidRPr="00E761F3">
                    <w:rPr>
                      <w:b/>
                    </w:rPr>
                    <w:t>External Partner</w:t>
                  </w:r>
                  <w:r w:rsidR="009B1F87" w:rsidRPr="00E761F3">
                    <w:rPr>
                      <w:b/>
                    </w:rPr>
                    <w:t>s</w:t>
                  </w:r>
                </w:p>
              </w:tc>
              <w:tc>
                <w:tcPr>
                  <w:tcW w:w="5490" w:type="dxa"/>
                  <w:vAlign w:val="center"/>
                </w:tcPr>
                <w:p w14:paraId="557DD044" w14:textId="77777777" w:rsidR="00C17DF3" w:rsidRPr="00E761F3" w:rsidRDefault="00C17DF3" w:rsidP="00C17DF3">
                  <w:pPr>
                    <w:spacing w:before="60"/>
                    <w:jc w:val="center"/>
                    <w:rPr>
                      <w:b/>
                    </w:rPr>
                  </w:pPr>
                  <w:r w:rsidRPr="00E761F3">
                    <w:rPr>
                      <w:b/>
                    </w:rPr>
                    <w:t>Role(s)</w:t>
                  </w:r>
                </w:p>
              </w:tc>
            </w:tr>
            <w:tr w:rsidR="00C17DF3" w:rsidRPr="00E761F3" w14:paraId="32AF12B6" w14:textId="77777777" w:rsidTr="00C17DF3">
              <w:tc>
                <w:tcPr>
                  <w:tcW w:w="1997" w:type="dxa"/>
                </w:tcPr>
                <w:p w14:paraId="139072ED" w14:textId="77777777" w:rsidR="00C17DF3" w:rsidRPr="00E761F3" w:rsidRDefault="00C17DF3" w:rsidP="00C17DF3">
                  <w:pPr>
                    <w:spacing w:before="60" w:after="60"/>
                  </w:pPr>
                  <w:r w:rsidRPr="00E761F3">
                    <w:t>Junior Achievement of Western Massachusetts</w:t>
                  </w:r>
                </w:p>
              </w:tc>
              <w:tc>
                <w:tcPr>
                  <w:tcW w:w="5490" w:type="dxa"/>
                </w:tcPr>
                <w:p w14:paraId="2795A386" w14:textId="77777777" w:rsidR="00C17DF3" w:rsidRPr="00E761F3" w:rsidRDefault="00C17DF3" w:rsidP="009B1F87">
                  <w:pPr>
                    <w:spacing w:before="60" w:after="60"/>
                  </w:pPr>
                  <w:r w:rsidRPr="00E761F3">
                    <w:t>Assist</w:t>
                  </w:r>
                  <w:r w:rsidR="009B1F87" w:rsidRPr="00E761F3">
                    <w:t>ed</w:t>
                  </w:r>
                  <w:r w:rsidRPr="00E761F3">
                    <w:t xml:space="preserve"> in planning financial literacy curriculum; Provide</w:t>
                  </w:r>
                  <w:r w:rsidR="009B1F87" w:rsidRPr="00E761F3">
                    <w:t>d</w:t>
                  </w:r>
                  <w:r w:rsidRPr="00E761F3">
                    <w:t xml:space="preserve"> financial literacy curriculum and materials; Provide</w:t>
                  </w:r>
                  <w:r w:rsidR="009B1F87" w:rsidRPr="00E761F3">
                    <w:t>d</w:t>
                  </w:r>
                  <w:r w:rsidRPr="00E761F3">
                    <w:t xml:space="preserve"> professional development; Provide</w:t>
                  </w:r>
                  <w:r w:rsidR="009B1F87" w:rsidRPr="00E761F3">
                    <w:t>d</w:t>
                  </w:r>
                  <w:r w:rsidRPr="00E761F3">
                    <w:t xml:space="preserve"> guest speakers; Plan</w:t>
                  </w:r>
                  <w:r w:rsidR="009B1F87" w:rsidRPr="00E761F3">
                    <w:t>ned</w:t>
                  </w:r>
                  <w:r w:rsidRPr="00E761F3">
                    <w:t xml:space="preserve"> and/or host</w:t>
                  </w:r>
                  <w:r w:rsidR="009B1F87" w:rsidRPr="00E761F3">
                    <w:t>ed</w:t>
                  </w:r>
                  <w:r w:rsidRPr="00E761F3">
                    <w:t xml:space="preserve"> FLP event(s); Provide</w:t>
                  </w:r>
                  <w:r w:rsidR="009B1F87" w:rsidRPr="00E761F3">
                    <w:t>d</w:t>
                  </w:r>
                  <w:r w:rsidRPr="00E761F3">
                    <w:t xml:space="preserve"> funding for FLP events and/or materials; Offer</w:t>
                  </w:r>
                  <w:r w:rsidR="009B1F87" w:rsidRPr="00E761F3">
                    <w:t>ed</w:t>
                  </w:r>
                  <w:r w:rsidRPr="00E761F3">
                    <w:t xml:space="preserve"> job shadowing opportunities</w:t>
                  </w:r>
                </w:p>
              </w:tc>
            </w:tr>
            <w:tr w:rsidR="00C17DF3" w:rsidRPr="00E761F3" w14:paraId="15B53C4F" w14:textId="77777777" w:rsidTr="00C17DF3">
              <w:tc>
                <w:tcPr>
                  <w:tcW w:w="1997" w:type="dxa"/>
                </w:tcPr>
                <w:p w14:paraId="016DB174" w14:textId="77777777" w:rsidR="00C17DF3" w:rsidRPr="00E761F3" w:rsidRDefault="00C17DF3" w:rsidP="00C17DF3">
                  <w:pPr>
                    <w:spacing w:before="60" w:after="60"/>
                  </w:pPr>
                  <w:r w:rsidRPr="00E761F3">
                    <w:t>Elms College</w:t>
                  </w:r>
                </w:p>
              </w:tc>
              <w:tc>
                <w:tcPr>
                  <w:tcW w:w="5490" w:type="dxa"/>
                </w:tcPr>
                <w:p w14:paraId="683D60BE" w14:textId="77777777" w:rsidR="00C17DF3" w:rsidRPr="00E761F3" w:rsidRDefault="00C17DF3" w:rsidP="009B1F87">
                  <w:pPr>
                    <w:spacing w:before="60" w:after="60"/>
                  </w:pPr>
                  <w:r w:rsidRPr="00E761F3">
                    <w:t>Assist</w:t>
                  </w:r>
                  <w:r w:rsidR="009B1F87" w:rsidRPr="00E761F3">
                    <w:t>ed</w:t>
                  </w:r>
                  <w:r w:rsidRPr="00E761F3">
                    <w:t xml:space="preserve"> in planning financial literacy curriculum; Provide</w:t>
                  </w:r>
                  <w:r w:rsidR="009B1F87" w:rsidRPr="00E761F3">
                    <w:t>d</w:t>
                  </w:r>
                  <w:r w:rsidRPr="00E761F3">
                    <w:t xml:space="preserve"> financial literacy curriculum and materials; Provide</w:t>
                  </w:r>
                  <w:r w:rsidR="009B1F87" w:rsidRPr="00E761F3">
                    <w:t>d</w:t>
                  </w:r>
                  <w:r w:rsidRPr="00E761F3">
                    <w:t xml:space="preserve"> professional development; Provide</w:t>
                  </w:r>
                  <w:r w:rsidR="009B1F87" w:rsidRPr="00E761F3">
                    <w:t>d</w:t>
                  </w:r>
                  <w:r w:rsidRPr="00E761F3">
                    <w:t xml:space="preserve"> guest speakers; Plan</w:t>
                  </w:r>
                  <w:r w:rsidR="009B1F87" w:rsidRPr="00E761F3">
                    <w:t>ned</w:t>
                  </w:r>
                  <w:r w:rsidRPr="00E761F3">
                    <w:t xml:space="preserve"> and/or host</w:t>
                  </w:r>
                  <w:r w:rsidR="009B1F87" w:rsidRPr="00E761F3">
                    <w:t>ed</w:t>
                  </w:r>
                  <w:r w:rsidRPr="00E761F3">
                    <w:t xml:space="preserve"> FLP event(s); Provide</w:t>
                  </w:r>
                  <w:r w:rsidR="009B1F87" w:rsidRPr="00E761F3">
                    <w:t>d</w:t>
                  </w:r>
                  <w:r w:rsidRPr="00E761F3">
                    <w:t xml:space="preserve"> funding for FLP events and/or materials; Offer</w:t>
                  </w:r>
                  <w:r w:rsidR="009B1F87" w:rsidRPr="00E761F3">
                    <w:t>ed</w:t>
                  </w:r>
                  <w:r w:rsidRPr="00E761F3">
                    <w:t xml:space="preserve"> job shadowing opportunities</w:t>
                  </w:r>
                </w:p>
              </w:tc>
            </w:tr>
            <w:tr w:rsidR="00C17DF3" w:rsidRPr="00E761F3" w14:paraId="223FA4BD" w14:textId="77777777" w:rsidTr="00C17DF3">
              <w:tc>
                <w:tcPr>
                  <w:tcW w:w="1997" w:type="dxa"/>
                </w:tcPr>
                <w:p w14:paraId="64D75520" w14:textId="77777777" w:rsidR="00C17DF3" w:rsidRPr="00E761F3" w:rsidRDefault="00C17DF3" w:rsidP="00C17DF3">
                  <w:pPr>
                    <w:spacing w:before="60" w:after="60"/>
                  </w:pPr>
                  <w:r w:rsidRPr="00E761F3">
                    <w:lastRenderedPageBreak/>
                    <w:t>Springfield Technical Community College</w:t>
                  </w:r>
                </w:p>
              </w:tc>
              <w:tc>
                <w:tcPr>
                  <w:tcW w:w="5490" w:type="dxa"/>
                </w:tcPr>
                <w:p w14:paraId="33E98FD5" w14:textId="77777777" w:rsidR="00C17DF3" w:rsidRPr="00E761F3" w:rsidRDefault="00C17DF3" w:rsidP="00C23DC1">
                  <w:pPr>
                    <w:spacing w:before="60" w:after="60"/>
                  </w:pPr>
                  <w:r w:rsidRPr="00E761F3">
                    <w:t>Provide</w:t>
                  </w:r>
                  <w:r w:rsidR="00C23DC1" w:rsidRPr="00E761F3">
                    <w:t>d</w:t>
                  </w:r>
                  <w:r w:rsidRPr="00E761F3">
                    <w:t xml:space="preserve"> guest speakers; Plan</w:t>
                  </w:r>
                  <w:r w:rsidR="00C23DC1" w:rsidRPr="00E761F3">
                    <w:t>ned</w:t>
                  </w:r>
                  <w:r w:rsidRPr="00E761F3">
                    <w:t xml:space="preserve"> and/or host</w:t>
                  </w:r>
                  <w:r w:rsidR="00C23DC1" w:rsidRPr="00E761F3">
                    <w:t>ed</w:t>
                  </w:r>
                  <w:r w:rsidRPr="00E761F3">
                    <w:t xml:space="preserve"> FLP event(s); Provide</w:t>
                  </w:r>
                  <w:r w:rsidR="00C23DC1" w:rsidRPr="00E761F3">
                    <w:t>d</w:t>
                  </w:r>
                  <w:r w:rsidRPr="00E761F3">
                    <w:t xml:space="preserve"> funding for FLP events and/or materials; Offer</w:t>
                  </w:r>
                  <w:r w:rsidR="00C23DC1" w:rsidRPr="00E761F3">
                    <w:t>ed</w:t>
                  </w:r>
                  <w:r w:rsidRPr="00E761F3">
                    <w:t xml:space="preserve"> job shadowing opportunities</w:t>
                  </w:r>
                </w:p>
              </w:tc>
            </w:tr>
            <w:tr w:rsidR="00C17DF3" w:rsidRPr="00E761F3" w14:paraId="65FE200C" w14:textId="77777777" w:rsidTr="00C17DF3">
              <w:tc>
                <w:tcPr>
                  <w:tcW w:w="1997" w:type="dxa"/>
                </w:tcPr>
                <w:p w14:paraId="7E9FAFA3" w14:textId="77777777" w:rsidR="00C17DF3" w:rsidRPr="00E761F3" w:rsidRDefault="00C17DF3" w:rsidP="00C17DF3">
                  <w:pPr>
                    <w:spacing w:before="60" w:after="60"/>
                  </w:pPr>
                  <w:r w:rsidRPr="00E761F3">
                    <w:t>Western New England University</w:t>
                  </w:r>
                </w:p>
              </w:tc>
              <w:tc>
                <w:tcPr>
                  <w:tcW w:w="5490" w:type="dxa"/>
                </w:tcPr>
                <w:p w14:paraId="4F21FD45" w14:textId="77777777" w:rsidR="00C17DF3" w:rsidRPr="00E761F3" w:rsidRDefault="00C17DF3" w:rsidP="00C23DC1">
                  <w:pPr>
                    <w:spacing w:before="60" w:after="60"/>
                  </w:pPr>
                  <w:r w:rsidRPr="00E761F3">
                    <w:t>Plan</w:t>
                  </w:r>
                  <w:r w:rsidR="00C23DC1" w:rsidRPr="00E761F3">
                    <w:t>ned</w:t>
                  </w:r>
                  <w:r w:rsidRPr="00E761F3">
                    <w:t xml:space="preserve"> and/or host</w:t>
                  </w:r>
                  <w:r w:rsidR="00C23DC1" w:rsidRPr="00E761F3">
                    <w:t>ed</w:t>
                  </w:r>
                  <w:r w:rsidRPr="00E761F3">
                    <w:t xml:space="preserve"> FLP event(s)</w:t>
                  </w:r>
                </w:p>
              </w:tc>
            </w:tr>
            <w:tr w:rsidR="00C17DF3" w:rsidRPr="00E761F3" w14:paraId="210AADC3" w14:textId="77777777" w:rsidTr="00C17DF3">
              <w:tc>
                <w:tcPr>
                  <w:tcW w:w="1997" w:type="dxa"/>
                </w:tcPr>
                <w:p w14:paraId="61206059" w14:textId="77777777" w:rsidR="00C17DF3" w:rsidRPr="00E761F3" w:rsidRDefault="00C17DF3" w:rsidP="00C17DF3">
                  <w:pPr>
                    <w:spacing w:before="60" w:after="60"/>
                  </w:pPr>
                  <w:r w:rsidRPr="00E761F3">
                    <w:t>MassMutual</w:t>
                  </w:r>
                </w:p>
              </w:tc>
              <w:tc>
                <w:tcPr>
                  <w:tcW w:w="5490" w:type="dxa"/>
                </w:tcPr>
                <w:p w14:paraId="321D1711" w14:textId="77777777" w:rsidR="00C17DF3" w:rsidRPr="00E761F3" w:rsidRDefault="00C17DF3" w:rsidP="00C23DC1">
                  <w:pPr>
                    <w:spacing w:before="60" w:after="60"/>
                  </w:pPr>
                  <w:r w:rsidRPr="00E761F3">
                    <w:t>Provide</w:t>
                  </w:r>
                  <w:r w:rsidR="00C23DC1" w:rsidRPr="00E761F3">
                    <w:t>d</w:t>
                  </w:r>
                  <w:r w:rsidRPr="00E761F3">
                    <w:t xml:space="preserve"> guest speakers; Plan</w:t>
                  </w:r>
                  <w:r w:rsidR="00C23DC1" w:rsidRPr="00E761F3">
                    <w:t>ned</w:t>
                  </w:r>
                  <w:r w:rsidRPr="00E761F3">
                    <w:t xml:space="preserve"> and/or host</w:t>
                  </w:r>
                  <w:r w:rsidR="00C23DC1" w:rsidRPr="00E761F3">
                    <w:t>ed</w:t>
                  </w:r>
                  <w:r w:rsidRPr="00E761F3">
                    <w:t xml:space="preserve"> FLP event(s); Provide</w:t>
                  </w:r>
                  <w:r w:rsidR="00C23DC1" w:rsidRPr="00E761F3">
                    <w:t>d</w:t>
                  </w:r>
                  <w:r w:rsidRPr="00E761F3">
                    <w:t xml:space="preserve"> funding for FLP events and/or materials; Provide</w:t>
                  </w:r>
                  <w:r w:rsidR="00C23DC1" w:rsidRPr="00E761F3">
                    <w:t>d</w:t>
                  </w:r>
                  <w:r w:rsidRPr="00E761F3">
                    <w:t xml:space="preserve"> mentoring program</w:t>
                  </w:r>
                </w:p>
              </w:tc>
            </w:tr>
            <w:tr w:rsidR="00C17DF3" w:rsidRPr="00E761F3" w14:paraId="58DD9C91" w14:textId="77777777" w:rsidTr="00C17DF3">
              <w:tc>
                <w:tcPr>
                  <w:tcW w:w="1997" w:type="dxa"/>
                </w:tcPr>
                <w:p w14:paraId="31B8C95D" w14:textId="77777777" w:rsidR="00C17DF3" w:rsidRPr="00E761F3" w:rsidRDefault="00C17DF3" w:rsidP="00C17DF3">
                  <w:pPr>
                    <w:spacing w:before="60" w:after="60"/>
                  </w:pPr>
                  <w:r w:rsidRPr="00E761F3">
                    <w:t xml:space="preserve">Western Massachusetts Credit For Life </w:t>
                  </w:r>
                </w:p>
              </w:tc>
              <w:tc>
                <w:tcPr>
                  <w:tcW w:w="5490" w:type="dxa"/>
                </w:tcPr>
                <w:p w14:paraId="1911BF1E" w14:textId="77777777" w:rsidR="00C17DF3" w:rsidRPr="00E761F3" w:rsidRDefault="00C17DF3" w:rsidP="00C23DC1">
                  <w:pPr>
                    <w:spacing w:before="60" w:after="60"/>
                  </w:pPr>
                  <w:r w:rsidRPr="00E761F3">
                    <w:t>Provide</w:t>
                  </w:r>
                  <w:r w:rsidR="00C23DC1" w:rsidRPr="00E761F3">
                    <w:t>d</w:t>
                  </w:r>
                  <w:r w:rsidRPr="00E761F3">
                    <w:t xml:space="preserve"> financial literacy curriculum and materials; Provide</w:t>
                  </w:r>
                  <w:r w:rsidR="00C23DC1" w:rsidRPr="00E761F3">
                    <w:t>d</w:t>
                  </w:r>
                  <w:r w:rsidRPr="00E761F3">
                    <w:t xml:space="preserve"> guest speakers; Plan</w:t>
                  </w:r>
                  <w:r w:rsidR="00C23DC1" w:rsidRPr="00E761F3">
                    <w:t>ned</w:t>
                  </w:r>
                  <w:r w:rsidRPr="00E761F3">
                    <w:t xml:space="preserve"> and/or host</w:t>
                  </w:r>
                  <w:r w:rsidR="00C23DC1" w:rsidRPr="00E761F3">
                    <w:t>ed</w:t>
                  </w:r>
                  <w:r w:rsidRPr="00E761F3">
                    <w:t xml:space="preserve"> FLP event(s); Provide</w:t>
                  </w:r>
                  <w:r w:rsidR="00C23DC1" w:rsidRPr="00E761F3">
                    <w:t>d</w:t>
                  </w:r>
                  <w:r w:rsidRPr="00E761F3">
                    <w:t xml:space="preserve"> funding for FLP events and/or materials </w:t>
                  </w:r>
                </w:p>
              </w:tc>
            </w:tr>
            <w:tr w:rsidR="00C17DF3" w:rsidRPr="00E761F3" w14:paraId="09F239F2" w14:textId="77777777" w:rsidTr="00C17DF3">
              <w:tc>
                <w:tcPr>
                  <w:tcW w:w="1997" w:type="dxa"/>
                </w:tcPr>
                <w:p w14:paraId="48CC4922" w14:textId="77777777" w:rsidR="00C17DF3" w:rsidRPr="00E761F3" w:rsidRDefault="00C17DF3" w:rsidP="00C17DF3">
                  <w:pPr>
                    <w:spacing w:before="60" w:after="60"/>
                  </w:pPr>
                  <w:r w:rsidRPr="00E761F3">
                    <w:t>Bay Path University</w:t>
                  </w:r>
                </w:p>
              </w:tc>
              <w:tc>
                <w:tcPr>
                  <w:tcW w:w="5490" w:type="dxa"/>
                </w:tcPr>
                <w:p w14:paraId="601E6AC0" w14:textId="77777777" w:rsidR="00C17DF3" w:rsidRPr="00E761F3" w:rsidRDefault="00C17DF3" w:rsidP="00C23DC1">
                  <w:pPr>
                    <w:spacing w:before="60" w:after="60"/>
                  </w:pPr>
                  <w:r w:rsidRPr="00E761F3">
                    <w:t>Provide</w:t>
                  </w:r>
                  <w:r w:rsidR="00C23DC1" w:rsidRPr="00E761F3">
                    <w:t>d</w:t>
                  </w:r>
                  <w:r w:rsidRPr="00E761F3">
                    <w:t xml:space="preserve"> guest speakers; Offer</w:t>
                  </w:r>
                  <w:r w:rsidR="00C23DC1" w:rsidRPr="00E761F3">
                    <w:t>ed</w:t>
                  </w:r>
                  <w:r w:rsidRPr="00E761F3">
                    <w:t xml:space="preserve"> job shadowing opportunities</w:t>
                  </w:r>
                </w:p>
              </w:tc>
            </w:tr>
          </w:tbl>
          <w:p w14:paraId="2CA5A57F" w14:textId="77777777" w:rsidR="00C17DF3" w:rsidRPr="00E761F3" w:rsidRDefault="00C17DF3" w:rsidP="00C17DF3"/>
          <w:p w14:paraId="69CAD5E5" w14:textId="77777777" w:rsidR="00C17DF3" w:rsidRPr="00E761F3" w:rsidRDefault="00C17DF3" w:rsidP="00C17DF3">
            <w:pPr>
              <w:spacing w:after="120"/>
            </w:pPr>
            <w:r w:rsidRPr="00E761F3">
              <w:t>Students Participating in FLP Program:  985</w:t>
            </w:r>
          </w:p>
          <w:p w14:paraId="257CAD73" w14:textId="77777777" w:rsidR="00C17DF3" w:rsidRPr="00E761F3" w:rsidRDefault="00C17DF3" w:rsidP="00190DE1">
            <w:pPr>
              <w:spacing w:after="120"/>
            </w:pPr>
            <w:r w:rsidRPr="00E761F3">
              <w:t>Educators delivering Financial Literacy Pilot curriculum:  9</w:t>
            </w:r>
          </w:p>
          <w:p w14:paraId="3B16E6E6" w14:textId="77777777" w:rsidR="00C17DF3" w:rsidRPr="00E761F3" w:rsidRDefault="00C17DF3" w:rsidP="00C17DF3">
            <w:pPr>
              <w:tabs>
                <w:tab w:val="left" w:pos="360"/>
              </w:tabs>
              <w:contextualSpacing/>
            </w:pPr>
            <w:r w:rsidRPr="00E761F3">
              <w:t>Putnam Vocational Technical Academy work</w:t>
            </w:r>
            <w:r w:rsidR="001B72FA" w:rsidRPr="00E761F3">
              <w:t>ed</w:t>
            </w:r>
            <w:r w:rsidRPr="00E761F3">
              <w:t xml:space="preserve"> in partnership with Junior Achievement of Western Massachusetts. The program </w:t>
            </w:r>
            <w:r w:rsidR="001B72FA" w:rsidRPr="00E761F3">
              <w:t>was</w:t>
            </w:r>
            <w:r w:rsidRPr="00E761F3">
              <w:t xml:space="preserve"> built on the successful partnership between JA and Putnam Academy’s academic and vocational programs. This un</w:t>
            </w:r>
            <w:r w:rsidRPr="00E761F3">
              <w:rPr>
                <w:color w:val="000000"/>
                <w:shd w:val="clear" w:color="auto" w:fill="FFFFFF"/>
              </w:rPr>
              <w:t>ique approach to educating our students</w:t>
            </w:r>
            <w:r w:rsidR="001B72FA" w:rsidRPr="00E761F3">
              <w:rPr>
                <w:color w:val="000000"/>
                <w:shd w:val="clear" w:color="auto" w:fill="FFFFFF"/>
              </w:rPr>
              <w:t>,</w:t>
            </w:r>
            <w:r w:rsidRPr="00E761F3">
              <w:rPr>
                <w:color w:val="000000"/>
                <w:shd w:val="clear" w:color="auto" w:fill="FFFFFF"/>
              </w:rPr>
              <w:t xml:space="preserve"> </w:t>
            </w:r>
            <w:r w:rsidRPr="00E761F3">
              <w:rPr>
                <w:b/>
                <w:i/>
                <w:color w:val="000000"/>
                <w:shd w:val="clear" w:color="auto" w:fill="FFFFFF"/>
              </w:rPr>
              <w:t>allow</w:t>
            </w:r>
            <w:r w:rsidR="001B72FA" w:rsidRPr="00E761F3">
              <w:rPr>
                <w:b/>
                <w:i/>
                <w:color w:val="000000"/>
                <w:shd w:val="clear" w:color="auto" w:fill="FFFFFF"/>
              </w:rPr>
              <w:t>ed</w:t>
            </w:r>
            <w:r w:rsidRPr="00E761F3">
              <w:rPr>
                <w:b/>
                <w:i/>
                <w:color w:val="000000"/>
                <w:shd w:val="clear" w:color="auto" w:fill="FFFFFF"/>
              </w:rPr>
              <w:t xml:space="preserve"> volunteers from the community to deliver a curriculum</w:t>
            </w:r>
            <w:r w:rsidR="001B72FA" w:rsidRPr="00E761F3">
              <w:rPr>
                <w:b/>
                <w:i/>
                <w:color w:val="000000"/>
                <w:shd w:val="clear" w:color="auto" w:fill="FFFFFF"/>
              </w:rPr>
              <w:t>,</w:t>
            </w:r>
            <w:r w:rsidRPr="00E761F3">
              <w:rPr>
                <w:b/>
                <w:i/>
                <w:color w:val="000000"/>
                <w:shd w:val="clear" w:color="auto" w:fill="FFFFFF"/>
              </w:rPr>
              <w:t xml:space="preserve"> while sharing their experiences with students</w:t>
            </w:r>
            <w:r w:rsidRPr="00E761F3">
              <w:rPr>
                <w:color w:val="000000"/>
                <w:shd w:val="clear" w:color="auto" w:fill="FFFFFF"/>
              </w:rPr>
              <w:t>. Classroom volunteers, program events, and teacher</w:t>
            </w:r>
            <w:r w:rsidR="001B72FA" w:rsidRPr="00E761F3">
              <w:rPr>
                <w:color w:val="000000"/>
                <w:shd w:val="clear" w:color="auto" w:fill="FFFFFF"/>
              </w:rPr>
              <w:t>-</w:t>
            </w:r>
            <w:r w:rsidRPr="00E761F3">
              <w:rPr>
                <w:color w:val="000000"/>
                <w:shd w:val="clear" w:color="auto" w:fill="FFFFFF"/>
              </w:rPr>
              <w:t>directed lessons, help</w:t>
            </w:r>
            <w:r w:rsidR="001B72FA" w:rsidRPr="00E761F3">
              <w:rPr>
                <w:color w:val="000000"/>
                <w:shd w:val="clear" w:color="auto" w:fill="FFFFFF"/>
              </w:rPr>
              <w:t>ed</w:t>
            </w:r>
            <w:r w:rsidRPr="00E761F3">
              <w:rPr>
                <w:color w:val="000000"/>
                <w:shd w:val="clear" w:color="auto" w:fill="FFFFFF"/>
              </w:rPr>
              <w:t xml:space="preserve"> to transform key concepts of lessons into a message that inspire</w:t>
            </w:r>
            <w:r w:rsidR="001B72FA" w:rsidRPr="00E761F3">
              <w:rPr>
                <w:color w:val="000000"/>
                <w:shd w:val="clear" w:color="auto" w:fill="FFFFFF"/>
              </w:rPr>
              <w:t>d</w:t>
            </w:r>
            <w:r w:rsidRPr="00E761F3">
              <w:rPr>
                <w:color w:val="000000"/>
                <w:shd w:val="clear" w:color="auto" w:fill="FFFFFF"/>
              </w:rPr>
              <w:t xml:space="preserve"> and empower</w:t>
            </w:r>
            <w:r w:rsidR="001B72FA" w:rsidRPr="00E761F3">
              <w:rPr>
                <w:color w:val="000000"/>
                <w:shd w:val="clear" w:color="auto" w:fill="FFFFFF"/>
              </w:rPr>
              <w:t>ed</w:t>
            </w:r>
            <w:r w:rsidRPr="00E761F3">
              <w:rPr>
                <w:color w:val="000000"/>
                <w:shd w:val="clear" w:color="auto" w:fill="FFFFFF"/>
              </w:rPr>
              <w:t xml:space="preserve"> students to believe in themselves. These hands-on lessons and events </w:t>
            </w:r>
            <w:r w:rsidR="003B1FBF" w:rsidRPr="00E761F3">
              <w:rPr>
                <w:color w:val="000000"/>
                <w:shd w:val="clear" w:color="auto" w:fill="FFFFFF"/>
              </w:rPr>
              <w:t>helped prepare</w:t>
            </w:r>
            <w:r w:rsidRPr="00E761F3">
              <w:t xml:space="preserve"> our students in work-readiness, entrepreneurship, and financial literacy. </w:t>
            </w:r>
          </w:p>
          <w:p w14:paraId="78A4E263" w14:textId="77777777" w:rsidR="000C6C39" w:rsidRPr="00E761F3" w:rsidRDefault="000C6C39" w:rsidP="00C17DF3">
            <w:pPr>
              <w:tabs>
                <w:tab w:val="left" w:pos="360"/>
              </w:tabs>
              <w:contextualSpacing/>
            </w:pPr>
          </w:p>
          <w:p w14:paraId="688DF230" w14:textId="77777777" w:rsidR="000C6C39" w:rsidRPr="00E761F3" w:rsidRDefault="000C6C39" w:rsidP="000C6C39">
            <w:pPr>
              <w:tabs>
                <w:tab w:val="left" w:pos="360"/>
              </w:tabs>
              <w:contextualSpacing/>
            </w:pPr>
            <w:r w:rsidRPr="00E761F3">
              <w:t>In the 2014-15 school year, over 600 Putnam Vocational students participated in a variety of programs that incorporated financial literacy concepts into their classes, either through direct curriculum, such as the full semester Economics Program that utilized the JA Economics curriculum, or through one-day special events, such as JA in a Day, where all freshmen completed JA Economics for Success</w:t>
            </w:r>
            <w:r w:rsidR="00E761F3" w:rsidRPr="00E761F3">
              <w:t xml:space="preserve">. </w:t>
            </w:r>
            <w:r w:rsidRPr="00E761F3">
              <w:t>The latter introduced students to budgeting, savings, investing, risk management and the use of credit cards</w:t>
            </w:r>
            <w:r w:rsidR="00E761F3" w:rsidRPr="00E761F3">
              <w:t xml:space="preserve">. </w:t>
            </w:r>
            <w:r w:rsidRPr="00E761F3">
              <w:t>Multi-purpose programs, such as JA Be Entrepreneurial and JA Company Program, reinforced financial literacy through a business structure</w:t>
            </w:r>
            <w:r w:rsidR="00E761F3" w:rsidRPr="00E761F3">
              <w:t xml:space="preserve">. </w:t>
            </w:r>
            <w:r w:rsidRPr="00E761F3">
              <w:t xml:space="preserve">The capstone, JA Finance Park Virtual, utilized online simulations to reinforce paper and pencil learning. </w:t>
            </w:r>
          </w:p>
          <w:p w14:paraId="28910FF4" w14:textId="77777777" w:rsidR="000C6C39" w:rsidRPr="00E761F3" w:rsidRDefault="000C6C39" w:rsidP="000C6C39">
            <w:pPr>
              <w:tabs>
                <w:tab w:val="left" w:pos="360"/>
              </w:tabs>
              <w:contextualSpacing/>
            </w:pPr>
          </w:p>
          <w:p w14:paraId="601DC86C" w14:textId="77777777" w:rsidR="000C6C39" w:rsidRPr="00E761F3" w:rsidRDefault="000C6C39" w:rsidP="000C6C39">
            <w:pPr>
              <w:tabs>
                <w:tab w:val="left" w:pos="360"/>
              </w:tabs>
              <w:contextualSpacing/>
            </w:pPr>
            <w:r w:rsidRPr="00E761F3">
              <w:t xml:space="preserve">There were five teachers involved in delivering the majority of financial literacy programs, however, JA Economics for Success involved 21 teachers from shops and </w:t>
            </w:r>
            <w:r w:rsidRPr="00E761F3">
              <w:lastRenderedPageBreak/>
              <w:t>academics who were trained on the program and participated in the one-day event in partnership with the JA Volunteers. The programs also brought to Putnam more than 70 community volunteers representing area colleges, the community and local businesses.</w:t>
            </w:r>
          </w:p>
          <w:p w14:paraId="719ECDB1" w14:textId="77777777" w:rsidR="00C17DF3" w:rsidRPr="00E761F3" w:rsidRDefault="00C17DF3" w:rsidP="00C17DF3">
            <w:pPr>
              <w:tabs>
                <w:tab w:val="left" w:pos="360"/>
              </w:tabs>
              <w:contextualSpacing/>
            </w:pPr>
          </w:p>
          <w:p w14:paraId="7446062B" w14:textId="77777777" w:rsidR="00C17DF3" w:rsidRPr="00E761F3" w:rsidRDefault="00C17DF3" w:rsidP="00C17DF3">
            <w:r w:rsidRPr="00E761F3">
              <w:t xml:space="preserve">New to the program </w:t>
            </w:r>
            <w:r w:rsidR="001B72FA" w:rsidRPr="00E761F3">
              <w:t xml:space="preserve">last </w:t>
            </w:r>
            <w:r w:rsidRPr="00E761F3">
              <w:t>year</w:t>
            </w:r>
            <w:r w:rsidR="001B72FA" w:rsidRPr="00E761F3">
              <w:t>,</w:t>
            </w:r>
            <w:r w:rsidRPr="00E761F3">
              <w:t xml:space="preserve"> </w:t>
            </w:r>
            <w:r w:rsidR="001B72FA" w:rsidRPr="00E761F3">
              <w:t>was</w:t>
            </w:r>
            <w:r w:rsidRPr="00E761F3">
              <w:t xml:space="preserve"> the opportunity for Putnam students to participate in a live “shark-tank” pitch contest</w:t>
            </w:r>
            <w:r w:rsidR="00E761F3" w:rsidRPr="00E761F3">
              <w:t xml:space="preserve">. </w:t>
            </w:r>
            <w:r w:rsidRPr="00E761F3">
              <w:t>Thirty-one students from BIM and Marketing &amp; Retail formed student companies, created a product, determined costs, selling price, profit, and breakeven points, then developed a “pitch”</w:t>
            </w:r>
            <w:r w:rsidR="001B72FA" w:rsidRPr="00E761F3">
              <w:t>,</w:t>
            </w:r>
            <w:r w:rsidRPr="00E761F3">
              <w:t xml:space="preserve"> which they tested online with virtual mentors prior to the live pitch event on March 10, 2015. The students’ goal </w:t>
            </w:r>
            <w:r w:rsidR="001B72FA" w:rsidRPr="00E761F3">
              <w:t xml:space="preserve">was </w:t>
            </w:r>
            <w:r w:rsidRPr="00E761F3">
              <w:t>to be in the top three companies and win the opportunity to submit their plan to the JA USA National Competition held in Washington</w:t>
            </w:r>
            <w:r w:rsidR="001B72FA" w:rsidRPr="00E761F3">
              <w:t>,</w:t>
            </w:r>
            <w:r w:rsidRPr="00E761F3">
              <w:t xml:space="preserve"> DC in June.</w:t>
            </w:r>
          </w:p>
          <w:p w14:paraId="3D679E07" w14:textId="77777777" w:rsidR="00C17DF3" w:rsidRPr="00E761F3" w:rsidRDefault="00C17DF3" w:rsidP="00C17DF3"/>
          <w:p w14:paraId="4B263681" w14:textId="77777777" w:rsidR="00C17DF3" w:rsidRPr="00E761F3" w:rsidRDefault="00C17DF3" w:rsidP="00190DE1">
            <w:r w:rsidRPr="00E761F3">
              <w:t xml:space="preserve">For more project information, contact:  Paul Nycz, Assistant Principal, </w:t>
            </w:r>
            <w:hyperlink r:id="rId50" w:history="1">
              <w:r w:rsidRPr="00E761F3">
                <w:rPr>
                  <w:rStyle w:val="Hyperlink"/>
                </w:rPr>
                <w:t>nyczp@sps.springfield.ma.us</w:t>
              </w:r>
            </w:hyperlink>
            <w:r w:rsidRPr="00E761F3">
              <w:t xml:space="preserve">. </w:t>
            </w:r>
          </w:p>
        </w:tc>
      </w:tr>
    </w:tbl>
    <w:p w14:paraId="3C1817BF" w14:textId="77777777" w:rsidR="00BC7B0D" w:rsidRPr="00E761F3" w:rsidRDefault="00BC7B0D">
      <w:r w:rsidRPr="00E761F3">
        <w:lastRenderedPageBreak/>
        <w:br w:type="page"/>
      </w:r>
    </w:p>
    <w:tbl>
      <w:tblPr>
        <w:tblStyle w:val="TableGrid"/>
        <w:tblW w:w="9980" w:type="dxa"/>
        <w:jc w:val="center"/>
        <w:tblLook w:val="04A0" w:firstRow="1" w:lastRow="0" w:firstColumn="1" w:lastColumn="0" w:noHBand="0" w:noVBand="1"/>
      </w:tblPr>
      <w:tblGrid>
        <w:gridCol w:w="1282"/>
        <w:gridCol w:w="8698"/>
      </w:tblGrid>
      <w:tr w:rsidR="00BC7B0D" w:rsidRPr="00E761F3" w14:paraId="47E0530D" w14:textId="77777777" w:rsidTr="00A16655">
        <w:trPr>
          <w:trHeight w:val="276"/>
          <w:tblHeader/>
          <w:jc w:val="center"/>
        </w:trPr>
        <w:tc>
          <w:tcPr>
            <w:tcW w:w="1260" w:type="dxa"/>
            <w:vMerge w:val="restart"/>
            <w:vAlign w:val="center"/>
          </w:tcPr>
          <w:p w14:paraId="0353CE4F" w14:textId="77777777" w:rsidR="00BC7B0D" w:rsidRPr="00E761F3" w:rsidRDefault="00BC7B0D" w:rsidP="00A16655">
            <w:pPr>
              <w:jc w:val="center"/>
              <w:rPr>
                <w:b/>
              </w:rPr>
            </w:pPr>
            <w:r w:rsidRPr="00E761F3">
              <w:rPr>
                <w:b/>
              </w:rPr>
              <w:lastRenderedPageBreak/>
              <w:t>District</w:t>
            </w:r>
          </w:p>
        </w:tc>
        <w:tc>
          <w:tcPr>
            <w:tcW w:w="8720" w:type="dxa"/>
            <w:vMerge w:val="restart"/>
            <w:vAlign w:val="center"/>
          </w:tcPr>
          <w:p w14:paraId="411E70F6" w14:textId="77777777" w:rsidR="00BC7B0D" w:rsidRPr="00E761F3" w:rsidRDefault="00BC7B0D" w:rsidP="00A16655">
            <w:pPr>
              <w:rPr>
                <w:b/>
              </w:rPr>
            </w:pPr>
            <w:r w:rsidRPr="00E761F3">
              <w:rPr>
                <w:b/>
              </w:rPr>
              <w:t>Pilot Program Description - FY15 Data</w:t>
            </w:r>
          </w:p>
        </w:tc>
      </w:tr>
      <w:tr w:rsidR="00BC7B0D" w:rsidRPr="00E761F3" w14:paraId="62205D86" w14:textId="77777777" w:rsidTr="00A16655">
        <w:trPr>
          <w:trHeight w:val="276"/>
          <w:tblHeader/>
          <w:jc w:val="center"/>
        </w:trPr>
        <w:tc>
          <w:tcPr>
            <w:tcW w:w="1260" w:type="dxa"/>
            <w:vMerge/>
            <w:vAlign w:val="center"/>
          </w:tcPr>
          <w:p w14:paraId="03DF07B9" w14:textId="77777777" w:rsidR="00BC7B0D" w:rsidRPr="00E761F3" w:rsidRDefault="00BC7B0D" w:rsidP="00A16655">
            <w:pPr>
              <w:jc w:val="center"/>
              <w:rPr>
                <w:b/>
              </w:rPr>
            </w:pPr>
          </w:p>
        </w:tc>
        <w:tc>
          <w:tcPr>
            <w:tcW w:w="8720" w:type="dxa"/>
            <w:vMerge/>
          </w:tcPr>
          <w:p w14:paraId="1E37EA33" w14:textId="77777777" w:rsidR="00BC7B0D" w:rsidRPr="00E761F3" w:rsidRDefault="00BC7B0D" w:rsidP="00A16655">
            <w:pPr>
              <w:rPr>
                <w:b/>
              </w:rPr>
            </w:pPr>
          </w:p>
        </w:tc>
      </w:tr>
      <w:tr w:rsidR="00C17DF3" w:rsidRPr="00E761F3" w14:paraId="4CAD0379" w14:textId="77777777" w:rsidTr="002A6719">
        <w:trPr>
          <w:trHeight w:val="53"/>
          <w:jc w:val="center"/>
        </w:trPr>
        <w:tc>
          <w:tcPr>
            <w:tcW w:w="1260" w:type="dxa"/>
            <w:tcBorders>
              <w:top w:val="single" w:sz="4" w:space="0" w:color="auto"/>
            </w:tcBorders>
            <w:vAlign w:val="center"/>
          </w:tcPr>
          <w:p w14:paraId="0EB0C3F6" w14:textId="77777777" w:rsidR="00C17DF3" w:rsidRPr="00E761F3" w:rsidRDefault="00C17DF3" w:rsidP="00C17DF3">
            <w:pPr>
              <w:jc w:val="center"/>
            </w:pPr>
            <w:r w:rsidRPr="00E761F3">
              <w:t>Worcester-</w:t>
            </w:r>
          </w:p>
          <w:p w14:paraId="2E5A6586" w14:textId="77777777" w:rsidR="00C17DF3" w:rsidRPr="00E761F3" w:rsidRDefault="00C17DF3" w:rsidP="00C17DF3">
            <w:pPr>
              <w:jc w:val="center"/>
            </w:pPr>
            <w:r w:rsidRPr="00E761F3">
              <w:t>Worcester Technical High School</w:t>
            </w:r>
          </w:p>
        </w:tc>
        <w:tc>
          <w:tcPr>
            <w:tcW w:w="8720" w:type="dxa"/>
            <w:tcBorders>
              <w:top w:val="single" w:sz="4" w:space="0" w:color="auto"/>
            </w:tcBorders>
          </w:tcPr>
          <w:p w14:paraId="5CF57F26" w14:textId="77777777" w:rsidR="00C17DF3" w:rsidRPr="00E761F3" w:rsidRDefault="00190DE1" w:rsidP="00190DE1">
            <w:pPr>
              <w:tabs>
                <w:tab w:val="left" w:pos="2340"/>
                <w:tab w:val="left" w:pos="2700"/>
              </w:tabs>
            </w:pPr>
            <w:r>
              <w:t>Required Course(s):</w:t>
            </w:r>
            <w:r>
              <w:tab/>
            </w:r>
            <w:r w:rsidR="00C17DF3" w:rsidRPr="00E761F3">
              <w:t>Cosmetology Trade</w:t>
            </w:r>
          </w:p>
          <w:p w14:paraId="511BBADB" w14:textId="77777777" w:rsidR="00C17DF3" w:rsidRPr="00E761F3" w:rsidRDefault="00C17DF3" w:rsidP="00190DE1">
            <w:pPr>
              <w:tabs>
                <w:tab w:val="left" w:pos="2340"/>
                <w:tab w:val="left" w:pos="2700"/>
              </w:tabs>
            </w:pPr>
            <w:r w:rsidRPr="00E761F3">
              <w:tab/>
            </w:r>
            <w:r w:rsidR="00190DE1">
              <w:tab/>
            </w:r>
            <w:r w:rsidRPr="00E761F3">
              <w:t>Cosmetology (grades 10-12, Cosmetology Trade)</w:t>
            </w:r>
          </w:p>
          <w:p w14:paraId="2FDC4C89" w14:textId="77777777" w:rsidR="00C17DF3" w:rsidRPr="00E761F3" w:rsidRDefault="00C17DF3" w:rsidP="00190DE1">
            <w:pPr>
              <w:tabs>
                <w:tab w:val="left" w:pos="1552"/>
                <w:tab w:val="left" w:pos="2310"/>
                <w:tab w:val="left" w:pos="2700"/>
              </w:tabs>
              <w:ind w:left="2700" w:hanging="2700"/>
            </w:pPr>
            <w:r w:rsidRPr="00E761F3">
              <w:tab/>
            </w:r>
            <w:r w:rsidR="00190DE1">
              <w:tab/>
            </w:r>
            <w:r w:rsidRPr="00E761F3">
              <w:t>Electromechanical Trade</w:t>
            </w:r>
          </w:p>
          <w:p w14:paraId="3170E99B" w14:textId="77777777" w:rsidR="00C17DF3" w:rsidRPr="00E761F3" w:rsidRDefault="00190DE1" w:rsidP="00190DE1">
            <w:pPr>
              <w:tabs>
                <w:tab w:val="left" w:pos="2002"/>
                <w:tab w:val="left" w:pos="2310"/>
                <w:tab w:val="left" w:pos="2700"/>
              </w:tabs>
              <w:ind w:left="2700" w:hanging="2700"/>
            </w:pPr>
            <w:r>
              <w:tab/>
            </w:r>
            <w:r>
              <w:tab/>
            </w:r>
            <w:r w:rsidR="00C17DF3" w:rsidRPr="00E761F3">
              <w:tab/>
              <w:t>Electromechanical (grades 10-12, Electromechanical Trade)</w:t>
            </w:r>
          </w:p>
          <w:p w14:paraId="53BE9DDF" w14:textId="77777777" w:rsidR="00C17DF3" w:rsidRPr="00E761F3" w:rsidRDefault="00190DE1" w:rsidP="00190DE1">
            <w:pPr>
              <w:tabs>
                <w:tab w:val="left" w:pos="1552"/>
                <w:tab w:val="left" w:pos="2310"/>
                <w:tab w:val="left" w:pos="2700"/>
              </w:tabs>
              <w:ind w:left="2700" w:hanging="2700"/>
            </w:pPr>
            <w:r>
              <w:tab/>
            </w:r>
            <w:r w:rsidR="00C17DF3" w:rsidRPr="00E761F3">
              <w:tab/>
              <w:t>Finance and Marketing Trade</w:t>
            </w:r>
          </w:p>
          <w:p w14:paraId="52BB678D" w14:textId="77777777" w:rsidR="00C17DF3" w:rsidRPr="00E761F3" w:rsidRDefault="00C17DF3" w:rsidP="00190DE1">
            <w:pPr>
              <w:tabs>
                <w:tab w:val="left" w:pos="2002"/>
                <w:tab w:val="left" w:pos="2310"/>
                <w:tab w:val="left" w:pos="2700"/>
              </w:tabs>
              <w:ind w:left="2700" w:hanging="2700"/>
            </w:pPr>
            <w:r w:rsidRPr="00E761F3">
              <w:tab/>
            </w:r>
            <w:r w:rsidR="00190DE1">
              <w:tab/>
            </w:r>
            <w:r w:rsidR="00190DE1">
              <w:tab/>
            </w:r>
            <w:r w:rsidRPr="00E761F3">
              <w:t>Finance and Marketing (grades 10-12, Finance and Marketing Trade)</w:t>
            </w:r>
          </w:p>
          <w:p w14:paraId="7A806981" w14:textId="77777777" w:rsidR="00C17DF3" w:rsidRPr="00E761F3" w:rsidRDefault="00190DE1" w:rsidP="00190DE1">
            <w:pPr>
              <w:tabs>
                <w:tab w:val="left" w:pos="1552"/>
                <w:tab w:val="left" w:pos="2310"/>
                <w:tab w:val="left" w:pos="2700"/>
              </w:tabs>
              <w:ind w:left="2700" w:hanging="2700"/>
            </w:pPr>
            <w:r>
              <w:tab/>
            </w:r>
            <w:r w:rsidR="00C17DF3" w:rsidRPr="00E761F3">
              <w:tab/>
              <w:t>Hospitality and Restaurant Management Trade</w:t>
            </w:r>
          </w:p>
          <w:p w14:paraId="2B5C7F89" w14:textId="77777777" w:rsidR="00C17DF3" w:rsidRPr="00E761F3" w:rsidRDefault="00C17DF3" w:rsidP="00190DE1">
            <w:pPr>
              <w:tabs>
                <w:tab w:val="left" w:pos="2002"/>
                <w:tab w:val="left" w:pos="2310"/>
                <w:tab w:val="left" w:pos="2700"/>
              </w:tabs>
              <w:ind w:left="2700" w:hanging="2700"/>
            </w:pPr>
            <w:r w:rsidRPr="00E761F3">
              <w:tab/>
            </w:r>
            <w:r w:rsidR="00190DE1">
              <w:tab/>
            </w:r>
            <w:r w:rsidR="00190DE1">
              <w:tab/>
            </w:r>
            <w:r w:rsidRPr="00E761F3">
              <w:t>Hospitality and Restaurant Management (grades 10-12, HRM Trade)</w:t>
            </w:r>
          </w:p>
          <w:p w14:paraId="16958669" w14:textId="77777777" w:rsidR="00C17DF3" w:rsidRPr="00E761F3" w:rsidRDefault="00190DE1" w:rsidP="00190DE1">
            <w:pPr>
              <w:tabs>
                <w:tab w:val="left" w:pos="1552"/>
                <w:tab w:val="left" w:pos="2310"/>
                <w:tab w:val="left" w:pos="2700"/>
              </w:tabs>
              <w:ind w:left="2700" w:hanging="2700"/>
            </w:pPr>
            <w:r>
              <w:tab/>
            </w:r>
            <w:r w:rsidR="00C17DF3" w:rsidRPr="00E761F3">
              <w:tab/>
              <w:t>Programming and Web Development Trade</w:t>
            </w:r>
          </w:p>
          <w:p w14:paraId="0152233E" w14:textId="77777777" w:rsidR="00C17DF3" w:rsidRPr="00E761F3" w:rsidRDefault="00C17DF3" w:rsidP="00190DE1">
            <w:pPr>
              <w:tabs>
                <w:tab w:val="left" w:pos="2002"/>
                <w:tab w:val="left" w:pos="2310"/>
                <w:tab w:val="left" w:pos="2700"/>
              </w:tabs>
              <w:spacing w:after="120"/>
              <w:ind w:left="2707" w:hanging="2707"/>
            </w:pPr>
            <w:r w:rsidRPr="00E761F3">
              <w:tab/>
            </w:r>
            <w:r w:rsidR="00190DE1">
              <w:tab/>
            </w:r>
            <w:r w:rsidR="00190DE1">
              <w:tab/>
            </w:r>
            <w:r w:rsidRPr="00E761F3">
              <w:t>Programming and Web Development (grades 10-12, PWD Trade)</w:t>
            </w:r>
          </w:p>
          <w:p w14:paraId="471EC4BC" w14:textId="77777777" w:rsidR="00C17DF3" w:rsidRPr="00E761F3" w:rsidRDefault="00C17DF3" w:rsidP="00190DE1">
            <w:pPr>
              <w:tabs>
                <w:tab w:val="left" w:pos="2310"/>
                <w:tab w:val="left" w:pos="2700"/>
              </w:tabs>
              <w:spacing w:after="120"/>
              <w:ind w:left="2707" w:hanging="2707"/>
            </w:pPr>
            <w:r w:rsidRPr="00E761F3">
              <w:t>Elective Course(s):</w:t>
            </w:r>
            <w:r w:rsidR="00190DE1">
              <w:tab/>
            </w:r>
            <w:r w:rsidRPr="00E761F3">
              <w:t>Pre-calculus (grade 12, math</w:t>
            </w:r>
            <w:r w:rsidR="00264269" w:rsidRPr="00E761F3">
              <w:t>ematics</w:t>
            </w:r>
            <w:r w:rsidRPr="00E761F3">
              <w:t xml:space="preserve"> department)</w:t>
            </w:r>
          </w:p>
          <w:p w14:paraId="026E3785" w14:textId="77777777" w:rsidR="00C17DF3" w:rsidRPr="00E761F3" w:rsidRDefault="00190DE1" w:rsidP="00190DE1">
            <w:pPr>
              <w:tabs>
                <w:tab w:val="left" w:pos="2310"/>
                <w:tab w:val="left" w:pos="2700"/>
              </w:tabs>
              <w:ind w:left="2700" w:hanging="2700"/>
            </w:pPr>
            <w:r>
              <w:t>Experiential Activities:</w:t>
            </w:r>
            <w:r>
              <w:tab/>
            </w:r>
            <w:r w:rsidR="00C17DF3" w:rsidRPr="00E761F3">
              <w:t xml:space="preserve">Credit for Life Fair </w:t>
            </w:r>
          </w:p>
          <w:p w14:paraId="59549260" w14:textId="77777777" w:rsidR="00C17DF3" w:rsidRPr="00E761F3" w:rsidRDefault="00C17DF3" w:rsidP="00190DE1">
            <w:pPr>
              <w:tabs>
                <w:tab w:val="left" w:pos="2310"/>
                <w:tab w:val="left" w:pos="2700"/>
              </w:tabs>
              <w:ind w:left="2700" w:hanging="2700"/>
            </w:pPr>
            <w:r w:rsidRPr="00E761F3">
              <w:tab/>
              <w:t>Online/App Stock Market Game</w:t>
            </w:r>
          </w:p>
          <w:p w14:paraId="1C805B66" w14:textId="77777777" w:rsidR="00C17DF3" w:rsidRPr="00E761F3" w:rsidRDefault="00C17DF3" w:rsidP="00190DE1">
            <w:pPr>
              <w:tabs>
                <w:tab w:val="left" w:pos="2310"/>
                <w:tab w:val="left" w:pos="2700"/>
              </w:tabs>
              <w:ind w:left="2700" w:hanging="2700"/>
            </w:pPr>
            <w:r w:rsidRPr="00E761F3">
              <w:tab/>
              <w:t>Capstone or Year-end Project</w:t>
            </w:r>
          </w:p>
          <w:p w14:paraId="033F1F77" w14:textId="77777777" w:rsidR="00C17DF3" w:rsidRPr="00E761F3" w:rsidRDefault="00C17DF3" w:rsidP="00190DE1">
            <w:pPr>
              <w:tabs>
                <w:tab w:val="left" w:pos="2310"/>
                <w:tab w:val="left" w:pos="2700"/>
              </w:tabs>
              <w:ind w:left="2700" w:hanging="2700"/>
            </w:pPr>
            <w:r w:rsidRPr="00E761F3">
              <w:tab/>
              <w:t>Personal or Household Budget</w:t>
            </w:r>
          </w:p>
          <w:p w14:paraId="27A6CFAE" w14:textId="77777777" w:rsidR="00C17DF3" w:rsidRPr="00E761F3" w:rsidRDefault="00C17DF3" w:rsidP="00190DE1">
            <w:pPr>
              <w:tabs>
                <w:tab w:val="left" w:pos="2310"/>
                <w:tab w:val="left" w:pos="2700"/>
              </w:tabs>
              <w:ind w:left="2700" w:hanging="2700"/>
            </w:pPr>
            <w:r w:rsidRPr="00E761F3">
              <w:tab/>
              <w:t>Business or Financial Plan</w:t>
            </w:r>
          </w:p>
          <w:p w14:paraId="457A0993" w14:textId="77777777" w:rsidR="00C17DF3" w:rsidRPr="00E761F3" w:rsidRDefault="00C17DF3" w:rsidP="00190DE1">
            <w:pPr>
              <w:tabs>
                <w:tab w:val="left" w:pos="2310"/>
                <w:tab w:val="left" w:pos="2700"/>
              </w:tabs>
              <w:ind w:left="2700" w:hanging="2700"/>
            </w:pPr>
            <w:r w:rsidRPr="00E761F3">
              <w:tab/>
              <w:t>Job Shadowing</w:t>
            </w:r>
          </w:p>
          <w:p w14:paraId="75CE2231" w14:textId="77777777" w:rsidR="00C17DF3" w:rsidRPr="00E761F3" w:rsidRDefault="00C17DF3" w:rsidP="00190DE1">
            <w:pPr>
              <w:tabs>
                <w:tab w:val="left" w:pos="2310"/>
                <w:tab w:val="left" w:pos="2700"/>
              </w:tabs>
              <w:spacing w:after="120"/>
              <w:ind w:left="2700" w:hanging="2700"/>
            </w:pPr>
            <w:r w:rsidRPr="00E761F3">
              <w:tab/>
              <w:t>Other</w:t>
            </w:r>
          </w:p>
          <w:p w14:paraId="0002B12F" w14:textId="77777777" w:rsidR="00C17DF3" w:rsidRPr="00E761F3" w:rsidRDefault="00C17DF3" w:rsidP="00190DE1">
            <w:pPr>
              <w:spacing w:after="120"/>
            </w:pPr>
            <w:r w:rsidRPr="00E761F3">
              <w:t>Curriculum Resource:  NTFE – Network for Teaching Entrepreneurship</w:t>
            </w:r>
          </w:p>
          <w:tbl>
            <w:tblPr>
              <w:tblStyle w:val="TableGrid"/>
              <w:tblW w:w="0" w:type="auto"/>
              <w:tblLook w:val="04A0" w:firstRow="1" w:lastRow="0" w:firstColumn="1" w:lastColumn="0" w:noHBand="0" w:noVBand="1"/>
            </w:tblPr>
            <w:tblGrid>
              <w:gridCol w:w="1997"/>
              <w:gridCol w:w="5490"/>
            </w:tblGrid>
            <w:tr w:rsidR="00C17DF3" w:rsidRPr="00E761F3" w14:paraId="0FD7193A" w14:textId="77777777" w:rsidTr="00C17DF3">
              <w:tc>
                <w:tcPr>
                  <w:tcW w:w="1997" w:type="dxa"/>
                  <w:vAlign w:val="center"/>
                </w:tcPr>
                <w:p w14:paraId="02540376" w14:textId="77777777" w:rsidR="00C17DF3" w:rsidRPr="00E761F3" w:rsidRDefault="00C17DF3" w:rsidP="00C17DF3">
                  <w:pPr>
                    <w:spacing w:before="60"/>
                    <w:jc w:val="center"/>
                    <w:rPr>
                      <w:b/>
                    </w:rPr>
                  </w:pPr>
                  <w:r w:rsidRPr="00E761F3">
                    <w:rPr>
                      <w:b/>
                    </w:rPr>
                    <w:t>External Partner</w:t>
                  </w:r>
                  <w:r w:rsidR="00264269" w:rsidRPr="00E761F3">
                    <w:rPr>
                      <w:b/>
                    </w:rPr>
                    <w:t>s</w:t>
                  </w:r>
                </w:p>
              </w:tc>
              <w:tc>
                <w:tcPr>
                  <w:tcW w:w="5490" w:type="dxa"/>
                  <w:vAlign w:val="center"/>
                </w:tcPr>
                <w:p w14:paraId="6C157FDC" w14:textId="77777777" w:rsidR="00C17DF3" w:rsidRPr="00E761F3" w:rsidRDefault="00C17DF3" w:rsidP="00C17DF3">
                  <w:pPr>
                    <w:spacing w:before="60"/>
                    <w:jc w:val="center"/>
                    <w:rPr>
                      <w:b/>
                    </w:rPr>
                  </w:pPr>
                  <w:r w:rsidRPr="00E761F3">
                    <w:rPr>
                      <w:b/>
                    </w:rPr>
                    <w:t>Role(s)</w:t>
                  </w:r>
                </w:p>
              </w:tc>
            </w:tr>
            <w:tr w:rsidR="00C17DF3" w:rsidRPr="00E761F3" w14:paraId="5776530F" w14:textId="77777777" w:rsidTr="00C17DF3">
              <w:tc>
                <w:tcPr>
                  <w:tcW w:w="1997" w:type="dxa"/>
                </w:tcPr>
                <w:p w14:paraId="49EF92B9" w14:textId="77777777" w:rsidR="00C17DF3" w:rsidRPr="00E761F3" w:rsidRDefault="00C17DF3" w:rsidP="00C17DF3">
                  <w:pPr>
                    <w:spacing w:before="60" w:after="60"/>
                  </w:pPr>
                  <w:r w:rsidRPr="00E761F3">
                    <w:t>Worcester Credit Union</w:t>
                  </w:r>
                </w:p>
              </w:tc>
              <w:tc>
                <w:tcPr>
                  <w:tcW w:w="5490" w:type="dxa"/>
                </w:tcPr>
                <w:p w14:paraId="06DC9615" w14:textId="77777777" w:rsidR="00C17DF3" w:rsidRPr="00E761F3" w:rsidRDefault="00C17DF3" w:rsidP="00264269">
                  <w:pPr>
                    <w:spacing w:before="60" w:after="60"/>
                  </w:pPr>
                  <w:r w:rsidRPr="00E761F3">
                    <w:t>Assist</w:t>
                  </w:r>
                  <w:r w:rsidR="00264269" w:rsidRPr="00E761F3">
                    <w:t>ed</w:t>
                  </w:r>
                  <w:r w:rsidRPr="00E761F3">
                    <w:t xml:space="preserve"> in planning financial literacy curriculum; Provide</w:t>
                  </w:r>
                  <w:r w:rsidR="00264269" w:rsidRPr="00E761F3">
                    <w:t>d</w:t>
                  </w:r>
                  <w:r w:rsidRPr="00E761F3">
                    <w:t xml:space="preserve"> financial literacy curriculum and materials; Provide</w:t>
                  </w:r>
                  <w:r w:rsidR="00264269" w:rsidRPr="00E761F3">
                    <w:t>d</w:t>
                  </w:r>
                  <w:r w:rsidRPr="00E761F3">
                    <w:t xml:space="preserve"> funding for FLP events and/or materials; Offer</w:t>
                  </w:r>
                  <w:r w:rsidR="00264269" w:rsidRPr="00E761F3">
                    <w:t>ed</w:t>
                  </w:r>
                  <w:r w:rsidRPr="00E761F3">
                    <w:t xml:space="preserve"> job shadowing opportunities</w:t>
                  </w:r>
                  <w:r w:rsidRPr="00E761F3">
                    <w:tab/>
                  </w:r>
                </w:p>
              </w:tc>
            </w:tr>
            <w:tr w:rsidR="00C17DF3" w:rsidRPr="00E761F3" w14:paraId="5CB21C40" w14:textId="77777777" w:rsidTr="00C17DF3">
              <w:tc>
                <w:tcPr>
                  <w:tcW w:w="1997" w:type="dxa"/>
                </w:tcPr>
                <w:p w14:paraId="715D3F76" w14:textId="77777777" w:rsidR="00C17DF3" w:rsidRPr="00E761F3" w:rsidRDefault="00C17DF3" w:rsidP="00C17DF3">
                  <w:pPr>
                    <w:spacing w:before="60" w:after="60"/>
                  </w:pPr>
                  <w:r w:rsidRPr="00E761F3">
                    <w:t>Network For Teaching Entrepreneurship</w:t>
                  </w:r>
                </w:p>
              </w:tc>
              <w:tc>
                <w:tcPr>
                  <w:tcW w:w="5490" w:type="dxa"/>
                </w:tcPr>
                <w:p w14:paraId="215889FB" w14:textId="77777777" w:rsidR="00C17DF3" w:rsidRPr="00E761F3" w:rsidRDefault="00C17DF3" w:rsidP="00264269">
                  <w:pPr>
                    <w:spacing w:before="60" w:after="60"/>
                  </w:pPr>
                  <w:r w:rsidRPr="00E761F3">
                    <w:t>Assist</w:t>
                  </w:r>
                  <w:r w:rsidR="00264269" w:rsidRPr="00E761F3">
                    <w:t>ed</w:t>
                  </w:r>
                  <w:r w:rsidRPr="00E761F3">
                    <w:t xml:space="preserve"> in planning financial literacy curriculum; Provide</w:t>
                  </w:r>
                  <w:r w:rsidR="00264269" w:rsidRPr="00E761F3">
                    <w:t>d</w:t>
                  </w:r>
                  <w:r w:rsidRPr="00E761F3">
                    <w:t xml:space="preserve"> financial literacy curriculum and materials; Provide</w:t>
                  </w:r>
                  <w:r w:rsidR="00264269" w:rsidRPr="00E761F3">
                    <w:t>d</w:t>
                  </w:r>
                  <w:r w:rsidRPr="00E761F3">
                    <w:t xml:space="preserve"> professional development; Provide</w:t>
                  </w:r>
                  <w:r w:rsidR="00264269" w:rsidRPr="00E761F3">
                    <w:t>d</w:t>
                  </w:r>
                  <w:r w:rsidRPr="00E761F3">
                    <w:t xml:space="preserve"> guest speakers; Plan</w:t>
                  </w:r>
                  <w:r w:rsidR="00264269" w:rsidRPr="00E761F3">
                    <w:t>ned</w:t>
                  </w:r>
                  <w:r w:rsidRPr="00E761F3">
                    <w:t xml:space="preserve"> and/or host</w:t>
                  </w:r>
                  <w:r w:rsidR="00264269" w:rsidRPr="00E761F3">
                    <w:t>ed</w:t>
                  </w:r>
                  <w:r w:rsidRPr="00E761F3">
                    <w:t xml:space="preserve"> FLP event(s); Provide</w:t>
                  </w:r>
                  <w:r w:rsidR="00264269" w:rsidRPr="00E761F3">
                    <w:t>d</w:t>
                  </w:r>
                  <w:r w:rsidRPr="00E761F3">
                    <w:t xml:space="preserve"> funding for FLP events and/or materials </w:t>
                  </w:r>
                  <w:r w:rsidRPr="00E761F3">
                    <w:tab/>
                  </w:r>
                </w:p>
              </w:tc>
            </w:tr>
            <w:tr w:rsidR="00C17DF3" w:rsidRPr="00E761F3" w14:paraId="2F1A41BF" w14:textId="77777777" w:rsidTr="00C17DF3">
              <w:tc>
                <w:tcPr>
                  <w:tcW w:w="1997" w:type="dxa"/>
                </w:tcPr>
                <w:p w14:paraId="37F2BAB0" w14:textId="77777777" w:rsidR="00C17DF3" w:rsidRPr="00E761F3" w:rsidRDefault="00C17DF3" w:rsidP="00C17DF3">
                  <w:pPr>
                    <w:spacing w:before="60" w:after="60"/>
                  </w:pPr>
                  <w:r w:rsidRPr="00E761F3">
                    <w:t>Clark University</w:t>
                  </w:r>
                </w:p>
              </w:tc>
              <w:tc>
                <w:tcPr>
                  <w:tcW w:w="5490" w:type="dxa"/>
                </w:tcPr>
                <w:p w14:paraId="75F0B9F1" w14:textId="77777777" w:rsidR="00C17DF3" w:rsidRPr="00E761F3" w:rsidRDefault="00C17DF3" w:rsidP="00264269">
                  <w:pPr>
                    <w:spacing w:before="60" w:after="60"/>
                  </w:pPr>
                  <w:r w:rsidRPr="00E761F3">
                    <w:t>Assist</w:t>
                  </w:r>
                  <w:r w:rsidR="00264269" w:rsidRPr="00E761F3">
                    <w:t>ed</w:t>
                  </w:r>
                  <w:r w:rsidRPr="00E761F3">
                    <w:t xml:space="preserve"> in planning financial literacy curriculum; Provide</w:t>
                  </w:r>
                  <w:r w:rsidR="00264269" w:rsidRPr="00E761F3">
                    <w:t>d</w:t>
                  </w:r>
                  <w:r w:rsidRPr="00E761F3">
                    <w:t xml:space="preserve"> guest speakers; Plan</w:t>
                  </w:r>
                  <w:r w:rsidR="00264269" w:rsidRPr="00E761F3">
                    <w:t>ned</w:t>
                  </w:r>
                  <w:r w:rsidRPr="00E761F3">
                    <w:t xml:space="preserve"> and/or host</w:t>
                  </w:r>
                  <w:r w:rsidR="00264269" w:rsidRPr="00E761F3">
                    <w:t>ed</w:t>
                  </w:r>
                  <w:r w:rsidRPr="00E761F3">
                    <w:t xml:space="preserve"> FLP event(s); College student support of business plan capstones</w:t>
                  </w:r>
                </w:p>
              </w:tc>
            </w:tr>
          </w:tbl>
          <w:p w14:paraId="1D590525" w14:textId="77777777" w:rsidR="00C17DF3" w:rsidRPr="00E761F3" w:rsidRDefault="00C17DF3" w:rsidP="00C17DF3"/>
          <w:p w14:paraId="7B271E3A" w14:textId="77777777" w:rsidR="00C17DF3" w:rsidRPr="00E761F3" w:rsidRDefault="00C17DF3" w:rsidP="00C17DF3">
            <w:pPr>
              <w:spacing w:after="120"/>
            </w:pPr>
            <w:r w:rsidRPr="00E761F3">
              <w:t>Students Participating in FLP Program:  222</w:t>
            </w:r>
          </w:p>
          <w:p w14:paraId="26BF8358" w14:textId="77777777" w:rsidR="00C17DF3" w:rsidRPr="00E761F3" w:rsidRDefault="00C17DF3" w:rsidP="00190DE1">
            <w:pPr>
              <w:spacing w:after="120"/>
            </w:pPr>
            <w:r w:rsidRPr="00E761F3">
              <w:t>Educators delivering Financial Literacy Pilot curriculum:  8</w:t>
            </w:r>
          </w:p>
          <w:p w14:paraId="1C1E8C94" w14:textId="77777777" w:rsidR="00C17DF3" w:rsidRPr="00E761F3" w:rsidRDefault="00C17DF3" w:rsidP="00C17DF3">
            <w:r w:rsidRPr="00E761F3">
              <w:lastRenderedPageBreak/>
              <w:t>Worcester Technical High School successfully implement</w:t>
            </w:r>
            <w:r w:rsidR="00503149" w:rsidRPr="00E761F3">
              <w:t>ed</w:t>
            </w:r>
            <w:r w:rsidRPr="00E761F3">
              <w:t xml:space="preserve"> and expand</w:t>
            </w:r>
            <w:r w:rsidR="00503149" w:rsidRPr="00E761F3">
              <w:t>ed</w:t>
            </w:r>
            <w:r w:rsidRPr="00E761F3">
              <w:t xml:space="preserve"> </w:t>
            </w:r>
            <w:r w:rsidR="00503149" w:rsidRPr="00E761F3">
              <w:t>its three-prong</w:t>
            </w:r>
            <w:r w:rsidRPr="00E761F3">
              <w:t xml:space="preserve"> financial literacy program</w:t>
            </w:r>
            <w:r w:rsidR="00E761F3" w:rsidRPr="00E761F3">
              <w:t xml:space="preserve">. </w:t>
            </w:r>
            <w:r w:rsidRPr="00E761F3">
              <w:t xml:space="preserve">The first part of our unique program </w:t>
            </w:r>
            <w:r w:rsidR="003B1FBF" w:rsidRPr="00E761F3">
              <w:t>took place</w:t>
            </w:r>
            <w:r w:rsidRPr="00E761F3">
              <w:t xml:space="preserve"> in the Hospitality/Restaurant Management and Cosmetology trades</w:t>
            </w:r>
            <w:r w:rsidR="00E761F3" w:rsidRPr="00E761F3">
              <w:t xml:space="preserve">. </w:t>
            </w:r>
            <w:r w:rsidR="00503149" w:rsidRPr="00E761F3">
              <w:t>S</w:t>
            </w:r>
            <w:r w:rsidRPr="00E761F3">
              <w:t xml:space="preserve">tudents </w:t>
            </w:r>
            <w:r w:rsidR="00503149" w:rsidRPr="00E761F3">
              <w:t xml:space="preserve">went </w:t>
            </w:r>
            <w:r w:rsidRPr="00E761F3">
              <w:t>to the wholesale district in New York City in March as part of the NFTE program</w:t>
            </w:r>
            <w:r w:rsidR="00E761F3" w:rsidRPr="00E761F3">
              <w:t xml:space="preserve">. </w:t>
            </w:r>
            <w:r w:rsidRPr="00E761F3">
              <w:t xml:space="preserve">These students </w:t>
            </w:r>
            <w:r w:rsidR="003B1FBF" w:rsidRPr="00E761F3">
              <w:t>were given</w:t>
            </w:r>
            <w:r w:rsidRPr="00E761F3">
              <w:t xml:space="preserve"> seed money ($25/each) to purchase items to sell at a “Bazaar” organized by the students</w:t>
            </w:r>
            <w:r w:rsidR="00E761F3" w:rsidRPr="00E761F3">
              <w:t xml:space="preserve">. </w:t>
            </w:r>
            <w:r w:rsidRPr="00E761F3">
              <w:t xml:space="preserve">The students </w:t>
            </w:r>
            <w:r w:rsidR="00503149" w:rsidRPr="00E761F3">
              <w:t xml:space="preserve">were </w:t>
            </w:r>
            <w:r w:rsidRPr="00E761F3">
              <w:t xml:space="preserve">very excited as this </w:t>
            </w:r>
            <w:r w:rsidR="00503149" w:rsidRPr="00E761F3">
              <w:t>was</w:t>
            </w:r>
            <w:r w:rsidRPr="00E761F3">
              <w:t xml:space="preserve"> an extremely valuable experience</w:t>
            </w:r>
            <w:r w:rsidR="00E761F3" w:rsidRPr="00E761F3">
              <w:t xml:space="preserve">. </w:t>
            </w:r>
            <w:r w:rsidRPr="00E761F3">
              <w:t>The students barter</w:t>
            </w:r>
            <w:r w:rsidR="00503149" w:rsidRPr="00E761F3">
              <w:t>ed</w:t>
            </w:r>
            <w:r w:rsidRPr="00E761F3">
              <w:t xml:space="preserve"> and pull</w:t>
            </w:r>
            <w:r w:rsidR="00503149" w:rsidRPr="00E761F3">
              <w:t>ed together</w:t>
            </w:r>
            <w:r w:rsidRPr="00E761F3">
              <w:t xml:space="preserve"> resources in order to get the best deals possible</w:t>
            </w:r>
            <w:r w:rsidR="00E761F3" w:rsidRPr="00E761F3">
              <w:t xml:space="preserve">. </w:t>
            </w:r>
            <w:r w:rsidRPr="00E761F3">
              <w:t>Upon return</w:t>
            </w:r>
            <w:r w:rsidR="00503149" w:rsidRPr="00E761F3">
              <w:t>ing</w:t>
            </w:r>
            <w:r w:rsidRPr="00E761F3">
              <w:t xml:space="preserve"> to the school</w:t>
            </w:r>
            <w:r w:rsidR="00503149" w:rsidRPr="00E761F3">
              <w:t>,</w:t>
            </w:r>
            <w:r w:rsidRPr="00E761F3">
              <w:t xml:space="preserve"> the students set up a “bazaar” during school lunches to sell their inventory for a profit</w:t>
            </w:r>
            <w:r w:rsidR="00E761F3" w:rsidRPr="00E761F3">
              <w:t xml:space="preserve">. </w:t>
            </w:r>
            <w:r w:rsidRPr="00E761F3">
              <w:t>This experience require</w:t>
            </w:r>
            <w:r w:rsidR="00503149" w:rsidRPr="00E761F3">
              <w:t>d</w:t>
            </w:r>
            <w:r w:rsidRPr="00E761F3">
              <w:t xml:space="preserve"> the development of a marketing plan in conjunction with their business plan. The project scaffold</w:t>
            </w:r>
            <w:r w:rsidR="00503149" w:rsidRPr="00E761F3">
              <w:t xml:space="preserve">ed </w:t>
            </w:r>
            <w:r w:rsidRPr="00E761F3">
              <w:t>to the students’ entrepreneurship senior capstone project</w:t>
            </w:r>
            <w:r w:rsidR="00E761F3" w:rsidRPr="00E761F3">
              <w:t xml:space="preserve">. </w:t>
            </w:r>
            <w:r w:rsidRPr="00E761F3">
              <w:t>The students and teachers utilize</w:t>
            </w:r>
            <w:r w:rsidR="00503149" w:rsidRPr="00E761F3">
              <w:t>d</w:t>
            </w:r>
            <w:r w:rsidRPr="00E761F3">
              <w:t xml:space="preserve"> the resources from the grant effectively and </w:t>
            </w:r>
            <w:r w:rsidR="00503149" w:rsidRPr="00E761F3">
              <w:t>were</w:t>
            </w:r>
            <w:r w:rsidRPr="00E761F3">
              <w:t xml:space="preserve"> able to document their experiences using the iPads, books, and flash drives</w:t>
            </w:r>
            <w:r w:rsidR="00E761F3" w:rsidRPr="00E761F3">
              <w:t xml:space="preserve">. </w:t>
            </w:r>
            <w:r w:rsidRPr="00E761F3">
              <w:t>In addition, they continu</w:t>
            </w:r>
            <w:r w:rsidR="00503149" w:rsidRPr="00E761F3">
              <w:t>ally</w:t>
            </w:r>
            <w:r w:rsidRPr="00E761F3">
              <w:t xml:space="preserve"> met with the representatives from NFTE as part of the partnership. </w:t>
            </w:r>
          </w:p>
          <w:p w14:paraId="5B03D9CA" w14:textId="77777777" w:rsidR="00C17DF3" w:rsidRPr="00E761F3" w:rsidRDefault="00C17DF3" w:rsidP="00C17DF3"/>
          <w:p w14:paraId="3DC6F3EC" w14:textId="77777777" w:rsidR="00C17DF3" w:rsidRPr="00E761F3" w:rsidRDefault="00C17DF3" w:rsidP="00C17DF3">
            <w:r w:rsidRPr="00E761F3">
              <w:t>WTHS expanded the program to include two additional technical areas</w:t>
            </w:r>
            <w:r w:rsidR="00E761F3" w:rsidRPr="00E761F3">
              <w:t xml:space="preserve">. </w:t>
            </w:r>
            <w:r w:rsidRPr="00E761F3">
              <w:t>Both an Electro-Mechanical instructor and a Cosmetology instructor were NFTE trained and beg</w:t>
            </w:r>
            <w:r w:rsidR="00503149" w:rsidRPr="00E761F3">
              <w:t>a</w:t>
            </w:r>
            <w:r w:rsidRPr="00E761F3">
              <w:t>n</w:t>
            </w:r>
            <w:r w:rsidR="00503149" w:rsidRPr="00E761F3">
              <w:t xml:space="preserve"> </w:t>
            </w:r>
            <w:r w:rsidRPr="00E761F3">
              <w:t>the</w:t>
            </w:r>
            <w:r w:rsidR="00503149" w:rsidRPr="00E761F3">
              <w:t xml:space="preserve"> </w:t>
            </w:r>
            <w:r w:rsidRPr="00E761F3">
              <w:t>implementation of the NFTE curriculum into their areas</w:t>
            </w:r>
            <w:r w:rsidR="00E761F3" w:rsidRPr="00E761F3">
              <w:t xml:space="preserve">. </w:t>
            </w:r>
            <w:r w:rsidRPr="00E761F3">
              <w:t xml:space="preserve">These instructors </w:t>
            </w:r>
            <w:r w:rsidR="00503149" w:rsidRPr="00E761F3">
              <w:t>were</w:t>
            </w:r>
            <w:r w:rsidRPr="00E761F3">
              <w:t xml:space="preserve"> given and utiliz</w:t>
            </w:r>
            <w:r w:rsidR="00503149" w:rsidRPr="00E761F3">
              <w:t>ed</w:t>
            </w:r>
            <w:r w:rsidRPr="00E761F3">
              <w:t xml:space="preserve"> the Entrepreneur books and workbooks in their respective shops</w:t>
            </w:r>
            <w:r w:rsidR="00E761F3" w:rsidRPr="00E761F3">
              <w:t xml:space="preserve">. </w:t>
            </w:r>
            <w:r w:rsidRPr="00E761F3">
              <w:t>They also met with NFTE advisors to establish teams and create business plans</w:t>
            </w:r>
            <w:r w:rsidR="00E761F3" w:rsidRPr="00E761F3">
              <w:t xml:space="preserve">. </w:t>
            </w:r>
            <w:r w:rsidRPr="00E761F3">
              <w:t>Additionally, these programs joined the existing programs and partnered with Clark University</w:t>
            </w:r>
            <w:r w:rsidR="00E761F3" w:rsidRPr="00E761F3">
              <w:t xml:space="preserve">. </w:t>
            </w:r>
            <w:r w:rsidRPr="00E761F3">
              <w:t xml:space="preserve">This </w:t>
            </w:r>
            <w:r w:rsidR="003B1FBF" w:rsidRPr="00E761F3">
              <w:t>partnership which</w:t>
            </w:r>
            <w:r w:rsidR="00503149" w:rsidRPr="00E761F3">
              <w:t xml:space="preserve"> paired</w:t>
            </w:r>
            <w:r w:rsidRPr="00E761F3">
              <w:t xml:space="preserve"> Clark students with WTHS students aid</w:t>
            </w:r>
            <w:r w:rsidR="00503149" w:rsidRPr="00E761F3">
              <w:t>ed</w:t>
            </w:r>
            <w:r w:rsidRPr="00E761F3">
              <w:t xml:space="preserve"> in the development and production of their business plans</w:t>
            </w:r>
            <w:r w:rsidR="00E761F3" w:rsidRPr="00E761F3">
              <w:t xml:space="preserve">. </w:t>
            </w:r>
          </w:p>
          <w:p w14:paraId="148880E6" w14:textId="77777777" w:rsidR="00C17DF3" w:rsidRPr="00E761F3" w:rsidRDefault="00C17DF3" w:rsidP="00C17DF3"/>
          <w:p w14:paraId="53C5BB10" w14:textId="77777777" w:rsidR="00C17DF3" w:rsidRPr="00E761F3" w:rsidRDefault="00C17DF3" w:rsidP="00C17DF3">
            <w:r w:rsidRPr="00E761F3">
              <w:t>The second part of the program also expand</w:t>
            </w:r>
            <w:r w:rsidR="00503149" w:rsidRPr="00E761F3">
              <w:t>ed</w:t>
            </w:r>
            <w:r w:rsidR="00E761F3" w:rsidRPr="00E761F3">
              <w:t xml:space="preserve">. </w:t>
            </w:r>
            <w:r w:rsidRPr="00E761F3">
              <w:t>In the Finance and Marketing technical program, students continue</w:t>
            </w:r>
            <w:r w:rsidR="00503149" w:rsidRPr="00E761F3">
              <w:t>d</w:t>
            </w:r>
            <w:r w:rsidRPr="00E761F3">
              <w:t xml:space="preserve"> their community outreach in partnership with the Worcester Credit Union and present</w:t>
            </w:r>
            <w:r w:rsidR="00503149" w:rsidRPr="00E761F3">
              <w:t>ed</w:t>
            </w:r>
            <w:r w:rsidRPr="00E761F3">
              <w:t xml:space="preserve"> their Financial Literacy Initiative in personal banking to various groups in the Worcester community</w:t>
            </w:r>
            <w:r w:rsidR="00E761F3" w:rsidRPr="00E761F3">
              <w:t xml:space="preserve">. </w:t>
            </w:r>
            <w:r w:rsidRPr="00E761F3">
              <w:t>They compile</w:t>
            </w:r>
            <w:r w:rsidR="00503149" w:rsidRPr="00E761F3">
              <w:t>d</w:t>
            </w:r>
            <w:r w:rsidRPr="00E761F3">
              <w:t xml:space="preserve"> data from the survey given to the participants of the trainings</w:t>
            </w:r>
            <w:r w:rsidR="00E761F3" w:rsidRPr="00E761F3">
              <w:t xml:space="preserve">. </w:t>
            </w:r>
            <w:r w:rsidRPr="00E761F3">
              <w:t>They presented budgeting and loans workshops to WTHS seniors, adult education students, the Boys and Girls Club, Worcester Housing Authority, and other community groups</w:t>
            </w:r>
            <w:r w:rsidR="00E761F3" w:rsidRPr="00E761F3">
              <w:t xml:space="preserve">. </w:t>
            </w:r>
            <w:r w:rsidRPr="00E761F3">
              <w:t>This year</w:t>
            </w:r>
            <w:r w:rsidR="00503149" w:rsidRPr="00E761F3">
              <w:t>,</w:t>
            </w:r>
            <w:r w:rsidRPr="00E761F3">
              <w:t xml:space="preserve"> students developed a Financial Literacy program to aid students and their families in understanding options in “How to Pay for College”</w:t>
            </w:r>
            <w:r w:rsidR="00E761F3" w:rsidRPr="00E761F3">
              <w:t xml:space="preserve">. </w:t>
            </w:r>
            <w:r w:rsidRPr="00E761F3">
              <w:t>This program target</w:t>
            </w:r>
            <w:r w:rsidR="00503149" w:rsidRPr="00E761F3">
              <w:t>ed</w:t>
            </w:r>
            <w:r w:rsidRPr="00E761F3">
              <w:t xml:space="preserve"> students preparing for college and help</w:t>
            </w:r>
            <w:r w:rsidR="00503149" w:rsidRPr="00E761F3">
              <w:t>ed</w:t>
            </w:r>
            <w:r w:rsidRPr="00E761F3">
              <w:t xml:space="preserve"> them navigate the myriad of options for student loans, financial aid, scholarships </w:t>
            </w:r>
            <w:r w:rsidR="003B1FBF" w:rsidRPr="00E761F3">
              <w:t>and avoiding</w:t>
            </w:r>
            <w:r w:rsidRPr="00E761F3">
              <w:t xml:space="preserve"> the pitfalls of debt</w:t>
            </w:r>
            <w:r w:rsidR="00E761F3" w:rsidRPr="00E761F3">
              <w:t xml:space="preserve">. </w:t>
            </w:r>
            <w:r w:rsidRPr="00E761F3">
              <w:t>Finance and Marketing students presented to WTHS seniors at the junior class College Fair and the WTHS Advanced Placement Family Night</w:t>
            </w:r>
            <w:r w:rsidR="00E761F3" w:rsidRPr="00E761F3">
              <w:t xml:space="preserve">. </w:t>
            </w:r>
            <w:r w:rsidR="00503149" w:rsidRPr="00E761F3">
              <w:t xml:space="preserve">As part </w:t>
            </w:r>
            <w:r w:rsidR="003B1FBF" w:rsidRPr="00E761F3">
              <w:t>of the</w:t>
            </w:r>
            <w:r w:rsidRPr="00E761F3">
              <w:t xml:space="preserve"> outreach program, they </w:t>
            </w:r>
            <w:r w:rsidR="00503149" w:rsidRPr="00E761F3">
              <w:t xml:space="preserve">went </w:t>
            </w:r>
            <w:r w:rsidRPr="00E761F3">
              <w:t xml:space="preserve">to the </w:t>
            </w:r>
            <w:r w:rsidR="00503149" w:rsidRPr="00E761F3">
              <w:t>B</w:t>
            </w:r>
            <w:r w:rsidRPr="00E761F3">
              <w:t xml:space="preserve">oys and </w:t>
            </w:r>
            <w:r w:rsidR="00503149" w:rsidRPr="00E761F3">
              <w:t>G</w:t>
            </w:r>
            <w:r w:rsidRPr="00E761F3">
              <w:t xml:space="preserve">irls </w:t>
            </w:r>
            <w:r w:rsidR="00503149" w:rsidRPr="00E761F3">
              <w:t>C</w:t>
            </w:r>
            <w:r w:rsidRPr="00E761F3">
              <w:t>lub</w:t>
            </w:r>
            <w:r w:rsidR="00E761F3" w:rsidRPr="00E761F3">
              <w:t xml:space="preserve">. </w:t>
            </w:r>
            <w:r w:rsidRPr="00E761F3">
              <w:t>In addition, they too us</w:t>
            </w:r>
            <w:r w:rsidR="00503149" w:rsidRPr="00E761F3">
              <w:t>ed</w:t>
            </w:r>
            <w:r w:rsidRPr="00E761F3">
              <w:t xml:space="preserve"> the books, workbooks, financial calculators/adding machines, and </w:t>
            </w:r>
            <w:r w:rsidR="003B1FBF" w:rsidRPr="00E761F3">
              <w:t>iPad</w:t>
            </w:r>
            <w:r w:rsidR="00E761F3" w:rsidRPr="00E761F3">
              <w:t xml:space="preserve">. </w:t>
            </w:r>
          </w:p>
          <w:p w14:paraId="63A647E7" w14:textId="77777777" w:rsidR="00C17DF3" w:rsidRPr="00E761F3" w:rsidRDefault="00C17DF3" w:rsidP="00C17DF3"/>
          <w:p w14:paraId="7D2142C1" w14:textId="77777777" w:rsidR="00C17DF3" w:rsidRPr="00E761F3" w:rsidRDefault="00C17DF3" w:rsidP="00C17DF3">
            <w:r w:rsidRPr="00E761F3">
              <w:t xml:space="preserve">The third prong </w:t>
            </w:r>
            <w:r w:rsidR="003B1FBF" w:rsidRPr="00E761F3">
              <w:t>ran as</w:t>
            </w:r>
            <w:r w:rsidRPr="00E761F3">
              <w:t xml:space="preserve"> part of the pre-calculus curriculum</w:t>
            </w:r>
            <w:r w:rsidR="00E761F3" w:rsidRPr="00E761F3">
              <w:t xml:space="preserve">. </w:t>
            </w:r>
            <w:r w:rsidR="00503149" w:rsidRPr="00E761F3">
              <w:t>P</w:t>
            </w:r>
            <w:r w:rsidRPr="00E761F3">
              <w:t xml:space="preserve">ersonal financing </w:t>
            </w:r>
            <w:r w:rsidR="00503149" w:rsidRPr="00E761F3">
              <w:t xml:space="preserve">was </w:t>
            </w:r>
            <w:r w:rsidRPr="00E761F3">
              <w:t xml:space="preserve">written into the syllabus and </w:t>
            </w:r>
            <w:r w:rsidR="00503149" w:rsidRPr="00E761F3">
              <w:t>was</w:t>
            </w:r>
            <w:r w:rsidRPr="00E761F3">
              <w:t xml:space="preserve"> covered in this class</w:t>
            </w:r>
            <w:r w:rsidR="00E761F3" w:rsidRPr="00E761F3">
              <w:t xml:space="preserve">. </w:t>
            </w:r>
            <w:r w:rsidRPr="00E761F3">
              <w:t xml:space="preserve">Also, the Programming and Web Development technical </w:t>
            </w:r>
            <w:r w:rsidR="003B1FBF" w:rsidRPr="00E761F3">
              <w:t>program incorporated</w:t>
            </w:r>
            <w:r w:rsidRPr="00E761F3">
              <w:t xml:space="preserve"> the NFTE entrepreneurship principles in </w:t>
            </w:r>
            <w:r w:rsidRPr="00E761F3">
              <w:lastRenderedPageBreak/>
              <w:t>the curriculum and the students utiliz</w:t>
            </w:r>
            <w:r w:rsidR="00843D55" w:rsidRPr="00E761F3">
              <w:t>ed</w:t>
            </w:r>
            <w:r w:rsidRPr="00E761F3">
              <w:t xml:space="preserve"> the competencies in their senior capstone projects.</w:t>
            </w:r>
          </w:p>
          <w:p w14:paraId="000ADE27" w14:textId="77777777" w:rsidR="00C17DF3" w:rsidRPr="00E761F3" w:rsidRDefault="00C17DF3" w:rsidP="00C17DF3"/>
          <w:p w14:paraId="3BF93158" w14:textId="77777777" w:rsidR="00C17DF3" w:rsidRPr="00E761F3" w:rsidRDefault="00C17DF3" w:rsidP="00C17DF3">
            <w:r w:rsidRPr="00E761F3">
              <w:t>Finally, Worcester Technical High School hosted Massachusetts State Treasurer, Deborah Goldberg</w:t>
            </w:r>
            <w:r w:rsidR="006D2C89" w:rsidRPr="00E761F3">
              <w:t>,</w:t>
            </w:r>
            <w:r w:rsidRPr="00E761F3">
              <w:t xml:space="preserve"> for a tour of the school</w:t>
            </w:r>
            <w:r w:rsidR="00843D55" w:rsidRPr="00E761F3">
              <w:t xml:space="preserve"> and </w:t>
            </w:r>
            <w:r w:rsidRPr="00E761F3">
              <w:t>a presentation of the financial literacy initiatives made possible through the grant</w:t>
            </w:r>
            <w:r w:rsidR="00E761F3" w:rsidRPr="00E761F3">
              <w:t xml:space="preserve">. </w:t>
            </w:r>
            <w:r w:rsidR="00843D55" w:rsidRPr="00E761F3">
              <w:t xml:space="preserve">A </w:t>
            </w:r>
            <w:r w:rsidRPr="00E761F3">
              <w:t xml:space="preserve">roundtable discussion </w:t>
            </w:r>
            <w:r w:rsidR="00843D55" w:rsidRPr="00E761F3">
              <w:t xml:space="preserve">was conducted </w:t>
            </w:r>
            <w:r w:rsidRPr="00E761F3">
              <w:t>with students, staff, and industry partners on the future of the financial literacy initiative</w:t>
            </w:r>
            <w:r w:rsidR="00E761F3" w:rsidRPr="00E761F3">
              <w:t xml:space="preserve">. </w:t>
            </w:r>
            <w:r w:rsidRPr="00E761F3">
              <w:t>For more detailed information about the Treasure</w:t>
            </w:r>
            <w:r w:rsidR="00843D55" w:rsidRPr="00E761F3">
              <w:t>r’</w:t>
            </w:r>
            <w:r w:rsidRPr="00E761F3">
              <w:t>s visit</w:t>
            </w:r>
            <w:r w:rsidR="00843D55" w:rsidRPr="00E761F3">
              <w:t>,</w:t>
            </w:r>
            <w:r w:rsidRPr="00E761F3">
              <w:t xml:space="preserve"> please click the link: </w:t>
            </w:r>
            <w:hyperlink r:id="rId51" w:history="1">
              <w:r w:rsidRPr="00E761F3">
                <w:rPr>
                  <w:rStyle w:val="Hyperlink"/>
                </w:rPr>
                <w:t>http://www.mass.gov/treasury/about/media-pubs/treas-press-rel/2015/treasurer-talks-financial-lit-with-tech-students.html</w:t>
              </w:r>
            </w:hyperlink>
            <w:r w:rsidR="00190DE1">
              <w:t>.</w:t>
            </w:r>
            <w:r w:rsidRPr="00E761F3">
              <w:t xml:space="preserve"> </w:t>
            </w:r>
          </w:p>
          <w:p w14:paraId="61E6D921" w14:textId="77777777" w:rsidR="00C17DF3" w:rsidRPr="00E761F3" w:rsidRDefault="00C17DF3" w:rsidP="00C17DF3"/>
          <w:p w14:paraId="7024BE7F" w14:textId="77777777" w:rsidR="00C17DF3" w:rsidRPr="00E761F3" w:rsidRDefault="00C17DF3" w:rsidP="00190DE1">
            <w:r w:rsidRPr="00E761F3">
              <w:t>For more</w:t>
            </w:r>
            <w:r w:rsidR="00190DE1">
              <w:t xml:space="preserve"> project information, contact: </w:t>
            </w:r>
            <w:r w:rsidR="006928D7" w:rsidRPr="00E761F3">
              <w:t>Kyle Brenner</w:t>
            </w:r>
            <w:r w:rsidRPr="00E761F3">
              <w:t xml:space="preserve">, Principal, </w:t>
            </w:r>
            <w:hyperlink r:id="rId52" w:history="1">
              <w:r w:rsidR="006928D7" w:rsidRPr="00E761F3">
                <w:rPr>
                  <w:rStyle w:val="Hyperlink"/>
                  <w:rFonts w:eastAsia="Calibri"/>
                </w:rPr>
                <w:t>Brennerk@worc.k12.ma.us</w:t>
              </w:r>
            </w:hyperlink>
            <w:r w:rsidRPr="00E761F3">
              <w:t>.</w:t>
            </w:r>
            <w:r w:rsidRPr="00E761F3">
              <w:rPr>
                <w:rFonts w:eastAsia="Calibri"/>
              </w:rPr>
              <w:t xml:space="preserve"> </w:t>
            </w:r>
          </w:p>
        </w:tc>
      </w:tr>
    </w:tbl>
    <w:p w14:paraId="246B242E" w14:textId="77777777" w:rsidR="00C17DF3" w:rsidRPr="00E761F3" w:rsidRDefault="00C17DF3" w:rsidP="00C17DF3"/>
    <w:p w14:paraId="3D57CFC7" w14:textId="77777777" w:rsidR="00AE1689" w:rsidRPr="00E761F3" w:rsidRDefault="00AE1689"/>
    <w:p w14:paraId="6CCAE1AD" w14:textId="77777777" w:rsidR="00D84997" w:rsidRPr="00E761F3" w:rsidRDefault="00D84997" w:rsidP="00D84997">
      <w:pPr>
        <w:sectPr w:rsidR="00D84997" w:rsidRPr="00E761F3" w:rsidSect="007102D5">
          <w:pgSz w:w="12240" w:h="15840"/>
          <w:pgMar w:top="1440" w:right="1440" w:bottom="1440" w:left="1440" w:header="720" w:footer="720" w:gutter="0"/>
          <w:pgNumType w:start="1"/>
          <w:cols w:space="720"/>
          <w:docGrid w:linePitch="326"/>
        </w:sectPr>
      </w:pPr>
    </w:p>
    <w:p w14:paraId="3E40A8A0" w14:textId="77777777" w:rsidR="00D84997" w:rsidRPr="00E761F3" w:rsidRDefault="00D84997" w:rsidP="00D84997">
      <w:pPr>
        <w:pStyle w:val="Heading1"/>
        <w:ind w:left="2070" w:hanging="2070"/>
        <w:rPr>
          <w:rFonts w:ascii="Times New Roman" w:hAnsi="Times New Roman" w:cs="Times New Roman"/>
          <w:sz w:val="24"/>
          <w:szCs w:val="24"/>
        </w:rPr>
      </w:pPr>
      <w:bookmarkStart w:id="12" w:name="_Toc395475732"/>
      <w:bookmarkStart w:id="13" w:name="_Toc427148823"/>
      <w:r w:rsidRPr="00E761F3">
        <w:rPr>
          <w:rFonts w:ascii="Times New Roman" w:hAnsi="Times New Roman" w:cs="Times New Roman"/>
          <w:sz w:val="24"/>
          <w:szCs w:val="24"/>
        </w:rPr>
        <w:lastRenderedPageBreak/>
        <w:t xml:space="preserve">Appendix B:  </w:t>
      </w:r>
      <w:bookmarkStart w:id="14" w:name="_Toc395475733"/>
      <w:bookmarkEnd w:id="12"/>
      <w:r w:rsidRPr="00E761F3">
        <w:rPr>
          <w:rFonts w:ascii="Times New Roman" w:hAnsi="Times New Roman" w:cs="Times New Roman"/>
          <w:sz w:val="24"/>
          <w:szCs w:val="24"/>
        </w:rPr>
        <w:t>Financial Literacy Advisory Committee</w:t>
      </w:r>
      <w:bookmarkEnd w:id="13"/>
      <w:bookmarkEnd w:id="14"/>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778"/>
        <w:gridCol w:w="3326"/>
        <w:gridCol w:w="3256"/>
      </w:tblGrid>
      <w:tr w:rsidR="00D84997" w:rsidRPr="00E761F3" w14:paraId="79BA624C" w14:textId="77777777" w:rsidTr="007628F2">
        <w:trPr>
          <w:tblCellSpacing w:w="15" w:type="dxa"/>
        </w:trPr>
        <w:tc>
          <w:tcPr>
            <w:tcW w:w="0" w:type="auto"/>
            <w:tcBorders>
              <w:top w:val="nil"/>
              <w:left w:val="nil"/>
              <w:bottom w:val="nil"/>
              <w:right w:val="nil"/>
            </w:tcBorders>
            <w:shd w:val="clear" w:color="auto" w:fill="91A8CE"/>
            <w:hideMark/>
          </w:tcPr>
          <w:p w14:paraId="5191E8DA" w14:textId="77777777" w:rsidR="00D84997" w:rsidRPr="00E761F3" w:rsidRDefault="00D84997" w:rsidP="007628F2">
            <w:pPr>
              <w:jc w:val="center"/>
              <w:rPr>
                <w:b/>
                <w:bCs/>
                <w:color w:val="FFFFFF"/>
              </w:rPr>
            </w:pPr>
            <w:r w:rsidRPr="00E761F3">
              <w:rPr>
                <w:b/>
                <w:bCs/>
                <w:color w:val="FFFFFF"/>
              </w:rPr>
              <w:t>Co-Chairs</w:t>
            </w:r>
          </w:p>
        </w:tc>
        <w:tc>
          <w:tcPr>
            <w:tcW w:w="0" w:type="auto"/>
            <w:tcBorders>
              <w:top w:val="nil"/>
              <w:left w:val="nil"/>
              <w:bottom w:val="nil"/>
              <w:right w:val="nil"/>
            </w:tcBorders>
            <w:shd w:val="clear" w:color="auto" w:fill="91A8CE"/>
            <w:hideMark/>
          </w:tcPr>
          <w:p w14:paraId="659ECE28" w14:textId="77777777" w:rsidR="00D84997" w:rsidRPr="00E761F3" w:rsidRDefault="00D84997" w:rsidP="007628F2">
            <w:pPr>
              <w:jc w:val="center"/>
              <w:rPr>
                <w:b/>
                <w:bCs/>
                <w:color w:val="FFFFFF"/>
              </w:rPr>
            </w:pPr>
            <w:r w:rsidRPr="00E761F3">
              <w:rPr>
                <w:b/>
                <w:bCs/>
                <w:color w:val="FFFFFF"/>
              </w:rPr>
              <w:t>Title</w:t>
            </w:r>
          </w:p>
        </w:tc>
        <w:tc>
          <w:tcPr>
            <w:tcW w:w="0" w:type="auto"/>
            <w:tcBorders>
              <w:top w:val="nil"/>
              <w:left w:val="nil"/>
              <w:bottom w:val="nil"/>
              <w:right w:val="nil"/>
            </w:tcBorders>
            <w:shd w:val="clear" w:color="auto" w:fill="91A8CE"/>
            <w:hideMark/>
          </w:tcPr>
          <w:p w14:paraId="1857C201" w14:textId="77777777" w:rsidR="00D84997" w:rsidRPr="00E761F3" w:rsidRDefault="00D84997" w:rsidP="007628F2">
            <w:pPr>
              <w:jc w:val="center"/>
              <w:rPr>
                <w:b/>
                <w:bCs/>
                <w:color w:val="FFFFFF"/>
              </w:rPr>
            </w:pPr>
            <w:r w:rsidRPr="00E761F3">
              <w:rPr>
                <w:b/>
                <w:bCs/>
                <w:color w:val="FFFFFF"/>
              </w:rPr>
              <w:t>Institution</w:t>
            </w:r>
          </w:p>
        </w:tc>
      </w:tr>
      <w:tr w:rsidR="00D84997" w:rsidRPr="00E761F3" w14:paraId="7519EA33" w14:textId="77777777" w:rsidTr="007628F2">
        <w:trPr>
          <w:tblCellSpacing w:w="15" w:type="dxa"/>
        </w:trPr>
        <w:tc>
          <w:tcPr>
            <w:tcW w:w="0" w:type="auto"/>
            <w:shd w:val="clear" w:color="auto" w:fill="EEEEEE"/>
            <w:noWrap/>
            <w:hideMark/>
          </w:tcPr>
          <w:p w14:paraId="7E59F7D0" w14:textId="77777777" w:rsidR="00D84997" w:rsidRPr="00E761F3" w:rsidRDefault="00D84997" w:rsidP="007628F2">
            <w:r w:rsidRPr="00E761F3">
              <w:t>Dr. Mitchell Chester, Ed.D.</w:t>
            </w:r>
          </w:p>
        </w:tc>
        <w:tc>
          <w:tcPr>
            <w:tcW w:w="0" w:type="auto"/>
            <w:shd w:val="clear" w:color="auto" w:fill="EEEEEE"/>
            <w:hideMark/>
          </w:tcPr>
          <w:p w14:paraId="5C84F0A7" w14:textId="77777777" w:rsidR="00D84997" w:rsidRPr="00E761F3" w:rsidRDefault="00D84997" w:rsidP="007628F2">
            <w:r w:rsidRPr="00E761F3">
              <w:t>Commissioner</w:t>
            </w:r>
          </w:p>
        </w:tc>
        <w:tc>
          <w:tcPr>
            <w:tcW w:w="0" w:type="auto"/>
            <w:shd w:val="clear" w:color="auto" w:fill="EEEEEE"/>
            <w:hideMark/>
          </w:tcPr>
          <w:p w14:paraId="73112DE0" w14:textId="77777777" w:rsidR="00D84997" w:rsidRPr="00E761F3" w:rsidRDefault="00D84997" w:rsidP="007628F2">
            <w:r w:rsidRPr="00E761F3">
              <w:t>Massachusetts Department of Elementary and Secondary Education</w:t>
            </w:r>
          </w:p>
        </w:tc>
      </w:tr>
      <w:tr w:rsidR="00D84997" w:rsidRPr="00E761F3" w14:paraId="781C12D8" w14:textId="77777777" w:rsidTr="007628F2">
        <w:trPr>
          <w:tblCellSpacing w:w="15" w:type="dxa"/>
        </w:trPr>
        <w:tc>
          <w:tcPr>
            <w:tcW w:w="0" w:type="auto"/>
            <w:hideMark/>
          </w:tcPr>
          <w:p w14:paraId="7E3AA23B" w14:textId="77777777" w:rsidR="00D84997" w:rsidRPr="00E761F3" w:rsidRDefault="00AE1689" w:rsidP="007628F2">
            <w:r w:rsidRPr="00E761F3">
              <w:t>Mrs. Debra Goldberg</w:t>
            </w:r>
          </w:p>
        </w:tc>
        <w:tc>
          <w:tcPr>
            <w:tcW w:w="0" w:type="auto"/>
            <w:hideMark/>
          </w:tcPr>
          <w:p w14:paraId="2A6EAD71" w14:textId="77777777" w:rsidR="00D84997" w:rsidRPr="00E761F3" w:rsidRDefault="00D84997" w:rsidP="007628F2">
            <w:r w:rsidRPr="00E761F3">
              <w:t>Massachusetts Treasurer and Receiver General</w:t>
            </w:r>
          </w:p>
        </w:tc>
        <w:tc>
          <w:tcPr>
            <w:tcW w:w="0" w:type="auto"/>
            <w:hideMark/>
          </w:tcPr>
          <w:p w14:paraId="73009333" w14:textId="77777777" w:rsidR="00D84997" w:rsidRPr="00E761F3" w:rsidRDefault="00D84997" w:rsidP="007628F2">
            <w:r w:rsidRPr="00E761F3">
              <w:t>The Office of State Treasurer</w:t>
            </w:r>
          </w:p>
        </w:tc>
      </w:tr>
      <w:tr w:rsidR="00D84997" w:rsidRPr="00E761F3" w14:paraId="2C2EDD21" w14:textId="77777777" w:rsidTr="007628F2">
        <w:trPr>
          <w:trHeight w:val="99"/>
          <w:tblCellSpacing w:w="15" w:type="dxa"/>
        </w:trPr>
        <w:tc>
          <w:tcPr>
            <w:tcW w:w="0" w:type="auto"/>
            <w:gridSpan w:val="3"/>
            <w:hideMark/>
          </w:tcPr>
          <w:p w14:paraId="680BEA78" w14:textId="77777777" w:rsidR="00D84997" w:rsidRPr="00E761F3" w:rsidRDefault="00D84997" w:rsidP="007628F2"/>
        </w:tc>
      </w:tr>
      <w:tr w:rsidR="00D84997" w:rsidRPr="00E761F3" w14:paraId="105FC95E" w14:textId="77777777" w:rsidTr="007628F2">
        <w:trPr>
          <w:tblCellSpacing w:w="15" w:type="dxa"/>
        </w:trPr>
        <w:tc>
          <w:tcPr>
            <w:tcW w:w="0" w:type="auto"/>
            <w:tcBorders>
              <w:top w:val="nil"/>
              <w:left w:val="nil"/>
              <w:bottom w:val="nil"/>
              <w:right w:val="nil"/>
            </w:tcBorders>
            <w:shd w:val="clear" w:color="auto" w:fill="91A8CE"/>
            <w:hideMark/>
          </w:tcPr>
          <w:p w14:paraId="1CE6052B" w14:textId="77777777" w:rsidR="00D84997" w:rsidRPr="00E761F3" w:rsidRDefault="00D84997" w:rsidP="007628F2">
            <w:pPr>
              <w:jc w:val="center"/>
              <w:rPr>
                <w:b/>
                <w:bCs/>
                <w:color w:val="FFFFFF"/>
              </w:rPr>
            </w:pPr>
            <w:r w:rsidRPr="00E761F3">
              <w:rPr>
                <w:b/>
                <w:bCs/>
                <w:color w:val="FFFFFF"/>
              </w:rPr>
              <w:t>Members</w:t>
            </w:r>
          </w:p>
        </w:tc>
        <w:tc>
          <w:tcPr>
            <w:tcW w:w="0" w:type="auto"/>
            <w:tcBorders>
              <w:top w:val="nil"/>
              <w:left w:val="nil"/>
              <w:bottom w:val="nil"/>
              <w:right w:val="nil"/>
            </w:tcBorders>
            <w:shd w:val="clear" w:color="auto" w:fill="91A8CE"/>
            <w:hideMark/>
          </w:tcPr>
          <w:p w14:paraId="3F6115B8" w14:textId="77777777" w:rsidR="00D84997" w:rsidRPr="00E761F3" w:rsidRDefault="00D84997" w:rsidP="007628F2">
            <w:pPr>
              <w:jc w:val="center"/>
              <w:rPr>
                <w:b/>
                <w:bCs/>
                <w:color w:val="FFFFFF"/>
              </w:rPr>
            </w:pPr>
            <w:r w:rsidRPr="00E761F3">
              <w:rPr>
                <w:b/>
                <w:bCs/>
                <w:color w:val="FFFFFF"/>
              </w:rPr>
              <w:t>Title</w:t>
            </w:r>
          </w:p>
        </w:tc>
        <w:tc>
          <w:tcPr>
            <w:tcW w:w="0" w:type="auto"/>
            <w:tcBorders>
              <w:top w:val="nil"/>
              <w:left w:val="nil"/>
              <w:bottom w:val="nil"/>
              <w:right w:val="nil"/>
            </w:tcBorders>
            <w:shd w:val="clear" w:color="auto" w:fill="91A8CE"/>
            <w:hideMark/>
          </w:tcPr>
          <w:p w14:paraId="0A8AF82F" w14:textId="77777777" w:rsidR="00D84997" w:rsidRPr="00E761F3" w:rsidRDefault="00D84997" w:rsidP="007628F2">
            <w:pPr>
              <w:jc w:val="center"/>
              <w:rPr>
                <w:b/>
                <w:bCs/>
                <w:color w:val="FFFFFF"/>
              </w:rPr>
            </w:pPr>
            <w:r w:rsidRPr="00E761F3">
              <w:rPr>
                <w:b/>
                <w:bCs/>
                <w:color w:val="FFFFFF"/>
              </w:rPr>
              <w:t>Institution</w:t>
            </w:r>
          </w:p>
        </w:tc>
      </w:tr>
      <w:tr w:rsidR="00D84997" w:rsidRPr="00E761F3" w14:paraId="4F7121DE" w14:textId="77777777" w:rsidTr="007628F2">
        <w:trPr>
          <w:tblCellSpacing w:w="15" w:type="dxa"/>
        </w:trPr>
        <w:tc>
          <w:tcPr>
            <w:tcW w:w="0" w:type="auto"/>
            <w:shd w:val="clear" w:color="auto" w:fill="EEEEEE"/>
            <w:hideMark/>
          </w:tcPr>
          <w:p w14:paraId="45BCC7A8" w14:textId="77777777" w:rsidR="00D84997" w:rsidRPr="00E761F3" w:rsidRDefault="00AE1689" w:rsidP="007628F2">
            <w:r w:rsidRPr="00E761F3">
              <w:t>Mr. John Chapman</w:t>
            </w:r>
          </w:p>
        </w:tc>
        <w:tc>
          <w:tcPr>
            <w:tcW w:w="0" w:type="auto"/>
            <w:shd w:val="clear" w:color="auto" w:fill="EEEEEE"/>
            <w:hideMark/>
          </w:tcPr>
          <w:p w14:paraId="76444DD2" w14:textId="77777777" w:rsidR="00D84997" w:rsidRPr="00E761F3" w:rsidRDefault="00D84997" w:rsidP="007628F2">
            <w:r w:rsidRPr="00E761F3">
              <w:t>Undersecretary</w:t>
            </w:r>
          </w:p>
        </w:tc>
        <w:tc>
          <w:tcPr>
            <w:tcW w:w="0" w:type="auto"/>
            <w:shd w:val="clear" w:color="auto" w:fill="EEEEEE"/>
            <w:hideMark/>
          </w:tcPr>
          <w:p w14:paraId="356A70AB" w14:textId="77777777" w:rsidR="00D84997" w:rsidRPr="00E761F3" w:rsidRDefault="00D84997" w:rsidP="00282968">
            <w:r w:rsidRPr="00E761F3">
              <w:t xml:space="preserve">The Office of </w:t>
            </w:r>
            <w:r w:rsidR="00282968" w:rsidRPr="00E761F3">
              <w:t>Consumer</w:t>
            </w:r>
            <w:r w:rsidRPr="00E761F3">
              <w:t xml:space="preserve"> Affairs and Business Regulation</w:t>
            </w:r>
          </w:p>
        </w:tc>
      </w:tr>
      <w:tr w:rsidR="00D84997" w:rsidRPr="00E761F3" w14:paraId="017EAEB0" w14:textId="77777777" w:rsidTr="007628F2">
        <w:trPr>
          <w:tblCellSpacing w:w="15" w:type="dxa"/>
        </w:trPr>
        <w:tc>
          <w:tcPr>
            <w:tcW w:w="0" w:type="auto"/>
            <w:hideMark/>
          </w:tcPr>
          <w:p w14:paraId="422D2202" w14:textId="77777777" w:rsidR="00D84997" w:rsidRPr="00E761F3" w:rsidRDefault="00D84997" w:rsidP="007628F2">
            <w:r w:rsidRPr="00E761F3">
              <w:t>Mr. John Antonucci</w:t>
            </w:r>
          </w:p>
        </w:tc>
        <w:tc>
          <w:tcPr>
            <w:tcW w:w="0" w:type="auto"/>
            <w:hideMark/>
          </w:tcPr>
          <w:p w14:paraId="587E70D4" w14:textId="77777777" w:rsidR="00D84997" w:rsidRPr="00E761F3" w:rsidRDefault="00D84997" w:rsidP="007628F2">
            <w:r w:rsidRPr="00E761F3">
              <w:t>Superintendent, Westwood Public Schools</w:t>
            </w:r>
          </w:p>
        </w:tc>
        <w:tc>
          <w:tcPr>
            <w:tcW w:w="0" w:type="auto"/>
            <w:hideMark/>
          </w:tcPr>
          <w:p w14:paraId="05BB6783" w14:textId="77777777" w:rsidR="00D84997" w:rsidRPr="00E761F3" w:rsidRDefault="00D84997" w:rsidP="007628F2">
            <w:r w:rsidRPr="00E761F3">
              <w:t>Massachusetts Association of School Superintendents (M.A.S.S.)</w:t>
            </w:r>
          </w:p>
        </w:tc>
      </w:tr>
      <w:tr w:rsidR="00D84997" w:rsidRPr="00E761F3" w14:paraId="7AB051EC" w14:textId="77777777" w:rsidTr="007628F2">
        <w:trPr>
          <w:tblCellSpacing w:w="15" w:type="dxa"/>
        </w:trPr>
        <w:tc>
          <w:tcPr>
            <w:tcW w:w="0" w:type="auto"/>
            <w:shd w:val="clear" w:color="auto" w:fill="EEEEEE"/>
            <w:hideMark/>
          </w:tcPr>
          <w:p w14:paraId="74003BD9" w14:textId="77777777" w:rsidR="00D84997" w:rsidRPr="00E761F3" w:rsidRDefault="00D84997" w:rsidP="007628F2">
            <w:r w:rsidRPr="00E761F3">
              <w:t>Mr. Nicholas Christ</w:t>
            </w:r>
          </w:p>
        </w:tc>
        <w:tc>
          <w:tcPr>
            <w:tcW w:w="0" w:type="auto"/>
            <w:shd w:val="clear" w:color="auto" w:fill="EEEEEE"/>
            <w:hideMark/>
          </w:tcPr>
          <w:p w14:paraId="4804F097" w14:textId="77777777" w:rsidR="00D84997" w:rsidRPr="00E761F3" w:rsidRDefault="00D84997" w:rsidP="007628F2">
            <w:r w:rsidRPr="00E761F3">
              <w:t>President and CEO, BayCoast Bank</w:t>
            </w:r>
          </w:p>
        </w:tc>
        <w:tc>
          <w:tcPr>
            <w:tcW w:w="0" w:type="auto"/>
            <w:shd w:val="clear" w:color="auto" w:fill="EEEEEE"/>
            <w:hideMark/>
          </w:tcPr>
          <w:p w14:paraId="008EA082" w14:textId="77777777" w:rsidR="00D84997" w:rsidRPr="00E761F3" w:rsidRDefault="00D84997" w:rsidP="007628F2">
            <w:r w:rsidRPr="00E761F3">
              <w:t>Massachusetts Bankers Association</w:t>
            </w:r>
          </w:p>
        </w:tc>
      </w:tr>
      <w:tr w:rsidR="00D84997" w:rsidRPr="00E761F3" w14:paraId="2C154592" w14:textId="77777777" w:rsidTr="007628F2">
        <w:trPr>
          <w:tblCellSpacing w:w="15" w:type="dxa"/>
        </w:trPr>
        <w:tc>
          <w:tcPr>
            <w:tcW w:w="0" w:type="auto"/>
            <w:hideMark/>
          </w:tcPr>
          <w:p w14:paraId="5943BB80" w14:textId="77777777" w:rsidR="00D84997" w:rsidRPr="00E761F3" w:rsidRDefault="00D84997" w:rsidP="007628F2">
            <w:r w:rsidRPr="00E761F3">
              <w:t>Ms. Mary Ann Clancy, Esq.</w:t>
            </w:r>
          </w:p>
        </w:tc>
        <w:tc>
          <w:tcPr>
            <w:tcW w:w="0" w:type="auto"/>
            <w:hideMark/>
          </w:tcPr>
          <w:p w14:paraId="167D111E" w14:textId="77777777" w:rsidR="00D84997" w:rsidRPr="00E761F3" w:rsidRDefault="00D84997" w:rsidP="007628F2">
            <w:r w:rsidRPr="00E761F3">
              <w:t xml:space="preserve">Senior Vice Pres./General Counsel </w:t>
            </w:r>
          </w:p>
        </w:tc>
        <w:tc>
          <w:tcPr>
            <w:tcW w:w="0" w:type="auto"/>
            <w:hideMark/>
          </w:tcPr>
          <w:p w14:paraId="570669CA" w14:textId="77777777" w:rsidR="00D84997" w:rsidRPr="00E761F3" w:rsidRDefault="00D84997" w:rsidP="007628F2">
            <w:r w:rsidRPr="00E761F3">
              <w:t>Massachusetts Credit Union League</w:t>
            </w:r>
          </w:p>
        </w:tc>
      </w:tr>
      <w:tr w:rsidR="00D84997" w:rsidRPr="00E761F3" w14:paraId="1F1314E1" w14:textId="77777777" w:rsidTr="007628F2">
        <w:trPr>
          <w:tblCellSpacing w:w="15" w:type="dxa"/>
        </w:trPr>
        <w:tc>
          <w:tcPr>
            <w:tcW w:w="0" w:type="auto"/>
            <w:shd w:val="clear" w:color="auto" w:fill="EEEEEE"/>
            <w:hideMark/>
          </w:tcPr>
          <w:p w14:paraId="471ACE0D" w14:textId="77777777" w:rsidR="00D84997" w:rsidRPr="00E761F3" w:rsidRDefault="00D84997" w:rsidP="007628F2">
            <w:r w:rsidRPr="00E761F3">
              <w:t>Mr. Benjamin DeLorio</w:t>
            </w:r>
          </w:p>
        </w:tc>
        <w:tc>
          <w:tcPr>
            <w:tcW w:w="0" w:type="auto"/>
            <w:shd w:val="clear" w:color="auto" w:fill="EEEEEE"/>
            <w:hideMark/>
          </w:tcPr>
          <w:p w14:paraId="6A5FA4A8" w14:textId="77777777" w:rsidR="00D84997" w:rsidRPr="00E761F3" w:rsidRDefault="00D84997" w:rsidP="007628F2">
            <w:r w:rsidRPr="00E761F3">
              <w:t>Teacher, Belmont High School</w:t>
            </w:r>
          </w:p>
        </w:tc>
        <w:tc>
          <w:tcPr>
            <w:tcW w:w="0" w:type="auto"/>
            <w:shd w:val="clear" w:color="auto" w:fill="EEEEEE"/>
            <w:hideMark/>
          </w:tcPr>
          <w:p w14:paraId="723CBC5C" w14:textId="77777777" w:rsidR="00D84997" w:rsidRPr="00E761F3" w:rsidRDefault="00D84997" w:rsidP="007628F2">
            <w:r w:rsidRPr="00E761F3">
              <w:t>Massachusetts Teachers Association</w:t>
            </w:r>
          </w:p>
        </w:tc>
      </w:tr>
      <w:tr w:rsidR="00D84997" w:rsidRPr="00E761F3" w14:paraId="71A03CD5" w14:textId="77777777" w:rsidTr="007628F2">
        <w:trPr>
          <w:tblCellSpacing w:w="15" w:type="dxa"/>
        </w:trPr>
        <w:tc>
          <w:tcPr>
            <w:tcW w:w="0" w:type="auto"/>
            <w:shd w:val="clear" w:color="auto" w:fill="FFFFFF" w:themeFill="background1"/>
            <w:hideMark/>
          </w:tcPr>
          <w:p w14:paraId="3A14AE2A" w14:textId="77777777" w:rsidR="00D84997" w:rsidRPr="00E761F3" w:rsidRDefault="00D84997" w:rsidP="007628F2">
            <w:r w:rsidRPr="00E761F3">
              <w:t>Mr. Michael Englander</w:t>
            </w:r>
          </w:p>
        </w:tc>
        <w:tc>
          <w:tcPr>
            <w:tcW w:w="0" w:type="auto"/>
            <w:shd w:val="clear" w:color="auto" w:fill="FFFFFF" w:themeFill="background1"/>
            <w:hideMark/>
          </w:tcPr>
          <w:p w14:paraId="466A6476" w14:textId="77777777" w:rsidR="00D84997" w:rsidRPr="00E761F3" w:rsidRDefault="00D84997" w:rsidP="007628F2">
            <w:r w:rsidRPr="00E761F3">
              <w:t>Teacher, North Attleboro High School</w:t>
            </w:r>
          </w:p>
        </w:tc>
        <w:tc>
          <w:tcPr>
            <w:tcW w:w="0" w:type="auto"/>
            <w:shd w:val="clear" w:color="auto" w:fill="FFFFFF" w:themeFill="background1"/>
            <w:hideMark/>
          </w:tcPr>
          <w:p w14:paraId="7A9CEF96" w14:textId="77777777" w:rsidR="00D84997" w:rsidRPr="00E761F3" w:rsidRDefault="00D84997" w:rsidP="007628F2">
            <w:r w:rsidRPr="00E761F3">
              <w:t>American Federation of Teachers Massachusetts</w:t>
            </w:r>
          </w:p>
        </w:tc>
      </w:tr>
      <w:tr w:rsidR="00D84997" w:rsidRPr="00E761F3" w14:paraId="44381B71" w14:textId="77777777" w:rsidTr="007628F2">
        <w:trPr>
          <w:tblCellSpacing w:w="15" w:type="dxa"/>
        </w:trPr>
        <w:tc>
          <w:tcPr>
            <w:tcW w:w="0" w:type="auto"/>
            <w:shd w:val="clear" w:color="auto" w:fill="EEEEEE"/>
            <w:hideMark/>
          </w:tcPr>
          <w:p w14:paraId="2B4AB496" w14:textId="77777777" w:rsidR="00D84997" w:rsidRPr="00E761F3" w:rsidRDefault="00D84997" w:rsidP="007628F2">
            <w:r w:rsidRPr="00E761F3">
              <w:t xml:space="preserve">Mr. George Guild </w:t>
            </w:r>
          </w:p>
        </w:tc>
        <w:tc>
          <w:tcPr>
            <w:tcW w:w="0" w:type="auto"/>
            <w:shd w:val="clear" w:color="auto" w:fill="EEEEEE"/>
            <w:hideMark/>
          </w:tcPr>
          <w:p w14:paraId="6BFEA60C" w14:textId="77777777" w:rsidR="00D84997" w:rsidRPr="00E761F3" w:rsidRDefault="00282968" w:rsidP="007628F2">
            <w:r w:rsidRPr="00E761F3">
              <w:t>President</w:t>
            </w:r>
          </w:p>
        </w:tc>
        <w:tc>
          <w:tcPr>
            <w:tcW w:w="0" w:type="auto"/>
            <w:shd w:val="clear" w:color="auto" w:fill="EEEEEE"/>
            <w:hideMark/>
          </w:tcPr>
          <w:p w14:paraId="2335061C" w14:textId="77777777" w:rsidR="00D84997" w:rsidRPr="00E761F3" w:rsidRDefault="00D84997" w:rsidP="007628F2">
            <w:r w:rsidRPr="00E761F3">
              <w:t>Massachusetts Council on Economic Education</w:t>
            </w:r>
          </w:p>
        </w:tc>
      </w:tr>
      <w:tr w:rsidR="00D84997" w:rsidRPr="00E761F3" w14:paraId="6B1BA198" w14:textId="77777777" w:rsidTr="007628F2">
        <w:trPr>
          <w:tblCellSpacing w:w="15" w:type="dxa"/>
        </w:trPr>
        <w:tc>
          <w:tcPr>
            <w:tcW w:w="0" w:type="auto"/>
            <w:shd w:val="clear" w:color="auto" w:fill="FFFFFF" w:themeFill="background1"/>
            <w:hideMark/>
          </w:tcPr>
          <w:p w14:paraId="37818B87" w14:textId="77777777" w:rsidR="00D84997" w:rsidRPr="00E761F3" w:rsidRDefault="00D84997" w:rsidP="007628F2">
            <w:r w:rsidRPr="00E761F3">
              <w:t>Dr. Eric Hayden, Ph.D.</w:t>
            </w:r>
          </w:p>
        </w:tc>
        <w:tc>
          <w:tcPr>
            <w:tcW w:w="0" w:type="auto"/>
            <w:shd w:val="clear" w:color="auto" w:fill="FFFFFF" w:themeFill="background1"/>
            <w:hideMark/>
          </w:tcPr>
          <w:p w14:paraId="7FD28CD6" w14:textId="77777777" w:rsidR="00D84997" w:rsidRPr="00E761F3" w:rsidRDefault="00D84997" w:rsidP="007628F2">
            <w:r w:rsidRPr="00E761F3">
              <w:t>Professor and Chair, Dept. of Economics, UMass Boston</w:t>
            </w:r>
          </w:p>
        </w:tc>
        <w:tc>
          <w:tcPr>
            <w:tcW w:w="0" w:type="auto"/>
            <w:shd w:val="clear" w:color="auto" w:fill="FFFFFF" w:themeFill="background1"/>
            <w:hideMark/>
          </w:tcPr>
          <w:p w14:paraId="4B71E2EE" w14:textId="77777777" w:rsidR="00D84997" w:rsidRPr="00E761F3" w:rsidRDefault="00D84997" w:rsidP="007628F2">
            <w:r w:rsidRPr="00E761F3">
              <w:t>Massachusetts Department of Higher Education</w:t>
            </w:r>
          </w:p>
        </w:tc>
      </w:tr>
      <w:tr w:rsidR="00D84997" w:rsidRPr="00E761F3" w14:paraId="56E35E94" w14:textId="77777777" w:rsidTr="007628F2">
        <w:trPr>
          <w:tblCellSpacing w:w="15" w:type="dxa"/>
        </w:trPr>
        <w:tc>
          <w:tcPr>
            <w:tcW w:w="0" w:type="auto"/>
            <w:shd w:val="clear" w:color="auto" w:fill="EEEEEE"/>
            <w:hideMark/>
          </w:tcPr>
          <w:p w14:paraId="1E133BF5" w14:textId="77777777" w:rsidR="00D84997" w:rsidRPr="00E761F3" w:rsidRDefault="00D84997" w:rsidP="007628F2">
            <w:r w:rsidRPr="00E761F3">
              <w:t>Dr. Dorothy Siden, Ph.D.</w:t>
            </w:r>
          </w:p>
        </w:tc>
        <w:tc>
          <w:tcPr>
            <w:tcW w:w="0" w:type="auto"/>
            <w:shd w:val="clear" w:color="auto" w:fill="EEEEEE"/>
            <w:hideMark/>
          </w:tcPr>
          <w:p w14:paraId="62EFE3AB" w14:textId="77777777" w:rsidR="00D84997" w:rsidRPr="00E761F3" w:rsidRDefault="00D84997" w:rsidP="007628F2">
            <w:r w:rsidRPr="00E761F3">
              <w:t>Director of the Center for Economic Education, Salem State University</w:t>
            </w:r>
          </w:p>
        </w:tc>
        <w:tc>
          <w:tcPr>
            <w:tcW w:w="0" w:type="auto"/>
            <w:shd w:val="clear" w:color="auto" w:fill="EEEEEE"/>
            <w:hideMark/>
          </w:tcPr>
          <w:p w14:paraId="27FE03C5" w14:textId="77777777" w:rsidR="00D84997" w:rsidRPr="00E761F3" w:rsidRDefault="00D84997" w:rsidP="007628F2">
            <w:r w:rsidRPr="00E761F3">
              <w:t>Massachusetts Department of Higher Education</w:t>
            </w:r>
          </w:p>
        </w:tc>
      </w:tr>
      <w:tr w:rsidR="00D84997" w:rsidRPr="00E761F3" w14:paraId="19E32A23" w14:textId="77777777" w:rsidTr="007628F2">
        <w:trPr>
          <w:tblCellSpacing w:w="15" w:type="dxa"/>
        </w:trPr>
        <w:tc>
          <w:tcPr>
            <w:tcW w:w="0" w:type="auto"/>
            <w:tcBorders>
              <w:top w:val="nil"/>
              <w:left w:val="nil"/>
              <w:bottom w:val="nil"/>
              <w:right w:val="nil"/>
            </w:tcBorders>
            <w:shd w:val="clear" w:color="auto" w:fill="91A8CE"/>
            <w:hideMark/>
          </w:tcPr>
          <w:p w14:paraId="6BB02E94" w14:textId="77777777" w:rsidR="00D84997" w:rsidRPr="00E761F3" w:rsidRDefault="00D84997" w:rsidP="007628F2">
            <w:pPr>
              <w:jc w:val="center"/>
              <w:rPr>
                <w:b/>
                <w:bCs/>
                <w:color w:val="FFFFFF"/>
              </w:rPr>
            </w:pPr>
            <w:r w:rsidRPr="00E761F3">
              <w:rPr>
                <w:b/>
                <w:bCs/>
                <w:color w:val="FFFFFF"/>
              </w:rPr>
              <w:t>Co-Coordinators</w:t>
            </w:r>
          </w:p>
        </w:tc>
        <w:tc>
          <w:tcPr>
            <w:tcW w:w="0" w:type="auto"/>
            <w:tcBorders>
              <w:top w:val="nil"/>
              <w:left w:val="nil"/>
              <w:bottom w:val="nil"/>
              <w:right w:val="nil"/>
            </w:tcBorders>
            <w:shd w:val="clear" w:color="auto" w:fill="91A8CE"/>
            <w:hideMark/>
          </w:tcPr>
          <w:p w14:paraId="60F7C34C" w14:textId="77777777" w:rsidR="00D84997" w:rsidRPr="00E761F3" w:rsidRDefault="00D84997" w:rsidP="007628F2">
            <w:pPr>
              <w:jc w:val="center"/>
              <w:rPr>
                <w:b/>
                <w:bCs/>
                <w:color w:val="FFFFFF"/>
              </w:rPr>
            </w:pPr>
            <w:r w:rsidRPr="00E761F3">
              <w:rPr>
                <w:b/>
                <w:bCs/>
                <w:color w:val="FFFFFF"/>
              </w:rPr>
              <w:t>Title</w:t>
            </w:r>
          </w:p>
        </w:tc>
        <w:tc>
          <w:tcPr>
            <w:tcW w:w="0" w:type="auto"/>
            <w:tcBorders>
              <w:top w:val="nil"/>
              <w:left w:val="nil"/>
              <w:bottom w:val="nil"/>
              <w:right w:val="nil"/>
            </w:tcBorders>
            <w:shd w:val="clear" w:color="auto" w:fill="91A8CE"/>
            <w:hideMark/>
          </w:tcPr>
          <w:p w14:paraId="1C0C2B3B" w14:textId="77777777" w:rsidR="00D84997" w:rsidRPr="00E761F3" w:rsidRDefault="00D84997" w:rsidP="007628F2">
            <w:pPr>
              <w:jc w:val="center"/>
              <w:rPr>
                <w:b/>
                <w:bCs/>
                <w:color w:val="FFFFFF"/>
              </w:rPr>
            </w:pPr>
            <w:r w:rsidRPr="00E761F3">
              <w:rPr>
                <w:b/>
                <w:bCs/>
                <w:color w:val="FFFFFF"/>
              </w:rPr>
              <w:t>Institution</w:t>
            </w:r>
          </w:p>
        </w:tc>
      </w:tr>
      <w:tr w:rsidR="00D84997" w:rsidRPr="00E761F3" w14:paraId="4628CB1A" w14:textId="77777777" w:rsidTr="007628F2">
        <w:trPr>
          <w:tblCellSpacing w:w="15" w:type="dxa"/>
        </w:trPr>
        <w:tc>
          <w:tcPr>
            <w:tcW w:w="0" w:type="auto"/>
            <w:hideMark/>
          </w:tcPr>
          <w:p w14:paraId="3AD440EE" w14:textId="77777777" w:rsidR="00D84997" w:rsidRPr="00E761F3" w:rsidRDefault="00D84997" w:rsidP="007628F2">
            <w:r w:rsidRPr="00E761F3">
              <w:t>Ms. Anne DeMallie</w:t>
            </w:r>
          </w:p>
        </w:tc>
        <w:tc>
          <w:tcPr>
            <w:tcW w:w="0" w:type="auto"/>
            <w:hideMark/>
          </w:tcPr>
          <w:p w14:paraId="7BCBB77C" w14:textId="77777777" w:rsidR="00D84997" w:rsidRPr="00E761F3" w:rsidRDefault="00D84997" w:rsidP="007628F2">
            <w:r w:rsidRPr="00E761F3">
              <w:t>Science, Technology Engineering, and Mathematics (STEM)</w:t>
            </w:r>
          </w:p>
        </w:tc>
        <w:tc>
          <w:tcPr>
            <w:tcW w:w="0" w:type="auto"/>
            <w:hideMark/>
          </w:tcPr>
          <w:p w14:paraId="514B05C2" w14:textId="77777777" w:rsidR="00D84997" w:rsidRPr="00E761F3" w:rsidRDefault="00D84997" w:rsidP="007628F2">
            <w:r w:rsidRPr="00E761F3">
              <w:t>Department of Elementary and Secondary Education</w:t>
            </w:r>
          </w:p>
        </w:tc>
      </w:tr>
      <w:tr w:rsidR="00D84997" w:rsidRPr="00E761F3" w14:paraId="79FD40B8" w14:textId="77777777" w:rsidTr="007628F2">
        <w:trPr>
          <w:tblCellSpacing w:w="15" w:type="dxa"/>
        </w:trPr>
        <w:tc>
          <w:tcPr>
            <w:tcW w:w="0" w:type="auto"/>
            <w:shd w:val="clear" w:color="auto" w:fill="EEEEEE"/>
            <w:hideMark/>
          </w:tcPr>
          <w:p w14:paraId="2604864E" w14:textId="77777777" w:rsidR="00D84997" w:rsidRPr="00E761F3" w:rsidRDefault="00D84997" w:rsidP="007628F2">
            <w:r w:rsidRPr="00E761F3">
              <w:t>Dr. Jake Foster, Ph.D.</w:t>
            </w:r>
          </w:p>
        </w:tc>
        <w:tc>
          <w:tcPr>
            <w:tcW w:w="0" w:type="auto"/>
            <w:shd w:val="clear" w:color="auto" w:fill="EEEEEE"/>
            <w:hideMark/>
          </w:tcPr>
          <w:p w14:paraId="16A11A5B" w14:textId="77777777" w:rsidR="00D84997" w:rsidRPr="00E761F3" w:rsidRDefault="00D84997" w:rsidP="007628F2">
            <w:r w:rsidRPr="00E761F3">
              <w:t>Science, Technology Engineering, and Mathematics (STEM)</w:t>
            </w:r>
          </w:p>
        </w:tc>
        <w:tc>
          <w:tcPr>
            <w:tcW w:w="0" w:type="auto"/>
            <w:shd w:val="clear" w:color="auto" w:fill="EEEEEE"/>
            <w:hideMark/>
          </w:tcPr>
          <w:p w14:paraId="3D7CDB7E" w14:textId="77777777" w:rsidR="00D84997" w:rsidRPr="00E761F3" w:rsidRDefault="00D84997" w:rsidP="007628F2">
            <w:r w:rsidRPr="00E761F3">
              <w:t>Department of Elementary and Secondary Education</w:t>
            </w:r>
          </w:p>
        </w:tc>
      </w:tr>
      <w:tr w:rsidR="00D84997" w:rsidRPr="00E761F3" w14:paraId="6CE12B18" w14:textId="77777777" w:rsidTr="007628F2">
        <w:trPr>
          <w:tblCellSpacing w:w="15" w:type="dxa"/>
        </w:trPr>
        <w:tc>
          <w:tcPr>
            <w:tcW w:w="0" w:type="auto"/>
            <w:shd w:val="clear" w:color="auto" w:fill="auto"/>
            <w:hideMark/>
          </w:tcPr>
          <w:p w14:paraId="03A8CBC8" w14:textId="77777777" w:rsidR="00D84997" w:rsidRPr="00E761F3" w:rsidRDefault="00D84997" w:rsidP="007628F2">
            <w:r w:rsidRPr="00E761F3">
              <w:t>Ms. Leanne Martin Fay</w:t>
            </w:r>
          </w:p>
        </w:tc>
        <w:tc>
          <w:tcPr>
            <w:tcW w:w="0" w:type="auto"/>
            <w:shd w:val="clear" w:color="auto" w:fill="auto"/>
            <w:hideMark/>
          </w:tcPr>
          <w:p w14:paraId="7D9E71B9" w14:textId="77777777" w:rsidR="00D84997" w:rsidRPr="00E761F3" w:rsidRDefault="00D84997" w:rsidP="007628F2">
            <w:r w:rsidRPr="00E761F3">
              <w:t>Director of Financial Education</w:t>
            </w:r>
          </w:p>
        </w:tc>
        <w:tc>
          <w:tcPr>
            <w:tcW w:w="0" w:type="auto"/>
            <w:shd w:val="clear" w:color="auto" w:fill="auto"/>
            <w:hideMark/>
          </w:tcPr>
          <w:p w14:paraId="427DBDA5" w14:textId="77777777" w:rsidR="00D84997" w:rsidRPr="00E761F3" w:rsidRDefault="00D84997" w:rsidP="007628F2">
            <w:r w:rsidRPr="00E761F3">
              <w:t>Office of the State Treasurer</w:t>
            </w:r>
          </w:p>
        </w:tc>
      </w:tr>
    </w:tbl>
    <w:p w14:paraId="153F34DA" w14:textId="77777777" w:rsidR="00AA2AF8" w:rsidRPr="00E761F3" w:rsidRDefault="00AA2AF8" w:rsidP="002C2113"/>
    <w:sectPr w:rsidR="00AA2AF8" w:rsidRPr="00E761F3" w:rsidSect="007102D5">
      <w:footerReference w:type="default" r:id="rId5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D648C" w14:textId="77777777" w:rsidR="004D4FA9" w:rsidRDefault="004D4FA9" w:rsidP="00FD2C86">
      <w:r>
        <w:separator/>
      </w:r>
    </w:p>
  </w:endnote>
  <w:endnote w:type="continuationSeparator" w:id="0">
    <w:p w14:paraId="3E37FBE7" w14:textId="77777777" w:rsidR="004D4FA9" w:rsidRDefault="004D4FA9"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F1AA" w14:textId="77777777" w:rsidR="00B01936" w:rsidRDefault="00B01936" w:rsidP="00D674EF">
    <w:pPr>
      <w:pStyle w:val="Footer"/>
    </w:pPr>
    <w:r>
      <w:tab/>
    </w:r>
    <w:r w:rsidR="007B16A5">
      <w:fldChar w:fldCharType="begin"/>
    </w:r>
    <w:r w:rsidR="007B16A5">
      <w:instrText xml:space="preserve"> PAGE   \* MERGEFORMAT </w:instrText>
    </w:r>
    <w:r w:rsidR="007B16A5">
      <w:fldChar w:fldCharType="separate"/>
    </w:r>
    <w:r w:rsidR="00A23809">
      <w:rPr>
        <w:noProof/>
      </w:rPr>
      <w:t>1</w:t>
    </w:r>
    <w:r w:rsidR="007B16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550F" w14:textId="77777777" w:rsidR="00B01936" w:rsidRDefault="00B01936" w:rsidP="00D674EF">
    <w:pPr>
      <w:pStyle w:val="Footer"/>
    </w:pPr>
    <w:r>
      <w:tab/>
      <w:t>A.</w:t>
    </w:r>
    <w:r w:rsidR="00404F81">
      <w:fldChar w:fldCharType="begin"/>
    </w:r>
    <w:r>
      <w:instrText xml:space="preserve"> PAGE   \* MERGEFORMAT </w:instrText>
    </w:r>
    <w:r w:rsidR="00404F81">
      <w:fldChar w:fldCharType="separate"/>
    </w:r>
    <w:r w:rsidR="00A23809">
      <w:rPr>
        <w:noProof/>
      </w:rPr>
      <w:t>20</w:t>
    </w:r>
    <w:r w:rsidR="00404F8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D23E" w14:textId="77777777" w:rsidR="00B01936" w:rsidRDefault="00B01936" w:rsidP="00D674EF">
    <w:pPr>
      <w:pStyle w:val="Footer"/>
    </w:pPr>
    <w:r>
      <w:tab/>
      <w:t>B.</w:t>
    </w:r>
    <w:r w:rsidR="007B16A5">
      <w:fldChar w:fldCharType="begin"/>
    </w:r>
    <w:r w:rsidR="007B16A5">
      <w:instrText xml:space="preserve"> PAGE   \* MERGEFORMAT </w:instrText>
    </w:r>
    <w:r w:rsidR="007B16A5">
      <w:fldChar w:fldCharType="separate"/>
    </w:r>
    <w:r w:rsidR="00A23809">
      <w:rPr>
        <w:noProof/>
      </w:rPr>
      <w:t>1</w:t>
    </w:r>
    <w:r w:rsidR="007B16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6ACFE" w14:textId="77777777" w:rsidR="004D4FA9" w:rsidRDefault="004D4FA9" w:rsidP="00FD2C86">
      <w:r>
        <w:separator/>
      </w:r>
    </w:p>
  </w:footnote>
  <w:footnote w:type="continuationSeparator" w:id="0">
    <w:p w14:paraId="358E754E" w14:textId="77777777" w:rsidR="004D4FA9" w:rsidRDefault="004D4FA9"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43223DB"/>
    <w:multiLevelType w:val="hybridMultilevel"/>
    <w:tmpl w:val="98989828"/>
    <w:lvl w:ilvl="0" w:tplc="82DCD14C">
      <w:start w:val="1"/>
      <w:numFmt w:val="bullet"/>
      <w:lvlText w:val=""/>
      <w:lvlJc w:val="left"/>
      <w:pPr>
        <w:ind w:left="360" w:hanging="360"/>
      </w:pPr>
      <w:rPr>
        <w:rFonts w:ascii="Symbol" w:hAnsi="Symbol" w:hint="default"/>
      </w:rPr>
    </w:lvl>
    <w:lvl w:ilvl="1" w:tplc="D22EBB5C" w:tentative="1">
      <w:start w:val="1"/>
      <w:numFmt w:val="bullet"/>
      <w:lvlText w:val="o"/>
      <w:lvlJc w:val="left"/>
      <w:pPr>
        <w:ind w:left="1080" w:hanging="360"/>
      </w:pPr>
      <w:rPr>
        <w:rFonts w:ascii="Courier New" w:hAnsi="Courier New" w:cs="Courier New" w:hint="default"/>
      </w:rPr>
    </w:lvl>
    <w:lvl w:ilvl="2" w:tplc="48C05DEC" w:tentative="1">
      <w:start w:val="1"/>
      <w:numFmt w:val="bullet"/>
      <w:lvlText w:val=""/>
      <w:lvlJc w:val="left"/>
      <w:pPr>
        <w:ind w:left="1800" w:hanging="360"/>
      </w:pPr>
      <w:rPr>
        <w:rFonts w:ascii="Wingdings" w:hAnsi="Wingdings" w:hint="default"/>
      </w:rPr>
    </w:lvl>
    <w:lvl w:ilvl="3" w:tplc="B5F2773E" w:tentative="1">
      <w:start w:val="1"/>
      <w:numFmt w:val="bullet"/>
      <w:lvlText w:val=""/>
      <w:lvlJc w:val="left"/>
      <w:pPr>
        <w:ind w:left="2520" w:hanging="360"/>
      </w:pPr>
      <w:rPr>
        <w:rFonts w:ascii="Symbol" w:hAnsi="Symbol" w:hint="default"/>
      </w:rPr>
    </w:lvl>
    <w:lvl w:ilvl="4" w:tplc="EFD2CD64" w:tentative="1">
      <w:start w:val="1"/>
      <w:numFmt w:val="bullet"/>
      <w:lvlText w:val="o"/>
      <w:lvlJc w:val="left"/>
      <w:pPr>
        <w:ind w:left="3240" w:hanging="360"/>
      </w:pPr>
      <w:rPr>
        <w:rFonts w:ascii="Courier New" w:hAnsi="Courier New" w:cs="Courier New" w:hint="default"/>
      </w:rPr>
    </w:lvl>
    <w:lvl w:ilvl="5" w:tplc="17186030" w:tentative="1">
      <w:start w:val="1"/>
      <w:numFmt w:val="bullet"/>
      <w:lvlText w:val=""/>
      <w:lvlJc w:val="left"/>
      <w:pPr>
        <w:ind w:left="3960" w:hanging="360"/>
      </w:pPr>
      <w:rPr>
        <w:rFonts w:ascii="Wingdings" w:hAnsi="Wingdings" w:hint="default"/>
      </w:rPr>
    </w:lvl>
    <w:lvl w:ilvl="6" w:tplc="904AE202" w:tentative="1">
      <w:start w:val="1"/>
      <w:numFmt w:val="bullet"/>
      <w:lvlText w:val=""/>
      <w:lvlJc w:val="left"/>
      <w:pPr>
        <w:ind w:left="4680" w:hanging="360"/>
      </w:pPr>
      <w:rPr>
        <w:rFonts w:ascii="Symbol" w:hAnsi="Symbol" w:hint="default"/>
      </w:rPr>
    </w:lvl>
    <w:lvl w:ilvl="7" w:tplc="2A1C01CE" w:tentative="1">
      <w:start w:val="1"/>
      <w:numFmt w:val="bullet"/>
      <w:lvlText w:val="o"/>
      <w:lvlJc w:val="left"/>
      <w:pPr>
        <w:ind w:left="5400" w:hanging="360"/>
      </w:pPr>
      <w:rPr>
        <w:rFonts w:ascii="Courier New" w:hAnsi="Courier New" w:cs="Courier New" w:hint="default"/>
      </w:rPr>
    </w:lvl>
    <w:lvl w:ilvl="8" w:tplc="AB12432C" w:tentative="1">
      <w:start w:val="1"/>
      <w:numFmt w:val="bullet"/>
      <w:lvlText w:val=""/>
      <w:lvlJc w:val="left"/>
      <w:pPr>
        <w:ind w:left="6120" w:hanging="360"/>
      </w:pPr>
      <w:rPr>
        <w:rFonts w:ascii="Wingdings" w:hAnsi="Wingdings" w:hint="default"/>
      </w:rPr>
    </w:lvl>
  </w:abstractNum>
  <w:abstractNum w:abstractNumId="2" w15:restartNumberingAfterBreak="0">
    <w:nsid w:val="0EE929D2"/>
    <w:multiLevelType w:val="hybridMultilevel"/>
    <w:tmpl w:val="4322D054"/>
    <w:lvl w:ilvl="0" w:tplc="5C6E69D2">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837366"/>
    <w:multiLevelType w:val="hybridMultilevel"/>
    <w:tmpl w:val="31446D4A"/>
    <w:lvl w:ilvl="0" w:tplc="B270028A">
      <w:start w:val="1"/>
      <w:numFmt w:val="bullet"/>
      <w:lvlText w:val=""/>
      <w:lvlJc w:val="left"/>
      <w:pPr>
        <w:ind w:left="720" w:hanging="360"/>
      </w:pPr>
      <w:rPr>
        <w:rFonts w:ascii="Symbol" w:hAnsi="Symbol" w:hint="default"/>
      </w:rPr>
    </w:lvl>
    <w:lvl w:ilvl="1" w:tplc="E410D43C" w:tentative="1">
      <w:start w:val="1"/>
      <w:numFmt w:val="bullet"/>
      <w:lvlText w:val="o"/>
      <w:lvlJc w:val="left"/>
      <w:pPr>
        <w:ind w:left="1440" w:hanging="360"/>
      </w:pPr>
      <w:rPr>
        <w:rFonts w:ascii="Courier New" w:hAnsi="Courier New" w:cs="Courier New" w:hint="default"/>
      </w:rPr>
    </w:lvl>
    <w:lvl w:ilvl="2" w:tplc="ADA62936" w:tentative="1">
      <w:start w:val="1"/>
      <w:numFmt w:val="bullet"/>
      <w:lvlText w:val=""/>
      <w:lvlJc w:val="left"/>
      <w:pPr>
        <w:ind w:left="2160" w:hanging="360"/>
      </w:pPr>
      <w:rPr>
        <w:rFonts w:ascii="Wingdings" w:hAnsi="Wingdings" w:hint="default"/>
      </w:rPr>
    </w:lvl>
    <w:lvl w:ilvl="3" w:tplc="61988A68" w:tentative="1">
      <w:start w:val="1"/>
      <w:numFmt w:val="bullet"/>
      <w:lvlText w:val=""/>
      <w:lvlJc w:val="left"/>
      <w:pPr>
        <w:ind w:left="2880" w:hanging="360"/>
      </w:pPr>
      <w:rPr>
        <w:rFonts w:ascii="Symbol" w:hAnsi="Symbol" w:hint="default"/>
      </w:rPr>
    </w:lvl>
    <w:lvl w:ilvl="4" w:tplc="41745638" w:tentative="1">
      <w:start w:val="1"/>
      <w:numFmt w:val="bullet"/>
      <w:lvlText w:val="o"/>
      <w:lvlJc w:val="left"/>
      <w:pPr>
        <w:ind w:left="3600" w:hanging="360"/>
      </w:pPr>
      <w:rPr>
        <w:rFonts w:ascii="Courier New" w:hAnsi="Courier New" w:cs="Courier New" w:hint="default"/>
      </w:rPr>
    </w:lvl>
    <w:lvl w:ilvl="5" w:tplc="1D6C0248" w:tentative="1">
      <w:start w:val="1"/>
      <w:numFmt w:val="bullet"/>
      <w:lvlText w:val=""/>
      <w:lvlJc w:val="left"/>
      <w:pPr>
        <w:ind w:left="4320" w:hanging="360"/>
      </w:pPr>
      <w:rPr>
        <w:rFonts w:ascii="Wingdings" w:hAnsi="Wingdings" w:hint="default"/>
      </w:rPr>
    </w:lvl>
    <w:lvl w:ilvl="6" w:tplc="C20A970C" w:tentative="1">
      <w:start w:val="1"/>
      <w:numFmt w:val="bullet"/>
      <w:lvlText w:val=""/>
      <w:lvlJc w:val="left"/>
      <w:pPr>
        <w:ind w:left="5040" w:hanging="360"/>
      </w:pPr>
      <w:rPr>
        <w:rFonts w:ascii="Symbol" w:hAnsi="Symbol" w:hint="default"/>
      </w:rPr>
    </w:lvl>
    <w:lvl w:ilvl="7" w:tplc="12F6EB7C" w:tentative="1">
      <w:start w:val="1"/>
      <w:numFmt w:val="bullet"/>
      <w:lvlText w:val="o"/>
      <w:lvlJc w:val="left"/>
      <w:pPr>
        <w:ind w:left="5760" w:hanging="360"/>
      </w:pPr>
      <w:rPr>
        <w:rFonts w:ascii="Courier New" w:hAnsi="Courier New" w:cs="Courier New" w:hint="default"/>
      </w:rPr>
    </w:lvl>
    <w:lvl w:ilvl="8" w:tplc="930220A8" w:tentative="1">
      <w:start w:val="1"/>
      <w:numFmt w:val="bullet"/>
      <w:lvlText w:val=""/>
      <w:lvlJc w:val="left"/>
      <w:pPr>
        <w:ind w:left="6480" w:hanging="360"/>
      </w:pPr>
      <w:rPr>
        <w:rFonts w:ascii="Wingdings" w:hAnsi="Wingdings" w:hint="default"/>
      </w:rPr>
    </w:lvl>
  </w:abstractNum>
  <w:abstractNum w:abstractNumId="4" w15:restartNumberingAfterBreak="0">
    <w:nsid w:val="12480CD8"/>
    <w:multiLevelType w:val="hybridMultilevel"/>
    <w:tmpl w:val="FCFE3D38"/>
    <w:lvl w:ilvl="0" w:tplc="5C6E6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2576"/>
    <w:multiLevelType w:val="hybridMultilevel"/>
    <w:tmpl w:val="9490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57DE7"/>
    <w:multiLevelType w:val="hybridMultilevel"/>
    <w:tmpl w:val="ABC0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0476C"/>
    <w:multiLevelType w:val="hybridMultilevel"/>
    <w:tmpl w:val="8F7C1D62"/>
    <w:lvl w:ilvl="0" w:tplc="E4144EE0">
      <w:start w:val="1"/>
      <w:numFmt w:val="decimal"/>
      <w:lvlText w:val="(%1)"/>
      <w:lvlJc w:val="left"/>
      <w:pPr>
        <w:ind w:left="720" w:hanging="360"/>
      </w:pPr>
      <w:rPr>
        <w:rFonts w:hint="default"/>
      </w:rPr>
    </w:lvl>
    <w:lvl w:ilvl="1" w:tplc="699CE966" w:tentative="1">
      <w:start w:val="1"/>
      <w:numFmt w:val="lowerLetter"/>
      <w:lvlText w:val="%2."/>
      <w:lvlJc w:val="left"/>
      <w:pPr>
        <w:ind w:left="1440" w:hanging="360"/>
      </w:pPr>
    </w:lvl>
    <w:lvl w:ilvl="2" w:tplc="AB5455D2" w:tentative="1">
      <w:start w:val="1"/>
      <w:numFmt w:val="lowerRoman"/>
      <w:lvlText w:val="%3."/>
      <w:lvlJc w:val="right"/>
      <w:pPr>
        <w:ind w:left="2160" w:hanging="180"/>
      </w:pPr>
    </w:lvl>
    <w:lvl w:ilvl="3" w:tplc="CCFEC5DA" w:tentative="1">
      <w:start w:val="1"/>
      <w:numFmt w:val="decimal"/>
      <w:lvlText w:val="%4."/>
      <w:lvlJc w:val="left"/>
      <w:pPr>
        <w:ind w:left="2880" w:hanging="360"/>
      </w:pPr>
    </w:lvl>
    <w:lvl w:ilvl="4" w:tplc="ADE6E0B0" w:tentative="1">
      <w:start w:val="1"/>
      <w:numFmt w:val="lowerLetter"/>
      <w:lvlText w:val="%5."/>
      <w:lvlJc w:val="left"/>
      <w:pPr>
        <w:ind w:left="3600" w:hanging="360"/>
      </w:pPr>
    </w:lvl>
    <w:lvl w:ilvl="5" w:tplc="70562898" w:tentative="1">
      <w:start w:val="1"/>
      <w:numFmt w:val="lowerRoman"/>
      <w:lvlText w:val="%6."/>
      <w:lvlJc w:val="right"/>
      <w:pPr>
        <w:ind w:left="4320" w:hanging="180"/>
      </w:pPr>
    </w:lvl>
    <w:lvl w:ilvl="6" w:tplc="DACED53A" w:tentative="1">
      <w:start w:val="1"/>
      <w:numFmt w:val="decimal"/>
      <w:lvlText w:val="%7."/>
      <w:lvlJc w:val="left"/>
      <w:pPr>
        <w:ind w:left="5040" w:hanging="360"/>
      </w:pPr>
    </w:lvl>
    <w:lvl w:ilvl="7" w:tplc="CA4A191C" w:tentative="1">
      <w:start w:val="1"/>
      <w:numFmt w:val="lowerLetter"/>
      <w:lvlText w:val="%8."/>
      <w:lvlJc w:val="left"/>
      <w:pPr>
        <w:ind w:left="5760" w:hanging="360"/>
      </w:pPr>
    </w:lvl>
    <w:lvl w:ilvl="8" w:tplc="A56EFC5C" w:tentative="1">
      <w:start w:val="1"/>
      <w:numFmt w:val="lowerRoman"/>
      <w:lvlText w:val="%9."/>
      <w:lvlJc w:val="right"/>
      <w:pPr>
        <w:ind w:left="6480" w:hanging="180"/>
      </w:pPr>
    </w:lvl>
  </w:abstractNum>
  <w:abstractNum w:abstractNumId="8" w15:restartNumberingAfterBreak="0">
    <w:nsid w:val="21CF3C3C"/>
    <w:multiLevelType w:val="hybridMultilevel"/>
    <w:tmpl w:val="A37C67E4"/>
    <w:lvl w:ilvl="0" w:tplc="BFD62A44">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 w15:restartNumberingAfterBreak="0">
    <w:nsid w:val="27C15B95"/>
    <w:multiLevelType w:val="hybridMultilevel"/>
    <w:tmpl w:val="6478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A5A62"/>
    <w:multiLevelType w:val="hybridMultilevel"/>
    <w:tmpl w:val="6FB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D1648"/>
    <w:multiLevelType w:val="hybridMultilevel"/>
    <w:tmpl w:val="66E0FFC2"/>
    <w:lvl w:ilvl="0" w:tplc="04090001">
      <w:start w:val="1"/>
      <w:numFmt w:val="bullet"/>
      <w:pStyle w:val="BulletLis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AF625FE"/>
    <w:multiLevelType w:val="hybridMultilevel"/>
    <w:tmpl w:val="64D0E144"/>
    <w:lvl w:ilvl="0" w:tplc="4266A38A">
      <w:start w:val="1"/>
      <w:numFmt w:val="bullet"/>
      <w:lvlText w:val=""/>
      <w:lvlJc w:val="left"/>
      <w:pPr>
        <w:ind w:left="720" w:hanging="360"/>
      </w:pPr>
      <w:rPr>
        <w:rFonts w:ascii="Symbol" w:hAnsi="Symbol" w:hint="default"/>
      </w:rPr>
    </w:lvl>
    <w:lvl w:ilvl="1" w:tplc="5AD88294" w:tentative="1">
      <w:start w:val="1"/>
      <w:numFmt w:val="bullet"/>
      <w:lvlText w:val="o"/>
      <w:lvlJc w:val="left"/>
      <w:pPr>
        <w:ind w:left="1440" w:hanging="360"/>
      </w:pPr>
      <w:rPr>
        <w:rFonts w:ascii="Courier New" w:hAnsi="Courier New" w:cs="Courier New" w:hint="default"/>
      </w:rPr>
    </w:lvl>
    <w:lvl w:ilvl="2" w:tplc="0DCCAF3A" w:tentative="1">
      <w:start w:val="1"/>
      <w:numFmt w:val="bullet"/>
      <w:lvlText w:val=""/>
      <w:lvlJc w:val="left"/>
      <w:pPr>
        <w:ind w:left="2160" w:hanging="360"/>
      </w:pPr>
      <w:rPr>
        <w:rFonts w:ascii="Wingdings" w:hAnsi="Wingdings" w:hint="default"/>
      </w:rPr>
    </w:lvl>
    <w:lvl w:ilvl="3" w:tplc="D982D190" w:tentative="1">
      <w:start w:val="1"/>
      <w:numFmt w:val="bullet"/>
      <w:lvlText w:val=""/>
      <w:lvlJc w:val="left"/>
      <w:pPr>
        <w:ind w:left="2880" w:hanging="360"/>
      </w:pPr>
      <w:rPr>
        <w:rFonts w:ascii="Symbol" w:hAnsi="Symbol" w:hint="default"/>
      </w:rPr>
    </w:lvl>
    <w:lvl w:ilvl="4" w:tplc="1EF278DE" w:tentative="1">
      <w:start w:val="1"/>
      <w:numFmt w:val="bullet"/>
      <w:lvlText w:val="o"/>
      <w:lvlJc w:val="left"/>
      <w:pPr>
        <w:ind w:left="3600" w:hanging="360"/>
      </w:pPr>
      <w:rPr>
        <w:rFonts w:ascii="Courier New" w:hAnsi="Courier New" w:cs="Courier New" w:hint="default"/>
      </w:rPr>
    </w:lvl>
    <w:lvl w:ilvl="5" w:tplc="45AC69BC" w:tentative="1">
      <w:start w:val="1"/>
      <w:numFmt w:val="bullet"/>
      <w:lvlText w:val=""/>
      <w:lvlJc w:val="left"/>
      <w:pPr>
        <w:ind w:left="4320" w:hanging="360"/>
      </w:pPr>
      <w:rPr>
        <w:rFonts w:ascii="Wingdings" w:hAnsi="Wingdings" w:hint="default"/>
      </w:rPr>
    </w:lvl>
    <w:lvl w:ilvl="6" w:tplc="C11E2470" w:tentative="1">
      <w:start w:val="1"/>
      <w:numFmt w:val="bullet"/>
      <w:lvlText w:val=""/>
      <w:lvlJc w:val="left"/>
      <w:pPr>
        <w:ind w:left="5040" w:hanging="360"/>
      </w:pPr>
      <w:rPr>
        <w:rFonts w:ascii="Symbol" w:hAnsi="Symbol" w:hint="default"/>
      </w:rPr>
    </w:lvl>
    <w:lvl w:ilvl="7" w:tplc="678E18E6" w:tentative="1">
      <w:start w:val="1"/>
      <w:numFmt w:val="bullet"/>
      <w:lvlText w:val="o"/>
      <w:lvlJc w:val="left"/>
      <w:pPr>
        <w:ind w:left="5760" w:hanging="360"/>
      </w:pPr>
      <w:rPr>
        <w:rFonts w:ascii="Courier New" w:hAnsi="Courier New" w:cs="Courier New" w:hint="default"/>
      </w:rPr>
    </w:lvl>
    <w:lvl w:ilvl="8" w:tplc="773C935C" w:tentative="1">
      <w:start w:val="1"/>
      <w:numFmt w:val="bullet"/>
      <w:lvlText w:val=""/>
      <w:lvlJc w:val="left"/>
      <w:pPr>
        <w:ind w:left="6480" w:hanging="360"/>
      </w:pPr>
      <w:rPr>
        <w:rFonts w:ascii="Wingdings" w:hAnsi="Wingdings" w:hint="default"/>
      </w:rPr>
    </w:lvl>
  </w:abstractNum>
  <w:abstractNum w:abstractNumId="14" w15:restartNumberingAfterBreak="0">
    <w:nsid w:val="46184911"/>
    <w:multiLevelType w:val="multilevel"/>
    <w:tmpl w:val="F03A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6" w15:restartNumberingAfterBreak="0">
    <w:nsid w:val="4CE1124C"/>
    <w:multiLevelType w:val="hybridMultilevel"/>
    <w:tmpl w:val="C588A3B8"/>
    <w:lvl w:ilvl="0" w:tplc="D9A4046A">
      <w:start w:val="1"/>
      <w:numFmt w:val="bullet"/>
      <w:lvlText w:val=""/>
      <w:lvlJc w:val="left"/>
      <w:pPr>
        <w:ind w:left="360" w:hanging="360"/>
      </w:pPr>
      <w:rPr>
        <w:rFonts w:ascii="Symbol" w:hAnsi="Symbol" w:hint="default"/>
      </w:rPr>
    </w:lvl>
    <w:lvl w:ilvl="1" w:tplc="CD469940">
      <w:start w:val="1"/>
      <w:numFmt w:val="bullet"/>
      <w:lvlText w:val="o"/>
      <w:lvlJc w:val="left"/>
      <w:pPr>
        <w:ind w:left="1080" w:hanging="360"/>
      </w:pPr>
      <w:rPr>
        <w:rFonts w:ascii="Courier New" w:hAnsi="Courier New" w:cs="Courier New" w:hint="default"/>
      </w:rPr>
    </w:lvl>
    <w:lvl w:ilvl="2" w:tplc="B70854EE" w:tentative="1">
      <w:start w:val="1"/>
      <w:numFmt w:val="bullet"/>
      <w:lvlText w:val=""/>
      <w:lvlJc w:val="left"/>
      <w:pPr>
        <w:ind w:left="1800" w:hanging="360"/>
      </w:pPr>
      <w:rPr>
        <w:rFonts w:ascii="Wingdings" w:hAnsi="Wingdings" w:hint="default"/>
      </w:rPr>
    </w:lvl>
    <w:lvl w:ilvl="3" w:tplc="820C8284" w:tentative="1">
      <w:start w:val="1"/>
      <w:numFmt w:val="bullet"/>
      <w:lvlText w:val=""/>
      <w:lvlJc w:val="left"/>
      <w:pPr>
        <w:ind w:left="2520" w:hanging="360"/>
      </w:pPr>
      <w:rPr>
        <w:rFonts w:ascii="Symbol" w:hAnsi="Symbol" w:hint="default"/>
      </w:rPr>
    </w:lvl>
    <w:lvl w:ilvl="4" w:tplc="98600660" w:tentative="1">
      <w:start w:val="1"/>
      <w:numFmt w:val="bullet"/>
      <w:lvlText w:val="o"/>
      <w:lvlJc w:val="left"/>
      <w:pPr>
        <w:ind w:left="3240" w:hanging="360"/>
      </w:pPr>
      <w:rPr>
        <w:rFonts w:ascii="Courier New" w:hAnsi="Courier New" w:cs="Courier New" w:hint="default"/>
      </w:rPr>
    </w:lvl>
    <w:lvl w:ilvl="5" w:tplc="EC96E678" w:tentative="1">
      <w:start w:val="1"/>
      <w:numFmt w:val="bullet"/>
      <w:lvlText w:val=""/>
      <w:lvlJc w:val="left"/>
      <w:pPr>
        <w:ind w:left="3960" w:hanging="360"/>
      </w:pPr>
      <w:rPr>
        <w:rFonts w:ascii="Wingdings" w:hAnsi="Wingdings" w:hint="default"/>
      </w:rPr>
    </w:lvl>
    <w:lvl w:ilvl="6" w:tplc="36F810D0" w:tentative="1">
      <w:start w:val="1"/>
      <w:numFmt w:val="bullet"/>
      <w:lvlText w:val=""/>
      <w:lvlJc w:val="left"/>
      <w:pPr>
        <w:ind w:left="4680" w:hanging="360"/>
      </w:pPr>
      <w:rPr>
        <w:rFonts w:ascii="Symbol" w:hAnsi="Symbol" w:hint="default"/>
      </w:rPr>
    </w:lvl>
    <w:lvl w:ilvl="7" w:tplc="522EFE78" w:tentative="1">
      <w:start w:val="1"/>
      <w:numFmt w:val="bullet"/>
      <w:lvlText w:val="o"/>
      <w:lvlJc w:val="left"/>
      <w:pPr>
        <w:ind w:left="5400" w:hanging="360"/>
      </w:pPr>
      <w:rPr>
        <w:rFonts w:ascii="Courier New" w:hAnsi="Courier New" w:cs="Courier New" w:hint="default"/>
      </w:rPr>
    </w:lvl>
    <w:lvl w:ilvl="8" w:tplc="EFFE652C" w:tentative="1">
      <w:start w:val="1"/>
      <w:numFmt w:val="bullet"/>
      <w:lvlText w:val=""/>
      <w:lvlJc w:val="left"/>
      <w:pPr>
        <w:ind w:left="6120" w:hanging="360"/>
      </w:pPr>
      <w:rPr>
        <w:rFonts w:ascii="Wingdings" w:hAnsi="Wingdings" w:hint="default"/>
      </w:rPr>
    </w:lvl>
  </w:abstractNum>
  <w:abstractNum w:abstractNumId="17"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FC69AD"/>
    <w:multiLevelType w:val="hybridMultilevel"/>
    <w:tmpl w:val="A2D2E9DE"/>
    <w:lvl w:ilvl="0" w:tplc="6A10858C">
      <w:start w:val="1"/>
      <w:numFmt w:val="decimal"/>
      <w:lvlText w:val="%1."/>
      <w:lvlJc w:val="left"/>
      <w:pPr>
        <w:ind w:left="720" w:hanging="360"/>
      </w:pPr>
    </w:lvl>
    <w:lvl w:ilvl="1" w:tplc="D83CF63E" w:tentative="1">
      <w:start w:val="1"/>
      <w:numFmt w:val="lowerLetter"/>
      <w:lvlText w:val="%2."/>
      <w:lvlJc w:val="left"/>
      <w:pPr>
        <w:ind w:left="1440" w:hanging="360"/>
      </w:pPr>
    </w:lvl>
    <w:lvl w:ilvl="2" w:tplc="538C9444" w:tentative="1">
      <w:start w:val="1"/>
      <w:numFmt w:val="lowerRoman"/>
      <w:lvlText w:val="%3."/>
      <w:lvlJc w:val="right"/>
      <w:pPr>
        <w:ind w:left="2160" w:hanging="180"/>
      </w:pPr>
    </w:lvl>
    <w:lvl w:ilvl="3" w:tplc="9EB04C72" w:tentative="1">
      <w:start w:val="1"/>
      <w:numFmt w:val="decimal"/>
      <w:lvlText w:val="%4."/>
      <w:lvlJc w:val="left"/>
      <w:pPr>
        <w:ind w:left="2880" w:hanging="360"/>
      </w:pPr>
    </w:lvl>
    <w:lvl w:ilvl="4" w:tplc="2054776E" w:tentative="1">
      <w:start w:val="1"/>
      <w:numFmt w:val="lowerLetter"/>
      <w:lvlText w:val="%5."/>
      <w:lvlJc w:val="left"/>
      <w:pPr>
        <w:ind w:left="3600" w:hanging="360"/>
      </w:pPr>
    </w:lvl>
    <w:lvl w:ilvl="5" w:tplc="514C599A" w:tentative="1">
      <w:start w:val="1"/>
      <w:numFmt w:val="lowerRoman"/>
      <w:lvlText w:val="%6."/>
      <w:lvlJc w:val="right"/>
      <w:pPr>
        <w:ind w:left="4320" w:hanging="180"/>
      </w:pPr>
    </w:lvl>
    <w:lvl w:ilvl="6" w:tplc="BA249BE0" w:tentative="1">
      <w:start w:val="1"/>
      <w:numFmt w:val="decimal"/>
      <w:lvlText w:val="%7."/>
      <w:lvlJc w:val="left"/>
      <w:pPr>
        <w:ind w:left="5040" w:hanging="360"/>
      </w:pPr>
    </w:lvl>
    <w:lvl w:ilvl="7" w:tplc="760E6D40" w:tentative="1">
      <w:start w:val="1"/>
      <w:numFmt w:val="lowerLetter"/>
      <w:lvlText w:val="%8."/>
      <w:lvlJc w:val="left"/>
      <w:pPr>
        <w:ind w:left="5760" w:hanging="360"/>
      </w:pPr>
    </w:lvl>
    <w:lvl w:ilvl="8" w:tplc="B0C2ADC0" w:tentative="1">
      <w:start w:val="1"/>
      <w:numFmt w:val="lowerRoman"/>
      <w:lvlText w:val="%9."/>
      <w:lvlJc w:val="right"/>
      <w:pPr>
        <w:ind w:left="6480" w:hanging="180"/>
      </w:pPr>
    </w:lvl>
  </w:abstractNum>
  <w:abstractNum w:abstractNumId="19" w15:restartNumberingAfterBreak="0">
    <w:nsid w:val="50AB7F1E"/>
    <w:multiLevelType w:val="hybridMultilevel"/>
    <w:tmpl w:val="DFD44D74"/>
    <w:lvl w:ilvl="0" w:tplc="B03ED60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30171"/>
    <w:multiLevelType w:val="hybridMultilevel"/>
    <w:tmpl w:val="FB00CEAA"/>
    <w:lvl w:ilvl="0" w:tplc="0409000F">
      <w:start w:val="1"/>
      <w:numFmt w:val="bullet"/>
      <w:pStyle w:val="ESEBullet-Lev2"/>
      <w:lvlText w:val="o"/>
      <w:lvlJc w:val="left"/>
      <w:pPr>
        <w:tabs>
          <w:tab w:val="num" w:pos="0"/>
        </w:tabs>
        <w:ind w:left="1080" w:hanging="360"/>
      </w:pPr>
      <w:rPr>
        <w:rFonts w:ascii="Courier New" w:hAnsi="Courier New"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15:restartNumberingAfterBreak="0">
    <w:nsid w:val="58324564"/>
    <w:multiLevelType w:val="hybridMultilevel"/>
    <w:tmpl w:val="37E25848"/>
    <w:lvl w:ilvl="0" w:tplc="7CC62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D122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98D2C5B"/>
    <w:multiLevelType w:val="hybridMultilevel"/>
    <w:tmpl w:val="C73275D6"/>
    <w:lvl w:ilvl="0" w:tplc="7C0C3514">
      <w:start w:val="1"/>
      <w:numFmt w:val="bullet"/>
      <w:lvlText w:val=""/>
      <w:lvlJc w:val="left"/>
      <w:pPr>
        <w:ind w:left="720" w:hanging="360"/>
      </w:pPr>
      <w:rPr>
        <w:rFonts w:ascii="Symbol" w:hAnsi="Symbol" w:hint="default"/>
      </w:rPr>
    </w:lvl>
    <w:lvl w:ilvl="1" w:tplc="B492B7A0" w:tentative="1">
      <w:start w:val="1"/>
      <w:numFmt w:val="bullet"/>
      <w:lvlText w:val="o"/>
      <w:lvlJc w:val="left"/>
      <w:pPr>
        <w:ind w:left="1440" w:hanging="360"/>
      </w:pPr>
      <w:rPr>
        <w:rFonts w:ascii="Courier New" w:hAnsi="Courier New" w:cs="Courier New" w:hint="default"/>
      </w:rPr>
    </w:lvl>
    <w:lvl w:ilvl="2" w:tplc="F8208B0C" w:tentative="1">
      <w:start w:val="1"/>
      <w:numFmt w:val="bullet"/>
      <w:lvlText w:val=""/>
      <w:lvlJc w:val="left"/>
      <w:pPr>
        <w:ind w:left="2160" w:hanging="360"/>
      </w:pPr>
      <w:rPr>
        <w:rFonts w:ascii="Wingdings" w:hAnsi="Wingdings" w:hint="default"/>
      </w:rPr>
    </w:lvl>
    <w:lvl w:ilvl="3" w:tplc="CB9E0C96" w:tentative="1">
      <w:start w:val="1"/>
      <w:numFmt w:val="bullet"/>
      <w:lvlText w:val=""/>
      <w:lvlJc w:val="left"/>
      <w:pPr>
        <w:ind w:left="2880" w:hanging="360"/>
      </w:pPr>
      <w:rPr>
        <w:rFonts w:ascii="Symbol" w:hAnsi="Symbol" w:hint="default"/>
      </w:rPr>
    </w:lvl>
    <w:lvl w:ilvl="4" w:tplc="39000D82" w:tentative="1">
      <w:start w:val="1"/>
      <w:numFmt w:val="bullet"/>
      <w:lvlText w:val="o"/>
      <w:lvlJc w:val="left"/>
      <w:pPr>
        <w:ind w:left="3600" w:hanging="360"/>
      </w:pPr>
      <w:rPr>
        <w:rFonts w:ascii="Courier New" w:hAnsi="Courier New" w:cs="Courier New" w:hint="default"/>
      </w:rPr>
    </w:lvl>
    <w:lvl w:ilvl="5" w:tplc="93189894" w:tentative="1">
      <w:start w:val="1"/>
      <w:numFmt w:val="bullet"/>
      <w:lvlText w:val=""/>
      <w:lvlJc w:val="left"/>
      <w:pPr>
        <w:ind w:left="4320" w:hanging="360"/>
      </w:pPr>
      <w:rPr>
        <w:rFonts w:ascii="Wingdings" w:hAnsi="Wingdings" w:hint="default"/>
      </w:rPr>
    </w:lvl>
    <w:lvl w:ilvl="6" w:tplc="F3E68A4C" w:tentative="1">
      <w:start w:val="1"/>
      <w:numFmt w:val="bullet"/>
      <w:lvlText w:val=""/>
      <w:lvlJc w:val="left"/>
      <w:pPr>
        <w:ind w:left="5040" w:hanging="360"/>
      </w:pPr>
      <w:rPr>
        <w:rFonts w:ascii="Symbol" w:hAnsi="Symbol" w:hint="default"/>
      </w:rPr>
    </w:lvl>
    <w:lvl w:ilvl="7" w:tplc="2D5A42D0" w:tentative="1">
      <w:start w:val="1"/>
      <w:numFmt w:val="bullet"/>
      <w:lvlText w:val="o"/>
      <w:lvlJc w:val="left"/>
      <w:pPr>
        <w:ind w:left="5760" w:hanging="360"/>
      </w:pPr>
      <w:rPr>
        <w:rFonts w:ascii="Courier New" w:hAnsi="Courier New" w:cs="Courier New" w:hint="default"/>
      </w:rPr>
    </w:lvl>
    <w:lvl w:ilvl="8" w:tplc="85A6CDC4" w:tentative="1">
      <w:start w:val="1"/>
      <w:numFmt w:val="bullet"/>
      <w:lvlText w:val=""/>
      <w:lvlJc w:val="left"/>
      <w:pPr>
        <w:ind w:left="6480" w:hanging="360"/>
      </w:pPr>
      <w:rPr>
        <w:rFonts w:ascii="Wingdings" w:hAnsi="Wingdings" w:hint="default"/>
      </w:rPr>
    </w:lvl>
  </w:abstractNum>
  <w:abstractNum w:abstractNumId="24" w15:restartNumberingAfterBreak="0">
    <w:nsid w:val="5F30079E"/>
    <w:multiLevelType w:val="hybridMultilevel"/>
    <w:tmpl w:val="9C54CAC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64A85D6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67323B9"/>
    <w:multiLevelType w:val="multilevel"/>
    <w:tmpl w:val="642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3B146B"/>
    <w:multiLevelType w:val="hybridMultilevel"/>
    <w:tmpl w:val="12E06916"/>
    <w:lvl w:ilvl="0" w:tplc="9094F48C">
      <w:start w:val="1"/>
      <w:numFmt w:val="decimal"/>
      <w:lvlText w:val="(%1)"/>
      <w:lvlJc w:val="left"/>
      <w:pPr>
        <w:ind w:left="720" w:hanging="360"/>
      </w:pPr>
      <w:rPr>
        <w:rFonts w:hint="default"/>
      </w:rPr>
    </w:lvl>
    <w:lvl w:ilvl="1" w:tplc="5BD2DF0E" w:tentative="1">
      <w:start w:val="1"/>
      <w:numFmt w:val="lowerLetter"/>
      <w:lvlText w:val="%2."/>
      <w:lvlJc w:val="left"/>
      <w:pPr>
        <w:ind w:left="1440" w:hanging="360"/>
      </w:pPr>
    </w:lvl>
    <w:lvl w:ilvl="2" w:tplc="B0229968" w:tentative="1">
      <w:start w:val="1"/>
      <w:numFmt w:val="lowerRoman"/>
      <w:lvlText w:val="%3."/>
      <w:lvlJc w:val="right"/>
      <w:pPr>
        <w:ind w:left="2160" w:hanging="180"/>
      </w:pPr>
    </w:lvl>
    <w:lvl w:ilvl="3" w:tplc="B52A9CD6" w:tentative="1">
      <w:start w:val="1"/>
      <w:numFmt w:val="decimal"/>
      <w:lvlText w:val="%4."/>
      <w:lvlJc w:val="left"/>
      <w:pPr>
        <w:ind w:left="2880" w:hanging="360"/>
      </w:pPr>
    </w:lvl>
    <w:lvl w:ilvl="4" w:tplc="26DC45EE" w:tentative="1">
      <w:start w:val="1"/>
      <w:numFmt w:val="lowerLetter"/>
      <w:lvlText w:val="%5."/>
      <w:lvlJc w:val="left"/>
      <w:pPr>
        <w:ind w:left="3600" w:hanging="360"/>
      </w:pPr>
    </w:lvl>
    <w:lvl w:ilvl="5" w:tplc="4418C34C" w:tentative="1">
      <w:start w:val="1"/>
      <w:numFmt w:val="lowerRoman"/>
      <w:lvlText w:val="%6."/>
      <w:lvlJc w:val="right"/>
      <w:pPr>
        <w:ind w:left="4320" w:hanging="180"/>
      </w:pPr>
    </w:lvl>
    <w:lvl w:ilvl="6" w:tplc="DA06B62E" w:tentative="1">
      <w:start w:val="1"/>
      <w:numFmt w:val="decimal"/>
      <w:lvlText w:val="%7."/>
      <w:lvlJc w:val="left"/>
      <w:pPr>
        <w:ind w:left="5040" w:hanging="360"/>
      </w:pPr>
    </w:lvl>
    <w:lvl w:ilvl="7" w:tplc="9774BDD6" w:tentative="1">
      <w:start w:val="1"/>
      <w:numFmt w:val="lowerLetter"/>
      <w:lvlText w:val="%8."/>
      <w:lvlJc w:val="left"/>
      <w:pPr>
        <w:ind w:left="5760" w:hanging="360"/>
      </w:pPr>
    </w:lvl>
    <w:lvl w:ilvl="8" w:tplc="4F049ACE" w:tentative="1">
      <w:start w:val="1"/>
      <w:numFmt w:val="lowerRoman"/>
      <w:lvlText w:val="%9."/>
      <w:lvlJc w:val="right"/>
      <w:pPr>
        <w:ind w:left="6480" w:hanging="180"/>
      </w:pPr>
    </w:lvl>
  </w:abstractNum>
  <w:abstractNum w:abstractNumId="28" w15:restartNumberingAfterBreak="0">
    <w:nsid w:val="67DE0B65"/>
    <w:multiLevelType w:val="hybridMultilevel"/>
    <w:tmpl w:val="5184CC80"/>
    <w:lvl w:ilvl="0" w:tplc="BFD62A44">
      <w:start w:val="1"/>
      <w:numFmt w:val="bullet"/>
      <w:pStyle w:val="ESEBullet-Lev3"/>
      <w:lvlText w:val=""/>
      <w:lvlJc w:val="left"/>
      <w:pPr>
        <w:tabs>
          <w:tab w:val="num" w:pos="0"/>
        </w:tabs>
        <w:ind w:left="144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9" w15:restartNumberingAfterBreak="0">
    <w:nsid w:val="6A4A55B5"/>
    <w:multiLevelType w:val="hybridMultilevel"/>
    <w:tmpl w:val="ADA290BC"/>
    <w:lvl w:ilvl="0" w:tplc="F03E052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6CE96B13"/>
    <w:multiLevelType w:val="hybridMultilevel"/>
    <w:tmpl w:val="04EC2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B70295"/>
    <w:multiLevelType w:val="hybridMultilevel"/>
    <w:tmpl w:val="C03EBFEE"/>
    <w:lvl w:ilvl="0" w:tplc="BFD62A4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7E182882"/>
    <w:multiLevelType w:val="hybridMultilevel"/>
    <w:tmpl w:val="1CD0D74E"/>
    <w:lvl w:ilvl="0" w:tplc="04090001">
      <w:start w:val="1"/>
      <w:numFmt w:val="decimal"/>
      <w:pStyle w:val="NumberList"/>
      <w:lvlText w:val="%1."/>
      <w:lvlJc w:val="left"/>
      <w:pPr>
        <w:tabs>
          <w:tab w:val="num" w:pos="720"/>
        </w:tabs>
        <w:ind w:left="720" w:hanging="36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73FF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0"/>
  </w:num>
  <w:num w:numId="2">
    <w:abstractNumId w:val="28"/>
  </w:num>
  <w:num w:numId="3">
    <w:abstractNumId w:val="17"/>
  </w:num>
  <w:num w:numId="4">
    <w:abstractNumId w:val="15"/>
  </w:num>
  <w:num w:numId="5">
    <w:abstractNumId w:val="12"/>
  </w:num>
  <w:num w:numId="6">
    <w:abstractNumId w:val="20"/>
  </w:num>
  <w:num w:numId="7">
    <w:abstractNumId w:val="9"/>
  </w:num>
  <w:num w:numId="8">
    <w:abstractNumId w:val="11"/>
  </w:num>
  <w:num w:numId="9">
    <w:abstractNumId w:val="32"/>
  </w:num>
  <w:num w:numId="10">
    <w:abstractNumId w:val="22"/>
  </w:num>
  <w:num w:numId="11">
    <w:abstractNumId w:val="25"/>
  </w:num>
  <w:num w:numId="12">
    <w:abstractNumId w:val="33"/>
  </w:num>
  <w:num w:numId="13">
    <w:abstractNumId w:val="26"/>
  </w:num>
  <w:num w:numId="14">
    <w:abstractNumId w:val="6"/>
  </w:num>
  <w:num w:numId="15">
    <w:abstractNumId w:val="13"/>
  </w:num>
  <w:num w:numId="16">
    <w:abstractNumId w:val="16"/>
  </w:num>
  <w:num w:numId="17">
    <w:abstractNumId w:val="21"/>
  </w:num>
  <w:num w:numId="18">
    <w:abstractNumId w:val="10"/>
  </w:num>
  <w:num w:numId="19">
    <w:abstractNumId w:val="14"/>
  </w:num>
  <w:num w:numId="20">
    <w:abstractNumId w:val="8"/>
  </w:num>
  <w:num w:numId="21">
    <w:abstractNumId w:val="23"/>
  </w:num>
  <w:num w:numId="22">
    <w:abstractNumId w:val="31"/>
  </w:num>
  <w:num w:numId="23">
    <w:abstractNumId w:val="4"/>
  </w:num>
  <w:num w:numId="24">
    <w:abstractNumId w:val="18"/>
  </w:num>
  <w:num w:numId="25">
    <w:abstractNumId w:val="24"/>
  </w:num>
  <w:num w:numId="26">
    <w:abstractNumId w:val="29"/>
  </w:num>
  <w:num w:numId="27">
    <w:abstractNumId w:val="5"/>
  </w:num>
  <w:num w:numId="28">
    <w:abstractNumId w:val="27"/>
  </w:num>
  <w:num w:numId="29">
    <w:abstractNumId w:val="7"/>
  </w:num>
  <w:num w:numId="30">
    <w:abstractNumId w:val="2"/>
  </w:num>
  <w:num w:numId="31">
    <w:abstractNumId w:val="3"/>
  </w:num>
  <w:num w:numId="32">
    <w:abstractNumId w:val="1"/>
  </w:num>
  <w:num w:numId="33">
    <w:abstractNumId w:val="19"/>
  </w:num>
  <w:num w:numId="34">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D1"/>
    <w:rsid w:val="0000661F"/>
    <w:rsid w:val="00025AD8"/>
    <w:rsid w:val="000317A8"/>
    <w:rsid w:val="0003670E"/>
    <w:rsid w:val="00036D11"/>
    <w:rsid w:val="00047D3E"/>
    <w:rsid w:val="000506EE"/>
    <w:rsid w:val="00053895"/>
    <w:rsid w:val="00061874"/>
    <w:rsid w:val="00064B30"/>
    <w:rsid w:val="0006505E"/>
    <w:rsid w:val="000711BA"/>
    <w:rsid w:val="00072347"/>
    <w:rsid w:val="00076BD2"/>
    <w:rsid w:val="0008288D"/>
    <w:rsid w:val="00084912"/>
    <w:rsid w:val="0009145E"/>
    <w:rsid w:val="0009288C"/>
    <w:rsid w:val="00092A27"/>
    <w:rsid w:val="000A4AB4"/>
    <w:rsid w:val="000A7F57"/>
    <w:rsid w:val="000B3927"/>
    <w:rsid w:val="000B4748"/>
    <w:rsid w:val="000B50F3"/>
    <w:rsid w:val="000C3B85"/>
    <w:rsid w:val="000C5AF1"/>
    <w:rsid w:val="000C6C39"/>
    <w:rsid w:val="000D0E81"/>
    <w:rsid w:val="000D1FA5"/>
    <w:rsid w:val="000D2130"/>
    <w:rsid w:val="000D560D"/>
    <w:rsid w:val="000D643A"/>
    <w:rsid w:val="000E0B81"/>
    <w:rsid w:val="000E1A45"/>
    <w:rsid w:val="00100600"/>
    <w:rsid w:val="001030BB"/>
    <w:rsid w:val="001042D1"/>
    <w:rsid w:val="00107048"/>
    <w:rsid w:val="0011291F"/>
    <w:rsid w:val="001170F8"/>
    <w:rsid w:val="00122434"/>
    <w:rsid w:val="0014102A"/>
    <w:rsid w:val="00144CB4"/>
    <w:rsid w:val="00147F76"/>
    <w:rsid w:val="001515FA"/>
    <w:rsid w:val="00152CC8"/>
    <w:rsid w:val="00161A3F"/>
    <w:rsid w:val="00166285"/>
    <w:rsid w:val="0017022D"/>
    <w:rsid w:val="00184ACF"/>
    <w:rsid w:val="0018568E"/>
    <w:rsid w:val="00190DE1"/>
    <w:rsid w:val="001A028D"/>
    <w:rsid w:val="001A06DF"/>
    <w:rsid w:val="001A52B5"/>
    <w:rsid w:val="001B0849"/>
    <w:rsid w:val="001B22E6"/>
    <w:rsid w:val="001B25AC"/>
    <w:rsid w:val="001B72FA"/>
    <w:rsid w:val="001C1CF3"/>
    <w:rsid w:val="001D1890"/>
    <w:rsid w:val="001D2732"/>
    <w:rsid w:val="001D52D4"/>
    <w:rsid w:val="001E0D7E"/>
    <w:rsid w:val="001F4543"/>
    <w:rsid w:val="00201D89"/>
    <w:rsid w:val="002034A0"/>
    <w:rsid w:val="0020780F"/>
    <w:rsid w:val="0022550B"/>
    <w:rsid w:val="0022641B"/>
    <w:rsid w:val="00241C53"/>
    <w:rsid w:val="002474BA"/>
    <w:rsid w:val="0025003F"/>
    <w:rsid w:val="0025272B"/>
    <w:rsid w:val="00256086"/>
    <w:rsid w:val="002625B1"/>
    <w:rsid w:val="00264269"/>
    <w:rsid w:val="00270A2F"/>
    <w:rsid w:val="00271731"/>
    <w:rsid w:val="00272C35"/>
    <w:rsid w:val="00273855"/>
    <w:rsid w:val="00274356"/>
    <w:rsid w:val="00274B1B"/>
    <w:rsid w:val="00282378"/>
    <w:rsid w:val="00282968"/>
    <w:rsid w:val="00294DFB"/>
    <w:rsid w:val="002A6719"/>
    <w:rsid w:val="002A797C"/>
    <w:rsid w:val="002B035E"/>
    <w:rsid w:val="002B4F54"/>
    <w:rsid w:val="002B5A77"/>
    <w:rsid w:val="002C120B"/>
    <w:rsid w:val="002C2113"/>
    <w:rsid w:val="002C2D91"/>
    <w:rsid w:val="002C47B8"/>
    <w:rsid w:val="002D121C"/>
    <w:rsid w:val="002D1F95"/>
    <w:rsid w:val="002D411F"/>
    <w:rsid w:val="002D6BA8"/>
    <w:rsid w:val="002D750F"/>
    <w:rsid w:val="002D7B96"/>
    <w:rsid w:val="002F3206"/>
    <w:rsid w:val="00310A24"/>
    <w:rsid w:val="00313DEF"/>
    <w:rsid w:val="00320C50"/>
    <w:rsid w:val="00324E05"/>
    <w:rsid w:val="0033018C"/>
    <w:rsid w:val="003339E8"/>
    <w:rsid w:val="0033441F"/>
    <w:rsid w:val="00334BAD"/>
    <w:rsid w:val="003453FA"/>
    <w:rsid w:val="00345DE2"/>
    <w:rsid w:val="003471D8"/>
    <w:rsid w:val="00352FC6"/>
    <w:rsid w:val="00362302"/>
    <w:rsid w:val="003641A1"/>
    <w:rsid w:val="00367643"/>
    <w:rsid w:val="0037716B"/>
    <w:rsid w:val="00386C7E"/>
    <w:rsid w:val="00390783"/>
    <w:rsid w:val="00395ACF"/>
    <w:rsid w:val="003974EC"/>
    <w:rsid w:val="003A0E52"/>
    <w:rsid w:val="003A2914"/>
    <w:rsid w:val="003B0D68"/>
    <w:rsid w:val="003B1D70"/>
    <w:rsid w:val="003B1FBF"/>
    <w:rsid w:val="003B2C83"/>
    <w:rsid w:val="003C2E49"/>
    <w:rsid w:val="003C411E"/>
    <w:rsid w:val="003C4624"/>
    <w:rsid w:val="003C4BEE"/>
    <w:rsid w:val="003D0635"/>
    <w:rsid w:val="003E78D0"/>
    <w:rsid w:val="003F3636"/>
    <w:rsid w:val="003F5C5D"/>
    <w:rsid w:val="00402A6D"/>
    <w:rsid w:val="00404F81"/>
    <w:rsid w:val="00406DFD"/>
    <w:rsid w:val="00411533"/>
    <w:rsid w:val="00421B96"/>
    <w:rsid w:val="00433BED"/>
    <w:rsid w:val="00436074"/>
    <w:rsid w:val="00440BAB"/>
    <w:rsid w:val="004424FA"/>
    <w:rsid w:val="0044428A"/>
    <w:rsid w:val="0044758D"/>
    <w:rsid w:val="0045225E"/>
    <w:rsid w:val="00464491"/>
    <w:rsid w:val="00476FDA"/>
    <w:rsid w:val="00484A33"/>
    <w:rsid w:val="00486AB4"/>
    <w:rsid w:val="00490876"/>
    <w:rsid w:val="00490882"/>
    <w:rsid w:val="004A49B2"/>
    <w:rsid w:val="004B3DFB"/>
    <w:rsid w:val="004C1FFA"/>
    <w:rsid w:val="004C2251"/>
    <w:rsid w:val="004C4E73"/>
    <w:rsid w:val="004C6DBC"/>
    <w:rsid w:val="004D1BCC"/>
    <w:rsid w:val="004D3CD6"/>
    <w:rsid w:val="004D45D4"/>
    <w:rsid w:val="004D4998"/>
    <w:rsid w:val="004D4D3F"/>
    <w:rsid w:val="004D4FA9"/>
    <w:rsid w:val="004D7070"/>
    <w:rsid w:val="004E0CA6"/>
    <w:rsid w:val="004E5242"/>
    <w:rsid w:val="004F1C4B"/>
    <w:rsid w:val="0050015B"/>
    <w:rsid w:val="00500332"/>
    <w:rsid w:val="00503149"/>
    <w:rsid w:val="00506CB6"/>
    <w:rsid w:val="00507FBF"/>
    <w:rsid w:val="00511208"/>
    <w:rsid w:val="005152E7"/>
    <w:rsid w:val="00541D9B"/>
    <w:rsid w:val="00543C6D"/>
    <w:rsid w:val="00560FEA"/>
    <w:rsid w:val="00566389"/>
    <w:rsid w:val="00573136"/>
    <w:rsid w:val="00573544"/>
    <w:rsid w:val="00587270"/>
    <w:rsid w:val="005877EE"/>
    <w:rsid w:val="00592C5F"/>
    <w:rsid w:val="00594575"/>
    <w:rsid w:val="005A367D"/>
    <w:rsid w:val="005B0910"/>
    <w:rsid w:val="005B3674"/>
    <w:rsid w:val="005B4C21"/>
    <w:rsid w:val="005D439A"/>
    <w:rsid w:val="005D5A80"/>
    <w:rsid w:val="005E5A4A"/>
    <w:rsid w:val="005E6ACA"/>
    <w:rsid w:val="005E7646"/>
    <w:rsid w:val="005F037D"/>
    <w:rsid w:val="005F152D"/>
    <w:rsid w:val="005F1897"/>
    <w:rsid w:val="005F352F"/>
    <w:rsid w:val="00603BD5"/>
    <w:rsid w:val="00620427"/>
    <w:rsid w:val="00622EB2"/>
    <w:rsid w:val="006479C9"/>
    <w:rsid w:val="00652F79"/>
    <w:rsid w:val="006539BC"/>
    <w:rsid w:val="00656754"/>
    <w:rsid w:val="00661181"/>
    <w:rsid w:val="0066523B"/>
    <w:rsid w:val="00672CB6"/>
    <w:rsid w:val="00675B1B"/>
    <w:rsid w:val="00677261"/>
    <w:rsid w:val="006928D7"/>
    <w:rsid w:val="0069558B"/>
    <w:rsid w:val="00696346"/>
    <w:rsid w:val="006A4EAC"/>
    <w:rsid w:val="006B1260"/>
    <w:rsid w:val="006C2D60"/>
    <w:rsid w:val="006C5ACA"/>
    <w:rsid w:val="006C6F88"/>
    <w:rsid w:val="006C726B"/>
    <w:rsid w:val="006D0F4F"/>
    <w:rsid w:val="006D1B5E"/>
    <w:rsid w:val="006D1E14"/>
    <w:rsid w:val="006D2C89"/>
    <w:rsid w:val="006D5D75"/>
    <w:rsid w:val="006D7183"/>
    <w:rsid w:val="006E0D1C"/>
    <w:rsid w:val="006E425D"/>
    <w:rsid w:val="006F2AB5"/>
    <w:rsid w:val="006F4CF2"/>
    <w:rsid w:val="006F51F5"/>
    <w:rsid w:val="007102D5"/>
    <w:rsid w:val="00712E66"/>
    <w:rsid w:val="007204A2"/>
    <w:rsid w:val="00726EEC"/>
    <w:rsid w:val="00731627"/>
    <w:rsid w:val="007348D1"/>
    <w:rsid w:val="00740C0D"/>
    <w:rsid w:val="007417DA"/>
    <w:rsid w:val="00741DF2"/>
    <w:rsid w:val="007533B4"/>
    <w:rsid w:val="00755977"/>
    <w:rsid w:val="007628F2"/>
    <w:rsid w:val="00765318"/>
    <w:rsid w:val="0077063B"/>
    <w:rsid w:val="00770CD1"/>
    <w:rsid w:val="0077336E"/>
    <w:rsid w:val="0077607B"/>
    <w:rsid w:val="007771D5"/>
    <w:rsid w:val="0077761F"/>
    <w:rsid w:val="00785A9F"/>
    <w:rsid w:val="00785D5E"/>
    <w:rsid w:val="00792581"/>
    <w:rsid w:val="00795BB0"/>
    <w:rsid w:val="007B16A5"/>
    <w:rsid w:val="007B19E5"/>
    <w:rsid w:val="007B3DF2"/>
    <w:rsid w:val="007C26E6"/>
    <w:rsid w:val="007C2FD6"/>
    <w:rsid w:val="007C3083"/>
    <w:rsid w:val="007C34C7"/>
    <w:rsid w:val="007D0FB0"/>
    <w:rsid w:val="007E0B93"/>
    <w:rsid w:val="007F3A14"/>
    <w:rsid w:val="00804C58"/>
    <w:rsid w:val="00810A19"/>
    <w:rsid w:val="008133FE"/>
    <w:rsid w:val="0082087C"/>
    <w:rsid w:val="00826061"/>
    <w:rsid w:val="00832115"/>
    <w:rsid w:val="00843CC0"/>
    <w:rsid w:val="00843D55"/>
    <w:rsid w:val="00854969"/>
    <w:rsid w:val="00871349"/>
    <w:rsid w:val="00871DB9"/>
    <w:rsid w:val="008722C0"/>
    <w:rsid w:val="008734A6"/>
    <w:rsid w:val="00873B04"/>
    <w:rsid w:val="0088258A"/>
    <w:rsid w:val="008843D8"/>
    <w:rsid w:val="00884567"/>
    <w:rsid w:val="0089118C"/>
    <w:rsid w:val="00895657"/>
    <w:rsid w:val="00897798"/>
    <w:rsid w:val="008A076A"/>
    <w:rsid w:val="008A521E"/>
    <w:rsid w:val="008B30D8"/>
    <w:rsid w:val="008C2DA6"/>
    <w:rsid w:val="008C4C09"/>
    <w:rsid w:val="008C575C"/>
    <w:rsid w:val="008C6313"/>
    <w:rsid w:val="008C65E5"/>
    <w:rsid w:val="008E260F"/>
    <w:rsid w:val="008F1EEA"/>
    <w:rsid w:val="009003CC"/>
    <w:rsid w:val="00901891"/>
    <w:rsid w:val="00904E24"/>
    <w:rsid w:val="0090502C"/>
    <w:rsid w:val="00907BC7"/>
    <w:rsid w:val="00910020"/>
    <w:rsid w:val="009126EE"/>
    <w:rsid w:val="009129F8"/>
    <w:rsid w:val="00912C16"/>
    <w:rsid w:val="00913417"/>
    <w:rsid w:val="00914ABF"/>
    <w:rsid w:val="00917329"/>
    <w:rsid w:val="00920395"/>
    <w:rsid w:val="009225F9"/>
    <w:rsid w:val="009417DA"/>
    <w:rsid w:val="009421F4"/>
    <w:rsid w:val="009544A2"/>
    <w:rsid w:val="009578BD"/>
    <w:rsid w:val="00976882"/>
    <w:rsid w:val="00976C88"/>
    <w:rsid w:val="00984ECF"/>
    <w:rsid w:val="0099407E"/>
    <w:rsid w:val="0099423E"/>
    <w:rsid w:val="0099566D"/>
    <w:rsid w:val="00995C3F"/>
    <w:rsid w:val="0099682E"/>
    <w:rsid w:val="009A3016"/>
    <w:rsid w:val="009A448F"/>
    <w:rsid w:val="009A4F4E"/>
    <w:rsid w:val="009A5EA2"/>
    <w:rsid w:val="009B098D"/>
    <w:rsid w:val="009B1F87"/>
    <w:rsid w:val="009B5753"/>
    <w:rsid w:val="009C1ADC"/>
    <w:rsid w:val="009C4322"/>
    <w:rsid w:val="009C550C"/>
    <w:rsid w:val="009C74CC"/>
    <w:rsid w:val="009D2A45"/>
    <w:rsid w:val="009D332E"/>
    <w:rsid w:val="009D7BA2"/>
    <w:rsid w:val="009E09A0"/>
    <w:rsid w:val="009E1D93"/>
    <w:rsid w:val="009E45FA"/>
    <w:rsid w:val="00A02A4C"/>
    <w:rsid w:val="00A03535"/>
    <w:rsid w:val="00A036A7"/>
    <w:rsid w:val="00A11174"/>
    <w:rsid w:val="00A111A6"/>
    <w:rsid w:val="00A12DE8"/>
    <w:rsid w:val="00A15D73"/>
    <w:rsid w:val="00A16655"/>
    <w:rsid w:val="00A23809"/>
    <w:rsid w:val="00A363C3"/>
    <w:rsid w:val="00A40CAB"/>
    <w:rsid w:val="00A476CE"/>
    <w:rsid w:val="00A5157F"/>
    <w:rsid w:val="00A531EA"/>
    <w:rsid w:val="00A60B29"/>
    <w:rsid w:val="00A61CB2"/>
    <w:rsid w:val="00A72426"/>
    <w:rsid w:val="00A73051"/>
    <w:rsid w:val="00A87B94"/>
    <w:rsid w:val="00A93E09"/>
    <w:rsid w:val="00A95B25"/>
    <w:rsid w:val="00A95C2B"/>
    <w:rsid w:val="00AA2AF8"/>
    <w:rsid w:val="00AB6F5E"/>
    <w:rsid w:val="00AB72F0"/>
    <w:rsid w:val="00AC21CF"/>
    <w:rsid w:val="00AC31FD"/>
    <w:rsid w:val="00AC44D3"/>
    <w:rsid w:val="00AC63B5"/>
    <w:rsid w:val="00AD0A1F"/>
    <w:rsid w:val="00AD298F"/>
    <w:rsid w:val="00AD5C75"/>
    <w:rsid w:val="00AD65B1"/>
    <w:rsid w:val="00AD72D8"/>
    <w:rsid w:val="00AD72FC"/>
    <w:rsid w:val="00AE1689"/>
    <w:rsid w:val="00AE265E"/>
    <w:rsid w:val="00AE53BE"/>
    <w:rsid w:val="00AF1841"/>
    <w:rsid w:val="00AF660C"/>
    <w:rsid w:val="00B00C95"/>
    <w:rsid w:val="00B01936"/>
    <w:rsid w:val="00B01D8B"/>
    <w:rsid w:val="00B04ECE"/>
    <w:rsid w:val="00B129CE"/>
    <w:rsid w:val="00B27D30"/>
    <w:rsid w:val="00B316B3"/>
    <w:rsid w:val="00B373F5"/>
    <w:rsid w:val="00B42CA2"/>
    <w:rsid w:val="00B50D33"/>
    <w:rsid w:val="00B55562"/>
    <w:rsid w:val="00B601E6"/>
    <w:rsid w:val="00B616AF"/>
    <w:rsid w:val="00B61B2F"/>
    <w:rsid w:val="00B61FC2"/>
    <w:rsid w:val="00B63F28"/>
    <w:rsid w:val="00B70F7E"/>
    <w:rsid w:val="00B7138C"/>
    <w:rsid w:val="00B72654"/>
    <w:rsid w:val="00B77BCC"/>
    <w:rsid w:val="00B81EF9"/>
    <w:rsid w:val="00B87F39"/>
    <w:rsid w:val="00B9061D"/>
    <w:rsid w:val="00B9341A"/>
    <w:rsid w:val="00B93575"/>
    <w:rsid w:val="00B97EA1"/>
    <w:rsid w:val="00BA722E"/>
    <w:rsid w:val="00BB6153"/>
    <w:rsid w:val="00BB70B2"/>
    <w:rsid w:val="00BC011B"/>
    <w:rsid w:val="00BC140C"/>
    <w:rsid w:val="00BC227D"/>
    <w:rsid w:val="00BC7B0D"/>
    <w:rsid w:val="00BD02F5"/>
    <w:rsid w:val="00BD6087"/>
    <w:rsid w:val="00BE39EF"/>
    <w:rsid w:val="00BE605F"/>
    <w:rsid w:val="00BF026A"/>
    <w:rsid w:val="00C052D1"/>
    <w:rsid w:val="00C0573F"/>
    <w:rsid w:val="00C06F7A"/>
    <w:rsid w:val="00C118B2"/>
    <w:rsid w:val="00C14EF3"/>
    <w:rsid w:val="00C17DF3"/>
    <w:rsid w:val="00C217EA"/>
    <w:rsid w:val="00C23DC1"/>
    <w:rsid w:val="00C24117"/>
    <w:rsid w:val="00C3001F"/>
    <w:rsid w:val="00C37E14"/>
    <w:rsid w:val="00C419AE"/>
    <w:rsid w:val="00C42A9A"/>
    <w:rsid w:val="00C42EDB"/>
    <w:rsid w:val="00C444A9"/>
    <w:rsid w:val="00C521E9"/>
    <w:rsid w:val="00C6321B"/>
    <w:rsid w:val="00C66316"/>
    <w:rsid w:val="00C6738A"/>
    <w:rsid w:val="00C906C5"/>
    <w:rsid w:val="00C93BC0"/>
    <w:rsid w:val="00C95583"/>
    <w:rsid w:val="00CB5EE8"/>
    <w:rsid w:val="00CC22F1"/>
    <w:rsid w:val="00CC3644"/>
    <w:rsid w:val="00CC4907"/>
    <w:rsid w:val="00CD3088"/>
    <w:rsid w:val="00CD4763"/>
    <w:rsid w:val="00CD5012"/>
    <w:rsid w:val="00CE1085"/>
    <w:rsid w:val="00CE7E25"/>
    <w:rsid w:val="00CF0932"/>
    <w:rsid w:val="00CF6B07"/>
    <w:rsid w:val="00D07ADC"/>
    <w:rsid w:val="00D2460B"/>
    <w:rsid w:val="00D3078C"/>
    <w:rsid w:val="00D32447"/>
    <w:rsid w:val="00D368D3"/>
    <w:rsid w:val="00D375A8"/>
    <w:rsid w:val="00D40A4A"/>
    <w:rsid w:val="00D44F5B"/>
    <w:rsid w:val="00D46FC9"/>
    <w:rsid w:val="00D53B5E"/>
    <w:rsid w:val="00D674EF"/>
    <w:rsid w:val="00D72BD5"/>
    <w:rsid w:val="00D73F51"/>
    <w:rsid w:val="00D84997"/>
    <w:rsid w:val="00DA2918"/>
    <w:rsid w:val="00DA34E6"/>
    <w:rsid w:val="00DB19B3"/>
    <w:rsid w:val="00DC2200"/>
    <w:rsid w:val="00DC2F39"/>
    <w:rsid w:val="00DC6149"/>
    <w:rsid w:val="00DD4A21"/>
    <w:rsid w:val="00DE0201"/>
    <w:rsid w:val="00DE1217"/>
    <w:rsid w:val="00DE3159"/>
    <w:rsid w:val="00DF44E4"/>
    <w:rsid w:val="00E04B8E"/>
    <w:rsid w:val="00E068D5"/>
    <w:rsid w:val="00E133F7"/>
    <w:rsid w:val="00E154E3"/>
    <w:rsid w:val="00E16A94"/>
    <w:rsid w:val="00E175CD"/>
    <w:rsid w:val="00E211D8"/>
    <w:rsid w:val="00E32F9D"/>
    <w:rsid w:val="00E34296"/>
    <w:rsid w:val="00E3460D"/>
    <w:rsid w:val="00E3623D"/>
    <w:rsid w:val="00E41EC6"/>
    <w:rsid w:val="00E512A6"/>
    <w:rsid w:val="00E537B5"/>
    <w:rsid w:val="00E65ADA"/>
    <w:rsid w:val="00E71CC2"/>
    <w:rsid w:val="00E72815"/>
    <w:rsid w:val="00E761F3"/>
    <w:rsid w:val="00E8556C"/>
    <w:rsid w:val="00E90694"/>
    <w:rsid w:val="00E94E92"/>
    <w:rsid w:val="00E95701"/>
    <w:rsid w:val="00EB1601"/>
    <w:rsid w:val="00EB1F6F"/>
    <w:rsid w:val="00EB21ED"/>
    <w:rsid w:val="00EB7F04"/>
    <w:rsid w:val="00EC51DE"/>
    <w:rsid w:val="00ED25CF"/>
    <w:rsid w:val="00ED5F8C"/>
    <w:rsid w:val="00EE3CA6"/>
    <w:rsid w:val="00F032F8"/>
    <w:rsid w:val="00F03CB1"/>
    <w:rsid w:val="00F13965"/>
    <w:rsid w:val="00F14ED0"/>
    <w:rsid w:val="00F15D76"/>
    <w:rsid w:val="00F20398"/>
    <w:rsid w:val="00F23372"/>
    <w:rsid w:val="00F2473D"/>
    <w:rsid w:val="00F36062"/>
    <w:rsid w:val="00F370F6"/>
    <w:rsid w:val="00F4041C"/>
    <w:rsid w:val="00F44C7B"/>
    <w:rsid w:val="00F466D0"/>
    <w:rsid w:val="00F47C49"/>
    <w:rsid w:val="00F53881"/>
    <w:rsid w:val="00F66EB7"/>
    <w:rsid w:val="00F7310B"/>
    <w:rsid w:val="00F7387F"/>
    <w:rsid w:val="00F738FA"/>
    <w:rsid w:val="00F83F85"/>
    <w:rsid w:val="00FA0025"/>
    <w:rsid w:val="00FA37DE"/>
    <w:rsid w:val="00FA6FEE"/>
    <w:rsid w:val="00FB69B3"/>
    <w:rsid w:val="00FC06EE"/>
    <w:rsid w:val="00FC5D81"/>
    <w:rsid w:val="00FD2C86"/>
    <w:rsid w:val="00FD69E2"/>
    <w:rsid w:val="00FD72F8"/>
    <w:rsid w:val="00FE2324"/>
    <w:rsid w:val="00FE625B"/>
    <w:rsid w:val="00FF16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CD0F2"/>
  <w15:docId w15:val="{B5A5B535-3D35-40C9-A392-6150AACD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uiPriority="0"/>
    <w:lsdException w:name="macro" w:semiHidden="1" w:uiPriority="0" w:unhideWhenUsed="1"/>
    <w:lsdException w:name="toa heading" w:semiHidden="1" w:uiPriority="0"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paragraph" w:styleId="Heading1">
    <w:name w:val="heading 1"/>
    <w:next w:val="Normal"/>
    <w:link w:val="Heading1Char"/>
    <w:uiPriority w:val="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C4322"/>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FD2C86"/>
    <w:pPr>
      <w:keepNext/>
      <w:spacing w:before="240" w:after="60"/>
      <w:outlineLvl w:val="3"/>
    </w:pPr>
    <w:rPr>
      <w:rFonts w:ascii="Arial" w:hAnsi="Arial"/>
      <w:bCs/>
      <w:szCs w:val="28"/>
    </w:rPr>
  </w:style>
  <w:style w:type="paragraph" w:styleId="Heading5">
    <w:name w:val="heading 5"/>
    <w:basedOn w:val="Heading4"/>
    <w:next w:val="Normal"/>
    <w:link w:val="Heading5Char"/>
    <w:uiPriority w:val="9"/>
    <w:qFormat/>
    <w:rsid w:val="00D84997"/>
    <w:pPr>
      <w:spacing w:before="60" w:after="100" w:line="480" w:lineRule="exact"/>
      <w:ind w:left="2160"/>
      <w:outlineLvl w:val="4"/>
    </w:pPr>
    <w:rPr>
      <w:rFonts w:cs="Arial"/>
      <w:bCs w:val="0"/>
      <w:sz w:val="22"/>
    </w:rPr>
  </w:style>
  <w:style w:type="paragraph" w:styleId="Heading6">
    <w:name w:val="heading 6"/>
    <w:basedOn w:val="Normal"/>
    <w:next w:val="Normal"/>
    <w:link w:val="Heading6Char"/>
    <w:uiPriority w:val="9"/>
    <w:qFormat/>
    <w:rsid w:val="000A7F57"/>
    <w:pPr>
      <w:keepNext/>
      <w:outlineLvl w:val="5"/>
    </w:pPr>
    <w:rPr>
      <w:snapToGrid w:val="0"/>
      <w:szCs w:val="20"/>
    </w:rPr>
  </w:style>
  <w:style w:type="paragraph" w:styleId="Heading7">
    <w:name w:val="heading 7"/>
    <w:basedOn w:val="Heading5"/>
    <w:next w:val="Normal"/>
    <w:link w:val="Heading7Char"/>
    <w:uiPriority w:val="9"/>
    <w:qFormat/>
    <w:rsid w:val="00D84997"/>
    <w:pPr>
      <w:spacing w:line="280" w:lineRule="exact"/>
      <w:outlineLvl w:val="6"/>
    </w:pPr>
    <w:rPr>
      <w:rFonts w:ascii="Arial Narrow" w:hAnsi="Arial Narrow"/>
      <w:bCs/>
      <w:sz w:val="21"/>
    </w:rPr>
  </w:style>
  <w:style w:type="paragraph" w:styleId="Heading8">
    <w:name w:val="heading 8"/>
    <w:basedOn w:val="Heading7"/>
    <w:next w:val="Normal"/>
    <w:link w:val="Heading8Char"/>
    <w:uiPriority w:val="9"/>
    <w:qFormat/>
    <w:rsid w:val="00D84997"/>
    <w:pPr>
      <w:ind w:left="2880"/>
      <w:outlineLvl w:val="7"/>
    </w:pPr>
    <w:rPr>
      <w:bCs w:val="0"/>
      <w:i/>
    </w:rPr>
  </w:style>
  <w:style w:type="paragraph" w:styleId="Heading9">
    <w:name w:val="heading 9"/>
    <w:basedOn w:val="Heading7"/>
    <w:next w:val="Normal"/>
    <w:link w:val="Heading9Char"/>
    <w:uiPriority w:val="9"/>
    <w:qFormat/>
    <w:rsid w:val="00D84997"/>
    <w:pPr>
      <w:spacing w:before="240" w:after="60"/>
      <w:ind w:left="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uiPriority w:val="39"/>
    <w:rsid w:val="00F13965"/>
    <w:pPr>
      <w:ind w:left="720"/>
    </w:pPr>
  </w:style>
  <w:style w:type="paragraph" w:styleId="TOC5">
    <w:name w:val="toc 5"/>
    <w:basedOn w:val="Normal"/>
    <w:next w:val="Normal"/>
    <w:autoRedefine/>
    <w:uiPriority w:val="39"/>
    <w:semiHidden/>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uiPriority w:val="99"/>
    <w:rsid w:val="00F7310B"/>
    <w:rPr>
      <w:rFonts w:ascii="Tahoma" w:hAnsi="Tahoma" w:cs="Tahoma"/>
      <w:sz w:val="16"/>
      <w:szCs w:val="16"/>
    </w:rPr>
  </w:style>
  <w:style w:type="character" w:customStyle="1" w:styleId="BalloonTextChar">
    <w:name w:val="Balloon Text Char"/>
    <w:basedOn w:val="DefaultParagraphFont"/>
    <w:link w:val="BalloonText"/>
    <w:uiPriority w:val="99"/>
    <w:rsid w:val="00F7310B"/>
    <w:rPr>
      <w:rFonts w:ascii="Tahoma" w:hAnsi="Tahoma" w:cs="Tahoma"/>
      <w:sz w:val="16"/>
      <w:szCs w:val="16"/>
    </w:rPr>
  </w:style>
  <w:style w:type="character" w:customStyle="1" w:styleId="Heading5Char">
    <w:name w:val="Heading 5 Char"/>
    <w:basedOn w:val="DefaultParagraphFont"/>
    <w:link w:val="Heading5"/>
    <w:uiPriority w:val="9"/>
    <w:rsid w:val="00D84997"/>
    <w:rPr>
      <w:rFonts w:ascii="Arial" w:hAnsi="Arial" w:cs="Arial"/>
      <w:sz w:val="22"/>
      <w:szCs w:val="28"/>
    </w:rPr>
  </w:style>
  <w:style w:type="character" w:customStyle="1" w:styleId="Heading7Char">
    <w:name w:val="Heading 7 Char"/>
    <w:basedOn w:val="DefaultParagraphFont"/>
    <w:link w:val="Heading7"/>
    <w:uiPriority w:val="9"/>
    <w:rsid w:val="00D84997"/>
    <w:rPr>
      <w:rFonts w:ascii="Arial Narrow" w:hAnsi="Arial Narrow" w:cs="Arial"/>
      <w:bCs/>
      <w:sz w:val="21"/>
      <w:szCs w:val="28"/>
    </w:rPr>
  </w:style>
  <w:style w:type="character" w:customStyle="1" w:styleId="Heading8Char">
    <w:name w:val="Heading 8 Char"/>
    <w:basedOn w:val="DefaultParagraphFont"/>
    <w:link w:val="Heading8"/>
    <w:uiPriority w:val="9"/>
    <w:rsid w:val="00D84997"/>
    <w:rPr>
      <w:rFonts w:ascii="Arial Narrow" w:hAnsi="Arial Narrow" w:cs="Arial"/>
      <w:i/>
      <w:sz w:val="21"/>
      <w:szCs w:val="28"/>
    </w:rPr>
  </w:style>
  <w:style w:type="character" w:customStyle="1" w:styleId="Heading9Char">
    <w:name w:val="Heading 9 Char"/>
    <w:basedOn w:val="DefaultParagraphFont"/>
    <w:link w:val="Heading9"/>
    <w:uiPriority w:val="9"/>
    <w:rsid w:val="00D84997"/>
    <w:rPr>
      <w:rFonts w:ascii="Arial Narrow" w:hAnsi="Arial Narrow" w:cs="Arial"/>
      <w:bCs/>
      <w:sz w:val="21"/>
      <w:szCs w:val="22"/>
    </w:rPr>
  </w:style>
  <w:style w:type="character" w:customStyle="1" w:styleId="Heading1Char">
    <w:name w:val="Heading 1 Char"/>
    <w:basedOn w:val="DefaultParagraphFont"/>
    <w:link w:val="Heading1"/>
    <w:uiPriority w:val="9"/>
    <w:rsid w:val="00D84997"/>
    <w:rPr>
      <w:rFonts w:ascii="Arial" w:hAnsi="Arial" w:cs="Arial"/>
      <w:b/>
      <w:bCs/>
      <w:kern w:val="32"/>
      <w:sz w:val="32"/>
      <w:szCs w:val="32"/>
    </w:rPr>
  </w:style>
  <w:style w:type="paragraph" w:styleId="FootnoteText">
    <w:name w:val="footnote text"/>
    <w:basedOn w:val="Normal"/>
    <w:link w:val="FootnoteTextChar"/>
    <w:uiPriority w:val="99"/>
    <w:rsid w:val="00D84997"/>
    <w:rPr>
      <w:sz w:val="20"/>
      <w:szCs w:val="20"/>
    </w:rPr>
  </w:style>
  <w:style w:type="character" w:customStyle="1" w:styleId="FootnoteTextChar">
    <w:name w:val="Footnote Text Char"/>
    <w:basedOn w:val="DefaultParagraphFont"/>
    <w:link w:val="FootnoteText"/>
    <w:uiPriority w:val="99"/>
    <w:rsid w:val="00D84997"/>
  </w:style>
  <w:style w:type="character" w:styleId="FootnoteReference">
    <w:name w:val="footnote reference"/>
    <w:uiPriority w:val="99"/>
    <w:rsid w:val="00D84997"/>
    <w:rPr>
      <w:vertAlign w:val="superscript"/>
    </w:rPr>
  </w:style>
  <w:style w:type="paragraph" w:styleId="ListParagraph">
    <w:name w:val="List Paragraph"/>
    <w:basedOn w:val="Normal"/>
    <w:uiPriority w:val="34"/>
    <w:qFormat/>
    <w:rsid w:val="00D84997"/>
    <w:pPr>
      <w:ind w:left="720"/>
    </w:pPr>
    <w:rPr>
      <w:rFonts w:ascii="Calibri" w:eastAsiaTheme="minorHAnsi" w:hAnsi="Calibri" w:cs="Calibri"/>
      <w:sz w:val="22"/>
      <w:szCs w:val="22"/>
    </w:rPr>
  </w:style>
  <w:style w:type="table" w:styleId="TableGrid">
    <w:name w:val="Table Grid"/>
    <w:basedOn w:val="TableNormal"/>
    <w:rsid w:val="00D8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84997"/>
    <w:rPr>
      <w:color w:val="800080" w:themeColor="followedHyperlink"/>
      <w:u w:val="single"/>
    </w:rPr>
  </w:style>
  <w:style w:type="character" w:customStyle="1" w:styleId="Heading2Char">
    <w:name w:val="Heading 2 Char"/>
    <w:link w:val="Heading2"/>
    <w:uiPriority w:val="9"/>
    <w:rsid w:val="00D84997"/>
    <w:rPr>
      <w:rFonts w:ascii="Arial" w:hAnsi="Arial" w:cs="Arial"/>
      <w:b/>
      <w:bCs/>
      <w:i/>
      <w:iCs/>
      <w:sz w:val="28"/>
      <w:szCs w:val="28"/>
    </w:rPr>
  </w:style>
  <w:style w:type="character" w:customStyle="1" w:styleId="Heading3Char">
    <w:name w:val="Heading 3 Char"/>
    <w:link w:val="Heading3"/>
    <w:uiPriority w:val="9"/>
    <w:rsid w:val="00D84997"/>
    <w:rPr>
      <w:rFonts w:ascii="Arial" w:hAnsi="Arial" w:cs="Arial"/>
      <w:b/>
      <w:bCs/>
      <w:sz w:val="24"/>
      <w:szCs w:val="26"/>
    </w:rPr>
  </w:style>
  <w:style w:type="character" w:customStyle="1" w:styleId="Heading4Char">
    <w:name w:val="Heading 4 Char"/>
    <w:link w:val="Heading4"/>
    <w:uiPriority w:val="9"/>
    <w:locked/>
    <w:rsid w:val="00D84997"/>
    <w:rPr>
      <w:rFonts w:ascii="Arial" w:hAnsi="Arial"/>
      <w:bCs/>
      <w:sz w:val="24"/>
      <w:szCs w:val="28"/>
    </w:rPr>
  </w:style>
  <w:style w:type="character" w:customStyle="1" w:styleId="Heading6Char">
    <w:name w:val="Heading 6 Char"/>
    <w:link w:val="Heading6"/>
    <w:uiPriority w:val="9"/>
    <w:rsid w:val="00D84997"/>
    <w:rPr>
      <w:snapToGrid w:val="0"/>
      <w:sz w:val="24"/>
    </w:rPr>
  </w:style>
  <w:style w:type="character" w:customStyle="1" w:styleId="HeaderChar">
    <w:name w:val="Header Char"/>
    <w:link w:val="Header"/>
    <w:locked/>
    <w:rsid w:val="00D84997"/>
    <w:rPr>
      <w:sz w:val="24"/>
      <w:szCs w:val="24"/>
    </w:rPr>
  </w:style>
  <w:style w:type="paragraph" w:customStyle="1" w:styleId="BulletList">
    <w:name w:val="Bullet List"/>
    <w:basedOn w:val="Normal"/>
    <w:rsid w:val="00D84997"/>
    <w:pPr>
      <w:numPr>
        <w:numId w:val="8"/>
      </w:numPr>
      <w:spacing w:line="250" w:lineRule="atLeast"/>
      <w:ind w:left="720"/>
    </w:pPr>
    <w:rPr>
      <w:sz w:val="22"/>
      <w:szCs w:val="22"/>
    </w:rPr>
  </w:style>
  <w:style w:type="paragraph" w:customStyle="1" w:styleId="Table-RowIndented">
    <w:name w:val="Table - Row Indented"/>
    <w:basedOn w:val="Table-Row"/>
    <w:rsid w:val="00D84997"/>
    <w:pPr>
      <w:ind w:left="202"/>
    </w:pPr>
    <w:rPr>
      <w:b w:val="0"/>
    </w:rPr>
  </w:style>
  <w:style w:type="paragraph" w:customStyle="1" w:styleId="Table-Row">
    <w:name w:val="Table - Row"/>
    <w:rsid w:val="00D84997"/>
    <w:pPr>
      <w:spacing w:before="20" w:after="20" w:line="200" w:lineRule="exact"/>
      <w:ind w:left="58" w:right="58"/>
    </w:pPr>
    <w:rPr>
      <w:rFonts w:ascii="Arial" w:hAnsi="Arial"/>
      <w:b/>
      <w:sz w:val="18"/>
    </w:rPr>
  </w:style>
  <w:style w:type="paragraph" w:customStyle="1" w:styleId="NumberList">
    <w:name w:val="Number List"/>
    <w:basedOn w:val="Normal"/>
    <w:rsid w:val="00D84997"/>
    <w:pPr>
      <w:numPr>
        <w:numId w:val="9"/>
      </w:numPr>
      <w:tabs>
        <w:tab w:val="clear" w:pos="720"/>
        <w:tab w:val="num" w:pos="360"/>
      </w:tabs>
      <w:spacing w:line="260" w:lineRule="exact"/>
    </w:pPr>
    <w:rPr>
      <w:sz w:val="22"/>
      <w:szCs w:val="20"/>
    </w:rPr>
  </w:style>
  <w:style w:type="paragraph" w:customStyle="1" w:styleId="ReportTitle">
    <w:name w:val="Report Title"/>
    <w:next w:val="TitlePageAdditionalInfo"/>
    <w:rsid w:val="00D84997"/>
    <w:pPr>
      <w:spacing w:before="120" w:after="120"/>
    </w:pPr>
    <w:rPr>
      <w:rFonts w:ascii="Arial" w:hAnsi="Arial" w:cs="Arial"/>
      <w:b/>
      <w:bCs/>
      <w:color w:val="800000"/>
      <w:sz w:val="36"/>
      <w:szCs w:val="28"/>
    </w:rPr>
  </w:style>
  <w:style w:type="paragraph" w:customStyle="1" w:styleId="Heading-Boxed">
    <w:name w:val="Heading - Boxed"/>
    <w:basedOn w:val="Normal"/>
    <w:rsid w:val="00D84997"/>
    <w:pPr>
      <w:pBdr>
        <w:top w:val="single" w:sz="4" w:space="3" w:color="C0C0C0"/>
        <w:left w:val="single" w:sz="4" w:space="3" w:color="C0C0C0"/>
        <w:bottom w:val="single" w:sz="4" w:space="3" w:color="C0C0C0"/>
        <w:right w:val="single" w:sz="4" w:space="0" w:color="C0C0C0"/>
      </w:pBdr>
      <w:shd w:val="clear" w:color="auto" w:fill="C0C0C0"/>
      <w:spacing w:after="100"/>
      <w:ind w:left="101"/>
    </w:pPr>
    <w:rPr>
      <w:rFonts w:ascii="Arial" w:hAnsi="Arial"/>
      <w:b/>
      <w:color w:val="000000"/>
      <w:szCs w:val="20"/>
    </w:rPr>
  </w:style>
  <w:style w:type="paragraph" w:styleId="Quote">
    <w:name w:val="Quote"/>
    <w:basedOn w:val="Normal"/>
    <w:link w:val="QuoteChar"/>
    <w:uiPriority w:val="29"/>
    <w:qFormat/>
    <w:rsid w:val="00D84997"/>
    <w:pPr>
      <w:spacing w:before="240" w:after="240" w:line="250" w:lineRule="atLeast"/>
      <w:ind w:left="720" w:right="864"/>
      <w:contextualSpacing/>
    </w:pPr>
    <w:rPr>
      <w:i/>
      <w:iCs/>
      <w:sz w:val="22"/>
      <w:szCs w:val="22"/>
    </w:rPr>
  </w:style>
  <w:style w:type="character" w:customStyle="1" w:styleId="QuoteChar">
    <w:name w:val="Quote Char"/>
    <w:basedOn w:val="DefaultParagraphFont"/>
    <w:link w:val="Quote"/>
    <w:uiPriority w:val="29"/>
    <w:rsid w:val="00D84997"/>
    <w:rPr>
      <w:i/>
      <w:iCs/>
      <w:sz w:val="22"/>
      <w:szCs w:val="22"/>
    </w:rPr>
  </w:style>
  <w:style w:type="paragraph" w:styleId="EndnoteText">
    <w:name w:val="endnote text"/>
    <w:basedOn w:val="Normal"/>
    <w:link w:val="EndnoteTextChar"/>
    <w:uiPriority w:val="99"/>
    <w:rsid w:val="00D84997"/>
    <w:pPr>
      <w:spacing w:line="200" w:lineRule="exact"/>
    </w:pPr>
    <w:rPr>
      <w:sz w:val="18"/>
      <w:szCs w:val="20"/>
    </w:rPr>
  </w:style>
  <w:style w:type="character" w:customStyle="1" w:styleId="EndnoteTextChar">
    <w:name w:val="Endnote Text Char"/>
    <w:basedOn w:val="DefaultParagraphFont"/>
    <w:link w:val="EndnoteText"/>
    <w:uiPriority w:val="99"/>
    <w:rsid w:val="00D84997"/>
    <w:rPr>
      <w:sz w:val="18"/>
    </w:rPr>
  </w:style>
  <w:style w:type="paragraph" w:customStyle="1" w:styleId="Quote-Boxed">
    <w:name w:val="Quote - Boxed"/>
    <w:basedOn w:val="Quote"/>
    <w:semiHidden/>
    <w:rsid w:val="00D84997"/>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D84997"/>
    <w:pPr>
      <w:framePr w:wrap="around" w:vAnchor="page" w:hAnchor="margin" w:y="3601"/>
      <w:spacing w:before="100" w:after="100" w:line="250" w:lineRule="atLeast"/>
      <w:ind w:left="100" w:right="100"/>
    </w:pPr>
    <w:rPr>
      <w:sz w:val="22"/>
      <w:szCs w:val="22"/>
    </w:rPr>
  </w:style>
  <w:style w:type="paragraph" w:customStyle="1" w:styleId="Table-Text">
    <w:name w:val="Table - Text"/>
    <w:basedOn w:val="Normal"/>
    <w:rsid w:val="00D84997"/>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D84997"/>
    <w:pPr>
      <w:tabs>
        <w:tab w:val="right" w:leader="dot" w:pos="10070"/>
      </w:tabs>
      <w:spacing w:line="320" w:lineRule="exact"/>
    </w:pPr>
    <w:rPr>
      <w:rFonts w:ascii="Arial" w:hAnsi="Arial"/>
      <w:b/>
      <w:sz w:val="20"/>
    </w:rPr>
  </w:style>
  <w:style w:type="paragraph" w:customStyle="1" w:styleId="Table-Column">
    <w:name w:val="Table - Column"/>
    <w:basedOn w:val="Table-Row"/>
    <w:rsid w:val="00D84997"/>
    <w:rPr>
      <w:color w:val="000000"/>
    </w:rPr>
  </w:style>
  <w:style w:type="paragraph" w:customStyle="1" w:styleId="Table-Subtext">
    <w:name w:val="Table - Subtext"/>
    <w:basedOn w:val="FootnoteText"/>
    <w:rsid w:val="00D84997"/>
    <w:pPr>
      <w:spacing w:before="60" w:line="200" w:lineRule="exact"/>
    </w:pPr>
    <w:rPr>
      <w:sz w:val="18"/>
    </w:rPr>
  </w:style>
  <w:style w:type="paragraph" w:customStyle="1" w:styleId="Caption-Bottom">
    <w:name w:val="Caption - Bottom"/>
    <w:basedOn w:val="Normal"/>
    <w:rsid w:val="00D84997"/>
    <w:pPr>
      <w:spacing w:before="100" w:after="60" w:line="220" w:lineRule="exact"/>
    </w:pPr>
    <w:rPr>
      <w:bCs/>
      <w:sz w:val="18"/>
      <w:szCs w:val="20"/>
    </w:rPr>
  </w:style>
  <w:style w:type="paragraph" w:styleId="Caption">
    <w:name w:val="caption"/>
    <w:basedOn w:val="Normal"/>
    <w:next w:val="BodyText"/>
    <w:qFormat/>
    <w:rsid w:val="00D84997"/>
    <w:pPr>
      <w:spacing w:before="120" w:after="120" w:line="220" w:lineRule="atLeast"/>
      <w:ind w:left="72"/>
    </w:pPr>
    <w:rPr>
      <w:rFonts w:ascii="Arial" w:hAnsi="Arial"/>
      <w:b/>
      <w:bCs/>
      <w:sz w:val="20"/>
      <w:szCs w:val="20"/>
    </w:rPr>
  </w:style>
  <w:style w:type="character" w:styleId="PageNumber">
    <w:name w:val="page number"/>
    <w:uiPriority w:val="99"/>
    <w:rsid w:val="00D84997"/>
    <w:rPr>
      <w:rFonts w:ascii="Arial" w:hAnsi="Arial"/>
      <w:b/>
      <w:sz w:val="16"/>
    </w:rPr>
  </w:style>
  <w:style w:type="paragraph" w:customStyle="1" w:styleId="Caption-Top">
    <w:name w:val="Caption -Top"/>
    <w:basedOn w:val="Normal"/>
    <w:link w:val="Caption-TopCharChar"/>
    <w:rsid w:val="00D84997"/>
    <w:pPr>
      <w:spacing w:line="200" w:lineRule="atLeast"/>
      <w:ind w:left="72"/>
    </w:pPr>
    <w:rPr>
      <w:rFonts w:ascii="Arial" w:hAnsi="Arial"/>
      <w:b/>
      <w:szCs w:val="20"/>
    </w:rPr>
  </w:style>
  <w:style w:type="character" w:customStyle="1" w:styleId="Caption-TopCharChar">
    <w:name w:val="Caption -Top Char Char"/>
    <w:link w:val="Caption-Top"/>
    <w:locked/>
    <w:rsid w:val="00D84997"/>
    <w:rPr>
      <w:rFonts w:ascii="Arial" w:hAnsi="Arial"/>
      <w:b/>
      <w:sz w:val="24"/>
    </w:rPr>
  </w:style>
  <w:style w:type="paragraph" w:customStyle="1" w:styleId="ProjectTitle">
    <w:name w:val="Project Title"/>
    <w:basedOn w:val="Normal"/>
    <w:next w:val="ReportTitle"/>
    <w:rsid w:val="00D84997"/>
    <w:pPr>
      <w:spacing w:line="260" w:lineRule="exact"/>
    </w:pPr>
    <w:rPr>
      <w:rFonts w:ascii="Arial" w:hAnsi="Arial" w:cs="Arial"/>
      <w:b/>
      <w:bCs/>
      <w:sz w:val="22"/>
    </w:rPr>
  </w:style>
  <w:style w:type="paragraph" w:styleId="TableofFigures">
    <w:name w:val="table of figures"/>
    <w:basedOn w:val="Normal"/>
    <w:autoRedefine/>
    <w:uiPriority w:val="99"/>
    <w:rsid w:val="00D84997"/>
    <w:pPr>
      <w:tabs>
        <w:tab w:val="left" w:pos="90"/>
        <w:tab w:val="right" w:leader="dot" w:pos="10070"/>
      </w:tabs>
      <w:spacing w:before="60" w:after="60" w:line="260" w:lineRule="exact"/>
      <w:ind w:left="180"/>
      <w:jc w:val="both"/>
    </w:pPr>
    <w:rPr>
      <w:rFonts w:ascii="Arial" w:hAnsi="Arial"/>
      <w:sz w:val="20"/>
    </w:rPr>
  </w:style>
  <w:style w:type="paragraph" w:styleId="TOC9">
    <w:name w:val="toc 9"/>
    <w:basedOn w:val="Normal"/>
    <w:next w:val="Normal"/>
    <w:uiPriority w:val="39"/>
    <w:rsid w:val="00D84997"/>
    <w:pPr>
      <w:spacing w:line="260" w:lineRule="exact"/>
      <w:ind w:left="5760"/>
    </w:pPr>
    <w:rPr>
      <w:rFonts w:ascii="Arial Narrow" w:hAnsi="Arial Narrow"/>
      <w:sz w:val="18"/>
    </w:rPr>
  </w:style>
  <w:style w:type="paragraph" w:customStyle="1" w:styleId="TitlePageAdditionalInfo">
    <w:name w:val="Title Page Additional Info"/>
    <w:basedOn w:val="Normal"/>
    <w:next w:val="Normal"/>
    <w:rsid w:val="00D84997"/>
    <w:pPr>
      <w:spacing w:line="260" w:lineRule="exact"/>
    </w:pPr>
    <w:rPr>
      <w:rFonts w:ascii="Arial" w:hAnsi="Arial"/>
      <w:sz w:val="22"/>
    </w:rPr>
  </w:style>
  <w:style w:type="paragraph" w:styleId="TOC6">
    <w:name w:val="toc 6"/>
    <w:basedOn w:val="TOC5"/>
    <w:next w:val="Normal"/>
    <w:uiPriority w:val="39"/>
    <w:rsid w:val="00D84997"/>
    <w:pPr>
      <w:widowControl w:val="0"/>
      <w:spacing w:line="320" w:lineRule="exact"/>
      <w:ind w:left="4320"/>
    </w:pPr>
    <w:rPr>
      <w:rFonts w:ascii="Arial" w:hAnsi="Arial"/>
      <w:sz w:val="20"/>
    </w:rPr>
  </w:style>
  <w:style w:type="paragraph" w:styleId="TOC7">
    <w:name w:val="toc 7"/>
    <w:basedOn w:val="Normal"/>
    <w:next w:val="Normal"/>
    <w:uiPriority w:val="39"/>
    <w:rsid w:val="00D84997"/>
    <w:pPr>
      <w:spacing w:line="260" w:lineRule="exact"/>
      <w:ind w:left="4320"/>
    </w:pPr>
    <w:rPr>
      <w:rFonts w:ascii="Arial Narrow" w:hAnsi="Arial Narrow"/>
      <w:sz w:val="20"/>
    </w:rPr>
  </w:style>
  <w:style w:type="paragraph" w:styleId="TOC8">
    <w:name w:val="toc 8"/>
    <w:basedOn w:val="Normal"/>
    <w:next w:val="Normal"/>
    <w:uiPriority w:val="39"/>
    <w:rsid w:val="00D84997"/>
    <w:pPr>
      <w:spacing w:line="260" w:lineRule="exact"/>
      <w:ind w:left="5040"/>
    </w:pPr>
    <w:rPr>
      <w:rFonts w:ascii="Arial Narrow" w:hAnsi="Arial Narrow"/>
      <w:sz w:val="18"/>
    </w:rPr>
  </w:style>
  <w:style w:type="paragraph" w:styleId="BodyText">
    <w:name w:val="Body Text"/>
    <w:basedOn w:val="Normal"/>
    <w:link w:val="BodyTextChar"/>
    <w:uiPriority w:val="99"/>
    <w:rsid w:val="00D84997"/>
    <w:pPr>
      <w:spacing w:line="260" w:lineRule="atLeast"/>
    </w:pPr>
    <w:rPr>
      <w:sz w:val="22"/>
      <w:szCs w:val="22"/>
    </w:rPr>
  </w:style>
  <w:style w:type="character" w:customStyle="1" w:styleId="BodyTextChar">
    <w:name w:val="Body Text Char"/>
    <w:basedOn w:val="DefaultParagraphFont"/>
    <w:link w:val="BodyText"/>
    <w:uiPriority w:val="99"/>
    <w:rsid w:val="00D84997"/>
    <w:rPr>
      <w:sz w:val="22"/>
      <w:szCs w:val="22"/>
    </w:rPr>
  </w:style>
  <w:style w:type="paragraph" w:styleId="BlockText">
    <w:name w:val="Block Text"/>
    <w:basedOn w:val="Normal"/>
    <w:uiPriority w:val="99"/>
    <w:rsid w:val="00D84997"/>
    <w:pPr>
      <w:spacing w:after="120" w:line="260" w:lineRule="exact"/>
      <w:ind w:left="1440" w:right="1440"/>
    </w:pPr>
    <w:rPr>
      <w:sz w:val="22"/>
    </w:rPr>
  </w:style>
  <w:style w:type="paragraph" w:styleId="BodyText2">
    <w:name w:val="Body Text 2"/>
    <w:basedOn w:val="Normal"/>
    <w:link w:val="BodyText2Char"/>
    <w:uiPriority w:val="99"/>
    <w:rsid w:val="00D84997"/>
    <w:pPr>
      <w:spacing w:after="120" w:line="480" w:lineRule="auto"/>
    </w:pPr>
    <w:rPr>
      <w:sz w:val="22"/>
    </w:rPr>
  </w:style>
  <w:style w:type="character" w:customStyle="1" w:styleId="BodyText2Char">
    <w:name w:val="Body Text 2 Char"/>
    <w:basedOn w:val="DefaultParagraphFont"/>
    <w:link w:val="BodyText2"/>
    <w:uiPriority w:val="99"/>
    <w:rsid w:val="00D84997"/>
    <w:rPr>
      <w:sz w:val="22"/>
      <w:szCs w:val="24"/>
    </w:rPr>
  </w:style>
  <w:style w:type="paragraph" w:styleId="BodyText3">
    <w:name w:val="Body Text 3"/>
    <w:basedOn w:val="Normal"/>
    <w:link w:val="BodyText3Char"/>
    <w:uiPriority w:val="99"/>
    <w:rsid w:val="00D84997"/>
    <w:pPr>
      <w:spacing w:after="120" w:line="260" w:lineRule="exact"/>
    </w:pPr>
    <w:rPr>
      <w:sz w:val="16"/>
      <w:szCs w:val="16"/>
    </w:rPr>
  </w:style>
  <w:style w:type="character" w:customStyle="1" w:styleId="BodyText3Char">
    <w:name w:val="Body Text 3 Char"/>
    <w:basedOn w:val="DefaultParagraphFont"/>
    <w:link w:val="BodyText3"/>
    <w:uiPriority w:val="99"/>
    <w:rsid w:val="00D84997"/>
    <w:rPr>
      <w:sz w:val="16"/>
      <w:szCs w:val="16"/>
    </w:rPr>
  </w:style>
  <w:style w:type="paragraph" w:styleId="BodyTextFirstIndent">
    <w:name w:val="Body Text First Indent"/>
    <w:basedOn w:val="BodyText"/>
    <w:link w:val="BodyTextFirstIndentChar"/>
    <w:uiPriority w:val="99"/>
    <w:rsid w:val="00D84997"/>
    <w:pPr>
      <w:spacing w:after="120" w:line="260" w:lineRule="exact"/>
      <w:ind w:firstLine="210"/>
    </w:pPr>
    <w:rPr>
      <w:szCs w:val="24"/>
    </w:rPr>
  </w:style>
  <w:style w:type="character" w:customStyle="1" w:styleId="BodyTextFirstIndentChar">
    <w:name w:val="Body Text First Indent Char"/>
    <w:basedOn w:val="BodyTextChar"/>
    <w:link w:val="BodyTextFirstIndent"/>
    <w:uiPriority w:val="99"/>
    <w:rsid w:val="00D84997"/>
    <w:rPr>
      <w:sz w:val="22"/>
      <w:szCs w:val="24"/>
    </w:rPr>
  </w:style>
  <w:style w:type="paragraph" w:styleId="BodyTextIndent">
    <w:name w:val="Body Text Indent"/>
    <w:basedOn w:val="Normal"/>
    <w:link w:val="BodyTextIndentChar"/>
    <w:uiPriority w:val="99"/>
    <w:rsid w:val="00D84997"/>
    <w:pPr>
      <w:spacing w:after="120" w:line="260" w:lineRule="exact"/>
      <w:ind w:left="360"/>
    </w:pPr>
    <w:rPr>
      <w:sz w:val="22"/>
    </w:rPr>
  </w:style>
  <w:style w:type="character" w:customStyle="1" w:styleId="BodyTextIndentChar">
    <w:name w:val="Body Text Indent Char"/>
    <w:basedOn w:val="DefaultParagraphFont"/>
    <w:link w:val="BodyTextIndent"/>
    <w:uiPriority w:val="99"/>
    <w:rsid w:val="00D84997"/>
    <w:rPr>
      <w:sz w:val="22"/>
      <w:szCs w:val="24"/>
    </w:rPr>
  </w:style>
  <w:style w:type="paragraph" w:styleId="BodyTextFirstIndent2">
    <w:name w:val="Body Text First Indent 2"/>
    <w:basedOn w:val="BodyTextIndent"/>
    <w:link w:val="BodyTextFirstIndent2Char"/>
    <w:uiPriority w:val="99"/>
    <w:rsid w:val="00D84997"/>
    <w:pPr>
      <w:ind w:firstLine="210"/>
    </w:pPr>
  </w:style>
  <w:style w:type="character" w:customStyle="1" w:styleId="BodyTextFirstIndent2Char">
    <w:name w:val="Body Text First Indent 2 Char"/>
    <w:basedOn w:val="BodyTextIndentChar"/>
    <w:link w:val="BodyTextFirstIndent2"/>
    <w:uiPriority w:val="99"/>
    <w:rsid w:val="00D84997"/>
    <w:rPr>
      <w:sz w:val="22"/>
      <w:szCs w:val="24"/>
    </w:rPr>
  </w:style>
  <w:style w:type="paragraph" w:styleId="BodyTextIndent2">
    <w:name w:val="Body Text Indent 2"/>
    <w:basedOn w:val="Normal"/>
    <w:link w:val="BodyTextIndent2Char"/>
    <w:uiPriority w:val="99"/>
    <w:rsid w:val="00D84997"/>
    <w:pPr>
      <w:spacing w:after="120" w:line="480" w:lineRule="auto"/>
      <w:ind w:left="360"/>
    </w:pPr>
    <w:rPr>
      <w:sz w:val="22"/>
    </w:rPr>
  </w:style>
  <w:style w:type="character" w:customStyle="1" w:styleId="BodyTextIndent2Char">
    <w:name w:val="Body Text Indent 2 Char"/>
    <w:basedOn w:val="DefaultParagraphFont"/>
    <w:link w:val="BodyTextIndent2"/>
    <w:uiPriority w:val="99"/>
    <w:rsid w:val="00D84997"/>
    <w:rPr>
      <w:sz w:val="22"/>
      <w:szCs w:val="24"/>
    </w:rPr>
  </w:style>
  <w:style w:type="paragraph" w:styleId="BodyTextIndent3">
    <w:name w:val="Body Text Indent 3"/>
    <w:basedOn w:val="Normal"/>
    <w:link w:val="BodyTextIndent3Char"/>
    <w:uiPriority w:val="99"/>
    <w:rsid w:val="00D84997"/>
    <w:pPr>
      <w:spacing w:after="120" w:line="260" w:lineRule="exact"/>
      <w:ind w:left="360"/>
    </w:pPr>
    <w:rPr>
      <w:sz w:val="16"/>
      <w:szCs w:val="16"/>
    </w:rPr>
  </w:style>
  <w:style w:type="character" w:customStyle="1" w:styleId="BodyTextIndent3Char">
    <w:name w:val="Body Text Indent 3 Char"/>
    <w:basedOn w:val="DefaultParagraphFont"/>
    <w:link w:val="BodyTextIndent3"/>
    <w:uiPriority w:val="99"/>
    <w:rsid w:val="00D84997"/>
    <w:rPr>
      <w:sz w:val="16"/>
      <w:szCs w:val="16"/>
    </w:rPr>
  </w:style>
  <w:style w:type="paragraph" w:styleId="Closing">
    <w:name w:val="Closing"/>
    <w:basedOn w:val="Normal"/>
    <w:link w:val="ClosingChar"/>
    <w:uiPriority w:val="99"/>
    <w:rsid w:val="00D84997"/>
    <w:pPr>
      <w:spacing w:line="260" w:lineRule="exact"/>
      <w:ind w:left="4320"/>
    </w:pPr>
    <w:rPr>
      <w:sz w:val="22"/>
    </w:rPr>
  </w:style>
  <w:style w:type="character" w:customStyle="1" w:styleId="ClosingChar">
    <w:name w:val="Closing Char"/>
    <w:basedOn w:val="DefaultParagraphFont"/>
    <w:link w:val="Closing"/>
    <w:uiPriority w:val="99"/>
    <w:rsid w:val="00D84997"/>
    <w:rPr>
      <w:sz w:val="22"/>
      <w:szCs w:val="24"/>
    </w:rPr>
  </w:style>
  <w:style w:type="paragraph" w:styleId="Date">
    <w:name w:val="Date"/>
    <w:basedOn w:val="Normal"/>
    <w:next w:val="Normal"/>
    <w:link w:val="DateChar"/>
    <w:uiPriority w:val="99"/>
    <w:rsid w:val="00D84997"/>
    <w:pPr>
      <w:spacing w:line="260" w:lineRule="exact"/>
    </w:pPr>
    <w:rPr>
      <w:sz w:val="22"/>
    </w:rPr>
  </w:style>
  <w:style w:type="character" w:customStyle="1" w:styleId="DateChar">
    <w:name w:val="Date Char"/>
    <w:basedOn w:val="DefaultParagraphFont"/>
    <w:link w:val="Date"/>
    <w:uiPriority w:val="99"/>
    <w:rsid w:val="00D84997"/>
    <w:rPr>
      <w:sz w:val="22"/>
      <w:szCs w:val="24"/>
    </w:rPr>
  </w:style>
  <w:style w:type="paragraph" w:styleId="E-mailSignature">
    <w:name w:val="E-mail Signature"/>
    <w:basedOn w:val="Normal"/>
    <w:link w:val="E-mailSignatureChar"/>
    <w:uiPriority w:val="99"/>
    <w:rsid w:val="00D84997"/>
    <w:pPr>
      <w:spacing w:line="260" w:lineRule="exact"/>
    </w:pPr>
    <w:rPr>
      <w:sz w:val="22"/>
    </w:rPr>
  </w:style>
  <w:style w:type="character" w:customStyle="1" w:styleId="E-mailSignatureChar">
    <w:name w:val="E-mail Signature Char"/>
    <w:basedOn w:val="DefaultParagraphFont"/>
    <w:link w:val="E-mailSignature"/>
    <w:uiPriority w:val="99"/>
    <w:rsid w:val="00D84997"/>
    <w:rPr>
      <w:sz w:val="22"/>
      <w:szCs w:val="24"/>
    </w:rPr>
  </w:style>
  <w:style w:type="character" w:styleId="Emphasis">
    <w:name w:val="Emphasis"/>
    <w:uiPriority w:val="20"/>
    <w:qFormat/>
    <w:rsid w:val="00D84997"/>
    <w:rPr>
      <w:i/>
    </w:rPr>
  </w:style>
  <w:style w:type="paragraph" w:styleId="EnvelopeAddress">
    <w:name w:val="envelope address"/>
    <w:basedOn w:val="Normal"/>
    <w:uiPriority w:val="99"/>
    <w:rsid w:val="00D84997"/>
    <w:pPr>
      <w:framePr w:w="7920" w:h="1980" w:hRule="exact" w:hSpace="180" w:wrap="auto" w:hAnchor="page" w:xAlign="center" w:yAlign="bottom"/>
      <w:spacing w:line="260" w:lineRule="exact"/>
      <w:ind w:left="2880"/>
    </w:pPr>
    <w:rPr>
      <w:rFonts w:ascii="Arial" w:hAnsi="Arial" w:cs="Arial"/>
    </w:rPr>
  </w:style>
  <w:style w:type="paragraph" w:styleId="EnvelopeReturn">
    <w:name w:val="envelope return"/>
    <w:basedOn w:val="Normal"/>
    <w:uiPriority w:val="99"/>
    <w:rsid w:val="00D84997"/>
    <w:pPr>
      <w:spacing w:line="260" w:lineRule="exact"/>
    </w:pPr>
    <w:rPr>
      <w:rFonts w:ascii="Arial" w:hAnsi="Arial" w:cs="Arial"/>
      <w:sz w:val="20"/>
      <w:szCs w:val="20"/>
    </w:rPr>
  </w:style>
  <w:style w:type="character" w:styleId="HTMLAcronym">
    <w:name w:val="HTML Acronym"/>
    <w:uiPriority w:val="99"/>
    <w:rsid w:val="00D84997"/>
    <w:rPr>
      <w:rFonts w:cs="Times New Roman"/>
    </w:rPr>
  </w:style>
  <w:style w:type="paragraph" w:styleId="HTMLAddress">
    <w:name w:val="HTML Address"/>
    <w:basedOn w:val="Normal"/>
    <w:link w:val="HTMLAddressChar"/>
    <w:uiPriority w:val="99"/>
    <w:rsid w:val="00D84997"/>
    <w:pPr>
      <w:spacing w:line="260" w:lineRule="exact"/>
    </w:pPr>
    <w:rPr>
      <w:i/>
      <w:iCs/>
      <w:sz w:val="22"/>
    </w:rPr>
  </w:style>
  <w:style w:type="character" w:customStyle="1" w:styleId="HTMLAddressChar">
    <w:name w:val="HTML Address Char"/>
    <w:basedOn w:val="DefaultParagraphFont"/>
    <w:link w:val="HTMLAddress"/>
    <w:uiPriority w:val="99"/>
    <w:rsid w:val="00D84997"/>
    <w:rPr>
      <w:i/>
      <w:iCs/>
      <w:sz w:val="22"/>
      <w:szCs w:val="24"/>
    </w:rPr>
  </w:style>
  <w:style w:type="character" w:styleId="HTMLCite">
    <w:name w:val="HTML Cite"/>
    <w:uiPriority w:val="99"/>
    <w:rsid w:val="00D84997"/>
    <w:rPr>
      <w:i/>
    </w:rPr>
  </w:style>
  <w:style w:type="character" w:styleId="HTMLCode">
    <w:name w:val="HTML Code"/>
    <w:uiPriority w:val="99"/>
    <w:rsid w:val="00D84997"/>
    <w:rPr>
      <w:rFonts w:ascii="Courier New" w:hAnsi="Courier New"/>
      <w:sz w:val="20"/>
    </w:rPr>
  </w:style>
  <w:style w:type="character" w:styleId="HTMLDefinition">
    <w:name w:val="HTML Definition"/>
    <w:uiPriority w:val="99"/>
    <w:rsid w:val="00D84997"/>
    <w:rPr>
      <w:i/>
    </w:rPr>
  </w:style>
  <w:style w:type="character" w:styleId="HTMLKeyboard">
    <w:name w:val="HTML Keyboard"/>
    <w:uiPriority w:val="99"/>
    <w:rsid w:val="00D84997"/>
    <w:rPr>
      <w:rFonts w:ascii="Courier New" w:hAnsi="Courier New"/>
      <w:sz w:val="20"/>
    </w:rPr>
  </w:style>
  <w:style w:type="paragraph" w:styleId="HTMLPreformatted">
    <w:name w:val="HTML Preformatted"/>
    <w:basedOn w:val="Normal"/>
    <w:link w:val="HTMLPreformattedChar"/>
    <w:uiPriority w:val="99"/>
    <w:rsid w:val="00D84997"/>
    <w:pPr>
      <w:spacing w:line="260" w:lineRule="exac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84997"/>
    <w:rPr>
      <w:rFonts w:ascii="Courier New" w:hAnsi="Courier New" w:cs="Courier New"/>
    </w:rPr>
  </w:style>
  <w:style w:type="character" w:styleId="HTMLSample">
    <w:name w:val="HTML Sample"/>
    <w:uiPriority w:val="99"/>
    <w:rsid w:val="00D84997"/>
    <w:rPr>
      <w:rFonts w:ascii="Courier New" w:hAnsi="Courier New"/>
    </w:rPr>
  </w:style>
  <w:style w:type="character" w:styleId="HTMLTypewriter">
    <w:name w:val="HTML Typewriter"/>
    <w:uiPriority w:val="99"/>
    <w:rsid w:val="00D84997"/>
    <w:rPr>
      <w:rFonts w:ascii="Courier New" w:hAnsi="Courier New"/>
      <w:sz w:val="20"/>
    </w:rPr>
  </w:style>
  <w:style w:type="character" w:styleId="HTMLVariable">
    <w:name w:val="HTML Variable"/>
    <w:uiPriority w:val="99"/>
    <w:rsid w:val="00D84997"/>
    <w:rPr>
      <w:i/>
    </w:rPr>
  </w:style>
  <w:style w:type="paragraph" w:styleId="List2">
    <w:name w:val="List 2"/>
    <w:basedOn w:val="Normal"/>
    <w:uiPriority w:val="99"/>
    <w:rsid w:val="00D84997"/>
    <w:pPr>
      <w:spacing w:line="260" w:lineRule="exact"/>
      <w:ind w:left="720" w:hanging="360"/>
    </w:pPr>
    <w:rPr>
      <w:sz w:val="22"/>
    </w:rPr>
  </w:style>
  <w:style w:type="paragraph" w:styleId="List3">
    <w:name w:val="List 3"/>
    <w:basedOn w:val="Normal"/>
    <w:uiPriority w:val="99"/>
    <w:rsid w:val="00D84997"/>
    <w:pPr>
      <w:spacing w:line="260" w:lineRule="exact"/>
      <w:ind w:left="1080" w:hanging="360"/>
    </w:pPr>
    <w:rPr>
      <w:sz w:val="22"/>
    </w:rPr>
  </w:style>
  <w:style w:type="paragraph" w:styleId="List4">
    <w:name w:val="List 4"/>
    <w:basedOn w:val="Normal"/>
    <w:uiPriority w:val="99"/>
    <w:rsid w:val="00D84997"/>
    <w:pPr>
      <w:spacing w:line="260" w:lineRule="exact"/>
      <w:ind w:left="1440" w:hanging="360"/>
    </w:pPr>
    <w:rPr>
      <w:sz w:val="22"/>
    </w:rPr>
  </w:style>
  <w:style w:type="paragraph" w:styleId="List5">
    <w:name w:val="List 5"/>
    <w:basedOn w:val="Normal"/>
    <w:uiPriority w:val="99"/>
    <w:rsid w:val="00D84997"/>
    <w:pPr>
      <w:spacing w:line="260" w:lineRule="exact"/>
      <w:ind w:left="1800" w:hanging="360"/>
    </w:pPr>
    <w:rPr>
      <w:sz w:val="22"/>
    </w:rPr>
  </w:style>
  <w:style w:type="paragraph" w:styleId="ListBullet2">
    <w:name w:val="List Bullet 2"/>
    <w:basedOn w:val="Normal"/>
    <w:uiPriority w:val="99"/>
    <w:rsid w:val="00D84997"/>
    <w:pPr>
      <w:tabs>
        <w:tab w:val="num" w:pos="720"/>
      </w:tabs>
      <w:spacing w:line="260" w:lineRule="exact"/>
      <w:ind w:left="720" w:hanging="360"/>
    </w:pPr>
    <w:rPr>
      <w:sz w:val="22"/>
    </w:rPr>
  </w:style>
  <w:style w:type="paragraph" w:styleId="ListBullet3">
    <w:name w:val="List Bullet 3"/>
    <w:basedOn w:val="Normal"/>
    <w:uiPriority w:val="99"/>
    <w:rsid w:val="00D84997"/>
    <w:pPr>
      <w:tabs>
        <w:tab w:val="num" w:pos="1080"/>
      </w:tabs>
      <w:spacing w:line="260" w:lineRule="exact"/>
      <w:ind w:left="1080" w:hanging="360"/>
    </w:pPr>
    <w:rPr>
      <w:sz w:val="22"/>
    </w:rPr>
  </w:style>
  <w:style w:type="paragraph" w:styleId="ListBullet4">
    <w:name w:val="List Bullet 4"/>
    <w:basedOn w:val="Normal"/>
    <w:uiPriority w:val="99"/>
    <w:rsid w:val="00D84997"/>
    <w:pPr>
      <w:tabs>
        <w:tab w:val="num" w:pos="1440"/>
      </w:tabs>
      <w:spacing w:line="260" w:lineRule="exact"/>
      <w:ind w:left="1440" w:hanging="360"/>
    </w:pPr>
    <w:rPr>
      <w:sz w:val="22"/>
    </w:rPr>
  </w:style>
  <w:style w:type="paragraph" w:styleId="ListBullet5">
    <w:name w:val="List Bullet 5"/>
    <w:basedOn w:val="Normal"/>
    <w:uiPriority w:val="99"/>
    <w:rsid w:val="00D84997"/>
    <w:pPr>
      <w:tabs>
        <w:tab w:val="num" w:pos="1800"/>
      </w:tabs>
      <w:spacing w:line="260" w:lineRule="exact"/>
      <w:ind w:left="1800" w:hanging="360"/>
    </w:pPr>
    <w:rPr>
      <w:sz w:val="22"/>
    </w:rPr>
  </w:style>
  <w:style w:type="paragraph" w:styleId="ListContinue2">
    <w:name w:val="List Continue 2"/>
    <w:basedOn w:val="Normal"/>
    <w:uiPriority w:val="99"/>
    <w:rsid w:val="00D84997"/>
    <w:pPr>
      <w:spacing w:after="120" w:line="260" w:lineRule="exact"/>
      <w:ind w:left="720"/>
    </w:pPr>
    <w:rPr>
      <w:sz w:val="22"/>
    </w:rPr>
  </w:style>
  <w:style w:type="paragraph" w:styleId="ListContinue3">
    <w:name w:val="List Continue 3"/>
    <w:basedOn w:val="Normal"/>
    <w:uiPriority w:val="99"/>
    <w:rsid w:val="00D84997"/>
    <w:pPr>
      <w:spacing w:after="120" w:line="260" w:lineRule="exact"/>
      <w:ind w:left="1080"/>
    </w:pPr>
    <w:rPr>
      <w:sz w:val="22"/>
    </w:rPr>
  </w:style>
  <w:style w:type="paragraph" w:styleId="ListContinue4">
    <w:name w:val="List Continue 4"/>
    <w:basedOn w:val="Normal"/>
    <w:uiPriority w:val="99"/>
    <w:rsid w:val="00D84997"/>
    <w:pPr>
      <w:spacing w:after="120" w:line="260" w:lineRule="exact"/>
      <w:ind w:left="1440"/>
    </w:pPr>
    <w:rPr>
      <w:sz w:val="22"/>
    </w:rPr>
  </w:style>
  <w:style w:type="paragraph" w:styleId="ListContinue5">
    <w:name w:val="List Continue 5"/>
    <w:basedOn w:val="Normal"/>
    <w:uiPriority w:val="99"/>
    <w:rsid w:val="00D84997"/>
    <w:pPr>
      <w:spacing w:after="120" w:line="260" w:lineRule="exact"/>
      <w:ind w:left="1800"/>
    </w:pPr>
    <w:rPr>
      <w:sz w:val="22"/>
    </w:rPr>
  </w:style>
  <w:style w:type="paragraph" w:styleId="ListNumber">
    <w:name w:val="List Number"/>
    <w:basedOn w:val="Normal"/>
    <w:uiPriority w:val="99"/>
    <w:rsid w:val="00D84997"/>
    <w:pPr>
      <w:tabs>
        <w:tab w:val="num" w:pos="360"/>
      </w:tabs>
      <w:spacing w:line="260" w:lineRule="exact"/>
      <w:ind w:left="360" w:hanging="360"/>
    </w:pPr>
    <w:rPr>
      <w:sz w:val="22"/>
    </w:rPr>
  </w:style>
  <w:style w:type="paragraph" w:styleId="ListNumber3">
    <w:name w:val="List Number 3"/>
    <w:basedOn w:val="Normal"/>
    <w:uiPriority w:val="99"/>
    <w:rsid w:val="00D84997"/>
    <w:pPr>
      <w:tabs>
        <w:tab w:val="num" w:pos="1080"/>
      </w:tabs>
      <w:spacing w:line="260" w:lineRule="exact"/>
      <w:ind w:left="1080" w:hanging="360"/>
    </w:pPr>
    <w:rPr>
      <w:sz w:val="22"/>
    </w:rPr>
  </w:style>
  <w:style w:type="paragraph" w:styleId="ListNumber4">
    <w:name w:val="List Number 4"/>
    <w:basedOn w:val="Normal"/>
    <w:uiPriority w:val="99"/>
    <w:rsid w:val="00D84997"/>
    <w:pPr>
      <w:tabs>
        <w:tab w:val="num" w:pos="1440"/>
      </w:tabs>
      <w:spacing w:line="260" w:lineRule="exact"/>
      <w:ind w:left="1440" w:hanging="360"/>
    </w:pPr>
    <w:rPr>
      <w:sz w:val="22"/>
    </w:rPr>
  </w:style>
  <w:style w:type="paragraph" w:styleId="ListNumber5">
    <w:name w:val="List Number 5"/>
    <w:basedOn w:val="Normal"/>
    <w:uiPriority w:val="99"/>
    <w:rsid w:val="00D84997"/>
    <w:pPr>
      <w:tabs>
        <w:tab w:val="num" w:pos="1800"/>
      </w:tabs>
      <w:spacing w:line="260" w:lineRule="exact"/>
      <w:ind w:left="1800" w:hanging="360"/>
    </w:pPr>
    <w:rPr>
      <w:sz w:val="22"/>
    </w:rPr>
  </w:style>
  <w:style w:type="paragraph" w:styleId="MessageHeader">
    <w:name w:val="Message Header"/>
    <w:basedOn w:val="Normal"/>
    <w:link w:val="MessageHeaderChar"/>
    <w:uiPriority w:val="99"/>
    <w:rsid w:val="00D84997"/>
    <w:pPr>
      <w:pBdr>
        <w:top w:val="single" w:sz="6" w:space="1" w:color="auto"/>
        <w:left w:val="single" w:sz="6" w:space="1" w:color="auto"/>
        <w:bottom w:val="single" w:sz="6" w:space="1" w:color="auto"/>
        <w:right w:val="single" w:sz="6" w:space="1" w:color="auto"/>
      </w:pBdr>
      <w:shd w:val="pct20" w:color="auto" w:fill="auto"/>
      <w:spacing w:line="260" w:lineRule="exact"/>
      <w:ind w:left="1080" w:hanging="1080"/>
    </w:pPr>
    <w:rPr>
      <w:rFonts w:ascii="Arial" w:hAnsi="Arial" w:cs="Arial"/>
    </w:rPr>
  </w:style>
  <w:style w:type="character" w:customStyle="1" w:styleId="MessageHeaderChar">
    <w:name w:val="Message Header Char"/>
    <w:basedOn w:val="DefaultParagraphFont"/>
    <w:link w:val="MessageHeader"/>
    <w:uiPriority w:val="99"/>
    <w:rsid w:val="00D84997"/>
    <w:rPr>
      <w:rFonts w:ascii="Arial" w:hAnsi="Arial" w:cs="Arial"/>
      <w:sz w:val="24"/>
      <w:szCs w:val="24"/>
      <w:shd w:val="pct20" w:color="auto" w:fill="auto"/>
    </w:rPr>
  </w:style>
  <w:style w:type="paragraph" w:styleId="NormalWeb">
    <w:name w:val="Normal (Web)"/>
    <w:basedOn w:val="Normal"/>
    <w:uiPriority w:val="99"/>
    <w:rsid w:val="00D84997"/>
    <w:pPr>
      <w:spacing w:line="260" w:lineRule="exact"/>
    </w:pPr>
  </w:style>
  <w:style w:type="paragraph" w:styleId="NormalIndent">
    <w:name w:val="Normal Indent"/>
    <w:basedOn w:val="Normal"/>
    <w:uiPriority w:val="99"/>
    <w:rsid w:val="00D84997"/>
    <w:pPr>
      <w:spacing w:line="260" w:lineRule="exact"/>
      <w:ind w:left="720"/>
    </w:pPr>
    <w:rPr>
      <w:sz w:val="22"/>
    </w:rPr>
  </w:style>
  <w:style w:type="paragraph" w:styleId="NoteHeading">
    <w:name w:val="Note Heading"/>
    <w:basedOn w:val="Normal"/>
    <w:next w:val="Normal"/>
    <w:link w:val="NoteHeadingChar"/>
    <w:uiPriority w:val="99"/>
    <w:rsid w:val="00D84997"/>
    <w:pPr>
      <w:spacing w:line="260" w:lineRule="exact"/>
    </w:pPr>
    <w:rPr>
      <w:sz w:val="22"/>
    </w:rPr>
  </w:style>
  <w:style w:type="character" w:customStyle="1" w:styleId="NoteHeadingChar">
    <w:name w:val="Note Heading Char"/>
    <w:basedOn w:val="DefaultParagraphFont"/>
    <w:link w:val="NoteHeading"/>
    <w:uiPriority w:val="99"/>
    <w:rsid w:val="00D84997"/>
    <w:rPr>
      <w:sz w:val="22"/>
      <w:szCs w:val="24"/>
    </w:rPr>
  </w:style>
  <w:style w:type="paragraph" w:styleId="PlainText">
    <w:name w:val="Plain Text"/>
    <w:basedOn w:val="Normal"/>
    <w:link w:val="PlainTextChar"/>
    <w:uiPriority w:val="99"/>
    <w:rsid w:val="00D84997"/>
    <w:pPr>
      <w:spacing w:line="260" w:lineRule="exact"/>
    </w:pPr>
    <w:rPr>
      <w:rFonts w:ascii="Courier New" w:hAnsi="Courier New" w:cs="Courier New"/>
      <w:sz w:val="20"/>
      <w:szCs w:val="20"/>
    </w:rPr>
  </w:style>
  <w:style w:type="character" w:customStyle="1" w:styleId="PlainTextChar">
    <w:name w:val="Plain Text Char"/>
    <w:basedOn w:val="DefaultParagraphFont"/>
    <w:link w:val="PlainText"/>
    <w:uiPriority w:val="99"/>
    <w:rsid w:val="00D84997"/>
    <w:rPr>
      <w:rFonts w:ascii="Courier New" w:hAnsi="Courier New" w:cs="Courier New"/>
    </w:rPr>
  </w:style>
  <w:style w:type="paragraph" w:styleId="Salutation">
    <w:name w:val="Salutation"/>
    <w:basedOn w:val="Normal"/>
    <w:next w:val="Normal"/>
    <w:link w:val="SalutationChar"/>
    <w:uiPriority w:val="99"/>
    <w:rsid w:val="00D84997"/>
    <w:pPr>
      <w:spacing w:line="260" w:lineRule="exact"/>
    </w:pPr>
    <w:rPr>
      <w:sz w:val="22"/>
    </w:rPr>
  </w:style>
  <w:style w:type="character" w:customStyle="1" w:styleId="SalutationChar">
    <w:name w:val="Salutation Char"/>
    <w:basedOn w:val="DefaultParagraphFont"/>
    <w:link w:val="Salutation"/>
    <w:uiPriority w:val="99"/>
    <w:rsid w:val="00D84997"/>
    <w:rPr>
      <w:sz w:val="22"/>
      <w:szCs w:val="24"/>
    </w:rPr>
  </w:style>
  <w:style w:type="paragraph" w:styleId="Signature">
    <w:name w:val="Signature"/>
    <w:basedOn w:val="Normal"/>
    <w:link w:val="SignatureChar"/>
    <w:uiPriority w:val="99"/>
    <w:rsid w:val="00D84997"/>
    <w:pPr>
      <w:spacing w:line="260" w:lineRule="exact"/>
      <w:ind w:left="4320"/>
    </w:pPr>
    <w:rPr>
      <w:sz w:val="22"/>
    </w:rPr>
  </w:style>
  <w:style w:type="character" w:customStyle="1" w:styleId="SignatureChar">
    <w:name w:val="Signature Char"/>
    <w:basedOn w:val="DefaultParagraphFont"/>
    <w:link w:val="Signature"/>
    <w:uiPriority w:val="99"/>
    <w:rsid w:val="00D84997"/>
    <w:rPr>
      <w:sz w:val="22"/>
      <w:szCs w:val="24"/>
    </w:rPr>
  </w:style>
  <w:style w:type="character" w:styleId="Strong">
    <w:name w:val="Strong"/>
    <w:uiPriority w:val="22"/>
    <w:qFormat/>
    <w:rsid w:val="00D84997"/>
    <w:rPr>
      <w:b/>
    </w:rPr>
  </w:style>
  <w:style w:type="paragraph" w:styleId="Subtitle">
    <w:name w:val="Subtitle"/>
    <w:basedOn w:val="Normal"/>
    <w:link w:val="SubtitleChar"/>
    <w:uiPriority w:val="11"/>
    <w:qFormat/>
    <w:rsid w:val="00D84997"/>
    <w:pPr>
      <w:spacing w:after="60" w:line="260" w:lineRule="exact"/>
      <w:jc w:val="center"/>
      <w:outlineLvl w:val="1"/>
    </w:pPr>
    <w:rPr>
      <w:rFonts w:ascii="Arial" w:hAnsi="Arial" w:cs="Arial"/>
    </w:rPr>
  </w:style>
  <w:style w:type="character" w:customStyle="1" w:styleId="SubtitleChar">
    <w:name w:val="Subtitle Char"/>
    <w:basedOn w:val="DefaultParagraphFont"/>
    <w:link w:val="Subtitle"/>
    <w:uiPriority w:val="11"/>
    <w:rsid w:val="00D84997"/>
    <w:rPr>
      <w:rFonts w:ascii="Arial" w:hAnsi="Arial" w:cs="Arial"/>
      <w:sz w:val="24"/>
      <w:szCs w:val="24"/>
    </w:rPr>
  </w:style>
  <w:style w:type="table" w:styleId="Table3Deffects1">
    <w:name w:val="Table 3D effects 1"/>
    <w:basedOn w:val="TableNormal"/>
    <w:uiPriority w:val="99"/>
    <w:rsid w:val="00D84997"/>
    <w:pPr>
      <w:spacing w:line="26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84997"/>
    <w:pPr>
      <w:spacing w:line="26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84997"/>
    <w:pPr>
      <w:spacing w:line="26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D84997"/>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84997"/>
    <w:pPr>
      <w:spacing w:line="260" w:lineRule="exac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2">
    <w:name w:val="Table Colorful 2"/>
    <w:basedOn w:val="TableNormal"/>
    <w:uiPriority w:val="99"/>
    <w:rsid w:val="00D84997"/>
    <w:pPr>
      <w:spacing w:line="260" w:lineRule="exac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84997"/>
    <w:pPr>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84997"/>
    <w:pPr>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D84997"/>
    <w:pPr>
      <w:spacing w:line="260" w:lineRule="exac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D84997"/>
    <w:pPr>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D84997"/>
    <w:pPr>
      <w:spacing w:line="260" w:lineRule="exac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D84997"/>
    <w:pPr>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D84997"/>
    <w:pPr>
      <w:spacing w:line="260" w:lineRule="exac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84997"/>
    <w:pPr>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D84997"/>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D84997"/>
    <w:pPr>
      <w:spacing w:line="260" w:lineRule="exac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D84997"/>
    <w:pPr>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D84997"/>
    <w:pPr>
      <w:spacing w:line="260" w:lineRule="exac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84997"/>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D84997"/>
    <w:pPr>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D84997"/>
    <w:pPr>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D84997"/>
    <w:pPr>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D84997"/>
    <w:pPr>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D84997"/>
    <w:pPr>
      <w:spacing w:line="260" w:lineRule="exac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D84997"/>
    <w:pPr>
      <w:spacing w:line="260" w:lineRule="exac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84997"/>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84997"/>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D84997"/>
    <w:pPr>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84997"/>
    <w:pPr>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84997"/>
    <w:pPr>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2">
    <w:name w:val="Table Simple 2"/>
    <w:basedOn w:val="TableNormal"/>
    <w:uiPriority w:val="99"/>
    <w:rsid w:val="00D84997"/>
    <w:pPr>
      <w:spacing w:line="260" w:lineRule="exac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84997"/>
    <w:pPr>
      <w:spacing w:line="260" w:lineRule="exac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84997"/>
    <w:pPr>
      <w:spacing w:line="260" w:lineRule="exac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D84997"/>
    <w:pPr>
      <w:spacing w:line="260" w:lineRule="exac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D84997"/>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D84997"/>
    <w:pPr>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D84997"/>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D84997"/>
    <w:pPr>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D84997"/>
  </w:style>
  <w:style w:type="paragraph" w:customStyle="1" w:styleId="TitleSubheading">
    <w:name w:val="Title Subheading"/>
    <w:basedOn w:val="ReportTitle"/>
    <w:rsid w:val="00D84997"/>
    <w:pPr>
      <w:spacing w:before="0" w:after="0"/>
    </w:pPr>
    <w:rPr>
      <w:rFonts w:cs="Times New Roman"/>
      <w:bCs w:val="0"/>
      <w:sz w:val="24"/>
      <w:szCs w:val="20"/>
    </w:rPr>
  </w:style>
  <w:style w:type="character" w:customStyle="1" w:styleId="em1">
    <w:name w:val="em1"/>
    <w:rsid w:val="00D84997"/>
    <w:rPr>
      <w:i/>
    </w:rPr>
  </w:style>
  <w:style w:type="paragraph" w:customStyle="1" w:styleId="altHeading1notinTOC">
    <w:name w:val="alt. Heading 1 (not in TOC)"/>
    <w:basedOn w:val="Heading1"/>
    <w:next w:val="BodyText"/>
    <w:rsid w:val="00D84997"/>
    <w:pPr>
      <w:keepNext w:val="0"/>
      <w:pageBreakBefore/>
      <w:pBdr>
        <w:top w:val="single" w:sz="4" w:space="30" w:color="800000"/>
        <w:left w:val="single" w:sz="4" w:space="6" w:color="800000"/>
        <w:bottom w:val="single" w:sz="4" w:space="7" w:color="800000"/>
        <w:right w:val="single" w:sz="4" w:space="0" w:color="800000"/>
      </w:pBdr>
      <w:shd w:val="clear" w:color="auto" w:fill="800000"/>
      <w:spacing w:before="0" w:after="0"/>
      <w:ind w:left="144"/>
      <w:outlineLvl w:val="9"/>
    </w:pPr>
    <w:rPr>
      <w:rFonts w:cs="Times New Roman"/>
      <w:kern w:val="0"/>
      <w:sz w:val="28"/>
      <w:szCs w:val="20"/>
    </w:rPr>
  </w:style>
  <w:style w:type="character" w:styleId="LineNumber">
    <w:name w:val="line number"/>
    <w:uiPriority w:val="99"/>
    <w:rsid w:val="00D84997"/>
    <w:rPr>
      <w:rFonts w:cs="Times New Roman"/>
    </w:rPr>
  </w:style>
  <w:style w:type="paragraph" w:styleId="List">
    <w:name w:val="List"/>
    <w:basedOn w:val="Normal"/>
    <w:uiPriority w:val="99"/>
    <w:rsid w:val="00D84997"/>
    <w:pPr>
      <w:spacing w:line="260" w:lineRule="exact"/>
      <w:ind w:left="360" w:hanging="360"/>
    </w:pPr>
    <w:rPr>
      <w:sz w:val="22"/>
    </w:rPr>
  </w:style>
  <w:style w:type="paragraph" w:styleId="ListContinue">
    <w:name w:val="List Continue"/>
    <w:basedOn w:val="Normal"/>
    <w:uiPriority w:val="99"/>
    <w:rsid w:val="00D84997"/>
    <w:pPr>
      <w:spacing w:after="120" w:line="260" w:lineRule="exact"/>
      <w:ind w:left="360"/>
    </w:pPr>
    <w:rPr>
      <w:sz w:val="22"/>
    </w:rPr>
  </w:style>
  <w:style w:type="paragraph" w:styleId="ListNumber2">
    <w:name w:val="List Number 2"/>
    <w:basedOn w:val="Normal"/>
    <w:uiPriority w:val="99"/>
    <w:rsid w:val="00D84997"/>
    <w:pPr>
      <w:tabs>
        <w:tab w:val="num" w:pos="720"/>
      </w:tabs>
      <w:spacing w:line="260" w:lineRule="exact"/>
      <w:ind w:left="720" w:hanging="360"/>
    </w:pPr>
    <w:rPr>
      <w:sz w:val="22"/>
    </w:rPr>
  </w:style>
  <w:style w:type="table" w:styleId="TableClassic2">
    <w:name w:val="Table Classic 2"/>
    <w:basedOn w:val="TableNormal"/>
    <w:uiPriority w:val="99"/>
    <w:rsid w:val="00D84997"/>
    <w:pPr>
      <w:spacing w:line="260" w:lineRule="exac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D84997"/>
    <w:pPr>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lassic1">
    <w:name w:val="Table Classic 1"/>
    <w:basedOn w:val="TableNormal"/>
    <w:uiPriority w:val="99"/>
    <w:rsid w:val="00D84997"/>
    <w:pPr>
      <w:spacing w:line="26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rsid w:val="00D84997"/>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84997"/>
    <w:pPr>
      <w:spacing w:line="260" w:lineRule="exac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D84997"/>
  </w:style>
  <w:style w:type="paragraph" w:customStyle="1" w:styleId="TableSource">
    <w:name w:val="Table Source"/>
    <w:basedOn w:val="BodyText"/>
    <w:rsid w:val="00D84997"/>
    <w:pPr>
      <w:spacing w:before="60" w:after="60"/>
    </w:pPr>
    <w:rPr>
      <w:rFonts w:ascii="Arial" w:hAnsi="Arial"/>
      <w:bCs/>
      <w:color w:val="FFFFFF"/>
      <w:sz w:val="18"/>
      <w:szCs w:val="18"/>
    </w:rPr>
  </w:style>
  <w:style w:type="character" w:customStyle="1" w:styleId="apple-converted-space">
    <w:name w:val="apple-converted-space"/>
    <w:rsid w:val="00D84997"/>
    <w:rPr>
      <w:rFonts w:cs="Times New Roman"/>
    </w:rPr>
  </w:style>
  <w:style w:type="character" w:customStyle="1" w:styleId="em">
    <w:name w:val="em"/>
    <w:rsid w:val="00D84997"/>
    <w:rPr>
      <w:rFonts w:cs="Times New Roman"/>
    </w:rPr>
  </w:style>
  <w:style w:type="paragraph" w:customStyle="1" w:styleId="xmsonormal">
    <w:name w:val="x_msonormal"/>
    <w:basedOn w:val="Normal"/>
    <w:rsid w:val="00D84997"/>
    <w:pPr>
      <w:spacing w:before="100" w:beforeAutospacing="1" w:after="100" w:afterAutospacing="1"/>
    </w:pPr>
  </w:style>
  <w:style w:type="character" w:styleId="CommentReference">
    <w:name w:val="annotation reference"/>
    <w:uiPriority w:val="99"/>
    <w:rsid w:val="00D84997"/>
    <w:rPr>
      <w:sz w:val="16"/>
    </w:rPr>
  </w:style>
  <w:style w:type="paragraph" w:styleId="CommentText">
    <w:name w:val="annotation text"/>
    <w:basedOn w:val="Normal"/>
    <w:link w:val="CommentTextChar"/>
    <w:uiPriority w:val="99"/>
    <w:rsid w:val="00D84997"/>
    <w:pPr>
      <w:spacing w:line="260" w:lineRule="exact"/>
    </w:pPr>
    <w:rPr>
      <w:sz w:val="20"/>
      <w:szCs w:val="20"/>
    </w:rPr>
  </w:style>
  <w:style w:type="character" w:customStyle="1" w:styleId="CommentTextChar">
    <w:name w:val="Comment Text Char"/>
    <w:basedOn w:val="DefaultParagraphFont"/>
    <w:link w:val="CommentText"/>
    <w:uiPriority w:val="99"/>
    <w:rsid w:val="00D84997"/>
  </w:style>
  <w:style w:type="paragraph" w:styleId="CommentSubject">
    <w:name w:val="annotation subject"/>
    <w:basedOn w:val="CommentText"/>
    <w:next w:val="CommentText"/>
    <w:link w:val="CommentSubjectChar"/>
    <w:uiPriority w:val="99"/>
    <w:rsid w:val="00D84997"/>
    <w:rPr>
      <w:b/>
      <w:bCs/>
    </w:rPr>
  </w:style>
  <w:style w:type="character" w:customStyle="1" w:styleId="CommentSubjectChar">
    <w:name w:val="Comment Subject Char"/>
    <w:basedOn w:val="CommentTextChar"/>
    <w:link w:val="CommentSubject"/>
    <w:uiPriority w:val="99"/>
    <w:rsid w:val="00D84997"/>
    <w:rPr>
      <w:b/>
      <w:bCs/>
    </w:rPr>
  </w:style>
  <w:style w:type="paragraph" w:styleId="NoSpacing">
    <w:name w:val="No Spacing"/>
    <w:uiPriority w:val="1"/>
    <w:qFormat/>
    <w:rsid w:val="00D84997"/>
    <w:rPr>
      <w:sz w:val="22"/>
      <w:szCs w:val="24"/>
    </w:rPr>
  </w:style>
  <w:style w:type="numbering" w:styleId="111111">
    <w:name w:val="Outline List 2"/>
    <w:basedOn w:val="NoList"/>
    <w:uiPriority w:val="99"/>
    <w:unhideWhenUsed/>
    <w:rsid w:val="00D84997"/>
    <w:pPr>
      <w:numPr>
        <w:numId w:val="10"/>
      </w:numPr>
    </w:pPr>
  </w:style>
  <w:style w:type="numbering" w:styleId="1ai">
    <w:name w:val="Outline List 1"/>
    <w:basedOn w:val="NoList"/>
    <w:uiPriority w:val="99"/>
    <w:unhideWhenUsed/>
    <w:rsid w:val="00D84997"/>
    <w:pPr>
      <w:numPr>
        <w:numId w:val="11"/>
      </w:numPr>
    </w:pPr>
  </w:style>
  <w:style w:type="numbering" w:styleId="ArticleSection">
    <w:name w:val="Outline List 3"/>
    <w:basedOn w:val="NoList"/>
    <w:uiPriority w:val="99"/>
    <w:unhideWhenUsed/>
    <w:rsid w:val="00D84997"/>
    <w:pPr>
      <w:numPr>
        <w:numId w:val="12"/>
      </w:numPr>
    </w:pPr>
  </w:style>
  <w:style w:type="character" w:styleId="EndnoteReference">
    <w:name w:val="endnote reference"/>
    <w:basedOn w:val="DefaultParagraphFont"/>
    <w:rsid w:val="00D84997"/>
    <w:rPr>
      <w:vertAlign w:val="superscript"/>
    </w:rPr>
  </w:style>
  <w:style w:type="paragraph" w:customStyle="1" w:styleId="Normal12pt">
    <w:name w:val="Normal 12pt"/>
    <w:basedOn w:val="Normal"/>
    <w:link w:val="Normal12ptChar"/>
    <w:qFormat/>
    <w:rsid w:val="00D84997"/>
    <w:pPr>
      <w:spacing w:after="180"/>
    </w:pPr>
  </w:style>
  <w:style w:type="character" w:customStyle="1" w:styleId="Normal12ptChar">
    <w:name w:val="Normal 12pt Char"/>
    <w:basedOn w:val="DefaultParagraphFont"/>
    <w:link w:val="Normal12pt"/>
    <w:rsid w:val="00D84997"/>
    <w:rPr>
      <w:sz w:val="24"/>
      <w:szCs w:val="24"/>
    </w:rPr>
  </w:style>
  <w:style w:type="paragraph" w:styleId="Revision">
    <w:name w:val="Revision"/>
    <w:hidden/>
    <w:uiPriority w:val="99"/>
    <w:semiHidden/>
    <w:rsid w:val="00D84997"/>
    <w:rPr>
      <w:sz w:val="22"/>
      <w:szCs w:val="24"/>
    </w:rPr>
  </w:style>
  <w:style w:type="paragraph" w:customStyle="1" w:styleId="SectionTitle">
    <w:name w:val="Section Title"/>
    <w:rsid w:val="00D84997"/>
    <w:pPr>
      <w:pBdr>
        <w:top w:val="single" w:sz="4" w:space="30" w:color="800000"/>
        <w:left w:val="single" w:sz="4" w:space="7" w:color="800000"/>
        <w:bottom w:val="single" w:sz="4" w:space="7" w:color="800000"/>
        <w:right w:val="single" w:sz="4" w:space="0" w:color="800000"/>
      </w:pBdr>
      <w:shd w:val="clear" w:color="auto" w:fill="800000"/>
      <w:ind w:left="202"/>
    </w:pPr>
    <w:rPr>
      <w:rFonts w:ascii="Arial" w:hAnsi="Arial"/>
      <w:b/>
      <w:sz w:val="28"/>
    </w:rPr>
  </w:style>
  <w:style w:type="paragraph" w:customStyle="1" w:styleId="Default">
    <w:name w:val="Default"/>
    <w:rsid w:val="00D84997"/>
    <w:pPr>
      <w:autoSpaceDE w:val="0"/>
      <w:autoSpaceDN w:val="0"/>
      <w:adjustRightInd w:val="0"/>
    </w:pPr>
    <w:rPr>
      <w:rFonts w:ascii="Franklin Gothic Book" w:hAnsi="Franklin Gothic Book" w:cs="Franklin Gothic Book"/>
      <w:color w:val="000000"/>
      <w:sz w:val="24"/>
      <w:szCs w:val="24"/>
    </w:rPr>
  </w:style>
  <w:style w:type="character" w:customStyle="1" w:styleId="ft">
    <w:name w:val="ft"/>
    <w:basedOn w:val="DefaultParagraphFont"/>
    <w:rsid w:val="00D84997"/>
  </w:style>
  <w:style w:type="table" w:customStyle="1" w:styleId="MediumShading2-Accent11">
    <w:name w:val="Medium Shading 2 - Accent 11"/>
    <w:basedOn w:val="TableNormal"/>
    <w:uiPriority w:val="64"/>
    <w:rsid w:val="00CE7E2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F370F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854">
      <w:bodyDiv w:val="1"/>
      <w:marLeft w:val="0"/>
      <w:marRight w:val="0"/>
      <w:marTop w:val="0"/>
      <w:marBottom w:val="0"/>
      <w:divBdr>
        <w:top w:val="none" w:sz="0" w:space="0" w:color="auto"/>
        <w:left w:val="none" w:sz="0" w:space="0" w:color="auto"/>
        <w:bottom w:val="none" w:sz="0" w:space="0" w:color="auto"/>
        <w:right w:val="none" w:sz="0" w:space="0" w:color="auto"/>
      </w:divBdr>
    </w:div>
    <w:div w:id="38287026">
      <w:bodyDiv w:val="1"/>
      <w:marLeft w:val="0"/>
      <w:marRight w:val="0"/>
      <w:marTop w:val="0"/>
      <w:marBottom w:val="0"/>
      <w:divBdr>
        <w:top w:val="none" w:sz="0" w:space="0" w:color="auto"/>
        <w:left w:val="none" w:sz="0" w:space="0" w:color="auto"/>
        <w:bottom w:val="none" w:sz="0" w:space="0" w:color="auto"/>
        <w:right w:val="none" w:sz="0" w:space="0" w:color="auto"/>
      </w:divBdr>
    </w:div>
    <w:div w:id="198472469">
      <w:bodyDiv w:val="1"/>
      <w:marLeft w:val="0"/>
      <w:marRight w:val="0"/>
      <w:marTop w:val="0"/>
      <w:marBottom w:val="0"/>
      <w:divBdr>
        <w:top w:val="none" w:sz="0" w:space="0" w:color="auto"/>
        <w:left w:val="none" w:sz="0" w:space="0" w:color="auto"/>
        <w:bottom w:val="none" w:sz="0" w:space="0" w:color="auto"/>
        <w:right w:val="none" w:sz="0" w:space="0" w:color="auto"/>
      </w:divBdr>
    </w:div>
    <w:div w:id="397559957">
      <w:bodyDiv w:val="1"/>
      <w:marLeft w:val="0"/>
      <w:marRight w:val="0"/>
      <w:marTop w:val="0"/>
      <w:marBottom w:val="0"/>
      <w:divBdr>
        <w:top w:val="none" w:sz="0" w:space="0" w:color="auto"/>
        <w:left w:val="none" w:sz="0" w:space="0" w:color="auto"/>
        <w:bottom w:val="none" w:sz="0" w:space="0" w:color="auto"/>
        <w:right w:val="none" w:sz="0" w:space="0" w:color="auto"/>
      </w:divBdr>
    </w:div>
    <w:div w:id="418717582">
      <w:bodyDiv w:val="1"/>
      <w:marLeft w:val="0"/>
      <w:marRight w:val="0"/>
      <w:marTop w:val="0"/>
      <w:marBottom w:val="0"/>
      <w:divBdr>
        <w:top w:val="none" w:sz="0" w:space="0" w:color="auto"/>
        <w:left w:val="none" w:sz="0" w:space="0" w:color="auto"/>
        <w:bottom w:val="none" w:sz="0" w:space="0" w:color="auto"/>
        <w:right w:val="none" w:sz="0" w:space="0" w:color="auto"/>
      </w:divBdr>
    </w:div>
    <w:div w:id="634605314">
      <w:bodyDiv w:val="1"/>
      <w:marLeft w:val="0"/>
      <w:marRight w:val="0"/>
      <w:marTop w:val="0"/>
      <w:marBottom w:val="0"/>
      <w:divBdr>
        <w:top w:val="none" w:sz="0" w:space="0" w:color="auto"/>
        <w:left w:val="none" w:sz="0" w:space="0" w:color="auto"/>
        <w:bottom w:val="none" w:sz="0" w:space="0" w:color="auto"/>
        <w:right w:val="none" w:sz="0" w:space="0" w:color="auto"/>
      </w:divBdr>
    </w:div>
    <w:div w:id="683169622">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938631771">
      <w:bodyDiv w:val="1"/>
      <w:marLeft w:val="0"/>
      <w:marRight w:val="0"/>
      <w:marTop w:val="0"/>
      <w:marBottom w:val="0"/>
      <w:divBdr>
        <w:top w:val="none" w:sz="0" w:space="0" w:color="auto"/>
        <w:left w:val="none" w:sz="0" w:space="0" w:color="auto"/>
        <w:bottom w:val="none" w:sz="0" w:space="0" w:color="auto"/>
        <w:right w:val="none" w:sz="0" w:space="0" w:color="auto"/>
      </w:divBdr>
    </w:div>
    <w:div w:id="21448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mailto:keithsegalla@quincypublicschools.com" TargetMode="External"/><Relationship Id="rId39" Type="http://schemas.openxmlformats.org/officeDocument/2006/relationships/hyperlink" Target="mailto:johnstonm@lynnschools.org" TargetMode="External"/><Relationship Id="rId21" Type="http://schemas.openxmlformats.org/officeDocument/2006/relationships/hyperlink" Target="mailto:sfinn@haverhill-ps.org" TargetMode="External"/><Relationship Id="rId34" Type="http://schemas.openxmlformats.org/officeDocument/2006/relationships/hyperlink" Target="mailto:ldigisi@framingham.k12.ma.us" TargetMode="External"/><Relationship Id="rId42" Type="http://schemas.openxmlformats.org/officeDocument/2006/relationships/hyperlink" Target="mailto:keithsegalla@quincypublicschools.com" TargetMode="External"/><Relationship Id="rId47" Type="http://schemas.openxmlformats.org/officeDocument/2006/relationships/hyperlink" Target="mailto:ldigisi@framingham.k12.ma.us" TargetMode="External"/><Relationship Id="rId50" Type="http://schemas.openxmlformats.org/officeDocument/2006/relationships/hyperlink" Target="mailto:nyczp@sps.springfield.ma.us"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tem/ste/?section=opportunities" TargetMode="External"/><Relationship Id="rId25" Type="http://schemas.openxmlformats.org/officeDocument/2006/relationships/hyperlink" Target="mailto:keithsegalla@quincypublicschools.com" TargetMode="External"/><Relationship Id="rId33" Type="http://schemas.openxmlformats.org/officeDocument/2006/relationships/hyperlink" Target="mailto:ldigisi@framingham.k12.ma.us" TargetMode="External"/><Relationship Id="rId38" Type="http://schemas.openxmlformats.org/officeDocument/2006/relationships/hyperlink" Target="mailto:ldigisi@framingham.k12.ma.us" TargetMode="External"/><Relationship Id="rId46" Type="http://schemas.openxmlformats.org/officeDocument/2006/relationships/hyperlink" Target="mailto:mcosta@revere.mec.edu" TargetMode="External"/><Relationship Id="rId2" Type="http://schemas.openxmlformats.org/officeDocument/2006/relationships/customXml" Target="../customXml/item2.xml"/><Relationship Id="rId16" Type="http://schemas.openxmlformats.org/officeDocument/2006/relationships/hyperlink" Target="http://www.doe.mass.edu/stem/ste/?section=opportunities" TargetMode="External"/><Relationship Id="rId20" Type="http://schemas.openxmlformats.org/officeDocument/2006/relationships/hyperlink" Target="mailto:dsilva@fallriverschools.org" TargetMode="External"/><Relationship Id="rId29" Type="http://schemas.openxmlformats.org/officeDocument/2006/relationships/hyperlink" Target="mailto:nyczp@sps.springfield.ma.us" TargetMode="External"/><Relationship Id="rId41" Type="http://schemas.openxmlformats.org/officeDocument/2006/relationships/hyperlink" Target="mailto:ldigisi@framingham.k12.ma.u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hnstonm@lynnschools.org" TargetMode="External"/><Relationship Id="rId32" Type="http://schemas.openxmlformats.org/officeDocument/2006/relationships/hyperlink" Target="mailto:sfinn@haverhill-ps.org" TargetMode="External"/><Relationship Id="rId37" Type="http://schemas.openxmlformats.org/officeDocument/2006/relationships/hyperlink" Target="mailto:rhowe@lowell.k12.ma.us" TargetMode="External"/><Relationship Id="rId40" Type="http://schemas.openxmlformats.org/officeDocument/2006/relationships/hyperlink" Target="mailto:" TargetMode="External"/><Relationship Id="rId45" Type="http://schemas.openxmlformats.org/officeDocument/2006/relationships/hyperlink" Target="mailto:ldigisi@framingham.k12.ma.us"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mass.gov/legis/laws/mgl/23a-3a.htm" TargetMode="External"/><Relationship Id="rId23" Type="http://schemas.openxmlformats.org/officeDocument/2006/relationships/hyperlink" Target="mailto:rhowe@lowell.k12.ma.us" TargetMode="External"/><Relationship Id="rId28" Type="http://schemas.openxmlformats.org/officeDocument/2006/relationships/hyperlink" Target="mailto:andrewwulf@salemk12.org" TargetMode="External"/><Relationship Id="rId36" Type="http://schemas.openxmlformats.org/officeDocument/2006/relationships/hyperlink" Target="mailto:ldigisi@framingham.k12.ma.us" TargetMode="External"/><Relationship Id="rId49" Type="http://schemas.openxmlformats.org/officeDocument/2006/relationships/hyperlink" Target="mailto:ldigisi@framingham.k12.ma.us"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mailto:dsilva@fallriverschools.org" TargetMode="External"/><Relationship Id="rId44" Type="http://schemas.openxmlformats.org/officeDocument/2006/relationships/hyperlink" Target="mailto:keithsegalla@quincypublicschools.com" TargetMode="External"/><Relationship Id="rId52" Type="http://schemas.openxmlformats.org/officeDocument/2006/relationships/hyperlink" Target="mailto:Brennerk@worc.k12.ma.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goliver@projectgradusa.org" TargetMode="External"/><Relationship Id="rId27" Type="http://schemas.openxmlformats.org/officeDocument/2006/relationships/hyperlink" Target="mailto:mcosta@revere.mec.edu" TargetMode="External"/><Relationship Id="rId30" Type="http://schemas.openxmlformats.org/officeDocument/2006/relationships/hyperlink" Target="mailto:HarrityS@worc.k12.ma.us" TargetMode="External"/><Relationship Id="rId35" Type="http://schemas.openxmlformats.org/officeDocument/2006/relationships/hyperlink" Target="mailto:goliver@projectgradusa.org" TargetMode="External"/><Relationship Id="rId43" Type="http://schemas.openxmlformats.org/officeDocument/2006/relationships/hyperlink" Target="mailto:ldigisi@framingham.k12.ma.us" TargetMode="External"/><Relationship Id="rId48" Type="http://schemas.openxmlformats.org/officeDocument/2006/relationships/hyperlink" Target="mailto:andrewwulf@salemk12.org" TargetMode="External"/><Relationship Id="rId8" Type="http://schemas.openxmlformats.org/officeDocument/2006/relationships/settings" Target="settings.xml"/><Relationship Id="rId51" Type="http://schemas.openxmlformats.org/officeDocument/2006/relationships/hyperlink" Target="http://www.mass.gov/treasury/about/media-pubs/treas-press-rel/2015/treasurer-talks-financial-lit-with-tech-students.html"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g\Documents\Legislation\Legislative%20Reports\Legislative%20Repor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DESE-231-63281</_dlc_DocId>
    <_dlc_DocIdUrl xmlns="733efe1c-5bbe-4968-87dc-d400e65c879f">
      <Url>https://sharepoint.doemass.org/ese/webteam/cps/_layouts/DocIdRedir.aspx?ID=DESE-231-63281</Url>
      <Description>DESE-231-63281</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D253-0CF9-4D2B-A364-EDAFA371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4EAC8-2986-4653-8D06-DECF9BAA78AD}">
  <ds:schemaRefs>
    <ds:schemaRef ds:uri="http://schemas.microsoft.com/sharepoint/v3/contenttype/forms"/>
  </ds:schemaRefs>
</ds:datastoreItem>
</file>

<file path=customXml/itemProps3.xml><?xml version="1.0" encoding="utf-8"?>
<ds:datastoreItem xmlns:ds="http://schemas.openxmlformats.org/officeDocument/2006/customXml" ds:itemID="{9C30A38E-0F56-42E3-81FF-91F312B95BC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84CF2596-1828-47C3-8DE6-89D55BA73D8B}">
  <ds:schemaRefs>
    <ds:schemaRef ds:uri="http://schemas.microsoft.com/sharepoint/events"/>
  </ds:schemaRefs>
</ds:datastoreItem>
</file>

<file path=customXml/itemProps5.xml><?xml version="1.0" encoding="utf-8"?>
<ds:datastoreItem xmlns:ds="http://schemas.openxmlformats.org/officeDocument/2006/customXml" ds:itemID="{4AC4A82F-3FF0-4079-9D4E-8F762273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 2014.dotx</Template>
  <TotalTime>4</TotalTime>
  <Pages>38</Pages>
  <Words>10466</Words>
  <Characters>59660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item6-FY15LegReport</vt:lpstr>
    </vt:vector>
  </TitlesOfParts>
  <Company/>
  <LinksUpToDate>false</LinksUpToDate>
  <CharactersWithSpaces>69987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2017: Item 6 Financial Literacy Pilot Program (December 2014)</dc:title>
  <dc:creator>DESE</dc:creator>
  <cp:lastModifiedBy>Zou, Dong (EOE)</cp:lastModifiedBy>
  <cp:revision>7</cp:revision>
  <cp:lastPrinted>2015-10-15T17:33:00Z</cp:lastPrinted>
  <dcterms:created xsi:type="dcterms:W3CDTF">2020-07-30T15:06:00Z</dcterms:created>
  <dcterms:modified xsi:type="dcterms:W3CDTF">2020-08-06T18:15:00Z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2020</vt:lpwstr>
  </property>
</Properties>
</file>