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3240"/>
      </w:tblGrid>
      <w:tr w:rsidR="00027A9D" w:rsidRPr="00202795">
        <w:trPr>
          <w:trHeight w:val="789"/>
        </w:trPr>
        <w:tc>
          <w:tcPr>
            <w:tcW w:w="7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027A9D" w:rsidRDefault="00027A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27A9D" w:rsidRPr="00202795" w:rsidRDefault="00027A9D" w:rsidP="00E3495D">
            <w:pPr>
              <w:tabs>
                <w:tab w:val="left" w:pos="2700"/>
              </w:tabs>
              <w:spacing w:after="120"/>
              <w:ind w:left="2520" w:hanging="2520"/>
              <w:rPr>
                <w:rFonts w:ascii="Arial" w:hAnsi="Arial" w:cs="Arial"/>
                <w:b/>
              </w:rPr>
            </w:pPr>
            <w:r w:rsidRPr="00202795">
              <w:rPr>
                <w:rFonts w:ascii="Arial" w:hAnsi="Arial" w:cs="Arial"/>
                <w:b/>
              </w:rPr>
              <w:t xml:space="preserve">Name of Grant Program:  </w:t>
            </w:r>
            <w:r w:rsidRPr="00202795">
              <w:rPr>
                <w:rFonts w:ascii="Arial" w:hAnsi="Arial" w:cs="Arial"/>
              </w:rPr>
              <w:t xml:space="preserve"> </w:t>
            </w:r>
            <w:r w:rsidR="00D64E84" w:rsidRPr="00CD6583">
              <w:rPr>
                <w:rFonts w:ascii="Arial" w:eastAsiaTheme="minorHAnsi" w:hAnsi="Arial" w:cs="Arial"/>
                <w:b/>
              </w:rPr>
              <w:t>Improving High School Graduation Rates and Postsecondary Readiness among First Language is not English (FLNE) Students</w:t>
            </w:r>
          </w:p>
        </w:tc>
        <w:tc>
          <w:tcPr>
            <w:tcW w:w="32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27A9D" w:rsidRPr="00202795" w:rsidRDefault="00027A9D">
            <w:pPr>
              <w:rPr>
                <w:rFonts w:ascii="Arial" w:hAnsi="Arial" w:cs="Arial"/>
              </w:rPr>
            </w:pPr>
          </w:p>
          <w:p w:rsidR="00027A9D" w:rsidRPr="00202795" w:rsidRDefault="00027A9D" w:rsidP="00E3495D">
            <w:pPr>
              <w:ind w:left="1332" w:hanging="1332"/>
              <w:rPr>
                <w:rFonts w:ascii="Arial" w:hAnsi="Arial" w:cs="Arial"/>
              </w:rPr>
            </w:pPr>
            <w:r w:rsidRPr="00202795">
              <w:rPr>
                <w:rFonts w:ascii="Arial" w:hAnsi="Arial" w:cs="Arial"/>
                <w:b/>
              </w:rPr>
              <w:t xml:space="preserve">  Fund Code:  </w:t>
            </w:r>
            <w:r w:rsidRPr="00202795">
              <w:rPr>
                <w:rFonts w:ascii="Arial" w:hAnsi="Arial" w:cs="Arial"/>
              </w:rPr>
              <w:t xml:space="preserve"> </w:t>
            </w:r>
            <w:r w:rsidR="003E56A8">
              <w:rPr>
                <w:rFonts w:ascii="Arial" w:hAnsi="Arial" w:cs="Arial"/>
              </w:rPr>
              <w:t>695</w:t>
            </w:r>
          </w:p>
        </w:tc>
      </w:tr>
    </w:tbl>
    <w:p w:rsidR="007E7A59" w:rsidRPr="00202795" w:rsidRDefault="007E7A59">
      <w:pPr>
        <w:rPr>
          <w:rFonts w:ascii="Arial" w:hAnsi="Arial" w:cs="Arial"/>
        </w:rPr>
      </w:pPr>
    </w:p>
    <w:p w:rsidR="0010153A" w:rsidRPr="00202795" w:rsidRDefault="0010153A">
      <w:pPr>
        <w:rPr>
          <w:rFonts w:ascii="Arial" w:hAnsi="Arial" w:cs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27A9D" w:rsidRPr="00202795" w:rsidTr="000A0C37">
        <w:tc>
          <w:tcPr>
            <w:tcW w:w="10260" w:type="dxa"/>
          </w:tcPr>
          <w:p w:rsidR="00027A9D" w:rsidRPr="00202795" w:rsidRDefault="00A6443E" w:rsidP="00A6443E">
            <w:pPr>
              <w:pStyle w:val="Heading2"/>
              <w:spacing w:before="120" w:after="120"/>
              <w:rPr>
                <w:rFonts w:ascii="Arial" w:hAnsi="Arial" w:cs="Arial"/>
                <w:sz w:val="20"/>
              </w:rPr>
            </w:pPr>
            <w:r w:rsidRPr="00202795">
              <w:rPr>
                <w:rFonts w:ascii="Arial" w:hAnsi="Arial" w:cs="Arial"/>
                <w:sz w:val="20"/>
              </w:rPr>
              <w:t>PART III – REQUIRED PROGRAM INFORMATION</w:t>
            </w:r>
            <w:r w:rsidR="00027A9D" w:rsidRPr="00202795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6443E" w:rsidRPr="00202795" w:rsidRDefault="00A6443E" w:rsidP="00A6443E">
      <w:pPr>
        <w:jc w:val="center"/>
        <w:rPr>
          <w:rFonts w:ascii="Arial" w:hAnsi="Arial" w:cs="Arial"/>
          <w:b/>
        </w:rPr>
      </w:pPr>
    </w:p>
    <w:p w:rsidR="00E3495D" w:rsidRPr="00087990" w:rsidRDefault="00E3495D" w:rsidP="00E3495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FLNE Graduation Improvement Learning Community: Application </w:t>
      </w:r>
    </w:p>
    <w:p w:rsidR="00E3495D" w:rsidRDefault="00E3495D" w:rsidP="00E3495D">
      <w:pPr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300"/>
      </w:tblGrid>
      <w:tr w:rsidR="00E3495D" w:rsidRPr="009A27EE" w:rsidTr="001150B3">
        <w:trPr>
          <w:trHeight w:val="458"/>
          <w:tblHeader/>
          <w:jc w:val="center"/>
        </w:trPr>
        <w:tc>
          <w:tcPr>
            <w:tcW w:w="9828" w:type="dxa"/>
            <w:gridSpan w:val="2"/>
            <w:shd w:val="clear" w:color="auto" w:fill="000000" w:themeFill="text1"/>
            <w:vAlign w:val="center"/>
          </w:tcPr>
          <w:p w:rsidR="00E3495D" w:rsidRPr="00F86660" w:rsidRDefault="00E3495D" w:rsidP="0011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Team</w:t>
            </w:r>
          </w:p>
        </w:tc>
      </w:tr>
      <w:tr w:rsidR="00E3495D" w:rsidRPr="009A27EE" w:rsidTr="001150B3">
        <w:trPr>
          <w:trHeight w:val="458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>District name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58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>coordinator name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coordinator 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>title/role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coordinator 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coordinator 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300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1150B3">
        <w:trPr>
          <w:trHeight w:val="440"/>
          <w:jc w:val="center"/>
        </w:trPr>
        <w:tc>
          <w:tcPr>
            <w:tcW w:w="3528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9A27EE">
              <w:rPr>
                <w:rFonts w:cs="Arial"/>
                <w:b/>
                <w:bCs/>
                <w:sz w:val="24"/>
                <w:szCs w:val="24"/>
              </w:rPr>
              <w:t>Other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key</w:t>
            </w:r>
            <w:r w:rsidRPr="009A27EE">
              <w:rPr>
                <w:rFonts w:cs="Arial"/>
                <w:b/>
                <w:bCs/>
                <w:sz w:val="24"/>
                <w:szCs w:val="24"/>
              </w:rPr>
              <w:t xml:space="preserve"> project staff</w:t>
            </w:r>
          </w:p>
          <w:p w:rsidR="00E3495D" w:rsidRPr="009A27EE" w:rsidRDefault="00E3495D" w:rsidP="001150B3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9A27EE">
              <w:rPr>
                <w:rFonts w:cs="Arial"/>
                <w:bCs/>
                <w:i/>
                <w:sz w:val="24"/>
                <w:szCs w:val="24"/>
              </w:rPr>
              <w:t>List names, titles, and emails</w:t>
            </w:r>
          </w:p>
        </w:tc>
        <w:tc>
          <w:tcPr>
            <w:tcW w:w="6300" w:type="dxa"/>
            <w:vAlign w:val="center"/>
          </w:tcPr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3495D" w:rsidRDefault="00E3495D" w:rsidP="00E3495D">
      <w:pPr>
        <w:rPr>
          <w:b/>
          <w:sz w:val="24"/>
          <w:szCs w:val="24"/>
        </w:rPr>
      </w:pPr>
    </w:p>
    <w:p w:rsidR="00E3495D" w:rsidRDefault="00E3495D" w:rsidP="00E3495D">
      <w:pPr>
        <w:rPr>
          <w:b/>
          <w:sz w:val="24"/>
          <w:szCs w:val="24"/>
        </w:rPr>
      </w:pPr>
    </w:p>
    <w:p w:rsidR="00E3495D" w:rsidRPr="009A27EE" w:rsidRDefault="00E3495D" w:rsidP="00E3495D">
      <w:pPr>
        <w:rPr>
          <w:b/>
          <w:sz w:val="24"/>
          <w:szCs w:val="24"/>
        </w:rPr>
      </w:pPr>
    </w:p>
    <w:tbl>
      <w:tblPr>
        <w:tblW w:w="9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62"/>
        <w:gridCol w:w="4766"/>
      </w:tblGrid>
      <w:tr w:rsidR="00E3495D" w:rsidRPr="009A27EE" w:rsidTr="001150B3">
        <w:trPr>
          <w:trHeight w:val="458"/>
          <w:tblHeader/>
          <w:jc w:val="center"/>
        </w:trPr>
        <w:tc>
          <w:tcPr>
            <w:tcW w:w="9828" w:type="dxa"/>
            <w:gridSpan w:val="2"/>
            <w:shd w:val="clear" w:color="auto" w:fill="000000" w:themeFill="text1"/>
            <w:vAlign w:val="center"/>
          </w:tcPr>
          <w:p w:rsidR="00E3495D" w:rsidRPr="00F86660" w:rsidRDefault="00E3495D" w:rsidP="00115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Partners</w:t>
            </w:r>
          </w:p>
        </w:tc>
      </w:tr>
      <w:tr w:rsidR="00E3495D" w:rsidRPr="009A27EE" w:rsidTr="00CA33BB">
        <w:trPr>
          <w:trHeight w:val="840"/>
          <w:jc w:val="center"/>
        </w:trPr>
        <w:tc>
          <w:tcPr>
            <w:tcW w:w="5062" w:type="dxa"/>
            <w:shd w:val="clear" w:color="auto" w:fill="B8CCE4" w:themeFill="accent1" w:themeFillTint="66"/>
            <w:vAlign w:val="center"/>
          </w:tcPr>
          <w:p w:rsidR="00E3495D" w:rsidRPr="009A27EE" w:rsidRDefault="00E3495D" w:rsidP="00CA33BB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Names of any committed community partners </w:t>
            </w:r>
          </w:p>
        </w:tc>
        <w:tc>
          <w:tcPr>
            <w:tcW w:w="4766" w:type="dxa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  <w:tr w:rsidR="00E3495D" w:rsidRPr="009A27EE" w:rsidTr="00CA33BB">
        <w:trPr>
          <w:trHeight w:val="813"/>
          <w:jc w:val="center"/>
        </w:trPr>
        <w:tc>
          <w:tcPr>
            <w:tcW w:w="5062" w:type="dxa"/>
            <w:shd w:val="clear" w:color="auto" w:fill="B8CCE4" w:themeFill="accent1" w:themeFillTint="66"/>
            <w:vAlign w:val="center"/>
          </w:tcPr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Names of potential community partners</w:t>
            </w:r>
          </w:p>
        </w:tc>
        <w:tc>
          <w:tcPr>
            <w:tcW w:w="4766" w:type="dxa"/>
            <w:vAlign w:val="center"/>
          </w:tcPr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Default="00E3495D" w:rsidP="001150B3">
            <w:pPr>
              <w:rPr>
                <w:rFonts w:cs="Arial"/>
                <w:sz w:val="24"/>
                <w:szCs w:val="24"/>
              </w:rPr>
            </w:pPr>
          </w:p>
          <w:p w:rsidR="00E3495D" w:rsidRPr="009A27EE" w:rsidRDefault="00E3495D" w:rsidP="001150B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3495D" w:rsidRDefault="00E3495D" w:rsidP="00E3495D">
      <w:pPr>
        <w:rPr>
          <w:b/>
          <w:sz w:val="24"/>
          <w:szCs w:val="24"/>
        </w:rPr>
      </w:pPr>
    </w:p>
    <w:p w:rsidR="00CD1875" w:rsidRDefault="00CD1875" w:rsidP="00A01625">
      <w:pPr>
        <w:rPr>
          <w:rFonts w:ascii="Arial" w:hAnsi="Arial" w:cs="Arial"/>
          <w:b/>
          <w:sz w:val="22"/>
          <w:szCs w:val="22"/>
          <w:u w:val="single"/>
        </w:rPr>
      </w:pPr>
    </w:p>
    <w:p w:rsidR="00CD1875" w:rsidRDefault="00CD1875" w:rsidP="00A01625">
      <w:pPr>
        <w:rPr>
          <w:rFonts w:ascii="Arial" w:hAnsi="Arial" w:cs="Arial"/>
          <w:b/>
          <w:sz w:val="22"/>
          <w:szCs w:val="22"/>
          <w:u w:val="single"/>
        </w:rPr>
      </w:pPr>
    </w:p>
    <w:p w:rsidR="002C5BB6" w:rsidRDefault="00CD1875" w:rsidP="00A016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Part 2:  </w:t>
      </w:r>
      <w:r w:rsidR="00961754">
        <w:rPr>
          <w:rFonts w:ascii="Arial" w:hAnsi="Arial" w:cs="Arial"/>
          <w:b/>
          <w:sz w:val="22"/>
          <w:szCs w:val="22"/>
          <w:u w:val="single"/>
        </w:rPr>
        <w:t>Summer 2018 Plans</w:t>
      </w:r>
      <w:r w:rsidR="006F3A52">
        <w:rPr>
          <w:rFonts w:ascii="Arial" w:hAnsi="Arial" w:cs="Arial"/>
          <w:sz w:val="22"/>
          <w:szCs w:val="22"/>
        </w:rPr>
        <w:t xml:space="preserve"> </w:t>
      </w:r>
    </w:p>
    <w:p w:rsidR="006F3A52" w:rsidRPr="00A01625" w:rsidRDefault="006F3A52" w:rsidP="00A01625">
      <w:pPr>
        <w:rPr>
          <w:rFonts w:ascii="Arial" w:hAnsi="Arial" w:cs="Arial"/>
          <w:sz w:val="22"/>
          <w:szCs w:val="22"/>
        </w:rPr>
      </w:pPr>
    </w:p>
    <w:p w:rsidR="00A01625" w:rsidRDefault="00A01625" w:rsidP="00A01625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01625">
        <w:rPr>
          <w:rFonts w:ascii="Arial" w:hAnsi="Arial" w:cs="Arial"/>
          <w:sz w:val="22"/>
          <w:szCs w:val="22"/>
        </w:rPr>
        <w:t>What specific challenges(s) in your district are you trying to solve?</w:t>
      </w: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P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A01625" w:rsidRDefault="00A01625" w:rsidP="00A01625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01625">
        <w:rPr>
          <w:rFonts w:ascii="Arial" w:hAnsi="Arial" w:cs="Arial"/>
          <w:sz w:val="22"/>
          <w:szCs w:val="22"/>
        </w:rPr>
        <w:t xml:space="preserve">What specific strategies do you plan to use/ which activities do you plan to implement? </w:t>
      </w: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2C5BB6" w:rsidRPr="002C5BB6" w:rsidRDefault="002C5BB6" w:rsidP="00B9544B">
      <w:pPr>
        <w:ind w:left="1440"/>
        <w:rPr>
          <w:rFonts w:ascii="Arial" w:hAnsi="Arial" w:cs="Arial"/>
          <w:sz w:val="22"/>
          <w:szCs w:val="22"/>
        </w:rPr>
      </w:pPr>
    </w:p>
    <w:p w:rsidR="00A01625" w:rsidRDefault="00A01625" w:rsidP="00A01625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01625">
        <w:rPr>
          <w:rFonts w:ascii="Arial" w:hAnsi="Arial" w:cs="Arial"/>
          <w:sz w:val="22"/>
          <w:szCs w:val="22"/>
        </w:rPr>
        <w:t>What specific outcomes do you anticipate?</w:t>
      </w:r>
    </w:p>
    <w:p w:rsidR="00763C0A" w:rsidRPr="00B9544B" w:rsidRDefault="00763C0A" w:rsidP="00B9544B">
      <w:pPr>
        <w:pStyle w:val="BodyTextIndent"/>
        <w:tabs>
          <w:tab w:val="clear" w:pos="0"/>
          <w:tab w:val="clear" w:pos="360"/>
          <w:tab w:val="clear" w:pos="720"/>
          <w:tab w:val="clear" w:pos="1080"/>
        </w:tabs>
        <w:spacing w:after="60"/>
        <w:ind w:left="1440"/>
        <w:rPr>
          <w:rFonts w:ascii="Arial" w:hAnsi="Arial" w:cs="Arial"/>
          <w:iCs/>
          <w:sz w:val="20"/>
        </w:rPr>
      </w:pPr>
    </w:p>
    <w:sectPr w:rsidR="00763C0A" w:rsidRPr="00B9544B" w:rsidSect="00EA33B1">
      <w:pgSz w:w="12240" w:h="15840"/>
      <w:pgMar w:top="540" w:right="907" w:bottom="1080" w:left="1008" w:header="720" w:footer="720" w:gutter="0"/>
      <w:cols w:space="144" w:equalWidth="0">
        <w:col w:w="10325" w:space="1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D4" w:rsidRDefault="000320D4">
      <w:r>
        <w:separator/>
      </w:r>
    </w:p>
  </w:endnote>
  <w:endnote w:type="continuationSeparator" w:id="0">
    <w:p w:rsidR="000320D4" w:rsidRDefault="000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D4" w:rsidRDefault="000320D4">
      <w:r>
        <w:separator/>
      </w:r>
    </w:p>
  </w:footnote>
  <w:footnote w:type="continuationSeparator" w:id="0">
    <w:p w:rsidR="000320D4" w:rsidRDefault="0003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55"/>
    <w:multiLevelType w:val="hybridMultilevel"/>
    <w:tmpl w:val="63588A4E"/>
    <w:lvl w:ilvl="0" w:tplc="1B283B5A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DB338B5"/>
    <w:multiLevelType w:val="hybridMultilevel"/>
    <w:tmpl w:val="851C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5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15F62"/>
    <w:multiLevelType w:val="hybridMultilevel"/>
    <w:tmpl w:val="0ECCFB76"/>
    <w:lvl w:ilvl="0" w:tplc="1B68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979B9"/>
    <w:multiLevelType w:val="hybridMultilevel"/>
    <w:tmpl w:val="CFCE96B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161"/>
    <w:multiLevelType w:val="hybridMultilevel"/>
    <w:tmpl w:val="FE385F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C54DC"/>
    <w:multiLevelType w:val="hybridMultilevel"/>
    <w:tmpl w:val="86F4D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E160B5"/>
    <w:multiLevelType w:val="hybridMultilevel"/>
    <w:tmpl w:val="C236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17F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D34"/>
    <w:multiLevelType w:val="hybridMultilevel"/>
    <w:tmpl w:val="A87C1A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36FEE"/>
    <w:multiLevelType w:val="hybridMultilevel"/>
    <w:tmpl w:val="BCB6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05196"/>
    <w:multiLevelType w:val="singleLevel"/>
    <w:tmpl w:val="77DC9158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9273BBA"/>
    <w:multiLevelType w:val="hybridMultilevel"/>
    <w:tmpl w:val="4C68A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2D3A89"/>
    <w:multiLevelType w:val="hybridMultilevel"/>
    <w:tmpl w:val="69E85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36E99"/>
    <w:multiLevelType w:val="hybridMultilevel"/>
    <w:tmpl w:val="63BA3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33060"/>
    <w:multiLevelType w:val="hybridMultilevel"/>
    <w:tmpl w:val="185AA014"/>
    <w:lvl w:ilvl="0" w:tplc="0409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00622A"/>
    <w:multiLevelType w:val="hybridMultilevel"/>
    <w:tmpl w:val="799830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0079D"/>
    <w:multiLevelType w:val="hybridMultilevel"/>
    <w:tmpl w:val="A932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021A"/>
    <w:multiLevelType w:val="hybridMultilevel"/>
    <w:tmpl w:val="B7221C9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43BE"/>
    <w:multiLevelType w:val="hybridMultilevel"/>
    <w:tmpl w:val="39EEAA10"/>
    <w:lvl w:ilvl="0" w:tplc="EBBE64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BA535F"/>
    <w:multiLevelType w:val="multilevel"/>
    <w:tmpl w:val="3E42B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7E5281C"/>
    <w:multiLevelType w:val="hybridMultilevel"/>
    <w:tmpl w:val="C7766E24"/>
    <w:lvl w:ilvl="0" w:tplc="1B283B5A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 w15:restartNumberingAfterBreak="0">
    <w:nsid w:val="5B0D5D54"/>
    <w:multiLevelType w:val="multilevel"/>
    <w:tmpl w:val="4D1E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B866559"/>
    <w:multiLevelType w:val="hybridMultilevel"/>
    <w:tmpl w:val="AD0A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757B4"/>
    <w:multiLevelType w:val="hybridMultilevel"/>
    <w:tmpl w:val="DBDE4DF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6DAA58CE"/>
    <w:multiLevelType w:val="hybridMultilevel"/>
    <w:tmpl w:val="6C2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15193"/>
    <w:multiLevelType w:val="hybridMultilevel"/>
    <w:tmpl w:val="479201FA"/>
    <w:lvl w:ilvl="0" w:tplc="1642620E">
      <w:start w:val="2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6" w15:restartNumberingAfterBreak="0">
    <w:nsid w:val="6FCB084F"/>
    <w:multiLevelType w:val="hybridMultilevel"/>
    <w:tmpl w:val="1466F0D0"/>
    <w:lvl w:ilvl="0" w:tplc="0A305472">
      <w:start w:val="1"/>
      <w:numFmt w:val="lowerLetter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7" w15:restartNumberingAfterBreak="0">
    <w:nsid w:val="72452001"/>
    <w:multiLevelType w:val="hybridMultilevel"/>
    <w:tmpl w:val="3C7A6590"/>
    <w:lvl w:ilvl="0" w:tplc="054EE30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9CD013B"/>
    <w:multiLevelType w:val="hybridMultilevel"/>
    <w:tmpl w:val="E34208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A61C4"/>
    <w:multiLevelType w:val="hybridMultilevel"/>
    <w:tmpl w:val="20FA8718"/>
    <w:lvl w:ilvl="0" w:tplc="56741A9C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55D17"/>
    <w:multiLevelType w:val="multilevel"/>
    <w:tmpl w:val="002C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8"/>
  </w:num>
  <w:num w:numId="5">
    <w:abstractNumId w:val="14"/>
  </w:num>
  <w:num w:numId="6">
    <w:abstractNumId w:val="11"/>
  </w:num>
  <w:num w:numId="7">
    <w:abstractNumId w:val="27"/>
  </w:num>
  <w:num w:numId="8">
    <w:abstractNumId w:val="26"/>
  </w:num>
  <w:num w:numId="9">
    <w:abstractNumId w:val="0"/>
  </w:num>
  <w:num w:numId="10">
    <w:abstractNumId w:val="23"/>
  </w:num>
  <w:num w:numId="11">
    <w:abstractNumId w:val="20"/>
  </w:num>
  <w:num w:numId="12">
    <w:abstractNumId w:val="5"/>
  </w:num>
  <w:num w:numId="13">
    <w:abstractNumId w:val="15"/>
  </w:num>
  <w:num w:numId="14">
    <w:abstractNumId w:val="28"/>
  </w:num>
  <w:num w:numId="15">
    <w:abstractNumId w:val="12"/>
  </w:num>
  <w:num w:numId="16">
    <w:abstractNumId w:val="21"/>
  </w:num>
  <w:num w:numId="17">
    <w:abstractNumId w:val="19"/>
  </w:num>
  <w:num w:numId="18">
    <w:abstractNumId w:val="30"/>
  </w:num>
  <w:num w:numId="19">
    <w:abstractNumId w:val="18"/>
  </w:num>
  <w:num w:numId="20">
    <w:abstractNumId w:val="13"/>
  </w:num>
  <w:num w:numId="21">
    <w:abstractNumId w:val="29"/>
  </w:num>
  <w:num w:numId="22">
    <w:abstractNumId w:val="9"/>
  </w:num>
  <w:num w:numId="23">
    <w:abstractNumId w:val="4"/>
  </w:num>
  <w:num w:numId="24">
    <w:abstractNumId w:val="6"/>
  </w:num>
  <w:num w:numId="25">
    <w:abstractNumId w:val="17"/>
  </w:num>
  <w:num w:numId="26">
    <w:abstractNumId w:val="7"/>
  </w:num>
  <w:num w:numId="27">
    <w:abstractNumId w:val="16"/>
  </w:num>
  <w:num w:numId="28">
    <w:abstractNumId w:val="22"/>
  </w:num>
  <w:num w:numId="29">
    <w:abstractNumId w:val="3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81"/>
    <w:rsid w:val="000021B2"/>
    <w:rsid w:val="00003144"/>
    <w:rsid w:val="00013806"/>
    <w:rsid w:val="00027A9D"/>
    <w:rsid w:val="0003078B"/>
    <w:rsid w:val="000320D4"/>
    <w:rsid w:val="00033DC5"/>
    <w:rsid w:val="00047BFB"/>
    <w:rsid w:val="0005195C"/>
    <w:rsid w:val="00053A35"/>
    <w:rsid w:val="000777C9"/>
    <w:rsid w:val="00085A03"/>
    <w:rsid w:val="000937B6"/>
    <w:rsid w:val="000A0C37"/>
    <w:rsid w:val="000A1FA3"/>
    <w:rsid w:val="000A333E"/>
    <w:rsid w:val="000B2FD1"/>
    <w:rsid w:val="000C0045"/>
    <w:rsid w:val="000C672E"/>
    <w:rsid w:val="000C710E"/>
    <w:rsid w:val="000D5B1F"/>
    <w:rsid w:val="000D5D78"/>
    <w:rsid w:val="000D6B8E"/>
    <w:rsid w:val="000E76B7"/>
    <w:rsid w:val="0010153A"/>
    <w:rsid w:val="00115E3B"/>
    <w:rsid w:val="00122721"/>
    <w:rsid w:val="001338CE"/>
    <w:rsid w:val="001342C5"/>
    <w:rsid w:val="00152643"/>
    <w:rsid w:val="00163750"/>
    <w:rsid w:val="001762C0"/>
    <w:rsid w:val="00180132"/>
    <w:rsid w:val="00185332"/>
    <w:rsid w:val="001A2857"/>
    <w:rsid w:val="001B59FD"/>
    <w:rsid w:val="001C1D6E"/>
    <w:rsid w:val="001C77AB"/>
    <w:rsid w:val="001E78CC"/>
    <w:rsid w:val="001F2AA6"/>
    <w:rsid w:val="001F628E"/>
    <w:rsid w:val="00202795"/>
    <w:rsid w:val="002060D0"/>
    <w:rsid w:val="00231A0F"/>
    <w:rsid w:val="00240281"/>
    <w:rsid w:val="0024675C"/>
    <w:rsid w:val="002550FE"/>
    <w:rsid w:val="002717C4"/>
    <w:rsid w:val="00271FD6"/>
    <w:rsid w:val="00295CF6"/>
    <w:rsid w:val="00297A5A"/>
    <w:rsid w:val="002A395A"/>
    <w:rsid w:val="002B4A4B"/>
    <w:rsid w:val="002B6669"/>
    <w:rsid w:val="002C136E"/>
    <w:rsid w:val="002C5BB6"/>
    <w:rsid w:val="002C6454"/>
    <w:rsid w:val="002C72C2"/>
    <w:rsid w:val="002C7644"/>
    <w:rsid w:val="002C7AAF"/>
    <w:rsid w:val="002D1769"/>
    <w:rsid w:val="00301BD6"/>
    <w:rsid w:val="00316181"/>
    <w:rsid w:val="003174F6"/>
    <w:rsid w:val="00323EF1"/>
    <w:rsid w:val="00365B53"/>
    <w:rsid w:val="00391FE3"/>
    <w:rsid w:val="003935C3"/>
    <w:rsid w:val="0039484E"/>
    <w:rsid w:val="003A61AE"/>
    <w:rsid w:val="003B2490"/>
    <w:rsid w:val="003E06BD"/>
    <w:rsid w:val="003E143D"/>
    <w:rsid w:val="003E56A8"/>
    <w:rsid w:val="00402E06"/>
    <w:rsid w:val="0044433A"/>
    <w:rsid w:val="00451869"/>
    <w:rsid w:val="0045385E"/>
    <w:rsid w:val="0046269A"/>
    <w:rsid w:val="00472ECA"/>
    <w:rsid w:val="00487CF4"/>
    <w:rsid w:val="00492A15"/>
    <w:rsid w:val="004A2355"/>
    <w:rsid w:val="004C140E"/>
    <w:rsid w:val="004C6472"/>
    <w:rsid w:val="004D6A63"/>
    <w:rsid w:val="004E4B5D"/>
    <w:rsid w:val="004E6697"/>
    <w:rsid w:val="005000DD"/>
    <w:rsid w:val="00500F1C"/>
    <w:rsid w:val="00502718"/>
    <w:rsid w:val="005051B2"/>
    <w:rsid w:val="00510F85"/>
    <w:rsid w:val="005155C3"/>
    <w:rsid w:val="00530E39"/>
    <w:rsid w:val="00550778"/>
    <w:rsid w:val="005659BE"/>
    <w:rsid w:val="00576D0F"/>
    <w:rsid w:val="00580B36"/>
    <w:rsid w:val="00596ACD"/>
    <w:rsid w:val="005A082D"/>
    <w:rsid w:val="005A16C3"/>
    <w:rsid w:val="005B4045"/>
    <w:rsid w:val="005B6D26"/>
    <w:rsid w:val="005C2740"/>
    <w:rsid w:val="005C3A23"/>
    <w:rsid w:val="005C4EFD"/>
    <w:rsid w:val="005C5A47"/>
    <w:rsid w:val="005D2F83"/>
    <w:rsid w:val="005D560E"/>
    <w:rsid w:val="0061441E"/>
    <w:rsid w:val="0061617C"/>
    <w:rsid w:val="00627C1F"/>
    <w:rsid w:val="00631E28"/>
    <w:rsid w:val="00641BE5"/>
    <w:rsid w:val="0065039E"/>
    <w:rsid w:val="0065529F"/>
    <w:rsid w:val="0066311F"/>
    <w:rsid w:val="006673C4"/>
    <w:rsid w:val="0067377B"/>
    <w:rsid w:val="00685F0E"/>
    <w:rsid w:val="0068678F"/>
    <w:rsid w:val="00691D64"/>
    <w:rsid w:val="00692C3C"/>
    <w:rsid w:val="006A3B56"/>
    <w:rsid w:val="006C4373"/>
    <w:rsid w:val="006D21AE"/>
    <w:rsid w:val="006D7F23"/>
    <w:rsid w:val="006E3EE5"/>
    <w:rsid w:val="006F3A52"/>
    <w:rsid w:val="00745872"/>
    <w:rsid w:val="00763C0A"/>
    <w:rsid w:val="00772A7A"/>
    <w:rsid w:val="007A031B"/>
    <w:rsid w:val="007A0900"/>
    <w:rsid w:val="007A5A53"/>
    <w:rsid w:val="007A6C86"/>
    <w:rsid w:val="007E1365"/>
    <w:rsid w:val="007E34A5"/>
    <w:rsid w:val="007E47E5"/>
    <w:rsid w:val="007E725A"/>
    <w:rsid w:val="007E7A59"/>
    <w:rsid w:val="00801EDE"/>
    <w:rsid w:val="00821DED"/>
    <w:rsid w:val="00822FA1"/>
    <w:rsid w:val="008353D9"/>
    <w:rsid w:val="00846277"/>
    <w:rsid w:val="00851811"/>
    <w:rsid w:val="0085467F"/>
    <w:rsid w:val="0086014F"/>
    <w:rsid w:val="00863C02"/>
    <w:rsid w:val="00875581"/>
    <w:rsid w:val="008802D8"/>
    <w:rsid w:val="00890D69"/>
    <w:rsid w:val="008952E4"/>
    <w:rsid w:val="008A427A"/>
    <w:rsid w:val="008A44CD"/>
    <w:rsid w:val="008B023E"/>
    <w:rsid w:val="008C5A58"/>
    <w:rsid w:val="008C6B3D"/>
    <w:rsid w:val="008D3D18"/>
    <w:rsid w:val="00910981"/>
    <w:rsid w:val="0091130D"/>
    <w:rsid w:val="00924B40"/>
    <w:rsid w:val="009453C7"/>
    <w:rsid w:val="00961754"/>
    <w:rsid w:val="00992B32"/>
    <w:rsid w:val="009A4000"/>
    <w:rsid w:val="009A4DD0"/>
    <w:rsid w:val="009B6860"/>
    <w:rsid w:val="009C0FB2"/>
    <w:rsid w:val="009D4AC5"/>
    <w:rsid w:val="009E026F"/>
    <w:rsid w:val="009F3277"/>
    <w:rsid w:val="00A01625"/>
    <w:rsid w:val="00A02D84"/>
    <w:rsid w:val="00A04CF4"/>
    <w:rsid w:val="00A05815"/>
    <w:rsid w:val="00A227F2"/>
    <w:rsid w:val="00A4584F"/>
    <w:rsid w:val="00A6443E"/>
    <w:rsid w:val="00A65FC6"/>
    <w:rsid w:val="00A70DB1"/>
    <w:rsid w:val="00A72BED"/>
    <w:rsid w:val="00A767AC"/>
    <w:rsid w:val="00A77C96"/>
    <w:rsid w:val="00A85CB8"/>
    <w:rsid w:val="00A929DD"/>
    <w:rsid w:val="00AC547F"/>
    <w:rsid w:val="00AD044A"/>
    <w:rsid w:val="00AD2FEF"/>
    <w:rsid w:val="00AD7A5B"/>
    <w:rsid w:val="00AE30C1"/>
    <w:rsid w:val="00AE3682"/>
    <w:rsid w:val="00AF2CA2"/>
    <w:rsid w:val="00B02463"/>
    <w:rsid w:val="00B06884"/>
    <w:rsid w:val="00B148F6"/>
    <w:rsid w:val="00B20E31"/>
    <w:rsid w:val="00B34143"/>
    <w:rsid w:val="00B34B11"/>
    <w:rsid w:val="00B46189"/>
    <w:rsid w:val="00B60252"/>
    <w:rsid w:val="00B6703E"/>
    <w:rsid w:val="00B70ED3"/>
    <w:rsid w:val="00B802E2"/>
    <w:rsid w:val="00B84C99"/>
    <w:rsid w:val="00B87034"/>
    <w:rsid w:val="00B872CC"/>
    <w:rsid w:val="00B91E65"/>
    <w:rsid w:val="00B92EDF"/>
    <w:rsid w:val="00B9544B"/>
    <w:rsid w:val="00B97D0F"/>
    <w:rsid w:val="00BA1B17"/>
    <w:rsid w:val="00BC244D"/>
    <w:rsid w:val="00BC3BE2"/>
    <w:rsid w:val="00BC7213"/>
    <w:rsid w:val="00BE027D"/>
    <w:rsid w:val="00BE1BC2"/>
    <w:rsid w:val="00BE75E6"/>
    <w:rsid w:val="00BF1FFE"/>
    <w:rsid w:val="00C0515D"/>
    <w:rsid w:val="00C11B73"/>
    <w:rsid w:val="00C11F92"/>
    <w:rsid w:val="00C3477F"/>
    <w:rsid w:val="00C54854"/>
    <w:rsid w:val="00C60501"/>
    <w:rsid w:val="00C676FA"/>
    <w:rsid w:val="00C67CF5"/>
    <w:rsid w:val="00C70C7A"/>
    <w:rsid w:val="00C821D0"/>
    <w:rsid w:val="00C930B4"/>
    <w:rsid w:val="00C93A22"/>
    <w:rsid w:val="00CA33BB"/>
    <w:rsid w:val="00CA442B"/>
    <w:rsid w:val="00CC2D1B"/>
    <w:rsid w:val="00CC6ADD"/>
    <w:rsid w:val="00CD0F45"/>
    <w:rsid w:val="00CD1875"/>
    <w:rsid w:val="00CE72DD"/>
    <w:rsid w:val="00D210E5"/>
    <w:rsid w:val="00D32C2D"/>
    <w:rsid w:val="00D35ED9"/>
    <w:rsid w:val="00D469EA"/>
    <w:rsid w:val="00D52EE5"/>
    <w:rsid w:val="00D53A01"/>
    <w:rsid w:val="00D54A87"/>
    <w:rsid w:val="00D576D0"/>
    <w:rsid w:val="00D64E84"/>
    <w:rsid w:val="00D65459"/>
    <w:rsid w:val="00DA26F8"/>
    <w:rsid w:val="00DA3115"/>
    <w:rsid w:val="00DB6D8C"/>
    <w:rsid w:val="00DD1809"/>
    <w:rsid w:val="00E06E0F"/>
    <w:rsid w:val="00E223AD"/>
    <w:rsid w:val="00E24D20"/>
    <w:rsid w:val="00E3495D"/>
    <w:rsid w:val="00E35154"/>
    <w:rsid w:val="00E5212B"/>
    <w:rsid w:val="00E5348B"/>
    <w:rsid w:val="00E60086"/>
    <w:rsid w:val="00E7267A"/>
    <w:rsid w:val="00E74D83"/>
    <w:rsid w:val="00E754D0"/>
    <w:rsid w:val="00E902FC"/>
    <w:rsid w:val="00E90BC9"/>
    <w:rsid w:val="00EA33B1"/>
    <w:rsid w:val="00EA3BEA"/>
    <w:rsid w:val="00EB61AA"/>
    <w:rsid w:val="00EB7D3C"/>
    <w:rsid w:val="00EC4B26"/>
    <w:rsid w:val="00EC7324"/>
    <w:rsid w:val="00ED2389"/>
    <w:rsid w:val="00EE1EF3"/>
    <w:rsid w:val="00EF711D"/>
    <w:rsid w:val="00F11043"/>
    <w:rsid w:val="00F20680"/>
    <w:rsid w:val="00F557A6"/>
    <w:rsid w:val="00F60C0D"/>
    <w:rsid w:val="00F73DED"/>
    <w:rsid w:val="00F7435C"/>
    <w:rsid w:val="00FB0491"/>
    <w:rsid w:val="00FB3809"/>
    <w:rsid w:val="00FC1BD2"/>
    <w:rsid w:val="00FD4A1C"/>
    <w:rsid w:val="00FE613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432D1-D5D5-4A81-B53C-181754AC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3D"/>
    <w:rPr>
      <w:lang w:eastAsia="en-US"/>
    </w:rPr>
  </w:style>
  <w:style w:type="paragraph" w:styleId="Heading1">
    <w:name w:val="heading 1"/>
    <w:basedOn w:val="Normal"/>
    <w:next w:val="Normal"/>
    <w:qFormat/>
    <w:rsid w:val="00AD2FEF"/>
    <w:pPr>
      <w:keepNext/>
      <w:widowControl w:val="0"/>
      <w:tabs>
        <w:tab w:val="left" w:pos="-1440"/>
        <w:tab w:val="left" w:pos="-720"/>
        <w:tab w:val="left" w:pos="0"/>
        <w:tab w:val="left" w:pos="424"/>
        <w:tab w:val="left" w:pos="1440"/>
      </w:tabs>
      <w:jc w:val="both"/>
      <w:outlineLvl w:val="0"/>
    </w:pPr>
    <w:rPr>
      <w:b/>
      <w:i/>
      <w:snapToGrid w:val="0"/>
      <w:sz w:val="22"/>
      <w:u w:val="single"/>
    </w:rPr>
  </w:style>
  <w:style w:type="paragraph" w:styleId="Heading2">
    <w:name w:val="heading 2"/>
    <w:basedOn w:val="Normal"/>
    <w:next w:val="Normal"/>
    <w:qFormat/>
    <w:rsid w:val="00AD2FEF"/>
    <w:pPr>
      <w:keepNext/>
      <w:widowControl w:val="0"/>
      <w:tabs>
        <w:tab w:val="left" w:pos="-1440"/>
        <w:tab w:val="left" w:pos="-720"/>
        <w:tab w:val="left" w:pos="0"/>
        <w:tab w:val="left" w:pos="424"/>
        <w:tab w:val="left" w:pos="1440"/>
      </w:tabs>
      <w:jc w:val="center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AD2FEF"/>
    <w:pPr>
      <w:keepNext/>
      <w:ind w:firstLine="7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D2FEF"/>
    <w:pPr>
      <w:keepNext/>
      <w:tabs>
        <w:tab w:val="left" w:pos="360"/>
        <w:tab w:val="left" w:pos="108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2FEF"/>
    <w:pPr>
      <w:keepNext/>
      <w:widowControl w:val="0"/>
      <w:spacing w:after="120"/>
      <w:ind w:left="2160" w:hanging="2070"/>
      <w:outlineLvl w:val="4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AD2FEF"/>
    <w:pPr>
      <w:keepNext/>
      <w:outlineLvl w:val="5"/>
    </w:pPr>
    <w:rPr>
      <w:b/>
      <w:i/>
      <w:sz w:val="22"/>
      <w:u w:val="single"/>
    </w:rPr>
  </w:style>
  <w:style w:type="paragraph" w:styleId="Heading7">
    <w:name w:val="heading 7"/>
    <w:basedOn w:val="Normal"/>
    <w:next w:val="Normal"/>
    <w:qFormat/>
    <w:rsid w:val="00AD2FEF"/>
    <w:pPr>
      <w:keepNext/>
      <w:spacing w:after="1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AD2FEF"/>
    <w:pPr>
      <w:keepNext/>
      <w:spacing w:after="60"/>
      <w:ind w:left="360"/>
      <w:outlineLvl w:val="7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FE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FEF"/>
    <w:pPr>
      <w:widowControl w:val="0"/>
      <w:tabs>
        <w:tab w:val="left" w:pos="-1440"/>
        <w:tab w:val="left" w:pos="-720"/>
        <w:tab w:val="left" w:pos="0"/>
        <w:tab w:val="left" w:pos="1440"/>
      </w:tabs>
      <w:spacing w:after="100"/>
      <w:jc w:val="both"/>
    </w:pPr>
    <w:rPr>
      <w:snapToGrid w:val="0"/>
      <w:sz w:val="22"/>
    </w:rPr>
  </w:style>
  <w:style w:type="paragraph" w:customStyle="1" w:styleId="table">
    <w:name w:val="table"/>
    <w:basedOn w:val="Normal"/>
    <w:rsid w:val="00AD2FEF"/>
    <w:pPr>
      <w:widowControl w:val="0"/>
      <w:spacing w:after="120"/>
      <w:ind w:left="424" w:hanging="424"/>
    </w:pPr>
    <w:rPr>
      <w:snapToGrid w:val="0"/>
      <w:sz w:val="24"/>
    </w:rPr>
  </w:style>
  <w:style w:type="character" w:styleId="Hyperlink">
    <w:name w:val="Hyperlink"/>
    <w:basedOn w:val="DefaultParagraphFont"/>
    <w:rsid w:val="00AD2FEF"/>
    <w:rPr>
      <w:color w:val="0000FF"/>
      <w:u w:val="single"/>
    </w:rPr>
  </w:style>
  <w:style w:type="paragraph" w:styleId="BodyText2">
    <w:name w:val="Body Text 2"/>
    <w:basedOn w:val="Normal"/>
    <w:rsid w:val="00AD2FEF"/>
    <w:pPr>
      <w:spacing w:after="120"/>
    </w:pPr>
    <w:rPr>
      <w:sz w:val="22"/>
    </w:rPr>
  </w:style>
  <w:style w:type="paragraph" w:styleId="BodyText3">
    <w:name w:val="Body Text 3"/>
    <w:basedOn w:val="Normal"/>
    <w:rsid w:val="00AD2FEF"/>
    <w:pPr>
      <w:widowControl w:val="0"/>
      <w:jc w:val="center"/>
    </w:pPr>
    <w:rPr>
      <w:b/>
      <w:snapToGrid w:val="0"/>
      <w:sz w:val="22"/>
    </w:rPr>
  </w:style>
  <w:style w:type="paragraph" w:styleId="BodyTextIndent">
    <w:name w:val="Body Text Indent"/>
    <w:basedOn w:val="Normal"/>
    <w:rsid w:val="00AD2FEF"/>
    <w:pPr>
      <w:tabs>
        <w:tab w:val="num" w:pos="0"/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Indent2">
    <w:name w:val="Body Text Indent 2"/>
    <w:basedOn w:val="Normal"/>
    <w:rsid w:val="00AD2FEF"/>
    <w:pPr>
      <w:tabs>
        <w:tab w:val="left" w:pos="1080"/>
      </w:tabs>
      <w:ind w:left="720" w:hanging="360"/>
    </w:pPr>
    <w:rPr>
      <w:sz w:val="22"/>
    </w:rPr>
  </w:style>
  <w:style w:type="paragraph" w:styleId="BodyTextIndent3">
    <w:name w:val="Body Text Indent 3"/>
    <w:basedOn w:val="Normal"/>
    <w:rsid w:val="00AD2FEF"/>
    <w:pPr>
      <w:ind w:firstLine="360"/>
    </w:pPr>
    <w:rPr>
      <w:sz w:val="22"/>
    </w:rPr>
  </w:style>
  <w:style w:type="paragraph" w:styleId="BalloonText">
    <w:name w:val="Balloon Text"/>
    <w:basedOn w:val="Normal"/>
    <w:semiHidden/>
    <w:rsid w:val="000D5B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62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277"/>
  </w:style>
  <w:style w:type="character" w:customStyle="1" w:styleId="CommentTextChar">
    <w:name w:val="Comment Text Char"/>
    <w:basedOn w:val="DefaultParagraphFont"/>
    <w:link w:val="CommentText"/>
    <w:rsid w:val="00846277"/>
  </w:style>
  <w:style w:type="paragraph" w:styleId="CommentSubject">
    <w:name w:val="annotation subject"/>
    <w:basedOn w:val="CommentText"/>
    <w:next w:val="CommentText"/>
    <w:link w:val="CommentSubjectChar"/>
    <w:rsid w:val="0084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277"/>
    <w:rPr>
      <w:b/>
      <w:bCs/>
    </w:rPr>
  </w:style>
  <w:style w:type="paragraph" w:styleId="ListParagraph">
    <w:name w:val="List Paragraph"/>
    <w:basedOn w:val="Normal"/>
    <w:uiPriority w:val="34"/>
    <w:qFormat/>
    <w:rsid w:val="00FB0491"/>
    <w:pPr>
      <w:ind w:left="720"/>
      <w:contextualSpacing/>
    </w:pPr>
  </w:style>
  <w:style w:type="paragraph" w:customStyle="1" w:styleId="a">
    <w:name w:val="_"/>
    <w:basedOn w:val="Normal"/>
    <w:rsid w:val="00E3495D"/>
    <w:pPr>
      <w:widowControl w:val="0"/>
      <w:ind w:firstLine="424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DESE-231-41727</_dlc_DocId>
    <_dlc_DocIdUrl xmlns="733efe1c-5bbe-4968-87dc-d400e65c879f">
      <Url>https://sharepoint.doemass.org/ese/webteam/cps/_layouts/DocIdRedir.aspx?ID=DESE-231-41727</Url>
      <Description>DESE-231-41727</Description>
    </_dlc_DocIdUrl>
  </documentManagement>
</p:properties>
</file>

<file path=customXml/itemProps1.xml><?xml version="1.0" encoding="utf-8"?>
<ds:datastoreItem xmlns:ds="http://schemas.openxmlformats.org/officeDocument/2006/customXml" ds:itemID="{C5B6D420-26B0-407C-8FF6-AEC3813D7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FE926-6EEA-4D45-B5C0-40E90CF559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515F17-AF9F-4083-AD19-A28CB2FC5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46BE0-6B81-47F7-B160-F9774479208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 template.dot</Template>
  <TotalTime>1</TotalTime>
  <Pages>2</Pages>
  <Words>112</Words>
  <Characters>668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FC695 Improving High School Graduation Rates Part III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FC695 Improving High School Graduation Rates Part III</dc:title>
  <dc:creator>DESE</dc:creator>
  <cp:lastModifiedBy>Zou, Dong</cp:lastModifiedBy>
  <cp:revision>6</cp:revision>
  <cp:lastPrinted>2014-05-21T18:05:00Z</cp:lastPrinted>
  <dcterms:created xsi:type="dcterms:W3CDTF">2018-04-11T14:27:00Z</dcterms:created>
  <dcterms:modified xsi:type="dcterms:W3CDTF">2018-05-08T18:20:00Z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8 2018</vt:lpwstr>
  </property>
</Properties>
</file>