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58C4F" w14:textId="77777777" w:rsidR="002F712B" w:rsidRPr="002F712B" w:rsidRDefault="00BB1069" w:rsidP="002F712B">
      <w:r>
        <w:rPr>
          <w:noProof/>
        </w:rPr>
        <w:drawing>
          <wp:anchor distT="0" distB="0" distL="114300" distR="114300" simplePos="0" relativeHeight="251655680" behindDoc="1" locked="0" layoutInCell="1" allowOverlap="1" wp14:anchorId="4F1E9090" wp14:editId="30E31D59">
            <wp:simplePos x="0" y="0"/>
            <wp:positionH relativeFrom="column">
              <wp:posOffset>-655320</wp:posOffset>
            </wp:positionH>
            <wp:positionV relativeFrom="paragraph">
              <wp:posOffset>-534670</wp:posOffset>
            </wp:positionV>
            <wp:extent cx="4399280" cy="1005840"/>
            <wp:effectExtent l="0" t="0" r="1270" b="3810"/>
            <wp:wrapTight wrapText="bothSides">
              <wp:wrapPolygon edited="0">
                <wp:start x="0" y="0"/>
                <wp:lineTo x="0" y="21273"/>
                <wp:lineTo x="21513" y="21273"/>
                <wp:lineTo x="21513" y="0"/>
                <wp:lineTo x="0" y="0"/>
              </wp:wrapPolygon>
            </wp:wrapTight>
            <wp:docPr id="2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928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48D24" w14:textId="77777777" w:rsidR="002F712B" w:rsidRDefault="002F712B" w:rsidP="002F712B"/>
    <w:p w14:paraId="5C775AC5" w14:textId="77777777" w:rsidR="00144391" w:rsidRDefault="00144391" w:rsidP="002F712B">
      <w:pPr>
        <w:jc w:val="right"/>
      </w:pPr>
    </w:p>
    <w:p w14:paraId="69E21659" w14:textId="77777777" w:rsidR="000C7850" w:rsidRDefault="00BB1069" w:rsidP="002F712B">
      <w:pPr>
        <w:jc w:val="right"/>
      </w:pPr>
      <w:r>
        <w:rPr>
          <w:noProof/>
        </w:rPr>
        <mc:AlternateContent>
          <mc:Choice Requires="wps">
            <w:drawing>
              <wp:anchor distT="0" distB="0" distL="114300" distR="114300" simplePos="0" relativeHeight="251657728" behindDoc="0" locked="0" layoutInCell="1" allowOverlap="1" wp14:anchorId="31DE93DA" wp14:editId="31B43DA9">
                <wp:simplePos x="0" y="0"/>
                <wp:positionH relativeFrom="column">
                  <wp:posOffset>-4483100</wp:posOffset>
                </wp:positionH>
                <wp:positionV relativeFrom="paragraph">
                  <wp:posOffset>6350</wp:posOffset>
                </wp:positionV>
                <wp:extent cx="0" cy="8369300"/>
                <wp:effectExtent l="12700" t="6350" r="6350" b="6350"/>
                <wp:wrapNone/>
                <wp:docPr id="15"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69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53440A7" id="_x0000_t32" coordsize="21600,21600" o:spt="32" o:oned="t" path="m,l21600,21600e" filled="f">
                <v:path arrowok="t" fillok="f" o:connecttype="none"/>
                <o:lock v:ext="edit" shapetype="t"/>
              </v:shapetype>
              <v:shape id="AutoShape 8" o:spid="_x0000_s1026" type="#_x0000_t32" alt="&quot;&quot;" style="position:absolute;margin-left:-353pt;margin-top:.5pt;width:0;height:65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"/>
            </w:pict>
          </mc:Fallback>
        </mc:AlternateContent>
      </w:r>
    </w:p>
    <w:p w14:paraId="21804BEB" w14:textId="77777777" w:rsidR="00006CC1" w:rsidRDefault="00006CC1" w:rsidP="00006CC1">
      <w:pPr>
        <w:spacing w:line="240" w:lineRule="auto"/>
        <w:ind w:left="2160" w:firstLine="720"/>
        <w:rPr>
          <w:rFonts w:ascii="Calibri" w:eastAsia="Calibri" w:hAnsi="Calibri" w:cs="Calibri"/>
          <w:b/>
          <w:color w:val="auto"/>
          <w:kern w:val="0"/>
          <w:sz w:val="24"/>
          <w:szCs w:val="24"/>
        </w:rPr>
      </w:pPr>
    </w:p>
    <w:p w14:paraId="30F9279F" w14:textId="77777777" w:rsidR="00625CDF" w:rsidRDefault="00625CDF" w:rsidP="00625CDF">
      <w:pPr>
        <w:spacing w:line="240" w:lineRule="auto"/>
        <w:ind w:left="2160" w:firstLine="720"/>
        <w:rPr>
          <w:rFonts w:ascii="Calibri" w:eastAsia="Calibri" w:hAnsi="Calibri" w:cs="Calibri"/>
          <w:b/>
          <w:color w:val="auto"/>
          <w:kern w:val="0"/>
          <w:sz w:val="24"/>
          <w:szCs w:val="24"/>
        </w:rPr>
      </w:pPr>
    </w:p>
    <w:p w14:paraId="4F9B07AA" w14:textId="08E78B02" w:rsidR="00625CDF" w:rsidRDefault="00625CDF" w:rsidP="00625CDF">
      <w:pPr>
        <w:spacing w:line="240" w:lineRule="auto"/>
        <w:rPr>
          <w:rFonts w:ascii="Calibri" w:eastAsia="Calibri" w:hAnsi="Calibri" w:cs="Calibri"/>
          <w:b/>
          <w:color w:val="auto"/>
          <w:kern w:val="0"/>
          <w:sz w:val="24"/>
          <w:szCs w:val="24"/>
        </w:rPr>
      </w:pPr>
    </w:p>
    <w:p w14:paraId="17958004" w14:textId="3B2EAE75" w:rsidR="00006CC1" w:rsidRPr="00625CDF" w:rsidRDefault="00075C43" w:rsidP="00625CDF">
      <w:pPr>
        <w:spacing w:line="240" w:lineRule="auto"/>
        <w:rPr>
          <w:rFonts w:ascii="Calibri" w:eastAsia="Calibri" w:hAnsi="Calibri" w:cs="Calibri"/>
          <w:b/>
          <w:color w:val="auto"/>
          <w:kern w:val="0"/>
          <w:sz w:val="24"/>
          <w:szCs w:val="24"/>
        </w:rPr>
      </w:pPr>
      <w:r>
        <w:rPr>
          <w:noProof/>
        </w:rPr>
        <mc:AlternateContent>
          <mc:Choice Requires="wps">
            <w:drawing>
              <wp:anchor distT="0" distB="0" distL="114300" distR="114300" simplePos="0" relativeHeight="251658752" behindDoc="0" locked="0" layoutInCell="1" allowOverlap="1" wp14:anchorId="5FB2B413" wp14:editId="13E9A3AB">
                <wp:simplePos x="0" y="0"/>
                <wp:positionH relativeFrom="rightMargin">
                  <wp:posOffset>219075</wp:posOffset>
                </wp:positionH>
                <wp:positionV relativeFrom="paragraph">
                  <wp:posOffset>10160</wp:posOffset>
                </wp:positionV>
                <wp:extent cx="390525" cy="6670675"/>
                <wp:effectExtent l="0" t="0" r="0" b="0"/>
                <wp:wrapNone/>
                <wp:docPr id="20"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67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27971" w14:textId="77777777" w:rsidR="00CA0B54" w:rsidRPr="008D04EA" w:rsidRDefault="008D04EA" w:rsidP="008D04EA">
                            <w:pPr>
                              <w:widowControl w:val="0"/>
                              <w:rPr>
                                <w:rFonts w:cs="Arial"/>
                                <w:color w:val="1A4277"/>
                                <w:sz w:val="20"/>
                              </w:rPr>
                            </w:pPr>
                            <w:r w:rsidRPr="0004707E">
                              <w:rPr>
                                <w:rFonts w:cs="Arial"/>
                                <w:b/>
                                <w:bCs/>
                                <w:color w:val="1A4277"/>
                                <w:sz w:val="20"/>
                              </w:rPr>
                              <w:t>School &amp; Main Institute, Inc</w:t>
                            </w:r>
                            <w:r w:rsidR="00973A8D">
                              <w:rPr>
                                <w:rFonts w:cs="Arial"/>
                                <w:b/>
                                <w:bCs/>
                                <w:color w:val="1A4277"/>
                                <w:sz w:val="20"/>
                              </w:rPr>
                              <w:t xml:space="preserve">. </w:t>
                            </w:r>
                            <w:r w:rsidR="00317300" w:rsidRPr="00317300">
                              <w:rPr>
                                <w:rFonts w:cs="Arial"/>
                                <w:bCs/>
                                <w:color w:val="1A4277"/>
                                <w:sz w:val="20"/>
                              </w:rPr>
                              <w:t>www.schoolandmain.org</w:t>
                            </w:r>
                            <w:r w:rsidR="00317300">
                              <w:rPr>
                                <w:rFonts w:cs="Arial"/>
                                <w:bCs/>
                                <w:color w:val="1A4277"/>
                                <w:sz w:val="20"/>
                              </w:rPr>
                              <w:t xml:space="preserve"> </w:t>
                            </w:r>
                            <w:r w:rsidR="00C424FB">
                              <w:rPr>
                                <w:rFonts w:cs="Arial"/>
                                <w:bCs/>
                                <w:color w:val="1A4277"/>
                                <w:sz w:val="20"/>
                              </w:rPr>
                              <w:t xml:space="preserve"> | </w:t>
                            </w:r>
                            <w:r w:rsidR="0004707E">
                              <w:rPr>
                                <w:rFonts w:cs="Arial"/>
                                <w:color w:val="1A4277"/>
                                <w:sz w:val="20"/>
                              </w:rPr>
                              <w:t xml:space="preserve"> </w:t>
                            </w:r>
                            <w:r w:rsidR="00CA0B54" w:rsidRPr="008D04EA">
                              <w:rPr>
                                <w:rFonts w:cs="Arial"/>
                                <w:bCs/>
                                <w:color w:val="1A4277"/>
                                <w:sz w:val="20"/>
                              </w:rPr>
                              <w:t xml:space="preserve">phone: </w:t>
                            </w:r>
                            <w:r w:rsidR="00317300" w:rsidRPr="00317300">
                              <w:rPr>
                                <w:rFonts w:cs="Arial"/>
                                <w:bCs/>
                                <w:color w:val="1A4277"/>
                                <w:sz w:val="20"/>
                              </w:rPr>
                              <w:t>617.651.1312</w:t>
                            </w:r>
                            <w:r w:rsidR="00CA0B54" w:rsidRPr="008D04EA">
                              <w:rPr>
                                <w:rFonts w:cs="Arial"/>
                                <w:bCs/>
                                <w:color w:val="1A4277"/>
                                <w:sz w:val="20"/>
                              </w:rPr>
                              <w:t xml:space="preserve">   </w:t>
                            </w:r>
                          </w:p>
                          <w:p w14:paraId="59C9A95C" w14:textId="77777777" w:rsidR="00CA0B54" w:rsidRPr="008D04EA" w:rsidRDefault="00CA0B54" w:rsidP="00CA0B54">
                            <w:pPr>
                              <w:widowControl w:val="0"/>
                              <w:rPr>
                                <w:rFonts w:cs="Arial"/>
                                <w:color w:val="1A4277"/>
                                <w:sz w:val="20"/>
                                <w:lang w:val="en"/>
                              </w:rPr>
                            </w:pPr>
                          </w:p>
                          <w:p w14:paraId="287308F0" w14:textId="77777777" w:rsidR="00CA0B54" w:rsidRPr="008D04EA" w:rsidRDefault="00CA0B54" w:rsidP="00CA0B54">
                            <w:pPr>
                              <w:rPr>
                                <w:rFonts w:cs="Arial"/>
                                <w:color w:val="1A4277"/>
                                <w:sz w:val="20"/>
                                <w:lang w:val="en"/>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2B413" id="_x0000_t202" coordsize="21600,21600" o:spt="202" path="m,l,21600r21600,l21600,xe">
                <v:stroke joinstyle="miter"/>
                <v:path gradientshapeok="t" o:connecttype="rect"/>
              </v:shapetype>
              <v:shape id="Text Box 3" o:spid="_x0000_s1026" type="#_x0000_t202" style="position:absolute;margin-left:17.25pt;margin-top:.8pt;width:30.75pt;height:525.25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" filled="f" stroked="f">
                <v:textbox style="layout-flow:vertical;mso-layout-flow-alt:bottom-to-top">
                  <w:txbxContent>
                    <w:p w14:paraId="42127971" w14:textId="77777777" w:rsidR="00CA0B54" w:rsidRPr="008D04EA" w:rsidRDefault="008D04EA" w:rsidP="008D04EA">
                      <w:pPr>
                        <w:widowControl w:val="0"/>
                        <w:rPr>
                          <w:rFonts w:cs="Arial"/>
                          <w:color w:val="1A4277"/>
                          <w:sz w:val="20"/>
                        </w:rPr>
                      </w:pPr>
                      <w:r w:rsidRPr="0004707E">
                        <w:rPr>
                          <w:rFonts w:cs="Arial"/>
                          <w:b/>
                          <w:bCs/>
                          <w:color w:val="1A4277"/>
                          <w:sz w:val="20"/>
                        </w:rPr>
                        <w:t>School &amp; Main Institute, Inc</w:t>
                      </w:r>
                      <w:r w:rsidR="00973A8D">
                        <w:rPr>
                          <w:rFonts w:cs="Arial"/>
                          <w:b/>
                          <w:bCs/>
                          <w:color w:val="1A4277"/>
                          <w:sz w:val="20"/>
                        </w:rPr>
                        <w:t xml:space="preserve">. </w:t>
                      </w:r>
                      <w:r w:rsidR="00317300" w:rsidRPr="00317300">
                        <w:rPr>
                          <w:rFonts w:cs="Arial"/>
                          <w:bCs/>
                          <w:color w:val="1A4277"/>
                          <w:sz w:val="20"/>
                        </w:rPr>
                        <w:t>www.schoolandmain.org</w:t>
                      </w:r>
                      <w:r w:rsidR="00317300">
                        <w:rPr>
                          <w:rFonts w:cs="Arial"/>
                          <w:bCs/>
                          <w:color w:val="1A4277"/>
                          <w:sz w:val="20"/>
                        </w:rPr>
                        <w:t xml:space="preserve"> </w:t>
                      </w:r>
                      <w:r w:rsidR="00C424FB">
                        <w:rPr>
                          <w:rFonts w:cs="Arial"/>
                          <w:bCs/>
                          <w:color w:val="1A4277"/>
                          <w:sz w:val="20"/>
                        </w:rPr>
                        <w:t xml:space="preserve"> | </w:t>
                      </w:r>
                      <w:r w:rsidR="0004707E">
                        <w:rPr>
                          <w:rFonts w:cs="Arial"/>
                          <w:color w:val="1A4277"/>
                          <w:sz w:val="20"/>
                        </w:rPr>
                        <w:t xml:space="preserve"> </w:t>
                      </w:r>
                      <w:r w:rsidR="00CA0B54" w:rsidRPr="008D04EA">
                        <w:rPr>
                          <w:rFonts w:cs="Arial"/>
                          <w:bCs/>
                          <w:color w:val="1A4277"/>
                          <w:sz w:val="20"/>
                        </w:rPr>
                        <w:t xml:space="preserve">phone: </w:t>
                      </w:r>
                      <w:r w:rsidR="00317300" w:rsidRPr="00317300">
                        <w:rPr>
                          <w:rFonts w:cs="Arial"/>
                          <w:bCs/>
                          <w:color w:val="1A4277"/>
                          <w:sz w:val="20"/>
                        </w:rPr>
                        <w:t>617.651.1312</w:t>
                      </w:r>
                      <w:r w:rsidR="00CA0B54" w:rsidRPr="008D04EA">
                        <w:rPr>
                          <w:rFonts w:cs="Arial"/>
                          <w:bCs/>
                          <w:color w:val="1A4277"/>
                          <w:sz w:val="20"/>
                        </w:rPr>
                        <w:t xml:space="preserve">   </w:t>
                      </w:r>
                    </w:p>
                    <w:p w14:paraId="59C9A95C" w14:textId="77777777" w:rsidR="00CA0B54" w:rsidRPr="008D04EA" w:rsidRDefault="00CA0B54" w:rsidP="00CA0B54">
                      <w:pPr>
                        <w:widowControl w:val="0"/>
                        <w:rPr>
                          <w:rFonts w:cs="Arial"/>
                          <w:color w:val="1A4277"/>
                          <w:sz w:val="20"/>
                          <w:lang w:val="en"/>
                        </w:rPr>
                      </w:pPr>
                    </w:p>
                    <w:p w14:paraId="287308F0" w14:textId="77777777" w:rsidR="00CA0B54" w:rsidRPr="008D04EA" w:rsidRDefault="00CA0B54" w:rsidP="00CA0B54">
                      <w:pPr>
                        <w:rPr>
                          <w:rFonts w:cs="Arial"/>
                          <w:color w:val="1A4277"/>
                          <w:sz w:val="20"/>
                          <w:lang w:val="en"/>
                        </w:rPr>
                      </w:pPr>
                    </w:p>
                  </w:txbxContent>
                </v:textbox>
                <w10:wrap anchorx="margin"/>
              </v:shape>
            </w:pict>
          </mc:Fallback>
        </mc:AlternateContent>
      </w:r>
      <w:r w:rsidR="00D520FF">
        <w:rPr>
          <w:noProof/>
        </w:rPr>
        <mc:AlternateContent>
          <mc:Choice Requires="wpg">
            <w:drawing>
              <wp:anchor distT="0" distB="0" distL="114300" distR="114300" simplePos="0" relativeHeight="251659776" behindDoc="0" locked="0" layoutInCell="1" allowOverlap="1" wp14:anchorId="253C8903" wp14:editId="6782CD58">
                <wp:simplePos x="0" y="0"/>
                <wp:positionH relativeFrom="margin">
                  <wp:posOffset>-390525</wp:posOffset>
                </wp:positionH>
                <wp:positionV relativeFrom="paragraph">
                  <wp:posOffset>100965</wp:posOffset>
                </wp:positionV>
                <wp:extent cx="6747510" cy="7520196"/>
                <wp:effectExtent l="0" t="0" r="34290" b="43180"/>
                <wp:wrapNone/>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7510" cy="7520196"/>
                          <a:chOff x="1063" y="3005"/>
                          <a:chExt cx="10092" cy="11788"/>
                        </a:xfrm>
                      </wpg:grpSpPr>
                      <wps:wsp>
                        <wps:cNvPr id="17" name="AutoShape 6"/>
                        <wps:cNvCnPr>
                          <a:cxnSpLocks noChangeShapeType="1"/>
                        </wps:cNvCnPr>
                        <wps:spPr bwMode="auto">
                          <a:xfrm flipV="1">
                            <a:off x="1063" y="14792"/>
                            <a:ext cx="10092" cy="1"/>
                          </a:xfrm>
                          <a:prstGeom prst="straightConnector1">
                            <a:avLst/>
                          </a:prstGeom>
                          <a:noFill/>
                          <a:ln w="9525">
                            <a:solidFill>
                              <a:srgbClr val="DEDDDD"/>
                            </a:solidFill>
                            <a:round/>
                            <a:headEnd/>
                            <a:tailEnd/>
                          </a:ln>
                          <a:extLst>
                            <a:ext uri="{909E8E84-426E-40DD-AFC4-6F175D3DCCD1}">
                              <a14:hiddenFill xmlns:a14="http://schemas.microsoft.com/office/drawing/2010/main">
                                <a:noFill/>
                              </a14:hiddenFill>
                            </a:ext>
                          </a:extLst>
                        </wps:spPr>
                        <wps:bodyPr/>
                      </wps:wsp>
                      <wps:wsp>
                        <wps:cNvPr id="18" name="AutoShape 7"/>
                        <wps:cNvCnPr>
                          <a:cxnSpLocks noChangeShapeType="1"/>
                        </wps:cNvCnPr>
                        <wps:spPr bwMode="auto">
                          <a:xfrm>
                            <a:off x="11147" y="13411"/>
                            <a:ext cx="1" cy="1382"/>
                          </a:xfrm>
                          <a:prstGeom prst="straightConnector1">
                            <a:avLst/>
                          </a:prstGeom>
                          <a:noFill/>
                          <a:ln w="9525">
                            <a:solidFill>
                              <a:srgbClr val="DEDDDD"/>
                            </a:solidFill>
                            <a:round/>
                            <a:headEnd/>
                            <a:tailEnd/>
                          </a:ln>
                          <a:extLst>
                            <a:ext uri="{909E8E84-426E-40DD-AFC4-6F175D3DCCD1}">
                              <a14:hiddenFill xmlns:a14="http://schemas.microsoft.com/office/drawing/2010/main">
                                <a:noFill/>
                              </a14:hiddenFill>
                            </a:ext>
                          </a:extLst>
                        </wps:spPr>
                        <wps:bodyPr/>
                      </wps:wsp>
                      <wps:wsp>
                        <wps:cNvPr id="19" name="AutoShape 13"/>
                        <wps:cNvCnPr>
                          <a:cxnSpLocks noChangeShapeType="1"/>
                        </wps:cNvCnPr>
                        <wps:spPr bwMode="auto">
                          <a:xfrm flipV="1">
                            <a:off x="1063" y="3005"/>
                            <a:ext cx="0" cy="11787"/>
                          </a:xfrm>
                          <a:prstGeom prst="straightConnector1">
                            <a:avLst/>
                          </a:prstGeom>
                          <a:noFill/>
                          <a:ln w="9525">
                            <a:solidFill>
                              <a:srgbClr val="DE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F8DF493" id="Group 16" o:spid="_x0000_s1026" alt="&quot;&quot;" style="position:absolute;margin-left:-30.75pt;margin-top:7.95pt;width:531.3pt;height:592.15pt;z-index:251659776;mso-position-horizontal-relative:margin" coordorigin="1063,3005" coordsize="10092,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">
                <v:shape id="AutoShape 6" o:spid="_x0000_s1027" type="#_x0000_t32" style="position:absolute;left:1063;top:14792;width:10092;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" strokecolor="#dedddd"/>
                <v:shape id="AutoShape 7" o:spid="_x0000_s1028" type="#_x0000_t32" style="position:absolute;left:11147;top:13411;width:1;height:1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" strokecolor="#dedddd"/>
                <v:shape id="AutoShape 13" o:spid="_x0000_s1029" type="#_x0000_t32" style="position:absolute;left:1063;top:3005;width:0;height:117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" strokecolor="#dedddd"/>
                <w10:wrap anchorx="margin"/>
              </v:group>
            </w:pict>
          </mc:Fallback>
        </mc:AlternateContent>
      </w:r>
      <w:r w:rsidR="00625CDF">
        <w:rPr>
          <w:rFonts w:ascii="Calibri" w:eastAsia="Calibri" w:hAnsi="Calibri" w:cs="Calibri"/>
          <w:b/>
          <w:color w:val="auto"/>
          <w:kern w:val="0"/>
          <w:sz w:val="24"/>
          <w:szCs w:val="24"/>
        </w:rPr>
        <w:t>March 2022</w:t>
      </w:r>
    </w:p>
    <w:p w14:paraId="79B46B80" w14:textId="77777777" w:rsidR="00625CDF" w:rsidRDefault="00625CDF" w:rsidP="008C406C">
      <w:pPr>
        <w:rPr>
          <w:b/>
          <w:bCs/>
        </w:rPr>
      </w:pPr>
    </w:p>
    <w:p w14:paraId="5D5CE2F5" w14:textId="2EE6CCD2" w:rsidR="008C406C" w:rsidRDefault="008C406C" w:rsidP="008C406C">
      <w:r w:rsidRPr="00215ADC">
        <w:rPr>
          <w:b/>
          <w:bCs/>
        </w:rPr>
        <w:t xml:space="preserve">Proposal: </w:t>
      </w:r>
      <w:r w:rsidRPr="00215ADC">
        <w:t>Amending School Day Schedule</w:t>
      </w:r>
    </w:p>
    <w:p w14:paraId="5BA48D39" w14:textId="455D46A4" w:rsidR="009B5E00" w:rsidRPr="00215ADC" w:rsidRDefault="009B5E00" w:rsidP="008C406C">
      <w:pPr>
        <w:rPr>
          <w:b/>
          <w:bCs/>
        </w:rPr>
      </w:pPr>
    </w:p>
    <w:p w14:paraId="4F7BB21C" w14:textId="775CC9DE" w:rsidR="008C406C" w:rsidRDefault="008C406C" w:rsidP="008C406C">
      <w:r>
        <w:t xml:space="preserve">John A. Parker Elementary School (Parker) proposes altering the school schedule in a way that will maximize instructional time and allow decrease the number of working hours for teachers. The school day for students will be reduced by about 45 minutes per day and the school day for teachers will be reduced by 45 minutes four days per week from the school year 2020-2021 school year.  The fifth day of the week will be extended for teachers for professional development. </w:t>
      </w:r>
    </w:p>
    <w:p w14:paraId="42CB6CDE" w14:textId="77777777" w:rsidR="009B5E00" w:rsidRDefault="009B5E00" w:rsidP="008C406C"/>
    <w:p w14:paraId="576CC598" w14:textId="115C4FA4" w:rsidR="008C406C" w:rsidRDefault="008C406C" w:rsidP="008C406C">
      <w:r>
        <w:t>Parker will maximize instructional time by eliminating the once weekly early release for students and the weekly enrichment block</w:t>
      </w:r>
      <w:r w:rsidR="007B0CC9">
        <w:t xml:space="preserve"> and </w:t>
      </w:r>
      <w:r w:rsidR="00FA1749">
        <w:t>increase</w:t>
      </w:r>
      <w:r w:rsidR="007B0CC9">
        <w:t xml:space="preserve"> afterschool enrichment opportunities</w:t>
      </w:r>
      <w:r w:rsidR="00FA1749">
        <w:t xml:space="preserve"> at Parker</w:t>
      </w:r>
      <w:r w:rsidR="009B5E00">
        <w:t xml:space="preserve">. </w:t>
      </w:r>
      <w:r>
        <w:t xml:space="preserve">A revision of the daily student schedule, coupled with these changes, will provide additional minutes for science, social studies, and math. Teachers will continue to participate in extended days once per week for professional development. </w:t>
      </w:r>
    </w:p>
    <w:p w14:paraId="1052A367" w14:textId="77777777" w:rsidR="007B0CC9" w:rsidRDefault="007B0CC9" w:rsidP="008C406C"/>
    <w:p w14:paraId="02E547DE" w14:textId="4D5357DF" w:rsidR="008C406C" w:rsidRDefault="008C406C" w:rsidP="008C406C">
      <w:r>
        <w:t xml:space="preserve">This </w:t>
      </w:r>
      <w:r w:rsidRPr="00181668">
        <w:t>document</w:t>
      </w:r>
      <w:r>
        <w:t xml:space="preserve"> outlines the proposed changes to the school schedule for the 2022-2023 school year. </w:t>
      </w:r>
    </w:p>
    <w:p w14:paraId="115EDB5C" w14:textId="77777777" w:rsidR="007B0CC9" w:rsidRDefault="007B0CC9" w:rsidP="008C406C"/>
    <w:p w14:paraId="3102B57D" w14:textId="7F1207A0" w:rsidR="008C406C" w:rsidRDefault="008C406C" w:rsidP="008C406C">
      <w:r w:rsidRPr="00215ADC">
        <w:rPr>
          <w:b/>
          <w:bCs/>
        </w:rPr>
        <w:t>Amendment:</w:t>
      </w:r>
      <w:r>
        <w:t xml:space="preserve"> Parker proposes:</w:t>
      </w:r>
    </w:p>
    <w:p w14:paraId="71BB6F98" w14:textId="77777777" w:rsidR="007B0CC9" w:rsidRDefault="007B0CC9" w:rsidP="008C406C"/>
    <w:p w14:paraId="4FF94BD6" w14:textId="3EB51EC4" w:rsidR="008C406C" w:rsidRDefault="008C406C" w:rsidP="008C406C">
      <w:r w:rsidRPr="0091288F">
        <w:rPr>
          <w:b/>
          <w:bCs/>
        </w:rPr>
        <w:t>R</w:t>
      </w:r>
      <w:r w:rsidRPr="00CE66FB">
        <w:rPr>
          <w:b/>
          <w:bCs/>
        </w:rPr>
        <w:t>emoving</w:t>
      </w:r>
      <w:r>
        <w:t xml:space="preserve"> the current language from the Turnaround Plan Key Strategy 2.2: </w:t>
      </w:r>
    </w:p>
    <w:p w14:paraId="456A2B7B" w14:textId="77777777" w:rsidR="007B0CC9" w:rsidRDefault="007B0CC9" w:rsidP="008C406C"/>
    <w:p w14:paraId="29DF2FE7" w14:textId="77777777" w:rsidR="008C406C" w:rsidRPr="003D4C9F" w:rsidRDefault="008C406C" w:rsidP="008C406C">
      <w:pPr>
        <w:ind w:left="720"/>
        <w:rPr>
          <w:rFonts w:cs="Arial"/>
        </w:rPr>
      </w:pPr>
      <w:r w:rsidRPr="003D4C9F">
        <w:rPr>
          <w:rFonts w:cs="Arial"/>
        </w:rPr>
        <w:t>“Extend the school year for teachers and students:</w:t>
      </w:r>
    </w:p>
    <w:p w14:paraId="723D7E9E" w14:textId="77777777" w:rsidR="008C406C" w:rsidRPr="003D4C9F" w:rsidRDefault="008C406C" w:rsidP="008C406C">
      <w:pPr>
        <w:pStyle w:val="ListParagraph"/>
        <w:numPr>
          <w:ilvl w:val="0"/>
          <w:numId w:val="12"/>
        </w:numPr>
        <w:spacing w:after="160" w:line="259" w:lineRule="auto"/>
        <w:rPr>
          <w:rFonts w:ascii="Arial" w:hAnsi="Arial" w:cs="Arial"/>
        </w:rPr>
      </w:pPr>
      <w:r w:rsidRPr="003D4C9F">
        <w:rPr>
          <w:rFonts w:ascii="Arial" w:hAnsi="Arial" w:cs="Arial"/>
        </w:rPr>
        <w:t>Up to 192 instructional days with students in attendance for 7.5 hours per full day of school (4 hours and 15 minutes on monthly early-release days);</w:t>
      </w:r>
    </w:p>
    <w:p w14:paraId="3C2F5B1A" w14:textId="77777777" w:rsidR="008C406C" w:rsidRPr="003D4C9F" w:rsidRDefault="008C406C" w:rsidP="008C406C">
      <w:pPr>
        <w:pStyle w:val="ListParagraph"/>
        <w:numPr>
          <w:ilvl w:val="0"/>
          <w:numId w:val="12"/>
        </w:numPr>
        <w:spacing w:after="160" w:line="259" w:lineRule="auto"/>
        <w:rPr>
          <w:rFonts w:ascii="Arial" w:hAnsi="Arial" w:cs="Arial"/>
        </w:rPr>
      </w:pPr>
      <w:r w:rsidRPr="003D4C9F">
        <w:rPr>
          <w:rFonts w:ascii="Arial" w:hAnsi="Arial" w:cs="Arial"/>
        </w:rPr>
        <w:t>Add 40 minutes to the current school day for teachers to increase the standard school day from 7 hours and 20 minutes to 8 hours”</w:t>
      </w:r>
    </w:p>
    <w:p w14:paraId="7FC6B6E7" w14:textId="1512E534" w:rsidR="008C406C" w:rsidRDefault="008C406C" w:rsidP="008C406C">
      <w:r>
        <w:t xml:space="preserve">And </w:t>
      </w:r>
      <w:r w:rsidRPr="004E293D">
        <w:rPr>
          <w:b/>
          <w:bCs/>
        </w:rPr>
        <w:t>replacing</w:t>
      </w:r>
      <w:r>
        <w:t xml:space="preserve"> this language with:</w:t>
      </w:r>
    </w:p>
    <w:p w14:paraId="10EFB55D" w14:textId="77777777" w:rsidR="007B0CC9" w:rsidRDefault="007B0CC9" w:rsidP="008C406C"/>
    <w:p w14:paraId="0563C08C" w14:textId="77777777" w:rsidR="008C406C" w:rsidRPr="003D4C9F" w:rsidRDefault="008C406C" w:rsidP="008C406C">
      <w:pPr>
        <w:rPr>
          <w:rFonts w:cs="Arial"/>
        </w:rPr>
      </w:pPr>
      <w:r>
        <w:tab/>
      </w:r>
      <w:r w:rsidRPr="003D4C9F">
        <w:rPr>
          <w:rFonts w:cs="Arial"/>
        </w:rPr>
        <w:t>“Extend the school year for teachers and students:</w:t>
      </w:r>
    </w:p>
    <w:p w14:paraId="5EDE5B74" w14:textId="77777777" w:rsidR="008C406C" w:rsidRPr="003D4C9F" w:rsidRDefault="008C406C" w:rsidP="008C406C">
      <w:pPr>
        <w:pStyle w:val="ListParagraph"/>
        <w:numPr>
          <w:ilvl w:val="0"/>
          <w:numId w:val="13"/>
        </w:numPr>
        <w:spacing w:after="160" w:line="259" w:lineRule="auto"/>
        <w:rPr>
          <w:rFonts w:ascii="Arial" w:hAnsi="Arial" w:cs="Arial"/>
        </w:rPr>
      </w:pPr>
      <w:r w:rsidRPr="003D4C9F">
        <w:rPr>
          <w:rFonts w:ascii="Arial" w:hAnsi="Arial" w:cs="Arial"/>
        </w:rPr>
        <w:t>Up to 192 instructional days with students in attendance for up to 7.5 hours per full day of school;</w:t>
      </w:r>
    </w:p>
    <w:p w14:paraId="13674B82" w14:textId="77777777" w:rsidR="008C406C" w:rsidRPr="003D4C9F" w:rsidRDefault="008C406C" w:rsidP="008C406C">
      <w:pPr>
        <w:pStyle w:val="ListParagraph"/>
        <w:numPr>
          <w:ilvl w:val="0"/>
          <w:numId w:val="13"/>
        </w:numPr>
        <w:spacing w:after="160" w:line="259" w:lineRule="auto"/>
        <w:rPr>
          <w:rFonts w:ascii="Arial" w:hAnsi="Arial" w:cs="Arial"/>
        </w:rPr>
      </w:pPr>
      <w:r w:rsidRPr="003D4C9F">
        <w:rPr>
          <w:rFonts w:ascii="Arial" w:hAnsi="Arial" w:cs="Arial"/>
        </w:rPr>
        <w:t>Up to 192 workdays for teachers for up to 8 hours per day four days per week and up to 9 hours per day one day per week.</w:t>
      </w:r>
    </w:p>
    <w:p w14:paraId="7CC86FF2" w14:textId="570D7079" w:rsidR="008C406C" w:rsidRDefault="008C406C" w:rsidP="008C406C">
      <w:r w:rsidRPr="0091288F">
        <w:rPr>
          <w:b/>
          <w:bCs/>
        </w:rPr>
        <w:t>Removing</w:t>
      </w:r>
      <w:r>
        <w:t xml:space="preserve"> the current language from Appendix A:</w:t>
      </w:r>
    </w:p>
    <w:p w14:paraId="39A0BAEF" w14:textId="77777777" w:rsidR="007B0CC9" w:rsidRDefault="007B0CC9" w:rsidP="008C406C"/>
    <w:p w14:paraId="307BA02F" w14:textId="663028A8" w:rsidR="008C406C" w:rsidRDefault="008C406C" w:rsidP="008C406C">
      <w:pPr>
        <w:ind w:left="720"/>
      </w:pPr>
      <w:r>
        <w:t>“Up to and including 192 instructional days with students in attendance for seven and one half (7.5) hours per full day of school.</w:t>
      </w:r>
    </w:p>
    <w:p w14:paraId="609499F5" w14:textId="77777777" w:rsidR="007B0CC9" w:rsidRDefault="007B0CC9" w:rsidP="008C406C">
      <w:pPr>
        <w:ind w:left="720"/>
      </w:pPr>
    </w:p>
    <w:p w14:paraId="11BCFBED" w14:textId="3FE33F8B" w:rsidR="008C406C" w:rsidRDefault="008C406C" w:rsidP="008C406C">
      <w:pPr>
        <w:ind w:left="720"/>
      </w:pPr>
      <w:r>
        <w:lastRenderedPageBreak/>
        <w:t>Except as noted below, the standard workday for professional employees represented by NBEA at the school will be 8 hours.”</w:t>
      </w:r>
    </w:p>
    <w:p w14:paraId="0C0994C9" w14:textId="77777777" w:rsidR="007B0CC9" w:rsidRDefault="007B0CC9" w:rsidP="008C406C">
      <w:pPr>
        <w:ind w:left="720"/>
      </w:pPr>
    </w:p>
    <w:p w14:paraId="1A196634" w14:textId="669D9BF7" w:rsidR="008C406C" w:rsidRDefault="008C406C" w:rsidP="008C406C">
      <w:r>
        <w:t xml:space="preserve">And </w:t>
      </w:r>
      <w:r w:rsidRPr="008037DB">
        <w:rPr>
          <w:b/>
          <w:bCs/>
        </w:rPr>
        <w:t>replacing</w:t>
      </w:r>
      <w:r>
        <w:t xml:space="preserve"> this language with:</w:t>
      </w:r>
    </w:p>
    <w:p w14:paraId="47752E5E" w14:textId="77777777" w:rsidR="007B0CC9" w:rsidRDefault="007B0CC9" w:rsidP="008C406C"/>
    <w:p w14:paraId="5B7287B8" w14:textId="7580AB9B" w:rsidR="008C406C" w:rsidRDefault="008C406C" w:rsidP="008C406C">
      <w:pPr>
        <w:ind w:left="720"/>
      </w:pPr>
      <w:r>
        <w:t>Up to and including 192 instructional days with students in attendance for up to seven and one half (7.5) hours per full day of school.</w:t>
      </w:r>
    </w:p>
    <w:p w14:paraId="644442E1" w14:textId="77777777" w:rsidR="007B0CC9" w:rsidRDefault="007B0CC9" w:rsidP="008C406C">
      <w:pPr>
        <w:ind w:left="720"/>
      </w:pPr>
    </w:p>
    <w:p w14:paraId="53CD8BD6" w14:textId="0538A3C7" w:rsidR="008C406C" w:rsidRDefault="008C406C" w:rsidP="008C406C">
      <w:pPr>
        <w:ind w:left="720"/>
      </w:pPr>
      <w:r>
        <w:t>Except as noted below, the standard workday for professional employees represented by NBEA at the school will be 8 hours.</w:t>
      </w:r>
    </w:p>
    <w:p w14:paraId="0F7A8376" w14:textId="77777777" w:rsidR="008C406C" w:rsidRPr="00706A79" w:rsidRDefault="008C406C" w:rsidP="008C406C"/>
    <w:p w14:paraId="6A11FCDD" w14:textId="77777777" w:rsidR="00624698" w:rsidRPr="00624698" w:rsidRDefault="00624698" w:rsidP="00624698">
      <w:pPr>
        <w:spacing w:after="200" w:line="276" w:lineRule="auto"/>
        <w:rPr>
          <w:rFonts w:asciiTheme="minorHAnsi" w:eastAsiaTheme="minorHAnsi" w:hAnsiTheme="minorHAnsi" w:cstheme="minorBidi"/>
          <w:color w:val="auto"/>
          <w:kern w:val="0"/>
          <w:szCs w:val="22"/>
        </w:rPr>
      </w:pPr>
    </w:p>
    <w:sectPr w:rsidR="00624698" w:rsidRPr="00624698" w:rsidSect="004F42BE">
      <w:headerReference w:type="default" r:id="rId8"/>
      <w:footerReference w:type="default" r:id="rId9"/>
      <w:headerReference w:type="first" r:id="rId10"/>
      <w:footerReference w:type="first" r:id="rId11"/>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D603E" w14:textId="77777777" w:rsidR="00A165A4" w:rsidRDefault="00A165A4">
      <w:r>
        <w:separator/>
      </w:r>
    </w:p>
  </w:endnote>
  <w:endnote w:type="continuationSeparator" w:id="0">
    <w:p w14:paraId="0316F008" w14:textId="77777777" w:rsidR="00A165A4" w:rsidRDefault="00A1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ACEC" w14:textId="77777777" w:rsidR="00144391" w:rsidRDefault="00144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29CF" w14:textId="77777777" w:rsidR="00144391" w:rsidRDefault="00BB1069" w:rsidP="00507157">
    <w:pPr>
      <w:pStyle w:val="Footer"/>
    </w:pPr>
    <w:r>
      <w:rPr>
        <w:noProof/>
      </w:rPr>
      <mc:AlternateContent>
        <mc:Choice Requires="wps">
          <w:drawing>
            <wp:anchor distT="0" distB="0" distL="114300" distR="114300" simplePos="0" relativeHeight="251658240" behindDoc="0" locked="0" layoutInCell="1" allowOverlap="1" wp14:anchorId="26CDBA93" wp14:editId="63A7A6BB">
              <wp:simplePos x="0" y="0"/>
              <wp:positionH relativeFrom="column">
                <wp:posOffset>6303010</wp:posOffset>
              </wp:positionH>
              <wp:positionV relativeFrom="paragraph">
                <wp:posOffset>-812800</wp:posOffset>
              </wp:positionV>
              <wp:extent cx="0" cy="228600"/>
              <wp:effectExtent l="6985" t="6350" r="12065" b="12700"/>
              <wp:wrapNone/>
              <wp:docPr id="1" name="Lin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8D7062A" id="Line 60"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3pt,-64pt" to="496.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"/>
          </w:pict>
        </mc:Fallback>
      </mc:AlternateContent>
    </w:r>
  </w:p>
  <w:p w14:paraId="34AF9223" w14:textId="77777777" w:rsidR="00144391" w:rsidRDefault="00144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D4F1B" w14:textId="77777777" w:rsidR="00A165A4" w:rsidRDefault="00A165A4">
      <w:r>
        <w:separator/>
      </w:r>
    </w:p>
  </w:footnote>
  <w:footnote w:type="continuationSeparator" w:id="0">
    <w:p w14:paraId="069E6B6B" w14:textId="77777777" w:rsidR="00A165A4" w:rsidRDefault="00A1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14E9" w14:textId="77777777" w:rsidR="00144391" w:rsidRDefault="00144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947E" w14:textId="77777777" w:rsidR="00144391" w:rsidRDefault="00BB1069">
    <w:pPr>
      <w:pStyle w:val="Header"/>
    </w:pPr>
    <w:r>
      <w:rPr>
        <w:noProof/>
      </w:rPr>
      <mc:AlternateContent>
        <mc:Choice Requires="wpg">
          <w:drawing>
            <wp:anchor distT="0" distB="0" distL="114300" distR="114300" simplePos="0" relativeHeight="251657216" behindDoc="0" locked="0" layoutInCell="1" allowOverlap="1" wp14:anchorId="267938C1" wp14:editId="70AE23FD">
              <wp:simplePos x="0" y="0"/>
              <wp:positionH relativeFrom="column">
                <wp:posOffset>-454025</wp:posOffset>
              </wp:positionH>
              <wp:positionV relativeFrom="paragraph">
                <wp:posOffset>152400</wp:posOffset>
              </wp:positionV>
              <wp:extent cx="6905625" cy="8928100"/>
              <wp:effectExtent l="0" t="9525" r="0" b="6350"/>
              <wp:wrapNone/>
              <wp:docPr id="2"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8928100"/>
                        <a:chOff x="765" y="960"/>
                        <a:chExt cx="10875" cy="14060"/>
                      </a:xfrm>
                    </wpg:grpSpPr>
                    <wps:wsp>
                      <wps:cNvPr id="3" name="Line 49"/>
                      <wps:cNvCnPr/>
                      <wps:spPr bwMode="auto">
                        <a:xfrm>
                          <a:off x="1050" y="14962"/>
                          <a:ext cx="10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50"/>
                      <wpg:cNvGrpSpPr>
                        <a:grpSpLocks/>
                      </wpg:cNvGrpSpPr>
                      <wpg:grpSpPr bwMode="auto">
                        <a:xfrm>
                          <a:off x="765" y="960"/>
                          <a:ext cx="10875" cy="14060"/>
                          <a:chOff x="765" y="940"/>
                          <a:chExt cx="10875" cy="14060"/>
                        </a:xfrm>
                      </wpg:grpSpPr>
                      <pic:pic xmlns:pic="http://schemas.openxmlformats.org/drawingml/2006/picture">
                        <pic:nvPicPr>
                          <pic:cNvPr id="5" name="Picture 5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5" y="945"/>
                            <a:ext cx="2405" cy="236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6" name="Line 52"/>
                        <wps:cNvCnPr/>
                        <wps:spPr bwMode="auto">
                          <a:xfrm>
                            <a:off x="11371" y="100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3"/>
                        <wps:cNvCnPr/>
                        <wps:spPr bwMode="auto">
                          <a:xfrm>
                            <a:off x="11346" y="94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4"/>
                        <wps:cNvSpPr txBox="1">
                          <a:spLocks noChangeArrowheads="1"/>
                        </wps:cNvSpPr>
                        <wps:spPr bwMode="auto">
                          <a:xfrm>
                            <a:off x="11100" y="10320"/>
                            <a:ext cx="540" cy="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88EBD" w14:textId="77777777" w:rsidR="00144391" w:rsidRDefault="00144391" w:rsidP="00507157">
                              <w:pPr>
                                <w:widowControl w:val="0"/>
                              </w:pPr>
                              <w:r>
                                <w:rPr>
                                  <w:rFonts w:cs="Arial"/>
                                  <w:b/>
                                  <w:bCs/>
                                </w:rPr>
                                <w:t xml:space="preserve">School &amp; Main Institute, Inc. </w:t>
                              </w:r>
                            </w:p>
                          </w:txbxContent>
                        </wps:txbx>
                        <wps:bodyPr rot="0" vert="vert270" wrap="square" lIns="91440" tIns="45720" rIns="91440" bIns="45720" anchor="t" anchorCtr="0" upright="1">
                          <a:noAutofit/>
                        </wps:bodyPr>
                      </wps:wsp>
                      <wps:wsp>
                        <wps:cNvPr id="9" name="Text Box 55"/>
                        <wps:cNvSpPr txBox="1">
                          <a:spLocks noChangeArrowheads="1"/>
                        </wps:cNvSpPr>
                        <wps:spPr bwMode="auto">
                          <a:xfrm>
                            <a:off x="11100" y="2040"/>
                            <a:ext cx="54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E2930" w14:textId="77777777" w:rsidR="00144391" w:rsidRPr="002F712B" w:rsidRDefault="00144391" w:rsidP="00507157">
                              <w:pPr>
                                <w:widowControl w:val="0"/>
                                <w:jc w:val="both"/>
                                <w:rPr>
                                  <w:rFonts w:cs="Arial"/>
                                </w:rPr>
                              </w:pPr>
                              <w:smartTag w:uri="urn:schemas-microsoft-com:office:smarttags" w:element="address">
                                <w:smartTag w:uri="urn:schemas-microsoft-com:office:smarttags" w:element="Street">
                                  <w:r w:rsidRPr="002F712B">
                                    <w:rPr>
                                      <w:rFonts w:cs="Arial"/>
                                    </w:rPr>
                                    <w:t xml:space="preserve">225 Friend Street, </w:t>
                                  </w:r>
                                  <w:r w:rsidRPr="002F712B">
                                    <w:rPr>
                                      <w:rFonts w:cs="Arial"/>
                                      <w:lang w:val="en"/>
                                    </w:rPr>
                                    <w:t>#</w:t>
                                  </w:r>
                                  <w:r w:rsidRPr="002F712B">
                                    <w:rPr>
                                      <w:rFonts w:cs="Arial"/>
                                    </w:rPr>
                                    <w:t xml:space="preserve"> 11</w:t>
                                  </w:r>
                                </w:smartTag>
                                <w:r w:rsidRPr="002F712B">
                                  <w:rPr>
                                    <w:rFonts w:cs="Arial"/>
                                  </w:rPr>
                                  <w:t xml:space="preserve"> </w:t>
                                </w:r>
                                <w:smartTag w:uri="urn:schemas-microsoft-com:office:smarttags" w:element="City">
                                  <w:r w:rsidRPr="002F712B">
                                    <w:rPr>
                                      <w:rFonts w:cs="Arial"/>
                                    </w:rPr>
                                    <w:t>Boston</w:t>
                                  </w:r>
                                </w:smartTag>
                                <w:r w:rsidRPr="002F712B">
                                  <w:rPr>
                                    <w:rFonts w:cs="Arial"/>
                                  </w:rPr>
                                  <w:t xml:space="preserve">, </w:t>
                                </w:r>
                                <w:smartTag w:uri="urn:schemas-microsoft-com:office:smarttags" w:element="State">
                                  <w:r w:rsidRPr="002F712B">
                                    <w:rPr>
                                      <w:rFonts w:cs="Arial"/>
                                    </w:rPr>
                                    <w:t>MA</w:t>
                                  </w:r>
                                </w:smartTag>
                                <w:r w:rsidRPr="002F712B">
                                  <w:rPr>
                                    <w:rFonts w:cs="Arial"/>
                                  </w:rPr>
                                  <w:t xml:space="preserve"> </w:t>
                                </w:r>
                                <w:smartTag w:uri="urn:schemas-microsoft-com:office:smarttags" w:element="PostalCode">
                                  <w:r w:rsidRPr="002F712B">
                                    <w:rPr>
                                      <w:rFonts w:cs="Arial"/>
                                    </w:rPr>
                                    <w:t>02114</w:t>
                                  </w:r>
                                </w:smartTag>
                              </w:smartTag>
                              <w:r w:rsidRPr="002F712B">
                                <w:rPr>
                                  <w:rFonts w:cs="Arial"/>
                                </w:rPr>
                                <w:t xml:space="preserve">    </w:t>
                              </w:r>
                              <w:r w:rsidRPr="00624789">
                                <w:rPr>
                                  <w:rFonts w:cs="Arial"/>
                                  <w:b/>
                                  <w:bCs/>
                                </w:rPr>
                                <w:t>phone: 617-227-2100  fax: 617-227-2107</w:t>
                              </w:r>
                            </w:p>
                            <w:p w14:paraId="184F082E" w14:textId="77777777" w:rsidR="00144391" w:rsidRPr="002F712B" w:rsidRDefault="00144391" w:rsidP="00507157">
                              <w:pPr>
                                <w:widowControl w:val="0"/>
                                <w:rPr>
                                  <w:rFonts w:cs="Arial"/>
                                  <w:lang w:val="en"/>
                                </w:rPr>
                              </w:pPr>
                            </w:p>
                            <w:p w14:paraId="2AF99C5C" w14:textId="77777777" w:rsidR="00144391" w:rsidRPr="002F712B" w:rsidRDefault="00144391" w:rsidP="00507157">
                              <w:pPr>
                                <w:rPr>
                                  <w:rFonts w:cs="Arial"/>
                                  <w:lang w:val="en"/>
                                </w:rPr>
                              </w:pPr>
                            </w:p>
                          </w:txbxContent>
                        </wps:txbx>
                        <wps:bodyPr rot="0" vert="vert270" wrap="square" lIns="91440" tIns="45720" rIns="91440" bIns="45720" anchor="t" anchorCtr="0" upright="1">
                          <a:noAutofit/>
                        </wps:bodyPr>
                      </wps:wsp>
                      <wpg:grpSp>
                        <wpg:cNvPr id="10" name="Group 56"/>
                        <wpg:cNvGrpSpPr>
                          <a:grpSpLocks/>
                        </wpg:cNvGrpSpPr>
                        <wpg:grpSpPr bwMode="auto">
                          <a:xfrm>
                            <a:off x="10740" y="13739"/>
                            <a:ext cx="720" cy="1261"/>
                            <a:chOff x="10620" y="13679"/>
                            <a:chExt cx="720" cy="1261"/>
                          </a:xfrm>
                        </wpg:grpSpPr>
                        <wps:wsp>
                          <wps:cNvPr id="11" name="Rectangle 57"/>
                          <wps:cNvSpPr>
                            <a:spLocks noChangeArrowheads="1"/>
                          </wps:cNvSpPr>
                          <wps:spPr bwMode="auto">
                            <a:xfrm>
                              <a:off x="10620" y="14760"/>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11160" y="13679"/>
                              <a:ext cx="180" cy="10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13" name="Line 59"/>
                        <wps:cNvCnPr/>
                        <wps:spPr bwMode="auto">
                          <a:xfrm flipV="1">
                            <a:off x="1050" y="3732"/>
                            <a:ext cx="0" cy="11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67938C1" id="Group 48" o:spid="_x0000_s1027" style="position:absolute;margin-left:-35.75pt;margin-top:12pt;width:543.75pt;height:703pt;z-index:251657216" coordorigin="765,960" coordsize="10875,1406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">
              <v:line id="Line 49" o:spid="_x0000_s1028" style="position:absolute;visibility:visible;mso-wrap-style:square" from="1050,14962" to="11274,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id="Group 50" o:spid="_x0000_s1029" style="position:absolute;left:765;top:960;width:10875;height:14060" coordorigin="765,940" coordsize="10875,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30" type="#_x0000_t75" style="position:absolute;left:765;top:945;width:2405;height:23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" fillcolor="black" strokeweight="0" insetpen="t">
                  <v:imagedata r:id="rId2" o:title=""/>
                </v:shape>
                <v:line id="Line 52" o:spid="_x0000_s1031" style="position:absolute;visibility:visible;mso-wrap-style:square" from="11371,10085" to="11371,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3" o:spid="_x0000_s1032" style="position:absolute;visibility:visible;mso-wrap-style:square" from="11346,940" to="11346,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type id="_x0000_t202" coordsize="21600,21600" o:spt="202" path="m,l,21600r21600,l21600,xe">
                  <v:stroke joinstyle="miter"/>
                  <v:path gradientshapeok="t" o:connecttype="rect"/>
                </v:shapetype>
                <v:shape id="Text Box 54" o:spid="_x0000_s1033" type="#_x0000_t202" style="position:absolute;left:11100;top:10320;width:54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" filled="f" stroked="f">
                  <v:textbox style="layout-flow:vertical;mso-layout-flow-alt:bottom-to-top">
                    <w:txbxContent>
                      <w:p w14:paraId="0FC88EBD" w14:textId="77777777" w:rsidR="00144391" w:rsidRDefault="00144391" w:rsidP="00507157">
                        <w:pPr>
                          <w:widowControl w:val="0"/>
                        </w:pPr>
                        <w:r>
                          <w:rPr>
                            <w:rFonts w:cs="Arial"/>
                            <w:b/>
                            <w:bCs/>
                          </w:rPr>
                          <w:t xml:space="preserve">School &amp; Main Institute, Inc. </w:t>
                        </w:r>
                      </w:p>
                    </w:txbxContent>
                  </v:textbox>
                </v:shape>
                <v:shape id="Text Box 55" o:spid="_x0000_s1034" type="#_x0000_t202" style="position:absolute;left:11100;top:2040;width:54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" filled="f" stroked="f">
                  <v:textbox style="layout-flow:vertical;mso-layout-flow-alt:bottom-to-top">
                    <w:txbxContent>
                      <w:p w14:paraId="760E2930" w14:textId="77777777" w:rsidR="00144391" w:rsidRPr="002F712B" w:rsidRDefault="00144391" w:rsidP="00507157">
                        <w:pPr>
                          <w:widowControl w:val="0"/>
                          <w:jc w:val="both"/>
                          <w:rPr>
                            <w:rFonts w:cs="Arial"/>
                          </w:rPr>
                        </w:pPr>
                        <w:smartTag w:uri="urn:schemas-microsoft-com:office:smarttags" w:element="address">
                          <w:smartTag w:uri="urn:schemas-microsoft-com:office:smarttags" w:element="Street">
                            <w:r w:rsidRPr="002F712B">
                              <w:rPr>
                                <w:rFonts w:cs="Arial"/>
                              </w:rPr>
                              <w:t xml:space="preserve">225 Friend Street, </w:t>
                            </w:r>
                            <w:r w:rsidRPr="002F712B">
                              <w:rPr>
                                <w:rFonts w:cs="Arial"/>
                                <w:lang w:val="en"/>
                              </w:rPr>
                              <w:t>#</w:t>
                            </w:r>
                            <w:r w:rsidRPr="002F712B">
                              <w:rPr>
                                <w:rFonts w:cs="Arial"/>
                              </w:rPr>
                              <w:t xml:space="preserve"> 11</w:t>
                            </w:r>
                          </w:smartTag>
                          <w:r w:rsidRPr="002F712B">
                            <w:rPr>
                              <w:rFonts w:cs="Arial"/>
                            </w:rPr>
                            <w:t xml:space="preserve"> </w:t>
                          </w:r>
                          <w:smartTag w:uri="urn:schemas-microsoft-com:office:smarttags" w:element="City">
                            <w:r w:rsidRPr="002F712B">
                              <w:rPr>
                                <w:rFonts w:cs="Arial"/>
                              </w:rPr>
                              <w:t>Boston</w:t>
                            </w:r>
                          </w:smartTag>
                          <w:r w:rsidRPr="002F712B">
                            <w:rPr>
                              <w:rFonts w:cs="Arial"/>
                            </w:rPr>
                            <w:t xml:space="preserve">, </w:t>
                          </w:r>
                          <w:smartTag w:uri="urn:schemas-microsoft-com:office:smarttags" w:element="State">
                            <w:r w:rsidRPr="002F712B">
                              <w:rPr>
                                <w:rFonts w:cs="Arial"/>
                              </w:rPr>
                              <w:t>MA</w:t>
                            </w:r>
                          </w:smartTag>
                          <w:r w:rsidRPr="002F712B">
                            <w:rPr>
                              <w:rFonts w:cs="Arial"/>
                            </w:rPr>
                            <w:t xml:space="preserve"> </w:t>
                          </w:r>
                          <w:smartTag w:uri="urn:schemas-microsoft-com:office:smarttags" w:element="PostalCode">
                            <w:r w:rsidRPr="002F712B">
                              <w:rPr>
                                <w:rFonts w:cs="Arial"/>
                              </w:rPr>
                              <w:t>02114</w:t>
                            </w:r>
                          </w:smartTag>
                        </w:smartTag>
                        <w:r w:rsidRPr="002F712B">
                          <w:rPr>
                            <w:rFonts w:cs="Arial"/>
                          </w:rPr>
                          <w:t xml:space="preserve">    </w:t>
                        </w:r>
                        <w:r w:rsidRPr="00624789">
                          <w:rPr>
                            <w:rFonts w:cs="Arial"/>
                            <w:b/>
                            <w:bCs/>
                          </w:rPr>
                          <w:t>phone: 617-227-2100  fax: 617-227-2107</w:t>
                        </w:r>
                      </w:p>
                      <w:p w14:paraId="184F082E" w14:textId="77777777" w:rsidR="00144391" w:rsidRPr="002F712B" w:rsidRDefault="00144391" w:rsidP="00507157">
                        <w:pPr>
                          <w:widowControl w:val="0"/>
                          <w:rPr>
                            <w:rFonts w:cs="Arial"/>
                            <w:lang w:val="en"/>
                          </w:rPr>
                        </w:pPr>
                      </w:p>
                      <w:p w14:paraId="2AF99C5C" w14:textId="77777777" w:rsidR="00144391" w:rsidRPr="002F712B" w:rsidRDefault="00144391" w:rsidP="00507157">
                        <w:pPr>
                          <w:rPr>
                            <w:rFonts w:cs="Arial"/>
                            <w:lang w:val="en"/>
                          </w:rPr>
                        </w:pPr>
                      </w:p>
                    </w:txbxContent>
                  </v:textbox>
                </v:shape>
                <v:group id="Group 56" o:spid="_x0000_s1035" style="position:absolute;left:10740;top:13739;width:720;height:1261" coordorigin="10620,13679" coordsize="720,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57" o:spid="_x0000_s1036" style="position:absolute;left:10620;top:14760;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" fillcolor="black"/>
                  <v:rect id="Rectangle 58" o:spid="_x0000_s1037" style="position:absolute;left:11160;top:13679;width:1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" fillcolor="black"/>
                </v:group>
                <v:line id="Line 59" o:spid="_x0000_s1038" style="position:absolute;flip:y;visibility:visible;mso-wrap-style:square" from="1050,3732" to="1050,1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AD5"/>
    <w:multiLevelType w:val="hybridMultilevel"/>
    <w:tmpl w:val="ED2EAB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C5500"/>
    <w:multiLevelType w:val="hybridMultilevel"/>
    <w:tmpl w:val="520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32884"/>
    <w:multiLevelType w:val="hybridMultilevel"/>
    <w:tmpl w:val="30AC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E1221"/>
    <w:multiLevelType w:val="hybridMultilevel"/>
    <w:tmpl w:val="3A3A0E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4A1D52"/>
    <w:multiLevelType w:val="hybridMultilevel"/>
    <w:tmpl w:val="F9C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748BD"/>
    <w:multiLevelType w:val="hybridMultilevel"/>
    <w:tmpl w:val="98DC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67372"/>
    <w:multiLevelType w:val="hybridMultilevel"/>
    <w:tmpl w:val="C568A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E652C"/>
    <w:multiLevelType w:val="hybridMultilevel"/>
    <w:tmpl w:val="0B041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2183755"/>
    <w:multiLevelType w:val="hybridMultilevel"/>
    <w:tmpl w:val="37FE8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5A3869"/>
    <w:multiLevelType w:val="hybridMultilevel"/>
    <w:tmpl w:val="BFA00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081208"/>
    <w:multiLevelType w:val="hybridMultilevel"/>
    <w:tmpl w:val="D40C5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F277C26"/>
    <w:multiLevelType w:val="hybridMultilevel"/>
    <w:tmpl w:val="1A4C22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56E615B"/>
    <w:multiLevelType w:val="hybridMultilevel"/>
    <w:tmpl w:val="4DA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4"/>
  </w:num>
  <w:num w:numId="5">
    <w:abstractNumId w:val="2"/>
  </w:num>
  <w:num w:numId="6">
    <w:abstractNumId w:val="6"/>
  </w:num>
  <w:num w:numId="7">
    <w:abstractNumId w:val="3"/>
  </w:num>
  <w:num w:numId="8">
    <w:abstractNumId w:val="9"/>
  </w:num>
  <w:num w:numId="9">
    <w:abstractNumId w:val="8"/>
  </w:num>
  <w:num w:numId="10">
    <w:abstractNumId w:val="10"/>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ded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4E"/>
    <w:rsid w:val="00006CC1"/>
    <w:rsid w:val="00011E0E"/>
    <w:rsid w:val="000213FB"/>
    <w:rsid w:val="00025BD0"/>
    <w:rsid w:val="000410D9"/>
    <w:rsid w:val="0004707E"/>
    <w:rsid w:val="00053300"/>
    <w:rsid w:val="0007468B"/>
    <w:rsid w:val="00075C43"/>
    <w:rsid w:val="000C7850"/>
    <w:rsid w:val="000D40B8"/>
    <w:rsid w:val="000D74A9"/>
    <w:rsid w:val="000E3D5D"/>
    <w:rsid w:val="000F6538"/>
    <w:rsid w:val="00104610"/>
    <w:rsid w:val="00110A6D"/>
    <w:rsid w:val="00110DDE"/>
    <w:rsid w:val="00113FA2"/>
    <w:rsid w:val="00120D4E"/>
    <w:rsid w:val="00144391"/>
    <w:rsid w:val="00163180"/>
    <w:rsid w:val="00173B7B"/>
    <w:rsid w:val="0018286F"/>
    <w:rsid w:val="001B0DAB"/>
    <w:rsid w:val="001B4A9C"/>
    <w:rsid w:val="001F1A77"/>
    <w:rsid w:val="001F4C1D"/>
    <w:rsid w:val="0020538D"/>
    <w:rsid w:val="0020738D"/>
    <w:rsid w:val="0020786A"/>
    <w:rsid w:val="00210247"/>
    <w:rsid w:val="00212349"/>
    <w:rsid w:val="00212EFC"/>
    <w:rsid w:val="00217437"/>
    <w:rsid w:val="00240B31"/>
    <w:rsid w:val="00242B41"/>
    <w:rsid w:val="00250E86"/>
    <w:rsid w:val="00255E1F"/>
    <w:rsid w:val="00262AE0"/>
    <w:rsid w:val="0027410B"/>
    <w:rsid w:val="00275E6C"/>
    <w:rsid w:val="002B41D3"/>
    <w:rsid w:val="002C2EDE"/>
    <w:rsid w:val="002E76A4"/>
    <w:rsid w:val="002F712B"/>
    <w:rsid w:val="00317300"/>
    <w:rsid w:val="00322952"/>
    <w:rsid w:val="003311D9"/>
    <w:rsid w:val="0034321A"/>
    <w:rsid w:val="00346850"/>
    <w:rsid w:val="003660D3"/>
    <w:rsid w:val="003703AA"/>
    <w:rsid w:val="003821BD"/>
    <w:rsid w:val="003A0C39"/>
    <w:rsid w:val="003A31FD"/>
    <w:rsid w:val="003C39E0"/>
    <w:rsid w:val="003C3D00"/>
    <w:rsid w:val="003D0BE7"/>
    <w:rsid w:val="003D4C9F"/>
    <w:rsid w:val="003F2D4D"/>
    <w:rsid w:val="00401DCB"/>
    <w:rsid w:val="00410057"/>
    <w:rsid w:val="0041006F"/>
    <w:rsid w:val="004134E5"/>
    <w:rsid w:val="004157CE"/>
    <w:rsid w:val="00465A02"/>
    <w:rsid w:val="004A18C0"/>
    <w:rsid w:val="004F2C3E"/>
    <w:rsid w:val="004F42BE"/>
    <w:rsid w:val="00501152"/>
    <w:rsid w:val="005027E2"/>
    <w:rsid w:val="005047FE"/>
    <w:rsid w:val="005053E0"/>
    <w:rsid w:val="00507157"/>
    <w:rsid w:val="00522A10"/>
    <w:rsid w:val="0053115A"/>
    <w:rsid w:val="00544D9F"/>
    <w:rsid w:val="005507CE"/>
    <w:rsid w:val="0056042E"/>
    <w:rsid w:val="005612B9"/>
    <w:rsid w:val="00585099"/>
    <w:rsid w:val="00591F17"/>
    <w:rsid w:val="005A39AB"/>
    <w:rsid w:val="005B2693"/>
    <w:rsid w:val="005B52FF"/>
    <w:rsid w:val="005C4544"/>
    <w:rsid w:val="005D267A"/>
    <w:rsid w:val="005E1DB3"/>
    <w:rsid w:val="005E524F"/>
    <w:rsid w:val="005F3555"/>
    <w:rsid w:val="005F45A7"/>
    <w:rsid w:val="006013AE"/>
    <w:rsid w:val="00613CCD"/>
    <w:rsid w:val="00624698"/>
    <w:rsid w:val="00624789"/>
    <w:rsid w:val="00625CDF"/>
    <w:rsid w:val="00631DE7"/>
    <w:rsid w:val="006623B5"/>
    <w:rsid w:val="00672076"/>
    <w:rsid w:val="00677933"/>
    <w:rsid w:val="00683C49"/>
    <w:rsid w:val="00683F81"/>
    <w:rsid w:val="00686AF6"/>
    <w:rsid w:val="006A0A69"/>
    <w:rsid w:val="006C0223"/>
    <w:rsid w:val="006D284E"/>
    <w:rsid w:val="006D741B"/>
    <w:rsid w:val="00710ECF"/>
    <w:rsid w:val="00711645"/>
    <w:rsid w:val="0072225E"/>
    <w:rsid w:val="007412C5"/>
    <w:rsid w:val="00741839"/>
    <w:rsid w:val="00743670"/>
    <w:rsid w:val="00752FDF"/>
    <w:rsid w:val="0077753F"/>
    <w:rsid w:val="007A345B"/>
    <w:rsid w:val="007B0CC9"/>
    <w:rsid w:val="007D470F"/>
    <w:rsid w:val="007E4F1B"/>
    <w:rsid w:val="007F637F"/>
    <w:rsid w:val="00802E2F"/>
    <w:rsid w:val="00806FA5"/>
    <w:rsid w:val="00832D75"/>
    <w:rsid w:val="008504B8"/>
    <w:rsid w:val="00854F35"/>
    <w:rsid w:val="00872119"/>
    <w:rsid w:val="00896653"/>
    <w:rsid w:val="0089793C"/>
    <w:rsid w:val="008A5496"/>
    <w:rsid w:val="008C406C"/>
    <w:rsid w:val="008D04EA"/>
    <w:rsid w:val="008E6A9E"/>
    <w:rsid w:val="008F0673"/>
    <w:rsid w:val="00905D0B"/>
    <w:rsid w:val="00915BED"/>
    <w:rsid w:val="00933ABC"/>
    <w:rsid w:val="00935A22"/>
    <w:rsid w:val="00944BAF"/>
    <w:rsid w:val="00952B59"/>
    <w:rsid w:val="00954B16"/>
    <w:rsid w:val="009618EC"/>
    <w:rsid w:val="009641AB"/>
    <w:rsid w:val="009673FD"/>
    <w:rsid w:val="00973A8D"/>
    <w:rsid w:val="00976419"/>
    <w:rsid w:val="00976C38"/>
    <w:rsid w:val="00982045"/>
    <w:rsid w:val="0098473B"/>
    <w:rsid w:val="009B4468"/>
    <w:rsid w:val="009B5E00"/>
    <w:rsid w:val="009C6011"/>
    <w:rsid w:val="009D2462"/>
    <w:rsid w:val="009E009B"/>
    <w:rsid w:val="009E70D9"/>
    <w:rsid w:val="00A00A17"/>
    <w:rsid w:val="00A010B8"/>
    <w:rsid w:val="00A165A4"/>
    <w:rsid w:val="00A17C02"/>
    <w:rsid w:val="00A26225"/>
    <w:rsid w:val="00A3167C"/>
    <w:rsid w:val="00A412F0"/>
    <w:rsid w:val="00A4444A"/>
    <w:rsid w:val="00A52777"/>
    <w:rsid w:val="00A633F1"/>
    <w:rsid w:val="00A8228E"/>
    <w:rsid w:val="00AA249D"/>
    <w:rsid w:val="00AB280A"/>
    <w:rsid w:val="00AB3685"/>
    <w:rsid w:val="00AB3F20"/>
    <w:rsid w:val="00AF3BCC"/>
    <w:rsid w:val="00B117AD"/>
    <w:rsid w:val="00B232BB"/>
    <w:rsid w:val="00B23D6F"/>
    <w:rsid w:val="00B4086A"/>
    <w:rsid w:val="00B45ECE"/>
    <w:rsid w:val="00B75545"/>
    <w:rsid w:val="00B75D94"/>
    <w:rsid w:val="00BB1069"/>
    <w:rsid w:val="00BD7299"/>
    <w:rsid w:val="00BF225B"/>
    <w:rsid w:val="00BF7196"/>
    <w:rsid w:val="00BF7C2A"/>
    <w:rsid w:val="00C008E1"/>
    <w:rsid w:val="00C068F4"/>
    <w:rsid w:val="00C22F43"/>
    <w:rsid w:val="00C3661B"/>
    <w:rsid w:val="00C424FB"/>
    <w:rsid w:val="00C61F82"/>
    <w:rsid w:val="00CA0B54"/>
    <w:rsid w:val="00CB501A"/>
    <w:rsid w:val="00CB7881"/>
    <w:rsid w:val="00CF12A6"/>
    <w:rsid w:val="00CF39B4"/>
    <w:rsid w:val="00CF702E"/>
    <w:rsid w:val="00CF7D9B"/>
    <w:rsid w:val="00D074C4"/>
    <w:rsid w:val="00D07955"/>
    <w:rsid w:val="00D26796"/>
    <w:rsid w:val="00D33BF5"/>
    <w:rsid w:val="00D520FF"/>
    <w:rsid w:val="00D56337"/>
    <w:rsid w:val="00D6288A"/>
    <w:rsid w:val="00DA1D97"/>
    <w:rsid w:val="00DA5AA8"/>
    <w:rsid w:val="00DC772D"/>
    <w:rsid w:val="00DD165B"/>
    <w:rsid w:val="00DD65D4"/>
    <w:rsid w:val="00E16252"/>
    <w:rsid w:val="00E30021"/>
    <w:rsid w:val="00E362CA"/>
    <w:rsid w:val="00E41955"/>
    <w:rsid w:val="00E4213E"/>
    <w:rsid w:val="00E435AD"/>
    <w:rsid w:val="00E60552"/>
    <w:rsid w:val="00E73E93"/>
    <w:rsid w:val="00E75175"/>
    <w:rsid w:val="00E81465"/>
    <w:rsid w:val="00E81B46"/>
    <w:rsid w:val="00E85060"/>
    <w:rsid w:val="00E97D1F"/>
    <w:rsid w:val="00EA0B9E"/>
    <w:rsid w:val="00EB3297"/>
    <w:rsid w:val="00EE0BEE"/>
    <w:rsid w:val="00EE583C"/>
    <w:rsid w:val="00F14CAE"/>
    <w:rsid w:val="00F21886"/>
    <w:rsid w:val="00F32C54"/>
    <w:rsid w:val="00F65D89"/>
    <w:rsid w:val="00FA1749"/>
    <w:rsid w:val="00FA28D2"/>
    <w:rsid w:val="00FA56C5"/>
    <w:rsid w:val="00FD5E32"/>
    <w:rsid w:val="00FF0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colormru v:ext="edit" colors="#dedddd"/>
    </o:shapedefaults>
    <o:shapelayout v:ext="edit">
      <o:idmap v:ext="edit" data="1"/>
    </o:shapelayout>
  </w:shapeDefaults>
  <w:decimalSymbol w:val="."/>
  <w:listSeparator w:val=","/>
  <w14:docId w14:val="5ED2D792"/>
  <w15:docId w15:val="{35E9A8BE-017B-46D5-9373-4AEF7930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C9F"/>
    <w:pPr>
      <w:spacing w:line="260" w:lineRule="exact"/>
    </w:pPr>
    <w:rPr>
      <w:rFonts w:ascii="Arial" w:hAnsi="Arial"/>
      <w:color w:val="000000"/>
      <w:kern w:val="30"/>
      <w:sz w:val="22"/>
    </w:rPr>
  </w:style>
  <w:style w:type="paragraph" w:styleId="Heading1">
    <w:name w:val="heading 1"/>
    <w:basedOn w:val="Normal"/>
    <w:next w:val="Normal"/>
    <w:link w:val="Heading1Char"/>
    <w:qFormat/>
    <w:rsid w:val="005071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07157"/>
    <w:pPr>
      <w:keepNext/>
      <w:keepLines/>
      <w:spacing w:before="200"/>
      <w:outlineLvl w:val="1"/>
    </w:pPr>
    <w:rPr>
      <w:rFonts w:ascii="Cambria" w:hAnsi="Cambria"/>
      <w:b/>
      <w:bCs/>
      <w:color w:val="0D0D0D"/>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2777"/>
    <w:pPr>
      <w:tabs>
        <w:tab w:val="center" w:pos="4320"/>
        <w:tab w:val="right" w:pos="8640"/>
      </w:tabs>
    </w:pPr>
  </w:style>
  <w:style w:type="paragraph" w:styleId="Footer">
    <w:name w:val="footer"/>
    <w:basedOn w:val="Normal"/>
    <w:rsid w:val="00A52777"/>
    <w:pPr>
      <w:tabs>
        <w:tab w:val="center" w:pos="4320"/>
        <w:tab w:val="right" w:pos="8640"/>
      </w:tabs>
    </w:pPr>
  </w:style>
  <w:style w:type="character" w:customStyle="1" w:styleId="Heading2Char">
    <w:name w:val="Heading 2 Char"/>
    <w:link w:val="Heading2"/>
    <w:uiPriority w:val="9"/>
    <w:rsid w:val="00507157"/>
    <w:rPr>
      <w:rFonts w:ascii="Cambria" w:eastAsia="Times New Roman" w:hAnsi="Cambria" w:cs="Times New Roman"/>
      <w:b/>
      <w:bCs/>
      <w:color w:val="0D0D0D"/>
      <w:sz w:val="26"/>
      <w:szCs w:val="26"/>
    </w:rPr>
  </w:style>
  <w:style w:type="paragraph" w:styleId="ListParagraph">
    <w:name w:val="List Paragraph"/>
    <w:basedOn w:val="Normal"/>
    <w:uiPriority w:val="34"/>
    <w:qFormat/>
    <w:rsid w:val="00507157"/>
    <w:pPr>
      <w:ind w:left="720"/>
      <w:contextualSpacing/>
    </w:pPr>
    <w:rPr>
      <w:rFonts w:ascii="Calibri" w:eastAsia="Calibri" w:hAnsi="Calibri"/>
      <w:color w:val="auto"/>
      <w:kern w:val="0"/>
      <w:szCs w:val="22"/>
    </w:rPr>
  </w:style>
  <w:style w:type="character" w:customStyle="1" w:styleId="Heading1Char">
    <w:name w:val="Heading 1 Char"/>
    <w:link w:val="Heading1"/>
    <w:rsid w:val="00507157"/>
    <w:rPr>
      <w:rFonts w:ascii="Cambria" w:eastAsia="Times New Roman" w:hAnsi="Cambria" w:cs="Times New Roman"/>
      <w:b/>
      <w:bCs/>
      <w:color w:val="000000"/>
      <w:kern w:val="32"/>
      <w:sz w:val="32"/>
      <w:szCs w:val="32"/>
    </w:rPr>
  </w:style>
  <w:style w:type="character" w:styleId="Hyperlink">
    <w:name w:val="Hyperlink"/>
    <w:basedOn w:val="DefaultParagraphFont"/>
    <w:unhideWhenUsed/>
    <w:rsid w:val="00317300"/>
    <w:rPr>
      <w:color w:val="0000FF" w:themeColor="hyperlink"/>
      <w:u w:val="single"/>
    </w:rPr>
  </w:style>
  <w:style w:type="character" w:styleId="UnresolvedMention">
    <w:name w:val="Unresolved Mention"/>
    <w:basedOn w:val="DefaultParagraphFont"/>
    <w:uiPriority w:val="99"/>
    <w:semiHidden/>
    <w:unhideWhenUsed/>
    <w:rsid w:val="00317300"/>
    <w:rPr>
      <w:color w:val="605E5C"/>
      <w:shd w:val="clear" w:color="auto" w:fill="E1DFDD"/>
    </w:rPr>
  </w:style>
  <w:style w:type="character" w:styleId="CommentReference">
    <w:name w:val="annotation reference"/>
    <w:basedOn w:val="DefaultParagraphFont"/>
    <w:uiPriority w:val="99"/>
    <w:semiHidden/>
    <w:unhideWhenUsed/>
    <w:rsid w:val="008C406C"/>
    <w:rPr>
      <w:sz w:val="16"/>
      <w:szCs w:val="16"/>
    </w:rPr>
  </w:style>
  <w:style w:type="paragraph" w:styleId="CommentText">
    <w:name w:val="annotation text"/>
    <w:basedOn w:val="Normal"/>
    <w:link w:val="CommentTextChar"/>
    <w:uiPriority w:val="99"/>
    <w:semiHidden/>
    <w:unhideWhenUsed/>
    <w:rsid w:val="008C406C"/>
    <w:pPr>
      <w:spacing w:after="160" w:line="240" w:lineRule="auto"/>
    </w:pPr>
    <w:rPr>
      <w:rFonts w:asciiTheme="minorHAnsi" w:eastAsiaTheme="minorHAnsi" w:hAnsiTheme="minorHAnsi" w:cstheme="minorBidi"/>
      <w:color w:val="auto"/>
      <w:kern w:val="0"/>
      <w:sz w:val="20"/>
    </w:rPr>
  </w:style>
  <w:style w:type="character" w:customStyle="1" w:styleId="CommentTextChar">
    <w:name w:val="Comment Text Char"/>
    <w:basedOn w:val="DefaultParagraphFont"/>
    <w:link w:val="CommentText"/>
    <w:uiPriority w:val="99"/>
    <w:semiHidden/>
    <w:rsid w:val="008C406C"/>
    <w:rPr>
      <w:rFonts w:asciiTheme="minorHAnsi" w:eastAsiaTheme="minorHAnsi" w:hAnsiTheme="minorHAnsi" w:cstheme="minorBidi"/>
    </w:rPr>
  </w:style>
  <w:style w:type="paragraph" w:styleId="BalloonText">
    <w:name w:val="Balloon Text"/>
    <w:basedOn w:val="Normal"/>
    <w:link w:val="BalloonTextChar"/>
    <w:semiHidden/>
    <w:unhideWhenUsed/>
    <w:rsid w:val="008C40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C406C"/>
    <w:rPr>
      <w:rFonts w:ascii="Segoe UI" w:hAnsi="Segoe UI" w:cs="Segoe UI"/>
      <w:color w:val="000000"/>
      <w:kern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80518">
      <w:bodyDiv w:val="1"/>
      <w:marLeft w:val="0"/>
      <w:marRight w:val="0"/>
      <w:marTop w:val="0"/>
      <w:marBottom w:val="0"/>
      <w:divBdr>
        <w:top w:val="none" w:sz="0" w:space="0" w:color="auto"/>
        <w:left w:val="none" w:sz="0" w:space="0" w:color="auto"/>
        <w:bottom w:val="none" w:sz="0" w:space="0" w:color="auto"/>
        <w:right w:val="none" w:sz="0" w:space="0" w:color="auto"/>
      </w:divBdr>
    </w:div>
    <w:div w:id="21377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20J%20Beck\AppData\Local\Microsoft\Windows\Temporary%20Internet%20Files\Content.Outlook\LLZOCPYG\SMI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SMI_Letterhead.dotx</Template>
  <TotalTime>6</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Parker Proposal to Amend TAP</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Parker Proposal to Amend TAP</dc:title>
  <dc:creator>DESE</dc:creator>
  <cp:lastModifiedBy>Zou, Dong (EOE)</cp:lastModifiedBy>
  <cp:revision>4</cp:revision>
  <cp:lastPrinted>2018-12-03T14:16:00Z</cp:lastPrinted>
  <dcterms:created xsi:type="dcterms:W3CDTF">2022-03-21T14:09:00Z</dcterms:created>
  <dcterms:modified xsi:type="dcterms:W3CDTF">2022-04-25T19:42:00Z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2022</vt:lpwstr>
  </property>
</Properties>
</file>