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2" w:type="pct"/>
        <w:tblLayout w:type="fixed"/>
        <w:tblCellMar>
          <w:left w:w="72" w:type="dxa"/>
          <w:right w:w="72" w:type="dxa"/>
        </w:tblCellMar>
        <w:tblLook w:val="04A0" w:firstRow="1" w:lastRow="0" w:firstColumn="1" w:lastColumn="0" w:noHBand="0" w:noVBand="1"/>
        <w:tblDescription w:val="Table for document title, picture of plane tickets and form use instructions"/>
      </w:tblPr>
      <w:tblGrid>
        <w:gridCol w:w="5940"/>
        <w:gridCol w:w="3330"/>
      </w:tblGrid>
      <w:tr w:rsidR="00E70901" w:rsidRPr="009727EB" w14:paraId="566268D0" w14:textId="77777777" w:rsidTr="001B7C8B">
        <w:tc>
          <w:tcPr>
            <w:tcW w:w="5940" w:type="dxa"/>
            <w:vAlign w:val="bottom"/>
          </w:tcPr>
          <w:p w14:paraId="0F2DA6D9" w14:textId="77777777" w:rsidR="00E70901" w:rsidRPr="00F3050C" w:rsidRDefault="00E70901">
            <w:pPr>
              <w:rPr>
                <w:rFonts w:ascii="Times New Roman" w:hAnsi="Times New Roman" w:cs="Times New Roman"/>
                <w:sz w:val="28"/>
                <w:szCs w:val="28"/>
              </w:rPr>
            </w:pPr>
            <w:bookmarkStart w:id="0" w:name="_GoBack"/>
            <w:bookmarkEnd w:id="0"/>
          </w:p>
        </w:tc>
        <w:tc>
          <w:tcPr>
            <w:tcW w:w="3330" w:type="dxa"/>
            <w:vAlign w:val="bottom"/>
          </w:tcPr>
          <w:p w14:paraId="656690A5" w14:textId="00915861" w:rsidR="00E70901" w:rsidRPr="00F3050C" w:rsidRDefault="00BC2F79">
            <w:pPr>
              <w:pStyle w:val="Title"/>
              <w:rPr>
                <w:rFonts w:ascii="Times New Roman" w:hAnsi="Times New Roman" w:cs="Times New Roman"/>
                <w:sz w:val="28"/>
                <w:szCs w:val="28"/>
              </w:rPr>
            </w:pPr>
            <w:sdt>
              <w:sdtPr>
                <w:rPr>
                  <w:rFonts w:ascii="Times New Roman" w:hAnsi="Times New Roman" w:cs="Times New Roman"/>
                  <w:sz w:val="28"/>
                  <w:szCs w:val="28"/>
                </w:rPr>
                <w:alias w:val="Enter title:"/>
                <w:tag w:val="Enter title:"/>
                <w:id w:val="1003319540"/>
                <w:placeholder>
                  <w:docPart w:val="DF5F60ED918440B29D15F1332E67214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B64FC">
                  <w:rPr>
                    <w:rFonts w:ascii="Times New Roman" w:hAnsi="Times New Roman" w:cs="Times New Roman"/>
                    <w:sz w:val="28"/>
                    <w:szCs w:val="28"/>
                  </w:rPr>
                  <w:t xml:space="preserve">EI and/or </w:t>
                </w:r>
                <w:r w:rsidR="00F3050C">
                  <w:rPr>
                    <w:rFonts w:ascii="Times New Roman" w:hAnsi="Times New Roman" w:cs="Times New Roman"/>
                    <w:sz w:val="28"/>
                    <w:szCs w:val="28"/>
                  </w:rPr>
                  <w:t xml:space="preserve">District ECSE Transition Planning </w:t>
                </w:r>
                <w:r w:rsidR="001B7C8B">
                  <w:rPr>
                    <w:rFonts w:ascii="Times New Roman" w:hAnsi="Times New Roman" w:cs="Times New Roman"/>
                    <w:sz w:val="28"/>
                    <w:szCs w:val="28"/>
                  </w:rPr>
                  <w:t>Tool</w:t>
                </w:r>
              </w:sdtContent>
            </w:sdt>
          </w:p>
          <w:p w14:paraId="2AC80487" w14:textId="77777777" w:rsidR="00115442" w:rsidRPr="00F3050C" w:rsidRDefault="00115442" w:rsidP="00F3050C">
            <w:pPr>
              <w:pStyle w:val="Subtitle"/>
              <w:ind w:left="72"/>
              <w:rPr>
                <w:rFonts w:ascii="Times New Roman" w:hAnsi="Times New Roman" w:cs="Times New Roman"/>
                <w:sz w:val="28"/>
                <w:szCs w:val="28"/>
              </w:rPr>
            </w:pPr>
          </w:p>
        </w:tc>
      </w:tr>
    </w:tbl>
    <w:p w14:paraId="185BCF21" w14:textId="77777777" w:rsidR="00E70901" w:rsidRPr="00F3050C" w:rsidRDefault="00F3050C">
      <w:pPr>
        <w:pStyle w:val="Heading1"/>
        <w:rPr>
          <w:rFonts w:ascii="Times New Roman" w:hAnsi="Times New Roman" w:cs="Times New Roman"/>
          <w:sz w:val="28"/>
          <w:szCs w:val="28"/>
        </w:rPr>
      </w:pPr>
      <w:r w:rsidRPr="00F3050C">
        <w:rPr>
          <w:rFonts w:ascii="Times New Roman" w:hAnsi="Times New Roman" w:cs="Times New Roman"/>
          <w:sz w:val="28"/>
          <w:szCs w:val="28"/>
        </w:rPr>
        <w:t>Child’s Information</w:t>
      </w:r>
    </w:p>
    <w:tbl>
      <w:tblPr>
        <w:tblStyle w:val="ListTable6Colorful-Accent1"/>
        <w:tblW w:w="5000" w:type="pct"/>
        <w:tblLayout w:type="fixed"/>
        <w:tblLook w:val="0480" w:firstRow="0" w:lastRow="0" w:firstColumn="1" w:lastColumn="0" w:noHBand="0" w:noVBand="1"/>
        <w:tblDescription w:val="Personal information table"/>
      </w:tblPr>
      <w:tblGrid>
        <w:gridCol w:w="4680"/>
        <w:gridCol w:w="4680"/>
      </w:tblGrid>
      <w:tr w:rsidR="00E70901" w:rsidRPr="00F3050C" w14:paraId="7430EB46"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5B592" w:themeColor="accent1"/>
              <w:bottom w:val="nil"/>
            </w:tcBorders>
            <w:shd w:val="clear" w:color="auto" w:fill="ECF0E9" w:themeFill="accent1" w:themeFillTint="33"/>
          </w:tcPr>
          <w:p w14:paraId="1525D71E" w14:textId="77777777" w:rsidR="00E70901" w:rsidRPr="009B64FC" w:rsidRDefault="00F3050C" w:rsidP="00F3050C">
            <w:pPr>
              <w:rPr>
                <w:rFonts w:ascii="Times New Roman" w:hAnsi="Times New Roman" w:cs="Times New Roman"/>
                <w:b w:val="0"/>
                <w:sz w:val="28"/>
                <w:szCs w:val="28"/>
              </w:rPr>
            </w:pPr>
            <w:r w:rsidRPr="009B64FC">
              <w:rPr>
                <w:rFonts w:ascii="Times New Roman" w:hAnsi="Times New Roman" w:cs="Times New Roman"/>
                <w:b w:val="0"/>
                <w:sz w:val="28"/>
                <w:szCs w:val="28"/>
              </w:rPr>
              <w:t>Name of Child (middle name required)</w:t>
            </w:r>
          </w:p>
        </w:tc>
        <w:sdt>
          <w:sdtPr>
            <w:rPr>
              <w:rFonts w:ascii="Times New Roman" w:hAnsi="Times New Roman" w:cs="Times New Roman"/>
              <w:sz w:val="28"/>
              <w:szCs w:val="28"/>
            </w:rPr>
            <w:alias w:val="Enter full name:"/>
            <w:tag w:val="Enter full name:"/>
            <w:id w:val="-1976357962"/>
            <w:placeholder>
              <w:docPart w:val="78BE9C0AD4884A6AA28F840B336B32B6"/>
            </w:placeholder>
            <w:temporary/>
            <w:showingPlcHdr/>
            <w15:appearance w15:val="hidden"/>
          </w:sdtPr>
          <w:sdtEndPr/>
          <w:sdtContent>
            <w:tc>
              <w:tcPr>
                <w:tcW w:w="4680" w:type="dxa"/>
                <w:tcBorders>
                  <w:top w:val="single" w:sz="4" w:space="0" w:color="A5B592" w:themeColor="accent1"/>
                  <w:bottom w:val="nil"/>
                </w:tcBorders>
                <w:shd w:val="clear" w:color="auto" w:fill="ECF0E9" w:themeFill="accent1" w:themeFillTint="33"/>
              </w:tcPr>
              <w:p w14:paraId="67BA613A" w14:textId="77777777" w:rsidR="00E70901" w:rsidRPr="00F3050C" w:rsidRDefault="009D07BB" w:rsidP="00591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full name</w:t>
                </w:r>
              </w:p>
            </w:tc>
          </w:sdtContent>
        </w:sdt>
      </w:tr>
      <w:tr w:rsidR="00F3050C" w:rsidRPr="00F3050C" w14:paraId="7D13CA98"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13BECA47" w14:textId="77777777" w:rsidR="00F3050C" w:rsidRPr="009B64FC" w:rsidRDefault="00BC2F79" w:rsidP="00F3050C">
            <w:pPr>
              <w:rPr>
                <w:rFonts w:ascii="Times New Roman" w:hAnsi="Times New Roman" w:cs="Times New Roman"/>
                <w:b w:val="0"/>
                <w:sz w:val="28"/>
                <w:szCs w:val="28"/>
              </w:rPr>
            </w:pPr>
            <w:sdt>
              <w:sdtPr>
                <w:rPr>
                  <w:rFonts w:ascii="Times New Roman" w:hAnsi="Times New Roman" w:cs="Times New Roman"/>
                  <w:sz w:val="28"/>
                  <w:szCs w:val="28"/>
                </w:rPr>
                <w:alias w:val="Nickname:"/>
                <w:tag w:val="Nickname:"/>
                <w:id w:val="2037078179"/>
                <w:placeholder>
                  <w:docPart w:val="7E369D72E569470197FF4BF57FFCA209"/>
                </w:placeholder>
                <w:temporary/>
                <w:showingPlcHdr/>
                <w15:appearance w15:val="hidden"/>
              </w:sdtPr>
              <w:sdtEndPr/>
              <w:sdtContent>
                <w:r w:rsidR="00F3050C" w:rsidRPr="009B64FC">
                  <w:rPr>
                    <w:rFonts w:ascii="Times New Roman" w:hAnsi="Times New Roman" w:cs="Times New Roman"/>
                    <w:b w:val="0"/>
                    <w:sz w:val="28"/>
                    <w:szCs w:val="28"/>
                  </w:rPr>
                  <w:t>Nickname</w:t>
                </w:r>
              </w:sdtContent>
            </w:sdt>
          </w:p>
        </w:tc>
        <w:sdt>
          <w:sdtPr>
            <w:rPr>
              <w:rFonts w:ascii="Times New Roman" w:hAnsi="Times New Roman" w:cs="Times New Roman"/>
              <w:sz w:val="28"/>
              <w:szCs w:val="28"/>
            </w:rPr>
            <w:alias w:val="Enter Nickname:"/>
            <w:tag w:val="Enter Nickname:"/>
            <w:id w:val="-1574810990"/>
            <w:placeholder>
              <w:docPart w:val="6C80BEFB77BC4A93909EBC64B3455A56"/>
            </w:placeholder>
            <w:temporary/>
            <w:showingPlcHdr/>
            <w15:appearance w15:val="hidden"/>
          </w:sdtPr>
          <w:sdtEndPr/>
          <w:sdtContent>
            <w:tc>
              <w:tcPr>
                <w:tcW w:w="4680" w:type="dxa"/>
                <w:tcBorders>
                  <w:top w:val="nil"/>
                  <w:bottom w:val="nil"/>
                </w:tcBorders>
              </w:tcPr>
              <w:p w14:paraId="1962C45C"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nickname</w:t>
                </w:r>
              </w:p>
            </w:tc>
          </w:sdtContent>
        </w:sdt>
      </w:tr>
      <w:tr w:rsidR="00F3050C" w:rsidRPr="00F3050C" w14:paraId="2A97B597"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shd w:val="clear" w:color="auto" w:fill="ECF0E9" w:themeFill="accent1" w:themeFillTint="33"/>
          </w:tcPr>
          <w:p w14:paraId="7B502CDD" w14:textId="77777777" w:rsidR="00F3050C" w:rsidRPr="009B64FC" w:rsidRDefault="00BC2F79" w:rsidP="00F3050C">
            <w:pPr>
              <w:rPr>
                <w:rFonts w:ascii="Times New Roman" w:hAnsi="Times New Roman" w:cs="Times New Roman"/>
                <w:b w:val="0"/>
                <w:sz w:val="28"/>
                <w:szCs w:val="28"/>
              </w:rPr>
            </w:pPr>
            <w:sdt>
              <w:sdtPr>
                <w:rPr>
                  <w:rFonts w:ascii="Times New Roman" w:hAnsi="Times New Roman" w:cs="Times New Roman"/>
                  <w:sz w:val="28"/>
                  <w:szCs w:val="28"/>
                </w:rPr>
                <w:alias w:val="Birthday (MM/DD/YYYY):"/>
                <w:tag w:val="Birthday (MM/DD/YYYY):"/>
                <w:id w:val="-2137321392"/>
                <w:placeholder>
                  <w:docPart w:val="CE58D490DDD847C9B62FB32681138AB6"/>
                </w:placeholder>
                <w:temporary/>
                <w:showingPlcHdr/>
                <w15:appearance w15:val="hidden"/>
              </w:sdtPr>
              <w:sdtEndPr/>
              <w:sdtContent>
                <w:r w:rsidR="00F3050C" w:rsidRPr="009B64FC">
                  <w:rPr>
                    <w:rFonts w:ascii="Times New Roman" w:hAnsi="Times New Roman" w:cs="Times New Roman"/>
                    <w:b w:val="0"/>
                    <w:sz w:val="28"/>
                    <w:szCs w:val="28"/>
                  </w:rPr>
                  <w:t>Birthday (MM/DD/YYYY)</w:t>
                </w:r>
              </w:sdtContent>
            </w:sdt>
          </w:p>
        </w:tc>
        <w:sdt>
          <w:sdtPr>
            <w:rPr>
              <w:rFonts w:ascii="Times New Roman" w:hAnsi="Times New Roman" w:cs="Times New Roman"/>
              <w:sz w:val="28"/>
              <w:szCs w:val="28"/>
            </w:rPr>
            <w:alias w:val="Enter birthday:"/>
            <w:tag w:val="Enter birthday:"/>
            <w:id w:val="-672027098"/>
            <w:placeholder>
              <w:docPart w:val="A75FB2ABF9A64D08A88E705460D6C3CA"/>
            </w:placeholder>
            <w:temporary/>
            <w:showingPlcHdr/>
            <w15:appearance w15:val="hidden"/>
          </w:sdtPr>
          <w:sdtEndPr/>
          <w:sdtContent>
            <w:tc>
              <w:tcPr>
                <w:tcW w:w="4680" w:type="dxa"/>
                <w:tcBorders>
                  <w:top w:val="nil"/>
                  <w:bottom w:val="nil"/>
                </w:tcBorders>
                <w:shd w:val="clear" w:color="auto" w:fill="ECF0E9" w:themeFill="accent1" w:themeFillTint="33"/>
              </w:tcPr>
              <w:p w14:paraId="4DD62008"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birthday (MM/DD/YYYY)</w:t>
                </w:r>
              </w:p>
            </w:tc>
          </w:sdtContent>
        </w:sdt>
      </w:tr>
      <w:tr w:rsidR="00F3050C" w:rsidRPr="00F3050C" w14:paraId="04B2CB43"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191E1DCD" w14:textId="77777777" w:rsidR="00F3050C" w:rsidRPr="009B64FC" w:rsidRDefault="00F3050C" w:rsidP="00F3050C">
            <w:pPr>
              <w:rPr>
                <w:rFonts w:ascii="Times New Roman" w:hAnsi="Times New Roman" w:cs="Times New Roman"/>
                <w:b w:val="0"/>
                <w:sz w:val="28"/>
                <w:szCs w:val="28"/>
              </w:rPr>
            </w:pPr>
            <w:r w:rsidRPr="009B64FC">
              <w:rPr>
                <w:rFonts w:ascii="Times New Roman" w:hAnsi="Times New Roman" w:cs="Times New Roman"/>
                <w:b w:val="0"/>
                <w:sz w:val="28"/>
                <w:szCs w:val="28"/>
              </w:rPr>
              <w:t>Third birthday</w:t>
            </w:r>
          </w:p>
        </w:tc>
        <w:tc>
          <w:tcPr>
            <w:tcW w:w="4680" w:type="dxa"/>
            <w:tcBorders>
              <w:top w:val="nil"/>
              <w:bottom w:val="nil"/>
            </w:tcBorders>
          </w:tcPr>
          <w:p w14:paraId="336A00F0"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third birthday (MM/DD/YYYY)</w:t>
            </w:r>
          </w:p>
        </w:tc>
      </w:tr>
      <w:tr w:rsidR="00F3050C" w:rsidRPr="00F3050C" w14:paraId="3FC9A920" w14:textId="77777777" w:rsidTr="00B64718">
        <w:trPr>
          <w:trHeight w:val="288"/>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shd w:val="clear" w:color="auto" w:fill="ECF0E9" w:themeFill="accent1" w:themeFillTint="33"/>
          </w:tcPr>
          <w:p w14:paraId="5A2C752C" w14:textId="77777777" w:rsidR="00F3050C" w:rsidRPr="009B64FC" w:rsidRDefault="00BC2F79" w:rsidP="00F3050C">
            <w:pPr>
              <w:rPr>
                <w:rFonts w:ascii="Times New Roman" w:hAnsi="Times New Roman" w:cs="Times New Roman"/>
                <w:b w:val="0"/>
                <w:sz w:val="28"/>
                <w:szCs w:val="28"/>
              </w:rPr>
            </w:pPr>
            <w:sdt>
              <w:sdtPr>
                <w:rPr>
                  <w:rFonts w:ascii="Times New Roman" w:hAnsi="Times New Roman" w:cs="Times New Roman"/>
                  <w:sz w:val="28"/>
                  <w:szCs w:val="28"/>
                </w:rPr>
                <w:alias w:val="Home address:"/>
                <w:tag w:val="Home address:"/>
                <w:id w:val="-78065666"/>
                <w:placeholder>
                  <w:docPart w:val="4A09F079249840B59290DE69A3ED63D4"/>
                </w:placeholder>
                <w:temporary/>
                <w:showingPlcHdr/>
                <w15:appearance w15:val="hidden"/>
              </w:sdtPr>
              <w:sdtEndPr/>
              <w:sdtContent>
                <w:r w:rsidR="00F3050C" w:rsidRPr="009B64FC">
                  <w:rPr>
                    <w:rFonts w:ascii="Times New Roman" w:hAnsi="Times New Roman" w:cs="Times New Roman"/>
                    <w:b w:val="0"/>
                    <w:sz w:val="28"/>
                    <w:szCs w:val="28"/>
                  </w:rPr>
                  <w:t>Home address</w:t>
                </w:r>
              </w:sdtContent>
            </w:sdt>
          </w:p>
        </w:tc>
        <w:sdt>
          <w:sdtPr>
            <w:rPr>
              <w:rFonts w:ascii="Times New Roman" w:hAnsi="Times New Roman" w:cs="Times New Roman"/>
              <w:sz w:val="28"/>
              <w:szCs w:val="28"/>
            </w:rPr>
            <w:alias w:val="Enter Home address:"/>
            <w:tag w:val="Enter Home address:"/>
            <w:id w:val="1791393159"/>
            <w:placeholder>
              <w:docPart w:val="7D6B659C7A1146DBB0912A8F360A1272"/>
            </w:placeholder>
            <w:temporary/>
            <w:showingPlcHdr/>
            <w15:appearance w15:val="hidden"/>
          </w:sdtPr>
          <w:sdtEndPr/>
          <w:sdtContent>
            <w:tc>
              <w:tcPr>
                <w:tcW w:w="4680" w:type="dxa"/>
                <w:tcBorders>
                  <w:top w:val="nil"/>
                  <w:bottom w:val="nil"/>
                </w:tcBorders>
                <w:shd w:val="clear" w:color="auto" w:fill="ECF0E9" w:themeFill="accent1" w:themeFillTint="33"/>
              </w:tcPr>
              <w:p w14:paraId="7697FCC9"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home address</w:t>
                </w:r>
              </w:p>
            </w:tc>
          </w:sdtContent>
        </w:sdt>
      </w:tr>
      <w:tr w:rsidR="00F3050C" w:rsidRPr="00F3050C" w14:paraId="00CABFEE"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3669FF13" w14:textId="77777777" w:rsidR="00F3050C" w:rsidRPr="009B64FC" w:rsidRDefault="00BC2F79" w:rsidP="00F3050C">
            <w:pPr>
              <w:rPr>
                <w:rFonts w:ascii="Times New Roman" w:hAnsi="Times New Roman" w:cs="Times New Roman"/>
                <w:b w:val="0"/>
                <w:sz w:val="28"/>
                <w:szCs w:val="28"/>
              </w:rPr>
            </w:pPr>
            <w:sdt>
              <w:sdtPr>
                <w:rPr>
                  <w:rFonts w:ascii="Times New Roman" w:hAnsi="Times New Roman" w:cs="Times New Roman"/>
                  <w:sz w:val="28"/>
                  <w:szCs w:val="28"/>
                </w:rPr>
                <w:alias w:val="Home phone:"/>
                <w:tag w:val="Home phone:"/>
                <w:id w:val="1048806163"/>
                <w:placeholder>
                  <w:docPart w:val="AEFB0B328B614BFFB74DF3BE728CF51E"/>
                </w:placeholder>
                <w:temporary/>
                <w:showingPlcHdr/>
                <w15:appearance w15:val="hidden"/>
              </w:sdtPr>
              <w:sdtEndPr/>
              <w:sdtContent>
                <w:r w:rsidR="00F3050C" w:rsidRPr="009B64FC">
                  <w:rPr>
                    <w:rFonts w:ascii="Times New Roman" w:hAnsi="Times New Roman" w:cs="Times New Roman"/>
                    <w:b w:val="0"/>
                    <w:sz w:val="28"/>
                    <w:szCs w:val="28"/>
                  </w:rPr>
                  <w:t>Home phone</w:t>
                </w:r>
              </w:sdtContent>
            </w:sdt>
          </w:p>
        </w:tc>
        <w:sdt>
          <w:sdtPr>
            <w:rPr>
              <w:rFonts w:ascii="Times New Roman" w:hAnsi="Times New Roman" w:cs="Times New Roman"/>
              <w:sz w:val="28"/>
              <w:szCs w:val="28"/>
            </w:rPr>
            <w:alias w:val="Enter home phone:"/>
            <w:tag w:val="Enter home phone:"/>
            <w:id w:val="-906914152"/>
            <w:placeholder>
              <w:docPart w:val="E3444914972A4C3AA9E626DC7E5427B2"/>
            </w:placeholder>
            <w:temporary/>
            <w:showingPlcHdr/>
            <w15:appearance w15:val="hidden"/>
          </w:sdtPr>
          <w:sdtEndPr/>
          <w:sdtContent>
            <w:tc>
              <w:tcPr>
                <w:tcW w:w="4680" w:type="dxa"/>
                <w:tcBorders>
                  <w:top w:val="nil"/>
                  <w:bottom w:val="nil"/>
                </w:tcBorders>
              </w:tcPr>
              <w:p w14:paraId="1B6B5C90"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home phone</w:t>
                </w:r>
              </w:p>
            </w:tc>
          </w:sdtContent>
        </w:sdt>
      </w:tr>
      <w:tr w:rsidR="00F3050C" w:rsidRPr="00F3050C" w14:paraId="74615B01"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shd w:val="clear" w:color="auto" w:fill="ECF0E9" w:themeFill="accent1" w:themeFillTint="33"/>
          </w:tcPr>
          <w:p w14:paraId="7D31C91A" w14:textId="77777777" w:rsidR="00F3050C" w:rsidRPr="009B64FC" w:rsidRDefault="00F3050C" w:rsidP="00F3050C">
            <w:pPr>
              <w:rPr>
                <w:rFonts w:ascii="Times New Roman" w:hAnsi="Times New Roman" w:cs="Times New Roman"/>
                <w:b w:val="0"/>
                <w:sz w:val="28"/>
                <w:szCs w:val="28"/>
              </w:rPr>
            </w:pPr>
            <w:r w:rsidRPr="009B64FC">
              <w:rPr>
                <w:rFonts w:ascii="Times New Roman" w:hAnsi="Times New Roman" w:cs="Times New Roman"/>
                <w:b w:val="0"/>
                <w:sz w:val="28"/>
                <w:szCs w:val="28"/>
              </w:rPr>
              <w:t xml:space="preserve">Name of Parent(s)/Guardian(s) </w:t>
            </w:r>
          </w:p>
        </w:tc>
        <w:tc>
          <w:tcPr>
            <w:tcW w:w="4680" w:type="dxa"/>
            <w:tcBorders>
              <w:top w:val="nil"/>
              <w:bottom w:val="nil"/>
            </w:tcBorders>
            <w:shd w:val="clear" w:color="auto" w:fill="ECF0E9" w:themeFill="accent1" w:themeFillTint="33"/>
          </w:tcPr>
          <w:p w14:paraId="79FCDAC3"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full name(s)</w:t>
            </w:r>
          </w:p>
        </w:tc>
      </w:tr>
      <w:tr w:rsidR="00F3050C" w:rsidRPr="00F3050C" w14:paraId="22442930"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55ED326B" w14:textId="77777777" w:rsidR="00F3050C" w:rsidRPr="009B64FC" w:rsidRDefault="00BC2F79" w:rsidP="00F3050C">
            <w:pPr>
              <w:rPr>
                <w:rFonts w:ascii="Times New Roman" w:hAnsi="Times New Roman" w:cs="Times New Roman"/>
                <w:b w:val="0"/>
                <w:sz w:val="28"/>
                <w:szCs w:val="28"/>
              </w:rPr>
            </w:pPr>
            <w:sdt>
              <w:sdtPr>
                <w:rPr>
                  <w:rFonts w:ascii="Times New Roman" w:hAnsi="Times New Roman" w:cs="Times New Roman"/>
                  <w:sz w:val="28"/>
                  <w:szCs w:val="28"/>
                </w:rPr>
                <w:alias w:val="Home e-mail address:"/>
                <w:tag w:val="Home e-mail address:"/>
                <w:id w:val="916514054"/>
                <w:placeholder>
                  <w:docPart w:val="E337F14B5F044DBDB8BD81A50D077193"/>
                </w:placeholder>
                <w:temporary/>
                <w:showingPlcHdr/>
                <w15:appearance w15:val="hidden"/>
              </w:sdtPr>
              <w:sdtEndPr/>
              <w:sdtContent>
                <w:r w:rsidR="00F3050C" w:rsidRPr="009B64FC">
                  <w:rPr>
                    <w:rFonts w:ascii="Times New Roman" w:hAnsi="Times New Roman" w:cs="Times New Roman"/>
                    <w:b w:val="0"/>
                    <w:sz w:val="28"/>
                    <w:szCs w:val="28"/>
                  </w:rPr>
                  <w:t>Home email address</w:t>
                </w:r>
              </w:sdtContent>
            </w:sdt>
          </w:p>
        </w:tc>
        <w:sdt>
          <w:sdtPr>
            <w:rPr>
              <w:rFonts w:ascii="Times New Roman" w:hAnsi="Times New Roman" w:cs="Times New Roman"/>
              <w:sz w:val="28"/>
              <w:szCs w:val="28"/>
            </w:rPr>
            <w:alias w:val="Enter home e-mail address:"/>
            <w:tag w:val="Enter home e-mail address:"/>
            <w:id w:val="1584178557"/>
            <w:placeholder>
              <w:docPart w:val="F26C93BFE9FD4D34AA88660A98457534"/>
            </w:placeholder>
            <w:temporary/>
            <w:showingPlcHdr/>
            <w15:appearance w15:val="hidden"/>
          </w:sdtPr>
          <w:sdtEndPr/>
          <w:sdtContent>
            <w:tc>
              <w:tcPr>
                <w:tcW w:w="4680" w:type="dxa"/>
                <w:tcBorders>
                  <w:top w:val="nil"/>
                  <w:bottom w:val="nil"/>
                </w:tcBorders>
              </w:tcPr>
              <w:p w14:paraId="07B412DC"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home email address</w:t>
                </w:r>
              </w:p>
            </w:tc>
          </w:sdtContent>
        </w:sdt>
      </w:tr>
      <w:tr w:rsidR="00F3050C" w:rsidRPr="00F3050C" w14:paraId="7CB4E58A" w14:textId="77777777" w:rsidTr="00B64718">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single" w:sz="4" w:space="0" w:color="A5B592" w:themeColor="accent1"/>
            </w:tcBorders>
            <w:shd w:val="clear" w:color="auto" w:fill="ECF0E9" w:themeFill="accent1" w:themeFillTint="33"/>
          </w:tcPr>
          <w:p w14:paraId="2BECD0CF" w14:textId="77777777" w:rsidR="00F3050C" w:rsidRPr="009B64FC" w:rsidRDefault="00F3050C" w:rsidP="00F3050C">
            <w:pPr>
              <w:rPr>
                <w:rFonts w:ascii="Times New Roman" w:hAnsi="Times New Roman" w:cs="Times New Roman"/>
                <w:b w:val="0"/>
                <w:sz w:val="28"/>
                <w:szCs w:val="28"/>
              </w:rPr>
            </w:pPr>
            <w:r w:rsidRPr="009B64FC">
              <w:rPr>
                <w:rFonts w:ascii="Times New Roman" w:hAnsi="Times New Roman" w:cs="Times New Roman"/>
                <w:b w:val="0"/>
                <w:sz w:val="28"/>
                <w:szCs w:val="28"/>
              </w:rPr>
              <w:t>Early Intervention Contact(s)</w:t>
            </w:r>
          </w:p>
        </w:tc>
        <w:tc>
          <w:tcPr>
            <w:tcW w:w="4680" w:type="dxa"/>
            <w:tcBorders>
              <w:top w:val="nil"/>
              <w:bottom w:val="single" w:sz="4" w:space="0" w:color="A5B592" w:themeColor="accent1"/>
            </w:tcBorders>
            <w:shd w:val="clear" w:color="auto" w:fill="ECF0E9" w:themeFill="accent1" w:themeFillTint="33"/>
          </w:tcPr>
          <w:p w14:paraId="37135BC8" w14:textId="77777777" w:rsidR="00F3050C"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contact name(s)</w:t>
            </w:r>
          </w:p>
        </w:tc>
      </w:tr>
    </w:tbl>
    <w:p w14:paraId="680FBAE9" w14:textId="308D5B4C" w:rsidR="009B64FC" w:rsidRPr="00F3050C" w:rsidRDefault="009B64FC" w:rsidP="009B64FC">
      <w:pPr>
        <w:pStyle w:val="Heading1"/>
        <w:rPr>
          <w:rFonts w:ascii="Times New Roman" w:hAnsi="Times New Roman" w:cs="Times New Roman"/>
          <w:sz w:val="28"/>
          <w:szCs w:val="28"/>
        </w:rPr>
      </w:pPr>
      <w:r>
        <w:rPr>
          <w:rFonts w:ascii="Times New Roman" w:hAnsi="Times New Roman" w:cs="Times New Roman"/>
          <w:sz w:val="28"/>
          <w:szCs w:val="28"/>
        </w:rPr>
        <w:t>Transition Planning Conference</w:t>
      </w:r>
    </w:p>
    <w:tbl>
      <w:tblPr>
        <w:tblStyle w:val="ListTable6Colorful-Accent1"/>
        <w:tblW w:w="5000" w:type="pct"/>
        <w:tblLayout w:type="fixed"/>
        <w:tblLook w:val="0480" w:firstRow="0" w:lastRow="0" w:firstColumn="1" w:lastColumn="0" w:noHBand="0" w:noVBand="1"/>
        <w:tblDescription w:val="Personal information table"/>
      </w:tblPr>
      <w:tblGrid>
        <w:gridCol w:w="4680"/>
        <w:gridCol w:w="4680"/>
      </w:tblGrid>
      <w:tr w:rsidR="009B64FC" w:rsidRPr="00F3050C" w14:paraId="6E4E2307" w14:textId="77777777" w:rsidTr="00F442DD">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5B592" w:themeColor="accent1"/>
              <w:bottom w:val="nil"/>
            </w:tcBorders>
            <w:shd w:val="clear" w:color="auto" w:fill="ECF0E9" w:themeFill="accent1" w:themeFillTint="33"/>
          </w:tcPr>
          <w:p w14:paraId="3E827834" w14:textId="434BC890" w:rsidR="009B64FC" w:rsidRPr="009B64FC" w:rsidRDefault="009B64FC" w:rsidP="001A55ED">
            <w:pPr>
              <w:rPr>
                <w:rFonts w:ascii="Times New Roman" w:hAnsi="Times New Roman" w:cs="Times New Roman"/>
                <w:b w:val="0"/>
                <w:sz w:val="28"/>
                <w:szCs w:val="28"/>
              </w:rPr>
            </w:pPr>
            <w:r w:rsidRPr="009B64FC">
              <w:rPr>
                <w:rFonts w:ascii="Times New Roman" w:hAnsi="Times New Roman" w:cs="Times New Roman"/>
                <w:b w:val="0"/>
                <w:sz w:val="28"/>
                <w:szCs w:val="28"/>
              </w:rPr>
              <w:t>Potentially Eligible for ECSE?</w:t>
            </w:r>
          </w:p>
        </w:tc>
        <w:tc>
          <w:tcPr>
            <w:tcW w:w="4680" w:type="dxa"/>
            <w:tcBorders>
              <w:top w:val="single" w:sz="4" w:space="0" w:color="A5B592" w:themeColor="accent1"/>
              <w:bottom w:val="nil"/>
            </w:tcBorders>
            <w:shd w:val="clear" w:color="auto" w:fill="ECF0E9" w:themeFill="accent1" w:themeFillTint="33"/>
          </w:tcPr>
          <w:p w14:paraId="2E4A2A86" w14:textId="7CDD548C" w:rsidR="009B64FC" w:rsidRPr="00F3050C" w:rsidRDefault="009B64FC" w:rsidP="009B6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Yes/No</w:t>
            </w:r>
          </w:p>
        </w:tc>
      </w:tr>
      <w:tr w:rsidR="009B64FC" w:rsidRPr="00F3050C" w14:paraId="7B987170" w14:textId="77777777" w:rsidTr="00F442DD">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46A2C744" w14:textId="66A80532" w:rsidR="009B64FC" w:rsidRPr="009B64FC" w:rsidRDefault="009B64FC" w:rsidP="009B64FC">
            <w:pPr>
              <w:rPr>
                <w:rFonts w:ascii="Times New Roman" w:hAnsi="Times New Roman" w:cs="Times New Roman"/>
                <w:b w:val="0"/>
                <w:sz w:val="28"/>
                <w:szCs w:val="28"/>
              </w:rPr>
            </w:pPr>
            <w:r w:rsidRPr="009B64FC">
              <w:rPr>
                <w:rFonts w:ascii="Times New Roman" w:hAnsi="Times New Roman" w:cs="Times New Roman"/>
                <w:b w:val="0"/>
                <w:sz w:val="28"/>
                <w:szCs w:val="28"/>
              </w:rPr>
              <w:t>Date referral made</w:t>
            </w:r>
          </w:p>
        </w:tc>
        <w:tc>
          <w:tcPr>
            <w:tcW w:w="4680" w:type="dxa"/>
            <w:tcBorders>
              <w:top w:val="nil"/>
              <w:bottom w:val="nil"/>
            </w:tcBorders>
          </w:tcPr>
          <w:p w14:paraId="6DC36221" w14:textId="295E6957" w:rsidR="009B64FC" w:rsidRPr="00F3050C" w:rsidRDefault="009B64FC" w:rsidP="009B6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date (MM/DD/YYYY)</w:t>
            </w:r>
          </w:p>
        </w:tc>
      </w:tr>
      <w:tr w:rsidR="009B64FC" w:rsidRPr="00F3050C" w14:paraId="09351BD3" w14:textId="77777777" w:rsidTr="00F442DD">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shd w:val="clear" w:color="auto" w:fill="ECF0E9" w:themeFill="accent1" w:themeFillTint="33"/>
          </w:tcPr>
          <w:p w14:paraId="2244D3CB" w14:textId="0729DB13" w:rsidR="009B64FC" w:rsidRPr="009B64FC" w:rsidRDefault="009B64FC" w:rsidP="009B64FC">
            <w:pPr>
              <w:rPr>
                <w:rFonts w:ascii="Times New Roman" w:hAnsi="Times New Roman" w:cs="Times New Roman"/>
                <w:b w:val="0"/>
                <w:sz w:val="28"/>
                <w:szCs w:val="28"/>
              </w:rPr>
            </w:pPr>
            <w:r w:rsidRPr="009B64FC">
              <w:rPr>
                <w:rFonts w:ascii="Times New Roman" w:hAnsi="Times New Roman" w:cs="Times New Roman"/>
                <w:b w:val="0"/>
                <w:sz w:val="28"/>
                <w:szCs w:val="28"/>
              </w:rPr>
              <w:t>School District</w:t>
            </w:r>
          </w:p>
        </w:tc>
        <w:tc>
          <w:tcPr>
            <w:tcW w:w="4680" w:type="dxa"/>
            <w:tcBorders>
              <w:top w:val="nil"/>
              <w:bottom w:val="nil"/>
            </w:tcBorders>
            <w:shd w:val="clear" w:color="auto" w:fill="ECF0E9" w:themeFill="accent1" w:themeFillTint="33"/>
          </w:tcPr>
          <w:p w14:paraId="457DE132" w14:textId="144664F1" w:rsidR="009B64FC" w:rsidRPr="00F3050C" w:rsidRDefault="009B64FC" w:rsidP="009B6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district name</w:t>
            </w:r>
          </w:p>
        </w:tc>
      </w:tr>
      <w:tr w:rsidR="009B64FC" w:rsidRPr="00F3050C" w14:paraId="0492EF13" w14:textId="77777777" w:rsidTr="00F442DD">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55792D44" w14:textId="5047C423" w:rsidR="009B64FC" w:rsidRPr="009B64FC" w:rsidRDefault="009B64FC" w:rsidP="001A55ED">
            <w:pPr>
              <w:rPr>
                <w:rFonts w:ascii="Times New Roman" w:hAnsi="Times New Roman" w:cs="Times New Roman"/>
                <w:b w:val="0"/>
                <w:sz w:val="28"/>
                <w:szCs w:val="28"/>
              </w:rPr>
            </w:pPr>
            <w:r w:rsidRPr="009B64FC">
              <w:rPr>
                <w:rFonts w:ascii="Times New Roman" w:hAnsi="Times New Roman" w:cs="Times New Roman"/>
                <w:b w:val="0"/>
                <w:sz w:val="28"/>
                <w:szCs w:val="28"/>
              </w:rPr>
              <w:t>District Contact(s)</w:t>
            </w:r>
          </w:p>
        </w:tc>
        <w:tc>
          <w:tcPr>
            <w:tcW w:w="4680" w:type="dxa"/>
            <w:tcBorders>
              <w:top w:val="nil"/>
              <w:bottom w:val="nil"/>
            </w:tcBorders>
          </w:tcPr>
          <w:p w14:paraId="24CA6BB6" w14:textId="0932F5DB" w:rsidR="009B64FC" w:rsidRPr="00F3050C" w:rsidRDefault="009B64FC" w:rsidP="001A55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contact name(s)</w:t>
            </w:r>
          </w:p>
        </w:tc>
      </w:tr>
      <w:tr w:rsidR="009B64FC" w:rsidRPr="00F3050C" w14:paraId="28F83367" w14:textId="77777777" w:rsidTr="00F442DD">
        <w:trPr>
          <w:trHeight w:val="288"/>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shd w:val="clear" w:color="auto" w:fill="ECF0E9" w:themeFill="accent1" w:themeFillTint="33"/>
          </w:tcPr>
          <w:p w14:paraId="13EA6A19" w14:textId="3488D851" w:rsidR="009B64FC" w:rsidRPr="009B64FC" w:rsidRDefault="009B64FC" w:rsidP="001A55ED">
            <w:pPr>
              <w:rPr>
                <w:rFonts w:ascii="Times New Roman" w:hAnsi="Times New Roman" w:cs="Times New Roman"/>
                <w:b w:val="0"/>
                <w:sz w:val="28"/>
                <w:szCs w:val="28"/>
              </w:rPr>
            </w:pPr>
            <w:r w:rsidRPr="009B64FC">
              <w:rPr>
                <w:rFonts w:ascii="Times New Roman" w:hAnsi="Times New Roman" w:cs="Times New Roman"/>
                <w:b w:val="0"/>
                <w:sz w:val="28"/>
                <w:szCs w:val="28"/>
              </w:rPr>
              <w:t>Date of the EI Transition Planning Conference (TPC)</w:t>
            </w:r>
          </w:p>
        </w:tc>
        <w:tc>
          <w:tcPr>
            <w:tcW w:w="4680" w:type="dxa"/>
            <w:tcBorders>
              <w:top w:val="nil"/>
              <w:bottom w:val="nil"/>
            </w:tcBorders>
            <w:shd w:val="clear" w:color="auto" w:fill="ECF0E9" w:themeFill="accent1" w:themeFillTint="33"/>
          </w:tcPr>
          <w:p w14:paraId="22F4EB6B" w14:textId="3CC594C9" w:rsidR="009B64FC" w:rsidRPr="00F3050C" w:rsidRDefault="009B64FC" w:rsidP="001A55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w:t>
            </w:r>
          </w:p>
        </w:tc>
      </w:tr>
      <w:tr w:rsidR="009B64FC" w:rsidRPr="00F3050C" w14:paraId="516EDD6D" w14:textId="77777777" w:rsidTr="00F442DD">
        <w:trPr>
          <w:tblHeader/>
        </w:trPr>
        <w:tc>
          <w:tcPr>
            <w:cnfStyle w:val="001000000000" w:firstRow="0" w:lastRow="0" w:firstColumn="1" w:lastColumn="0" w:oddVBand="0" w:evenVBand="0" w:oddHBand="0" w:evenHBand="0" w:firstRowFirstColumn="0" w:firstRowLastColumn="0" w:lastRowFirstColumn="0" w:lastRowLastColumn="0"/>
            <w:tcW w:w="4680" w:type="dxa"/>
            <w:tcBorders>
              <w:top w:val="nil"/>
            </w:tcBorders>
          </w:tcPr>
          <w:p w14:paraId="71337738" w14:textId="2C0F00B9" w:rsidR="009B64FC" w:rsidRPr="009B64FC" w:rsidRDefault="009B64FC" w:rsidP="009B64FC">
            <w:pPr>
              <w:rPr>
                <w:rFonts w:ascii="Times New Roman" w:hAnsi="Times New Roman" w:cs="Times New Roman"/>
                <w:b w:val="0"/>
                <w:sz w:val="28"/>
                <w:szCs w:val="28"/>
              </w:rPr>
            </w:pPr>
            <w:r w:rsidRPr="009B64FC">
              <w:rPr>
                <w:rFonts w:ascii="Times New Roman" w:hAnsi="Times New Roman" w:cs="Times New Roman"/>
                <w:b w:val="0"/>
                <w:sz w:val="28"/>
                <w:szCs w:val="28"/>
              </w:rPr>
              <w:t>Was the district present at TPC?</w:t>
            </w:r>
          </w:p>
          <w:p w14:paraId="54D8AD7D" w14:textId="2373C9BC" w:rsidR="009B64FC" w:rsidRPr="009B64FC" w:rsidRDefault="009B64FC" w:rsidP="009B64FC">
            <w:pPr>
              <w:rPr>
                <w:rFonts w:ascii="Times New Roman" w:hAnsi="Times New Roman" w:cs="Times New Roman"/>
                <w:b w:val="0"/>
                <w:sz w:val="28"/>
                <w:szCs w:val="28"/>
              </w:rPr>
            </w:pPr>
            <w:r w:rsidRPr="009B64FC">
              <w:rPr>
                <w:rFonts w:ascii="Times New Roman" w:hAnsi="Times New Roman" w:cs="Times New Roman"/>
                <w:b w:val="0"/>
                <w:sz w:val="28"/>
                <w:szCs w:val="28"/>
              </w:rPr>
              <w:t>If no, how did the district participate?</w:t>
            </w:r>
          </w:p>
        </w:tc>
        <w:tc>
          <w:tcPr>
            <w:tcW w:w="4680" w:type="dxa"/>
            <w:tcBorders>
              <w:top w:val="nil"/>
            </w:tcBorders>
          </w:tcPr>
          <w:p w14:paraId="5EED1BFA" w14:textId="0DCAF9A0" w:rsidR="009B64FC" w:rsidRPr="00F3050C" w:rsidRDefault="009B64FC" w:rsidP="009B6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Yes/No</w:t>
            </w:r>
          </w:p>
          <w:p w14:paraId="178481A9" w14:textId="3EF31074" w:rsidR="009B64FC" w:rsidRPr="00F3050C" w:rsidRDefault="009B64FC" w:rsidP="009B6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information regarding participation</w:t>
            </w:r>
          </w:p>
        </w:tc>
      </w:tr>
    </w:tbl>
    <w:p w14:paraId="17A6C608" w14:textId="597C9435" w:rsidR="00F3050C" w:rsidRDefault="00F3050C">
      <w:pPr>
        <w:pStyle w:val="Heading1"/>
        <w:rPr>
          <w:rFonts w:ascii="Times New Roman" w:hAnsi="Times New Roman" w:cs="Times New Roman"/>
          <w:sz w:val="28"/>
          <w:szCs w:val="28"/>
        </w:rPr>
      </w:pPr>
    </w:p>
    <w:p w14:paraId="7407EE4E" w14:textId="77777777" w:rsidR="00E70901" w:rsidRPr="00F3050C" w:rsidRDefault="00F3050C">
      <w:pPr>
        <w:pStyle w:val="Heading1"/>
        <w:rPr>
          <w:rFonts w:ascii="Times New Roman" w:hAnsi="Times New Roman" w:cs="Times New Roman"/>
          <w:sz w:val="28"/>
          <w:szCs w:val="28"/>
        </w:rPr>
      </w:pPr>
      <w:r w:rsidRPr="00F3050C">
        <w:rPr>
          <w:rFonts w:ascii="Times New Roman" w:hAnsi="Times New Roman" w:cs="Times New Roman"/>
          <w:sz w:val="28"/>
          <w:szCs w:val="28"/>
        </w:rPr>
        <w:t>Referral Information</w:t>
      </w:r>
    </w:p>
    <w:tbl>
      <w:tblPr>
        <w:tblStyle w:val="ListTable6Colorful-Accent1"/>
        <w:tblW w:w="5000" w:type="pct"/>
        <w:tblLayout w:type="fixed"/>
        <w:tblLook w:val="0480" w:firstRow="0" w:lastRow="0" w:firstColumn="1" w:lastColumn="0" w:noHBand="0" w:noVBand="1"/>
        <w:tblDescription w:val="Business information table"/>
      </w:tblPr>
      <w:tblGrid>
        <w:gridCol w:w="4680"/>
        <w:gridCol w:w="4680"/>
      </w:tblGrid>
      <w:tr w:rsidR="00005AB6" w:rsidRPr="00BD4F75" w14:paraId="4A9DC57E" w14:textId="77777777" w:rsidTr="00005AB6">
        <w:trPr>
          <w:tblHeader/>
        </w:trPr>
        <w:tc>
          <w:tcPr>
            <w:cnfStyle w:val="001000000000" w:firstRow="0" w:lastRow="0" w:firstColumn="1" w:lastColumn="0" w:oddVBand="0" w:evenVBand="0" w:oddHBand="0" w:evenHBand="0" w:firstRowFirstColumn="0" w:firstRowLastColumn="0" w:lastRowFirstColumn="0" w:lastRowLastColumn="0"/>
            <w:tcW w:w="4680" w:type="dxa"/>
          </w:tcPr>
          <w:p w14:paraId="7DAE3295" w14:textId="77777777" w:rsidR="00005AB6" w:rsidRPr="00BD4F75" w:rsidRDefault="00005AB6" w:rsidP="00BD4F75">
            <w:pPr>
              <w:spacing w:before="0" w:after="0"/>
              <w:rPr>
                <w:rFonts w:ascii="Times New Roman" w:hAnsi="Times New Roman" w:cs="Times New Roman"/>
                <w:sz w:val="2"/>
                <w:szCs w:val="2"/>
              </w:rPr>
            </w:pPr>
          </w:p>
        </w:tc>
        <w:tc>
          <w:tcPr>
            <w:tcW w:w="4680" w:type="dxa"/>
          </w:tcPr>
          <w:p w14:paraId="1ED77485" w14:textId="77777777" w:rsidR="00005AB6" w:rsidRPr="00BD4F75" w:rsidRDefault="00005AB6" w:rsidP="00BD4F75">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tc>
      </w:tr>
      <w:tr w:rsidR="00E70901" w:rsidRPr="00F3050C" w14:paraId="522B57BF" w14:textId="77777777" w:rsidTr="0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F4E1886" w14:textId="77777777" w:rsidR="00E70901" w:rsidRPr="00F3050C" w:rsidRDefault="00F3050C" w:rsidP="00F3050C">
            <w:pPr>
              <w:rPr>
                <w:rFonts w:ascii="Times New Roman" w:hAnsi="Times New Roman" w:cs="Times New Roman"/>
                <w:b w:val="0"/>
                <w:sz w:val="28"/>
                <w:szCs w:val="28"/>
              </w:rPr>
            </w:pPr>
            <w:r w:rsidRPr="00F3050C">
              <w:rPr>
                <w:rFonts w:ascii="Times New Roman" w:hAnsi="Times New Roman" w:cs="Times New Roman"/>
                <w:b w:val="0"/>
                <w:sz w:val="28"/>
                <w:szCs w:val="28"/>
              </w:rPr>
              <w:t>Date referral received from EI</w:t>
            </w:r>
          </w:p>
        </w:tc>
        <w:tc>
          <w:tcPr>
            <w:tcW w:w="4680" w:type="dxa"/>
          </w:tcPr>
          <w:p w14:paraId="220FC5FE" w14:textId="77777777" w:rsidR="00E70901" w:rsidRPr="00F3050C" w:rsidRDefault="00F3050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w:t>
            </w:r>
          </w:p>
        </w:tc>
      </w:tr>
      <w:tr w:rsidR="00E70901" w:rsidRPr="00F3050C" w14:paraId="29686B76" w14:textId="77777777" w:rsidTr="009B64FC">
        <w:tc>
          <w:tcPr>
            <w:cnfStyle w:val="001000000000" w:firstRow="0" w:lastRow="0" w:firstColumn="1" w:lastColumn="0" w:oddVBand="0" w:evenVBand="0" w:oddHBand="0" w:evenHBand="0" w:firstRowFirstColumn="0" w:firstRowLastColumn="0" w:lastRowFirstColumn="0" w:lastRowLastColumn="0"/>
            <w:tcW w:w="4680" w:type="dxa"/>
          </w:tcPr>
          <w:p w14:paraId="63D2163F" w14:textId="77777777" w:rsidR="00E70901" w:rsidRPr="00F3050C" w:rsidRDefault="00F3050C" w:rsidP="00F3050C">
            <w:pPr>
              <w:rPr>
                <w:rFonts w:ascii="Times New Roman" w:hAnsi="Times New Roman" w:cs="Times New Roman"/>
                <w:b w:val="0"/>
                <w:sz w:val="28"/>
                <w:szCs w:val="28"/>
              </w:rPr>
            </w:pPr>
            <w:r w:rsidRPr="00F3050C">
              <w:rPr>
                <w:rFonts w:ascii="Times New Roman" w:hAnsi="Times New Roman" w:cs="Times New Roman"/>
                <w:b w:val="0"/>
                <w:sz w:val="28"/>
                <w:szCs w:val="28"/>
              </w:rPr>
              <w:t>Was the referral received at least 90 calendar days prior to the child’s third birthday?</w:t>
            </w:r>
          </w:p>
        </w:tc>
        <w:tc>
          <w:tcPr>
            <w:tcW w:w="4680" w:type="dxa"/>
          </w:tcPr>
          <w:p w14:paraId="0DAC6341" w14:textId="77777777" w:rsidR="00E70901" w:rsidRPr="00F3050C" w:rsidRDefault="00F3050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Yes/No</w:t>
            </w:r>
          </w:p>
        </w:tc>
      </w:tr>
      <w:tr w:rsidR="009B64FC" w:rsidRPr="00F3050C" w14:paraId="29E8552D" w14:textId="77777777" w:rsidTr="0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5EF6636" w14:textId="152E90DE"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Date the Consent to Evaluate form was given or sent to parent/guardian</w:t>
            </w:r>
          </w:p>
        </w:tc>
        <w:tc>
          <w:tcPr>
            <w:tcW w:w="4680" w:type="dxa"/>
          </w:tcPr>
          <w:p w14:paraId="6C30DF03" w14:textId="1649B39F" w:rsidR="009B64FC" w:rsidRPr="00F3050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w:t>
            </w:r>
          </w:p>
        </w:tc>
      </w:tr>
      <w:tr w:rsidR="009B64FC" w:rsidRPr="00F3050C" w14:paraId="587BDF29" w14:textId="77777777" w:rsidTr="009C7F5B">
        <w:tc>
          <w:tcPr>
            <w:cnfStyle w:val="001000000000" w:firstRow="0" w:lastRow="0" w:firstColumn="1" w:lastColumn="0" w:oddVBand="0" w:evenVBand="0" w:oddHBand="0" w:evenHBand="0" w:firstRowFirstColumn="0" w:firstRowLastColumn="0" w:lastRowFirstColumn="0" w:lastRowLastColumn="0"/>
            <w:tcW w:w="4680" w:type="dxa"/>
          </w:tcPr>
          <w:p w14:paraId="3013D8F6" w14:textId="0B9C403E"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lastRenderedPageBreak/>
              <w:t>Date the signed Consent to Evaluate form was received</w:t>
            </w:r>
          </w:p>
        </w:tc>
        <w:tc>
          <w:tcPr>
            <w:tcW w:w="4680" w:type="dxa"/>
          </w:tcPr>
          <w:p w14:paraId="672D8608" w14:textId="49034D09" w:rsidR="009B64FC" w:rsidRPr="00F3050C" w:rsidRDefault="009B64F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w:t>
            </w:r>
          </w:p>
        </w:tc>
      </w:tr>
      <w:tr w:rsidR="009B64FC" w:rsidRPr="00F3050C" w14:paraId="5CCA5BE0" w14:textId="77777777" w:rsidTr="009C7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CF48B75" w14:textId="50160492" w:rsidR="009B64F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 xml:space="preserve">Was the signed Consent to Evaluate form received </w:t>
            </w:r>
            <w:r w:rsidRPr="00F3050C">
              <w:rPr>
                <w:rFonts w:ascii="Times New Roman" w:hAnsi="Times New Roman" w:cs="Times New Roman"/>
                <w:sz w:val="28"/>
                <w:szCs w:val="28"/>
              </w:rPr>
              <w:t>at least 60 calendar days prior to the child’s third birthday</w:t>
            </w:r>
            <w:r w:rsidRPr="00F3050C">
              <w:rPr>
                <w:rFonts w:ascii="Times New Roman" w:hAnsi="Times New Roman" w:cs="Times New Roman"/>
                <w:b w:val="0"/>
                <w:sz w:val="28"/>
                <w:szCs w:val="28"/>
              </w:rPr>
              <w:t>?</w:t>
            </w:r>
          </w:p>
          <w:p w14:paraId="77BA2C7A" w14:textId="77777777" w:rsidR="009B64FC" w:rsidRPr="00F3050C" w:rsidRDefault="009B64FC" w:rsidP="00F3050C">
            <w:pPr>
              <w:rPr>
                <w:rFonts w:ascii="Times New Roman" w:hAnsi="Times New Roman" w:cs="Times New Roman"/>
                <w:b w:val="0"/>
                <w:sz w:val="28"/>
                <w:szCs w:val="28"/>
              </w:rPr>
            </w:pPr>
          </w:p>
          <w:p w14:paraId="232D0435" w14:textId="7C96F199"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If no, have you contacted the parent/guardian?</w:t>
            </w:r>
          </w:p>
        </w:tc>
        <w:tc>
          <w:tcPr>
            <w:tcW w:w="4680" w:type="dxa"/>
          </w:tcPr>
          <w:p w14:paraId="453E9386" w14:textId="77777777"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Yes/No</w:t>
            </w:r>
          </w:p>
          <w:p w14:paraId="6CF94B13" w14:textId="77777777"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FED6E73" w14:textId="77777777"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BF3DE45" w14:textId="77777777"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DB923B6" w14:textId="77777777"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3785290" w14:textId="0D826068" w:rsidR="009B64F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Yes/No</w:t>
            </w:r>
          </w:p>
          <w:p w14:paraId="110736B4" w14:textId="3E6CB914" w:rsidR="009B64FC" w:rsidRPr="00F3050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date(s)</w:t>
            </w:r>
          </w:p>
        </w:tc>
      </w:tr>
      <w:tr w:rsidR="009B64FC" w:rsidRPr="00F3050C" w14:paraId="3A433FF7" w14:textId="77777777" w:rsidTr="009C7F5B">
        <w:tc>
          <w:tcPr>
            <w:cnfStyle w:val="001000000000" w:firstRow="0" w:lastRow="0" w:firstColumn="1" w:lastColumn="0" w:oddVBand="0" w:evenVBand="0" w:oddHBand="0" w:evenHBand="0" w:firstRowFirstColumn="0" w:firstRowLastColumn="0" w:lastRowFirstColumn="0" w:lastRowLastColumn="0"/>
            <w:tcW w:w="4680" w:type="dxa"/>
          </w:tcPr>
          <w:p w14:paraId="5A337AF6" w14:textId="4946FD03"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 xml:space="preserve">Date(s) of evaluation(s): </w:t>
            </w:r>
            <w:r w:rsidR="005A649C">
              <w:rPr>
                <w:rFonts w:ascii="Times New Roman" w:hAnsi="Times New Roman" w:cs="Times New Roman"/>
                <w:sz w:val="28"/>
                <w:szCs w:val="28"/>
              </w:rPr>
              <w:t>When the child is n</w:t>
            </w:r>
            <w:r w:rsidRPr="00F3050C">
              <w:rPr>
                <w:rFonts w:ascii="Times New Roman" w:hAnsi="Times New Roman" w:cs="Times New Roman"/>
                <w:sz w:val="28"/>
                <w:szCs w:val="28"/>
              </w:rPr>
              <w:t>o later than 34 months</w:t>
            </w:r>
            <w:r w:rsidR="00A02218">
              <w:rPr>
                <w:rFonts w:ascii="Times New Roman" w:hAnsi="Times New Roman" w:cs="Times New Roman"/>
                <w:sz w:val="28"/>
                <w:szCs w:val="28"/>
              </w:rPr>
              <w:t xml:space="preserve"> of age</w:t>
            </w:r>
          </w:p>
        </w:tc>
        <w:tc>
          <w:tcPr>
            <w:tcW w:w="4680" w:type="dxa"/>
          </w:tcPr>
          <w:p w14:paraId="0401205D" w14:textId="40CA0F48" w:rsidR="009B64FC" w:rsidRPr="00F3050C" w:rsidRDefault="009B64F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date</w:t>
            </w:r>
          </w:p>
        </w:tc>
      </w:tr>
      <w:tr w:rsidR="009B64FC" w:rsidRPr="00F3050C" w14:paraId="09251AFE" w14:textId="77777777" w:rsidTr="009C7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0F9B8B4" w14:textId="73D46FFE"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 xml:space="preserve">Date of Eligibility Determination: </w:t>
            </w:r>
            <w:r w:rsidR="005A649C">
              <w:rPr>
                <w:rFonts w:ascii="Times New Roman" w:hAnsi="Times New Roman" w:cs="Times New Roman"/>
                <w:sz w:val="28"/>
                <w:szCs w:val="28"/>
              </w:rPr>
              <w:t xml:space="preserve"> When the child is n</w:t>
            </w:r>
            <w:r w:rsidRPr="00F3050C">
              <w:rPr>
                <w:rFonts w:ascii="Times New Roman" w:hAnsi="Times New Roman" w:cs="Times New Roman"/>
                <w:sz w:val="28"/>
                <w:szCs w:val="28"/>
              </w:rPr>
              <w:t>o later than 35 months</w:t>
            </w:r>
            <w:r w:rsidR="00A02218">
              <w:rPr>
                <w:rFonts w:ascii="Times New Roman" w:hAnsi="Times New Roman" w:cs="Times New Roman"/>
                <w:sz w:val="28"/>
                <w:szCs w:val="28"/>
              </w:rPr>
              <w:t xml:space="preserve"> of age</w:t>
            </w:r>
          </w:p>
        </w:tc>
        <w:tc>
          <w:tcPr>
            <w:tcW w:w="4680" w:type="dxa"/>
          </w:tcPr>
          <w:p w14:paraId="472FA04A" w14:textId="77777777" w:rsidR="009B64FC" w:rsidRPr="00F3050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w:t>
            </w:r>
          </w:p>
        </w:tc>
      </w:tr>
      <w:tr w:rsidR="009B64FC" w:rsidRPr="00F3050C" w14:paraId="784EF13E" w14:textId="77777777" w:rsidTr="009C7F5B">
        <w:tc>
          <w:tcPr>
            <w:cnfStyle w:val="001000000000" w:firstRow="0" w:lastRow="0" w:firstColumn="1" w:lastColumn="0" w:oddVBand="0" w:evenVBand="0" w:oddHBand="0" w:evenHBand="0" w:firstRowFirstColumn="0" w:firstRowLastColumn="0" w:lastRowFirstColumn="0" w:lastRowLastColumn="0"/>
            <w:tcW w:w="4680" w:type="dxa"/>
          </w:tcPr>
          <w:p w14:paraId="7BFCEE25" w14:textId="7CCCD6D1"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Was the child found eligible for Special Education?</w:t>
            </w:r>
          </w:p>
        </w:tc>
        <w:tc>
          <w:tcPr>
            <w:tcW w:w="4680" w:type="dxa"/>
          </w:tcPr>
          <w:p w14:paraId="31490325" w14:textId="77777777" w:rsidR="009B64FC" w:rsidRPr="00F3050C" w:rsidRDefault="009B64F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Yes/No</w:t>
            </w:r>
          </w:p>
          <w:p w14:paraId="4CEE9820" w14:textId="7055F73E" w:rsidR="009B64FC" w:rsidRPr="00F3050C" w:rsidRDefault="009B64FC" w:rsidP="00F30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B64FC" w:rsidRPr="00F3050C" w14:paraId="5089FC32" w14:textId="77777777" w:rsidTr="009C7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789CDC4" w14:textId="17435D7A" w:rsidR="009B64FC" w:rsidRPr="00F3050C" w:rsidRDefault="009B64FC" w:rsidP="00F3050C">
            <w:pPr>
              <w:rPr>
                <w:rFonts w:ascii="Times New Roman" w:hAnsi="Times New Roman" w:cs="Times New Roman"/>
                <w:b w:val="0"/>
                <w:sz w:val="28"/>
                <w:szCs w:val="28"/>
              </w:rPr>
            </w:pPr>
            <w:r w:rsidRPr="00F3050C">
              <w:rPr>
                <w:rFonts w:ascii="Times New Roman" w:hAnsi="Times New Roman" w:cs="Times New Roman"/>
                <w:b w:val="0"/>
                <w:sz w:val="28"/>
                <w:szCs w:val="28"/>
              </w:rPr>
              <w:t xml:space="preserve">Date of IEP: </w:t>
            </w:r>
            <w:r w:rsidR="005A649C">
              <w:rPr>
                <w:rFonts w:ascii="Times New Roman" w:hAnsi="Times New Roman" w:cs="Times New Roman"/>
                <w:sz w:val="28"/>
                <w:szCs w:val="28"/>
              </w:rPr>
              <w:t>When the child is n</w:t>
            </w:r>
            <w:r w:rsidRPr="00F3050C">
              <w:rPr>
                <w:rFonts w:ascii="Times New Roman" w:hAnsi="Times New Roman" w:cs="Times New Roman"/>
                <w:sz w:val="28"/>
                <w:szCs w:val="28"/>
              </w:rPr>
              <w:t>o later than 35 months</w:t>
            </w:r>
            <w:r w:rsidR="00A02218">
              <w:rPr>
                <w:rFonts w:ascii="Times New Roman" w:hAnsi="Times New Roman" w:cs="Times New Roman"/>
                <w:sz w:val="28"/>
                <w:szCs w:val="28"/>
              </w:rPr>
              <w:t xml:space="preserve"> of age</w:t>
            </w:r>
          </w:p>
        </w:tc>
        <w:tc>
          <w:tcPr>
            <w:tcW w:w="4680" w:type="dxa"/>
          </w:tcPr>
          <w:p w14:paraId="4CA77D98" w14:textId="77777777" w:rsidR="009B64FC" w:rsidRPr="00F3050C" w:rsidRDefault="009B64FC" w:rsidP="00F30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050C">
              <w:rPr>
                <w:rFonts w:ascii="Times New Roman" w:hAnsi="Times New Roman" w:cs="Times New Roman"/>
                <w:sz w:val="28"/>
                <w:szCs w:val="28"/>
              </w:rPr>
              <w:t>Enter date(s)</w:t>
            </w:r>
          </w:p>
        </w:tc>
      </w:tr>
      <w:tr w:rsidR="009B64FC" w:rsidRPr="00F3050C" w14:paraId="5CF23061" w14:textId="77777777" w:rsidTr="009C7F5B">
        <w:trPr>
          <w:trHeight w:val="144"/>
        </w:trPr>
        <w:tc>
          <w:tcPr>
            <w:cnfStyle w:val="001000000000" w:firstRow="0" w:lastRow="0" w:firstColumn="1" w:lastColumn="0" w:oddVBand="0" w:evenVBand="0" w:oddHBand="0" w:evenHBand="0" w:firstRowFirstColumn="0" w:firstRowLastColumn="0" w:lastRowFirstColumn="0" w:lastRowLastColumn="0"/>
            <w:tcW w:w="4680" w:type="dxa"/>
          </w:tcPr>
          <w:p w14:paraId="589CEB0C" w14:textId="00660627" w:rsidR="009B64FC" w:rsidRPr="00F3050C" w:rsidRDefault="009B64FC" w:rsidP="00591903">
            <w:pPr>
              <w:rPr>
                <w:rFonts w:ascii="Times New Roman" w:hAnsi="Times New Roman" w:cs="Times New Roman"/>
                <w:b w:val="0"/>
                <w:sz w:val="28"/>
                <w:szCs w:val="28"/>
              </w:rPr>
            </w:pPr>
            <w:r w:rsidRPr="00F3050C">
              <w:rPr>
                <w:rFonts w:ascii="Times New Roman" w:hAnsi="Times New Roman" w:cs="Times New Roman"/>
                <w:b w:val="0"/>
                <w:sz w:val="28"/>
                <w:szCs w:val="28"/>
              </w:rPr>
              <w:t xml:space="preserve">Date of IEP implementation: </w:t>
            </w:r>
            <w:r w:rsidR="005A649C">
              <w:rPr>
                <w:rFonts w:ascii="Times New Roman" w:hAnsi="Times New Roman" w:cs="Times New Roman"/>
                <w:sz w:val="28"/>
                <w:szCs w:val="28"/>
              </w:rPr>
              <w:t>N</w:t>
            </w:r>
            <w:r w:rsidRPr="00F3050C">
              <w:rPr>
                <w:rFonts w:ascii="Times New Roman" w:hAnsi="Times New Roman" w:cs="Times New Roman"/>
                <w:sz w:val="28"/>
                <w:szCs w:val="28"/>
              </w:rPr>
              <w:t>o later than the child’s third birthday</w:t>
            </w:r>
          </w:p>
        </w:tc>
        <w:tc>
          <w:tcPr>
            <w:tcW w:w="4680" w:type="dxa"/>
          </w:tcPr>
          <w:p w14:paraId="16F1FFE2" w14:textId="2CB061C7" w:rsidR="009B64FC" w:rsidRPr="00F3050C" w:rsidRDefault="009B64FC" w:rsidP="00591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Enter date</w:t>
            </w:r>
          </w:p>
        </w:tc>
      </w:tr>
    </w:tbl>
    <w:p w14:paraId="22CE1EB7" w14:textId="77777777" w:rsidR="000620E6" w:rsidRDefault="000620E6" w:rsidP="00BD4F75"/>
    <w:p w14:paraId="08B62EA6" w14:textId="77777777" w:rsidR="000620E6" w:rsidRDefault="000620E6" w:rsidP="00BD4F75"/>
    <w:p w14:paraId="62117765" w14:textId="2B30C304" w:rsidR="00F3050C" w:rsidRDefault="00F3050C" w:rsidP="00F3050C">
      <w:pPr>
        <w:pStyle w:val="Heading1"/>
        <w:rPr>
          <w:rFonts w:ascii="Times New Roman" w:hAnsi="Times New Roman" w:cs="Times New Roman"/>
          <w:sz w:val="28"/>
          <w:szCs w:val="28"/>
        </w:rPr>
      </w:pPr>
      <w:r>
        <w:rPr>
          <w:rFonts w:ascii="Times New Roman" w:hAnsi="Times New Roman" w:cs="Times New Roman"/>
          <w:sz w:val="28"/>
          <w:szCs w:val="28"/>
        </w:rPr>
        <w:t>Additional Information</w:t>
      </w:r>
    </w:p>
    <w:tbl>
      <w:tblPr>
        <w:tblStyle w:val="ListTable6Colorful-Accent1"/>
        <w:tblW w:w="0" w:type="auto"/>
        <w:tblLook w:val="04A0" w:firstRow="1" w:lastRow="0" w:firstColumn="1" w:lastColumn="0" w:noHBand="0" w:noVBand="1"/>
        <w:tblDescription w:val="empty table"/>
      </w:tblPr>
      <w:tblGrid>
        <w:gridCol w:w="4680"/>
        <w:gridCol w:w="4680"/>
      </w:tblGrid>
      <w:tr w:rsidR="00F3050C" w14:paraId="2CE21342"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Borders>
              <w:top w:val="nil"/>
              <w:bottom w:val="nil"/>
            </w:tcBorders>
          </w:tcPr>
          <w:p w14:paraId="531E4790" w14:textId="77777777" w:rsidR="00F3050C" w:rsidRDefault="00F3050C">
            <w:pPr>
              <w:rPr>
                <w:rFonts w:ascii="Times New Roman" w:hAnsi="Times New Roman" w:cs="Times New Roman"/>
                <w:sz w:val="28"/>
                <w:szCs w:val="28"/>
              </w:rPr>
            </w:pPr>
          </w:p>
        </w:tc>
        <w:tc>
          <w:tcPr>
            <w:tcW w:w="4680" w:type="dxa"/>
            <w:tcBorders>
              <w:top w:val="nil"/>
              <w:bottom w:val="nil"/>
            </w:tcBorders>
          </w:tcPr>
          <w:p w14:paraId="4BAC5267" w14:textId="77777777" w:rsidR="00F3050C" w:rsidRDefault="00F3050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3050C" w14:paraId="4D092BF7"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Borders>
              <w:top w:val="nil"/>
            </w:tcBorders>
          </w:tcPr>
          <w:p w14:paraId="78099CA5" w14:textId="77777777" w:rsidR="00F3050C" w:rsidRDefault="00F3050C">
            <w:pPr>
              <w:rPr>
                <w:rFonts w:ascii="Times New Roman" w:hAnsi="Times New Roman" w:cs="Times New Roman"/>
                <w:sz w:val="28"/>
                <w:szCs w:val="28"/>
              </w:rPr>
            </w:pPr>
          </w:p>
        </w:tc>
        <w:tc>
          <w:tcPr>
            <w:tcW w:w="4680" w:type="dxa"/>
            <w:tcBorders>
              <w:top w:val="nil"/>
            </w:tcBorders>
          </w:tcPr>
          <w:p w14:paraId="23CB65B2" w14:textId="77777777" w:rsidR="00F3050C" w:rsidRDefault="00F3050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7B13" w14:paraId="4747B58F"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Borders>
              <w:top w:val="nil"/>
            </w:tcBorders>
          </w:tcPr>
          <w:p w14:paraId="54C3F477" w14:textId="77777777" w:rsidR="00777B13" w:rsidRDefault="00777B13">
            <w:pPr>
              <w:rPr>
                <w:rFonts w:ascii="Times New Roman" w:hAnsi="Times New Roman" w:cs="Times New Roman"/>
                <w:sz w:val="28"/>
                <w:szCs w:val="28"/>
              </w:rPr>
            </w:pPr>
          </w:p>
        </w:tc>
        <w:tc>
          <w:tcPr>
            <w:tcW w:w="4680" w:type="dxa"/>
            <w:tcBorders>
              <w:top w:val="nil"/>
            </w:tcBorders>
          </w:tcPr>
          <w:p w14:paraId="7C864D12" w14:textId="77777777" w:rsidR="00777B13" w:rsidRDefault="00777B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7B13" w14:paraId="11950545"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Borders>
              <w:top w:val="nil"/>
            </w:tcBorders>
          </w:tcPr>
          <w:p w14:paraId="698D98F0" w14:textId="77777777" w:rsidR="00777B13" w:rsidRDefault="00777B13">
            <w:pPr>
              <w:rPr>
                <w:rFonts w:ascii="Times New Roman" w:hAnsi="Times New Roman" w:cs="Times New Roman"/>
                <w:sz w:val="28"/>
                <w:szCs w:val="28"/>
              </w:rPr>
            </w:pPr>
          </w:p>
        </w:tc>
        <w:tc>
          <w:tcPr>
            <w:tcW w:w="4680" w:type="dxa"/>
            <w:tcBorders>
              <w:top w:val="nil"/>
            </w:tcBorders>
          </w:tcPr>
          <w:p w14:paraId="78312CEA" w14:textId="77777777" w:rsidR="00777B13" w:rsidRDefault="00777B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7B13" w14:paraId="75499BA2"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Borders>
              <w:top w:val="nil"/>
            </w:tcBorders>
          </w:tcPr>
          <w:p w14:paraId="6984A258" w14:textId="77777777" w:rsidR="00777B13" w:rsidRDefault="00777B13">
            <w:pPr>
              <w:rPr>
                <w:rFonts w:ascii="Times New Roman" w:hAnsi="Times New Roman" w:cs="Times New Roman"/>
                <w:sz w:val="28"/>
                <w:szCs w:val="28"/>
              </w:rPr>
            </w:pPr>
          </w:p>
        </w:tc>
        <w:tc>
          <w:tcPr>
            <w:tcW w:w="4680" w:type="dxa"/>
            <w:tcBorders>
              <w:top w:val="nil"/>
            </w:tcBorders>
          </w:tcPr>
          <w:p w14:paraId="2054EE60" w14:textId="77777777" w:rsidR="00777B13" w:rsidRDefault="00777B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3050C" w14:paraId="5A22D9F8"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3E87573" w14:textId="77777777" w:rsidR="00F3050C" w:rsidRDefault="00F3050C">
            <w:pPr>
              <w:rPr>
                <w:rFonts w:ascii="Times New Roman" w:hAnsi="Times New Roman" w:cs="Times New Roman"/>
                <w:sz w:val="28"/>
                <w:szCs w:val="28"/>
              </w:rPr>
            </w:pPr>
          </w:p>
        </w:tc>
        <w:tc>
          <w:tcPr>
            <w:tcW w:w="4680" w:type="dxa"/>
          </w:tcPr>
          <w:p w14:paraId="37EEAAFF" w14:textId="77777777" w:rsidR="00F3050C" w:rsidRDefault="00F3050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3050C" w14:paraId="49A7FC42" w14:textId="77777777" w:rsidTr="00005A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0610D710" w14:textId="77777777" w:rsidR="00F3050C" w:rsidRDefault="00F3050C">
            <w:pPr>
              <w:rPr>
                <w:rFonts w:ascii="Times New Roman" w:hAnsi="Times New Roman" w:cs="Times New Roman"/>
                <w:sz w:val="28"/>
                <w:szCs w:val="28"/>
              </w:rPr>
            </w:pPr>
          </w:p>
        </w:tc>
        <w:tc>
          <w:tcPr>
            <w:tcW w:w="4680" w:type="dxa"/>
          </w:tcPr>
          <w:p w14:paraId="4F173DBB" w14:textId="77777777" w:rsidR="00F3050C" w:rsidRDefault="00F3050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34D2D052" w14:textId="2B0BEBF4" w:rsidR="00F3050C" w:rsidRPr="00F3050C" w:rsidRDefault="005E2CE3">
      <w:pPr>
        <w:rPr>
          <w:rFonts w:ascii="Times New Roman" w:hAnsi="Times New Roman" w:cs="Times New Roman"/>
          <w:sz w:val="28"/>
          <w:szCs w:val="28"/>
        </w:rPr>
      </w:pPr>
      <w:r>
        <w:rPr>
          <w:rFonts w:ascii="Times New Roman" w:hAnsi="Times New Roman" w:cs="Times New Roman"/>
          <w:sz w:val="28"/>
          <w:szCs w:val="28"/>
        </w:rPr>
        <w:t>Parent/guardians</w:t>
      </w:r>
      <w:r w:rsidR="00F3050C" w:rsidRPr="00F3050C">
        <w:rPr>
          <w:rFonts w:ascii="Times New Roman" w:hAnsi="Times New Roman" w:cs="Times New Roman"/>
          <w:sz w:val="28"/>
          <w:szCs w:val="28"/>
        </w:rPr>
        <w:t xml:space="preserve"> of children with birthdays falling between June and September will need to give consent well in advance to complete evaluations, determine eligibility, develop an IEP and implement services by the child’s third birthday.</w:t>
      </w:r>
    </w:p>
    <w:sectPr w:rsidR="00F3050C" w:rsidRPr="00F305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D6A6" w14:textId="77777777" w:rsidR="00BC2F79" w:rsidRDefault="00BC2F79">
      <w:pPr>
        <w:spacing w:before="0" w:after="0"/>
      </w:pPr>
      <w:r>
        <w:separator/>
      </w:r>
    </w:p>
    <w:p w14:paraId="0202A1E2" w14:textId="77777777" w:rsidR="00BC2F79" w:rsidRDefault="00BC2F79"/>
  </w:endnote>
  <w:endnote w:type="continuationSeparator" w:id="0">
    <w:p w14:paraId="08479808" w14:textId="77777777" w:rsidR="00BC2F79" w:rsidRDefault="00BC2F79">
      <w:pPr>
        <w:spacing w:before="0" w:after="0"/>
      </w:pPr>
      <w:r>
        <w:continuationSeparator/>
      </w:r>
    </w:p>
    <w:p w14:paraId="3DA01444" w14:textId="77777777" w:rsidR="00BC2F79" w:rsidRDefault="00BC2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86D" w14:textId="77777777" w:rsidR="00460947" w:rsidRDefault="0046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4185" w14:textId="244A1E4A" w:rsidR="00E70901" w:rsidRDefault="003B43F5">
    <w:pPr>
      <w:pStyle w:val="Footer"/>
    </w:pPr>
    <w:r>
      <w:t xml:space="preserve">Page </w:t>
    </w:r>
    <w:r>
      <w:fldChar w:fldCharType="begin"/>
    </w:r>
    <w:r>
      <w:instrText xml:space="preserve"> PAGE  \* Arabic  \* MERGEFORMAT </w:instrText>
    </w:r>
    <w:r>
      <w:fldChar w:fldCharType="separate"/>
    </w:r>
    <w:r w:rsidR="008A0D13">
      <w:rPr>
        <w:noProof/>
      </w:rPr>
      <w:t>2</w:t>
    </w:r>
    <w:r>
      <w:fldChar w:fldCharType="end"/>
    </w:r>
    <w:r>
      <w:t xml:space="preserve"> of </w:t>
    </w:r>
    <w:r w:rsidR="00BC2F79">
      <w:fldChar w:fldCharType="begin"/>
    </w:r>
    <w:r w:rsidR="00BC2F79">
      <w:instrText xml:space="preserve"> NUMPAGES  \* Arabic  \* MERGEFORMAT </w:instrText>
    </w:r>
    <w:r w:rsidR="00BC2F79">
      <w:fldChar w:fldCharType="separate"/>
    </w:r>
    <w:r w:rsidR="008A0D13">
      <w:rPr>
        <w:noProof/>
      </w:rPr>
      <w:t>2</w:t>
    </w:r>
    <w:r w:rsidR="00BC2F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09F" w14:textId="3E9C21F7" w:rsidR="00E70901" w:rsidRDefault="003B43F5">
    <w:pPr>
      <w:pStyle w:val="Footer"/>
    </w:pPr>
    <w:r>
      <w:t xml:space="preserve">Page </w:t>
    </w:r>
    <w:r>
      <w:fldChar w:fldCharType="begin"/>
    </w:r>
    <w:r>
      <w:instrText xml:space="preserve"> PAGE  \* Arabic  \* MERGEFORMAT </w:instrText>
    </w:r>
    <w:r>
      <w:fldChar w:fldCharType="separate"/>
    </w:r>
    <w:r w:rsidR="008A0D13">
      <w:rPr>
        <w:noProof/>
      </w:rPr>
      <w:t>1</w:t>
    </w:r>
    <w:r>
      <w:fldChar w:fldCharType="end"/>
    </w:r>
    <w:r>
      <w:t xml:space="preserve"> of </w:t>
    </w:r>
    <w:r w:rsidR="00BC2F79">
      <w:fldChar w:fldCharType="begin"/>
    </w:r>
    <w:r w:rsidR="00BC2F79">
      <w:instrText xml:space="preserve"> NUMPAGES  \* Arabic  \* MERGEFORMAT </w:instrText>
    </w:r>
    <w:r w:rsidR="00BC2F79">
      <w:fldChar w:fldCharType="separate"/>
    </w:r>
    <w:r w:rsidR="008A0D13">
      <w:rPr>
        <w:noProof/>
      </w:rPr>
      <w:t>2</w:t>
    </w:r>
    <w:r w:rsidR="00BC2F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FE72" w14:textId="77777777" w:rsidR="00BC2F79" w:rsidRDefault="00BC2F79">
      <w:pPr>
        <w:spacing w:before="0" w:after="0"/>
      </w:pPr>
      <w:r>
        <w:separator/>
      </w:r>
    </w:p>
    <w:p w14:paraId="7A02444F" w14:textId="77777777" w:rsidR="00BC2F79" w:rsidRDefault="00BC2F79"/>
  </w:footnote>
  <w:footnote w:type="continuationSeparator" w:id="0">
    <w:p w14:paraId="58A97E02" w14:textId="77777777" w:rsidR="00BC2F79" w:rsidRDefault="00BC2F79">
      <w:pPr>
        <w:spacing w:before="0" w:after="0"/>
      </w:pPr>
      <w:r>
        <w:continuationSeparator/>
      </w:r>
    </w:p>
    <w:p w14:paraId="7953E67E" w14:textId="77777777" w:rsidR="00BC2F79" w:rsidRDefault="00BC2F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61E0" w14:textId="77777777" w:rsidR="00460947" w:rsidRDefault="0046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E9FA" w14:textId="4849B29F" w:rsidR="00E70901" w:rsidRPr="005C237A" w:rsidRDefault="00BC2F79" w:rsidP="005C237A">
    <w:pPr>
      <w:pStyle w:val="Header"/>
    </w:pPr>
    <w:sdt>
      <w:sdtPr>
        <w:alias w:val="Enter title:"/>
        <w:tag w:val="Enter title:"/>
        <w:id w:val="1893379479"/>
        <w:placeholder>
          <w:docPart w:val="99EDC6E14E7948C6BEE7D337FB4F349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B7C8B">
          <w:t>EI and/or District ECSE Transition Planning Tool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9A9A" w14:textId="5498A2EC" w:rsidR="000C7BF0" w:rsidRDefault="00BC2F79" w:rsidP="000C7BF0">
    <w:pPr>
      <w:pStyle w:val="Header"/>
      <w:jc w:val="left"/>
    </w:pPr>
    <w:sdt>
      <w:sdtPr>
        <w:id w:val="-1644340047"/>
        <w:docPartObj>
          <w:docPartGallery w:val="Watermarks"/>
          <w:docPartUnique/>
        </w:docPartObj>
      </w:sdtPr>
      <w:sdtEndPr/>
      <w:sdtContent>
        <w:r>
          <w:rPr>
            <w:noProof/>
          </w:rPr>
          <w:pict w14:anchorId="0491D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C7BF0" w:rsidRPr="000C7BF0">
      <w:rPr>
        <w:color w:val="000000" w:themeColor="text1"/>
      </w:rPr>
      <w:t xml:space="preserve"> </w:t>
    </w:r>
    <w:r w:rsidR="000C7BF0">
      <w:rPr>
        <w:color w:val="000000" w:themeColor="text1"/>
      </w:rPr>
      <w:t>Technical Assistance</w:t>
    </w:r>
    <w:r w:rsidR="00460947">
      <w:rPr>
        <w:color w:val="000000" w:themeColor="text1"/>
      </w:rPr>
      <w:t xml:space="preserve"> Advisory SPED 2019-1</w:t>
    </w:r>
  </w:p>
  <w:p w14:paraId="77D4C158" w14:textId="134A9451" w:rsidR="008437F8" w:rsidRDefault="000C7BF0" w:rsidP="000C7BF0">
    <w:pPr>
      <w:pStyle w:val="Header"/>
      <w:jc w:val="lef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2852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C"/>
    <w:rsid w:val="00005AB6"/>
    <w:rsid w:val="00055DD2"/>
    <w:rsid w:val="000620E6"/>
    <w:rsid w:val="000872FD"/>
    <w:rsid w:val="00091DAA"/>
    <w:rsid w:val="000B59A4"/>
    <w:rsid w:val="000C6A19"/>
    <w:rsid w:val="000C7BF0"/>
    <w:rsid w:val="001123E1"/>
    <w:rsid w:val="00115442"/>
    <w:rsid w:val="0015110D"/>
    <w:rsid w:val="001863DB"/>
    <w:rsid w:val="00195FFA"/>
    <w:rsid w:val="001B07A7"/>
    <w:rsid w:val="001B7C8B"/>
    <w:rsid w:val="001C1F42"/>
    <w:rsid w:val="00213864"/>
    <w:rsid w:val="002154D1"/>
    <w:rsid w:val="00237F67"/>
    <w:rsid w:val="002F2237"/>
    <w:rsid w:val="002F31C5"/>
    <w:rsid w:val="00302E31"/>
    <w:rsid w:val="0030584F"/>
    <w:rsid w:val="00307FFA"/>
    <w:rsid w:val="003463DF"/>
    <w:rsid w:val="003A6A75"/>
    <w:rsid w:val="003B43F5"/>
    <w:rsid w:val="003B6D80"/>
    <w:rsid w:val="003C3694"/>
    <w:rsid w:val="003E1700"/>
    <w:rsid w:val="003F6604"/>
    <w:rsid w:val="004103C9"/>
    <w:rsid w:val="0042176A"/>
    <w:rsid w:val="0044495A"/>
    <w:rsid w:val="00460947"/>
    <w:rsid w:val="00475B09"/>
    <w:rsid w:val="00487D69"/>
    <w:rsid w:val="00497583"/>
    <w:rsid w:val="004A5EC2"/>
    <w:rsid w:val="004E0A62"/>
    <w:rsid w:val="004E6C6D"/>
    <w:rsid w:val="004F3295"/>
    <w:rsid w:val="004F5374"/>
    <w:rsid w:val="00546046"/>
    <w:rsid w:val="00556980"/>
    <w:rsid w:val="005821CA"/>
    <w:rsid w:val="00585512"/>
    <w:rsid w:val="00591903"/>
    <w:rsid w:val="005A649C"/>
    <w:rsid w:val="005A7238"/>
    <w:rsid w:val="005C237A"/>
    <w:rsid w:val="005D1250"/>
    <w:rsid w:val="005D7518"/>
    <w:rsid w:val="005E2CE3"/>
    <w:rsid w:val="005E4EF0"/>
    <w:rsid w:val="006B2958"/>
    <w:rsid w:val="007251A9"/>
    <w:rsid w:val="00725D0A"/>
    <w:rsid w:val="00773E5D"/>
    <w:rsid w:val="00777B13"/>
    <w:rsid w:val="007968F0"/>
    <w:rsid w:val="007B4E8C"/>
    <w:rsid w:val="007D6DB7"/>
    <w:rsid w:val="007D7320"/>
    <w:rsid w:val="0082011E"/>
    <w:rsid w:val="0082122F"/>
    <w:rsid w:val="008357AC"/>
    <w:rsid w:val="008420DB"/>
    <w:rsid w:val="008437F8"/>
    <w:rsid w:val="008621C5"/>
    <w:rsid w:val="008A0D13"/>
    <w:rsid w:val="008D5A8C"/>
    <w:rsid w:val="008E01D7"/>
    <w:rsid w:val="00907883"/>
    <w:rsid w:val="009210F2"/>
    <w:rsid w:val="00941262"/>
    <w:rsid w:val="00955E1D"/>
    <w:rsid w:val="009637B0"/>
    <w:rsid w:val="009727EB"/>
    <w:rsid w:val="009775B6"/>
    <w:rsid w:val="009A6028"/>
    <w:rsid w:val="009B64FC"/>
    <w:rsid w:val="009C01DA"/>
    <w:rsid w:val="009D07BB"/>
    <w:rsid w:val="009D2DDE"/>
    <w:rsid w:val="009D47FD"/>
    <w:rsid w:val="00A02218"/>
    <w:rsid w:val="00A266D8"/>
    <w:rsid w:val="00A52CE8"/>
    <w:rsid w:val="00A54139"/>
    <w:rsid w:val="00A62F68"/>
    <w:rsid w:val="00A740B4"/>
    <w:rsid w:val="00A81087"/>
    <w:rsid w:val="00AD099E"/>
    <w:rsid w:val="00B34612"/>
    <w:rsid w:val="00B45D09"/>
    <w:rsid w:val="00B64718"/>
    <w:rsid w:val="00BC1121"/>
    <w:rsid w:val="00BC2F79"/>
    <w:rsid w:val="00BD3253"/>
    <w:rsid w:val="00BD4F75"/>
    <w:rsid w:val="00BD78EE"/>
    <w:rsid w:val="00C47EEF"/>
    <w:rsid w:val="00C60D3C"/>
    <w:rsid w:val="00C67AA2"/>
    <w:rsid w:val="00C703F1"/>
    <w:rsid w:val="00C83781"/>
    <w:rsid w:val="00CB687B"/>
    <w:rsid w:val="00D251E5"/>
    <w:rsid w:val="00D44363"/>
    <w:rsid w:val="00D52232"/>
    <w:rsid w:val="00D761EF"/>
    <w:rsid w:val="00D85AAA"/>
    <w:rsid w:val="00DE197C"/>
    <w:rsid w:val="00DF5B1B"/>
    <w:rsid w:val="00E07A9C"/>
    <w:rsid w:val="00E70901"/>
    <w:rsid w:val="00EB2D6D"/>
    <w:rsid w:val="00F118EE"/>
    <w:rsid w:val="00F12D7A"/>
    <w:rsid w:val="00F3050C"/>
    <w:rsid w:val="00F442DD"/>
    <w:rsid w:val="00FA1805"/>
    <w:rsid w:val="00FC501C"/>
    <w:rsid w:val="00FD07A3"/>
    <w:rsid w:val="00FD6E01"/>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BC4A7A"/>
  <w15:chartTrackingRefBased/>
  <w15:docId w15:val="{D577FC3E-349E-438B-91C7-C76254C9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53"/>
  </w:style>
  <w:style w:type="paragraph" w:styleId="Heading1">
    <w:name w:val="heading 1"/>
    <w:basedOn w:val="Normal"/>
    <w:link w:val="Heading1Char"/>
    <w:uiPriority w:val="9"/>
    <w:qFormat/>
    <w:rsid w:val="00BD78EE"/>
    <w:pPr>
      <w:spacing w:before="360" w:after="60"/>
      <w:contextualSpacing/>
      <w:outlineLvl w:val="0"/>
    </w:pPr>
    <w:rPr>
      <w:rFonts w:asciiTheme="majorHAnsi" w:hAnsiTheme="majorHAnsi"/>
      <w:b/>
      <w:bCs/>
      <w:color w:val="935309" w:themeColor="accent2" w:themeShade="80"/>
      <w:sz w:val="24"/>
      <w:szCs w:val="24"/>
    </w:rPr>
  </w:style>
  <w:style w:type="paragraph" w:styleId="Heading2">
    <w:name w:val="heading 2"/>
    <w:basedOn w:val="Normal"/>
    <w:next w:val="Normal"/>
    <w:link w:val="Heading2Char"/>
    <w:uiPriority w:val="9"/>
    <w:semiHidden/>
    <w:unhideWhenUsed/>
    <w:qFormat/>
    <w:rsid w:val="006B2958"/>
    <w:pPr>
      <w:keepNext/>
      <w:keepLines/>
      <w:spacing w:after="0"/>
      <w:contextualSpacing/>
      <w:outlineLvl w:val="1"/>
    </w:pPr>
    <w:rPr>
      <w:rFonts w:asciiTheme="majorHAnsi" w:eastAsiaTheme="majorEastAsia" w:hAnsiTheme="majorHAnsi" w:cstheme="majorBidi"/>
      <w:color w:val="536142" w:themeColor="accent1" w:themeShade="80"/>
      <w:sz w:val="24"/>
      <w:szCs w:val="26"/>
    </w:rPr>
  </w:style>
  <w:style w:type="paragraph" w:styleId="Heading3">
    <w:name w:val="heading 3"/>
    <w:basedOn w:val="Normal"/>
    <w:next w:val="Normal"/>
    <w:link w:val="Heading3Char"/>
    <w:uiPriority w:val="9"/>
    <w:semiHidden/>
    <w:unhideWhenUsed/>
    <w:rsid w:val="006B2958"/>
    <w:pPr>
      <w:keepNext/>
      <w:keepLines/>
      <w:spacing w:after="0"/>
      <w:contextualSpacing/>
      <w:outlineLvl w:val="2"/>
    </w:pPr>
    <w:rPr>
      <w:rFonts w:asciiTheme="majorHAnsi" w:eastAsiaTheme="majorEastAsia" w:hAnsiTheme="majorHAnsi" w:cstheme="majorBidi"/>
      <w:color w:val="526041" w:themeColor="accent1" w:themeShade="7F"/>
      <w:szCs w:val="24"/>
    </w:rPr>
  </w:style>
  <w:style w:type="paragraph" w:styleId="Heading4">
    <w:name w:val="heading 4"/>
    <w:basedOn w:val="Normal"/>
    <w:next w:val="Normal"/>
    <w:link w:val="Heading4Char"/>
    <w:uiPriority w:val="9"/>
    <w:semiHidden/>
    <w:unhideWhenUsed/>
    <w:qFormat/>
    <w:rsid w:val="00BD78EE"/>
    <w:pPr>
      <w:keepNext/>
      <w:keepLines/>
      <w:spacing w:after="0"/>
      <w:contextualSpacing/>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6B2958"/>
    <w:pPr>
      <w:keepNext/>
      <w:keepLines/>
      <w:spacing w:after="0"/>
      <w:contextualSpacing/>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6B2958"/>
    <w:pPr>
      <w:keepNext/>
      <w:keepLines/>
      <w:spacing w:after="0"/>
      <w:contextualSpacing/>
      <w:outlineLvl w:val="5"/>
    </w:pPr>
    <w:rPr>
      <w:rFonts w:asciiTheme="majorHAnsi" w:eastAsiaTheme="majorEastAsia" w:hAnsiTheme="majorHAnsi" w:cstheme="majorBidi"/>
      <w:color w:val="935309" w:themeColor="accent2" w:themeShade="80"/>
    </w:rPr>
  </w:style>
  <w:style w:type="paragraph" w:styleId="Heading7">
    <w:name w:val="heading 7"/>
    <w:basedOn w:val="Normal"/>
    <w:next w:val="Normal"/>
    <w:link w:val="Heading7Char"/>
    <w:uiPriority w:val="9"/>
    <w:semiHidden/>
    <w:unhideWhenUsed/>
    <w:qFormat/>
    <w:rsid w:val="00BD78EE"/>
    <w:pPr>
      <w:keepNext/>
      <w:keepLines/>
      <w:spacing w:after="0"/>
      <w:contextualSpacing/>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BD78EE"/>
    <w:pPr>
      <w:keepNext/>
      <w:keepLines/>
      <w:spacing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D78EE"/>
    <w:pPr>
      <w:keepNext/>
      <w:keepLines/>
      <w:spacing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right"/>
    </w:pPr>
  </w:style>
  <w:style w:type="character" w:customStyle="1" w:styleId="HeaderChar">
    <w:name w:val="Header Char"/>
    <w:basedOn w:val="DefaultParagraphFont"/>
    <w:link w:val="Header"/>
    <w:uiPriority w:val="99"/>
    <w:rsid w:val="009D47FD"/>
  </w:style>
  <w:style w:type="paragraph" w:styleId="Footer">
    <w:name w:val="footer"/>
    <w:basedOn w:val="Normal"/>
    <w:link w:val="FooterChar"/>
    <w:uiPriority w:val="99"/>
    <w:rsid w:val="009D47FD"/>
    <w:pPr>
      <w:pBdr>
        <w:top w:val="single" w:sz="4" w:space="1" w:color="auto"/>
        <w:bottom w:val="single" w:sz="4" w:space="1" w:color="auto"/>
      </w:pBdr>
      <w:shd w:val="clear" w:color="auto" w:fill="ECF0E9" w:themeFill="accent1" w:themeFillTint="33"/>
      <w:spacing w:before="0" w:after="0"/>
      <w:jc w:val="center"/>
    </w:pPr>
    <w:rPr>
      <w:szCs w:val="20"/>
    </w:rPr>
  </w:style>
  <w:style w:type="character" w:customStyle="1" w:styleId="FooterChar">
    <w:name w:val="Footer Char"/>
    <w:basedOn w:val="DefaultParagraphFont"/>
    <w:link w:val="Footer"/>
    <w:uiPriority w:val="99"/>
    <w:rsid w:val="009D47FD"/>
    <w:rPr>
      <w:szCs w:val="20"/>
      <w:shd w:val="clear" w:color="auto" w:fill="ECF0E9" w:themeFill="accent1" w:themeFillTint="33"/>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8EE"/>
    <w:rPr>
      <w:rFonts w:asciiTheme="majorHAnsi" w:hAnsiTheme="majorHAnsi"/>
      <w:b/>
      <w:bCs/>
      <w:color w:val="935309" w:themeColor="accent2" w:themeShade="80"/>
      <w:sz w:val="24"/>
      <w:szCs w:val="24"/>
    </w:rPr>
  </w:style>
  <w:style w:type="paragraph" w:styleId="Title">
    <w:name w:val="Title"/>
    <w:basedOn w:val="Normal"/>
    <w:link w:val="TitleChar"/>
    <w:uiPriority w:val="1"/>
    <w:qFormat/>
    <w:rsid w:val="00C67AA2"/>
    <w:pPr>
      <w:pBdr>
        <w:bottom w:val="single" w:sz="4" w:space="1" w:color="DC7D0E" w:themeColor="accent2" w:themeShade="BF"/>
      </w:pBdr>
      <w:jc w:val="right"/>
    </w:pPr>
    <w:rPr>
      <w:rFonts w:asciiTheme="majorHAnsi" w:eastAsiaTheme="majorEastAsia" w:hAnsiTheme="majorHAnsi" w:cstheme="majorBidi"/>
      <w:b/>
      <w:bCs/>
      <w:color w:val="935309" w:themeColor="accent2" w:themeShade="80"/>
      <w:sz w:val="32"/>
      <w:szCs w:val="32"/>
    </w:rPr>
  </w:style>
  <w:style w:type="character" w:customStyle="1" w:styleId="TitleChar">
    <w:name w:val="Title Char"/>
    <w:basedOn w:val="DefaultParagraphFont"/>
    <w:link w:val="Title"/>
    <w:uiPriority w:val="1"/>
    <w:rsid w:val="00C67AA2"/>
    <w:rPr>
      <w:rFonts w:asciiTheme="majorHAnsi" w:eastAsiaTheme="majorEastAsia" w:hAnsiTheme="majorHAnsi" w:cstheme="majorBidi"/>
      <w:b/>
      <w:bCs/>
      <w:color w:val="935309" w:themeColor="accent2" w:themeShade="80"/>
      <w:sz w:val="32"/>
      <w:szCs w:val="32"/>
    </w:rPr>
  </w:style>
  <w:style w:type="table" w:styleId="ListTable6Colorful-Accent1">
    <w:name w:val="List Table 6 Colorful Accent 1"/>
    <w:basedOn w:val="TableNormal"/>
    <w:uiPriority w:val="51"/>
    <w:rsid w:val="004A5EC2"/>
    <w:rPr>
      <w:color w:val="536142" w:themeColor="accent1" w:themeShade="80"/>
    </w:rPr>
    <w:tblPr>
      <w:tblStyleRowBandSize w:val="1"/>
      <w:tblStyleColBandSize w:val="1"/>
      <w:tblBorders>
        <w:top w:val="single" w:sz="4" w:space="0" w:color="A5B592" w:themeColor="accent1"/>
        <w:bottom w:val="single" w:sz="4" w:space="0" w:color="A5B592" w:themeColor="accent1"/>
      </w:tblBorders>
      <w:tblCellMar>
        <w:left w:w="72" w:type="dxa"/>
        <w:right w:w="72"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character" w:styleId="PlaceholderText">
    <w:name w:val="Placeholder Text"/>
    <w:basedOn w:val="DefaultParagraphFont"/>
    <w:uiPriority w:val="99"/>
    <w:semiHidden/>
    <w:rsid w:val="0082011E"/>
    <w:rPr>
      <w:color w:val="595959" w:themeColor="text1" w:themeTint="A6"/>
    </w:rPr>
  </w:style>
  <w:style w:type="paragraph" w:styleId="BalloonText">
    <w:name w:val="Balloon Text"/>
    <w:basedOn w:val="Normal"/>
    <w:link w:val="BalloonTextChar"/>
    <w:uiPriority w:val="99"/>
    <w:semiHidden/>
    <w:unhideWhenUsed/>
    <w:rsid w:val="00475B09"/>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75B09"/>
    <w:rPr>
      <w:rFonts w:ascii="Segoe UI" w:hAnsi="Segoe UI" w:cs="Segoe UI"/>
      <w:szCs w:val="18"/>
    </w:rPr>
  </w:style>
  <w:style w:type="paragraph" w:styleId="Bibliography">
    <w:name w:val="Bibliography"/>
    <w:basedOn w:val="Normal"/>
    <w:next w:val="Normal"/>
    <w:uiPriority w:val="37"/>
    <w:semiHidden/>
    <w:unhideWhenUsed/>
    <w:rsid w:val="00475B09"/>
  </w:style>
  <w:style w:type="paragraph" w:styleId="BlockText">
    <w:name w:val="Block Text"/>
    <w:basedOn w:val="Normal"/>
    <w:uiPriority w:val="99"/>
    <w:semiHidden/>
    <w:unhideWhenUsed/>
    <w:rsid w:val="0082011E"/>
    <w:pPr>
      <w:pBdr>
        <w:top w:val="single" w:sz="2" w:space="10" w:color="536142" w:themeColor="accent1" w:themeShade="80"/>
        <w:left w:val="single" w:sz="2" w:space="10" w:color="536142" w:themeColor="accent1" w:themeShade="80"/>
        <w:bottom w:val="single" w:sz="2" w:space="10" w:color="536142" w:themeColor="accent1" w:themeShade="80"/>
        <w:right w:val="single" w:sz="2" w:space="10" w:color="536142" w:themeColor="accent1" w:themeShade="80"/>
      </w:pBdr>
      <w:ind w:left="1152" w:right="1152"/>
    </w:pPr>
    <w:rPr>
      <w:i/>
      <w:iCs/>
      <w:color w:val="536142" w:themeColor="accent1" w:themeShade="80"/>
    </w:rPr>
  </w:style>
  <w:style w:type="paragraph" w:styleId="BodyText">
    <w:name w:val="Body Text"/>
    <w:basedOn w:val="Normal"/>
    <w:link w:val="BodyTextChar"/>
    <w:uiPriority w:val="99"/>
    <w:semiHidden/>
    <w:unhideWhenUsed/>
    <w:rsid w:val="00475B09"/>
    <w:pPr>
      <w:spacing w:after="120"/>
    </w:pPr>
  </w:style>
  <w:style w:type="character" w:customStyle="1" w:styleId="BodyTextChar">
    <w:name w:val="Body Text Char"/>
    <w:basedOn w:val="DefaultParagraphFont"/>
    <w:link w:val="BodyText"/>
    <w:uiPriority w:val="99"/>
    <w:semiHidden/>
    <w:rsid w:val="00475B09"/>
  </w:style>
  <w:style w:type="paragraph" w:styleId="BodyText2">
    <w:name w:val="Body Text 2"/>
    <w:basedOn w:val="Normal"/>
    <w:link w:val="BodyText2Char"/>
    <w:uiPriority w:val="99"/>
    <w:semiHidden/>
    <w:unhideWhenUsed/>
    <w:rsid w:val="00475B09"/>
    <w:pPr>
      <w:spacing w:after="120" w:line="480" w:lineRule="auto"/>
    </w:pPr>
  </w:style>
  <w:style w:type="character" w:customStyle="1" w:styleId="BodyText2Char">
    <w:name w:val="Body Text 2 Char"/>
    <w:basedOn w:val="DefaultParagraphFont"/>
    <w:link w:val="BodyText2"/>
    <w:uiPriority w:val="99"/>
    <w:semiHidden/>
    <w:rsid w:val="00475B09"/>
  </w:style>
  <w:style w:type="paragraph" w:styleId="BodyText3">
    <w:name w:val="Body Text 3"/>
    <w:basedOn w:val="Normal"/>
    <w:link w:val="BodyText3Char"/>
    <w:uiPriority w:val="99"/>
    <w:semiHidden/>
    <w:unhideWhenUsed/>
    <w:rsid w:val="00475B09"/>
    <w:pPr>
      <w:spacing w:after="120"/>
    </w:pPr>
    <w:rPr>
      <w:szCs w:val="16"/>
    </w:rPr>
  </w:style>
  <w:style w:type="character" w:customStyle="1" w:styleId="BodyText3Char">
    <w:name w:val="Body Text 3 Char"/>
    <w:basedOn w:val="DefaultParagraphFont"/>
    <w:link w:val="BodyText3"/>
    <w:uiPriority w:val="99"/>
    <w:semiHidden/>
    <w:rsid w:val="00475B09"/>
    <w:rPr>
      <w:szCs w:val="16"/>
    </w:rPr>
  </w:style>
  <w:style w:type="paragraph" w:styleId="BodyTextFirstIndent">
    <w:name w:val="Body Text First Indent"/>
    <w:basedOn w:val="BodyText"/>
    <w:link w:val="BodyTextFirstIndentChar"/>
    <w:uiPriority w:val="99"/>
    <w:semiHidden/>
    <w:unhideWhenUsed/>
    <w:rsid w:val="00475B09"/>
    <w:pPr>
      <w:spacing w:after="40"/>
      <w:ind w:firstLine="360"/>
    </w:pPr>
  </w:style>
  <w:style w:type="character" w:customStyle="1" w:styleId="BodyTextFirstIndentChar">
    <w:name w:val="Body Text First Indent Char"/>
    <w:basedOn w:val="BodyTextChar"/>
    <w:link w:val="BodyTextFirstIndent"/>
    <w:uiPriority w:val="99"/>
    <w:semiHidden/>
    <w:rsid w:val="00475B09"/>
  </w:style>
  <w:style w:type="paragraph" w:styleId="BodyTextIndent">
    <w:name w:val="Body Text Indent"/>
    <w:basedOn w:val="Normal"/>
    <w:link w:val="BodyTextIndentChar"/>
    <w:uiPriority w:val="99"/>
    <w:semiHidden/>
    <w:unhideWhenUsed/>
    <w:rsid w:val="00475B09"/>
    <w:pPr>
      <w:spacing w:after="120"/>
      <w:ind w:left="360"/>
    </w:pPr>
  </w:style>
  <w:style w:type="character" w:customStyle="1" w:styleId="BodyTextIndentChar">
    <w:name w:val="Body Text Indent Char"/>
    <w:basedOn w:val="DefaultParagraphFont"/>
    <w:link w:val="BodyTextIndent"/>
    <w:uiPriority w:val="99"/>
    <w:semiHidden/>
    <w:rsid w:val="00475B09"/>
  </w:style>
  <w:style w:type="paragraph" w:styleId="BodyTextFirstIndent2">
    <w:name w:val="Body Text First Indent 2"/>
    <w:basedOn w:val="BodyTextIndent"/>
    <w:link w:val="BodyTextFirstIndent2Char"/>
    <w:uiPriority w:val="99"/>
    <w:semiHidden/>
    <w:unhideWhenUsed/>
    <w:rsid w:val="00475B09"/>
    <w:pPr>
      <w:spacing w:after="40"/>
      <w:ind w:firstLine="360"/>
    </w:pPr>
  </w:style>
  <w:style w:type="character" w:customStyle="1" w:styleId="BodyTextFirstIndent2Char">
    <w:name w:val="Body Text First Indent 2 Char"/>
    <w:basedOn w:val="BodyTextIndentChar"/>
    <w:link w:val="BodyTextFirstIndent2"/>
    <w:uiPriority w:val="99"/>
    <w:semiHidden/>
    <w:rsid w:val="00475B09"/>
  </w:style>
  <w:style w:type="paragraph" w:styleId="BodyTextIndent2">
    <w:name w:val="Body Text Indent 2"/>
    <w:basedOn w:val="Normal"/>
    <w:link w:val="BodyTextIndent2Char"/>
    <w:uiPriority w:val="99"/>
    <w:semiHidden/>
    <w:unhideWhenUsed/>
    <w:rsid w:val="00475B09"/>
    <w:pPr>
      <w:spacing w:after="120" w:line="480" w:lineRule="auto"/>
      <w:ind w:left="360"/>
    </w:pPr>
  </w:style>
  <w:style w:type="character" w:customStyle="1" w:styleId="BodyTextIndent2Char">
    <w:name w:val="Body Text Indent 2 Char"/>
    <w:basedOn w:val="DefaultParagraphFont"/>
    <w:link w:val="BodyTextIndent2"/>
    <w:uiPriority w:val="99"/>
    <w:semiHidden/>
    <w:rsid w:val="00475B09"/>
  </w:style>
  <w:style w:type="paragraph" w:styleId="BodyTextIndent3">
    <w:name w:val="Body Text Indent 3"/>
    <w:basedOn w:val="Normal"/>
    <w:link w:val="BodyTextIndent3Char"/>
    <w:uiPriority w:val="99"/>
    <w:semiHidden/>
    <w:unhideWhenUsed/>
    <w:rsid w:val="00475B09"/>
    <w:pPr>
      <w:spacing w:after="120"/>
      <w:ind w:left="360"/>
    </w:pPr>
    <w:rPr>
      <w:szCs w:val="16"/>
    </w:rPr>
  </w:style>
  <w:style w:type="character" w:customStyle="1" w:styleId="BodyTextIndent3Char">
    <w:name w:val="Body Text Indent 3 Char"/>
    <w:basedOn w:val="DefaultParagraphFont"/>
    <w:link w:val="BodyTextIndent3"/>
    <w:uiPriority w:val="99"/>
    <w:semiHidden/>
    <w:rsid w:val="00475B09"/>
    <w:rPr>
      <w:szCs w:val="16"/>
    </w:rPr>
  </w:style>
  <w:style w:type="character" w:styleId="BookTitle">
    <w:name w:val="Book Title"/>
    <w:basedOn w:val="DefaultParagraphFont"/>
    <w:uiPriority w:val="33"/>
    <w:semiHidden/>
    <w:unhideWhenUsed/>
    <w:qFormat/>
    <w:rsid w:val="00CB687B"/>
    <w:rPr>
      <w:b/>
      <w:bCs/>
      <w:i/>
      <w:iCs/>
      <w:spacing w:val="0"/>
    </w:rPr>
  </w:style>
  <w:style w:type="paragraph" w:styleId="Caption">
    <w:name w:val="caption"/>
    <w:basedOn w:val="Normal"/>
    <w:next w:val="Normal"/>
    <w:uiPriority w:val="35"/>
    <w:semiHidden/>
    <w:unhideWhenUsed/>
    <w:qFormat/>
    <w:rsid w:val="00475B09"/>
    <w:pPr>
      <w:spacing w:before="0" w:after="200"/>
    </w:pPr>
    <w:rPr>
      <w:i/>
      <w:iCs/>
      <w:color w:val="444D26" w:themeColor="text2"/>
      <w:szCs w:val="18"/>
    </w:rPr>
  </w:style>
  <w:style w:type="paragraph" w:styleId="Closing">
    <w:name w:val="Closing"/>
    <w:basedOn w:val="Normal"/>
    <w:link w:val="ClosingChar"/>
    <w:uiPriority w:val="99"/>
    <w:semiHidden/>
    <w:unhideWhenUsed/>
    <w:rsid w:val="00475B09"/>
    <w:pPr>
      <w:spacing w:before="0" w:after="0"/>
      <w:ind w:left="4320"/>
    </w:pPr>
  </w:style>
  <w:style w:type="character" w:customStyle="1" w:styleId="ClosingChar">
    <w:name w:val="Closing Char"/>
    <w:basedOn w:val="DefaultParagraphFont"/>
    <w:link w:val="Closing"/>
    <w:uiPriority w:val="99"/>
    <w:semiHidden/>
    <w:rsid w:val="00475B09"/>
  </w:style>
  <w:style w:type="table" w:styleId="ColorfulGrid">
    <w:name w:val="Colorful Grid"/>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475B0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75B09"/>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475B09"/>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475B09"/>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475B09"/>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475B09"/>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475B09"/>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75B09"/>
    <w:rPr>
      <w:sz w:val="22"/>
      <w:szCs w:val="16"/>
    </w:rPr>
  </w:style>
  <w:style w:type="paragraph" w:styleId="CommentText">
    <w:name w:val="annotation text"/>
    <w:basedOn w:val="Normal"/>
    <w:link w:val="CommentTextChar"/>
    <w:uiPriority w:val="99"/>
    <w:semiHidden/>
    <w:unhideWhenUsed/>
    <w:rsid w:val="00475B09"/>
    <w:rPr>
      <w:szCs w:val="20"/>
    </w:rPr>
  </w:style>
  <w:style w:type="character" w:customStyle="1" w:styleId="CommentTextChar">
    <w:name w:val="Comment Text Char"/>
    <w:basedOn w:val="DefaultParagraphFont"/>
    <w:link w:val="CommentText"/>
    <w:uiPriority w:val="99"/>
    <w:semiHidden/>
    <w:rsid w:val="00475B09"/>
    <w:rPr>
      <w:szCs w:val="20"/>
    </w:rPr>
  </w:style>
  <w:style w:type="paragraph" w:styleId="CommentSubject">
    <w:name w:val="annotation subject"/>
    <w:basedOn w:val="CommentText"/>
    <w:next w:val="CommentText"/>
    <w:link w:val="CommentSubjectChar"/>
    <w:uiPriority w:val="99"/>
    <w:semiHidden/>
    <w:unhideWhenUsed/>
    <w:rsid w:val="00475B09"/>
    <w:rPr>
      <w:b/>
      <w:bCs/>
    </w:rPr>
  </w:style>
  <w:style w:type="character" w:customStyle="1" w:styleId="CommentSubjectChar">
    <w:name w:val="Comment Subject Char"/>
    <w:basedOn w:val="CommentTextChar"/>
    <w:link w:val="CommentSubject"/>
    <w:uiPriority w:val="99"/>
    <w:semiHidden/>
    <w:rsid w:val="00475B09"/>
    <w:rPr>
      <w:b/>
      <w:bCs/>
      <w:szCs w:val="20"/>
    </w:rPr>
  </w:style>
  <w:style w:type="table" w:styleId="DarkList">
    <w:name w:val="Dark List"/>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475B09"/>
  </w:style>
  <w:style w:type="character" w:customStyle="1" w:styleId="DateChar">
    <w:name w:val="Date Char"/>
    <w:basedOn w:val="DefaultParagraphFont"/>
    <w:link w:val="Date"/>
    <w:uiPriority w:val="99"/>
    <w:semiHidden/>
    <w:rsid w:val="00475B09"/>
  </w:style>
  <w:style w:type="paragraph" w:styleId="DocumentMap">
    <w:name w:val="Document Map"/>
    <w:basedOn w:val="Normal"/>
    <w:link w:val="DocumentMapChar"/>
    <w:uiPriority w:val="99"/>
    <w:semiHidden/>
    <w:unhideWhenUsed/>
    <w:rsid w:val="00475B09"/>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75B09"/>
    <w:rPr>
      <w:rFonts w:ascii="Segoe UI" w:hAnsi="Segoe UI" w:cs="Segoe UI"/>
      <w:szCs w:val="16"/>
    </w:rPr>
  </w:style>
  <w:style w:type="paragraph" w:styleId="E-mailSignature">
    <w:name w:val="E-mail Signature"/>
    <w:basedOn w:val="Normal"/>
    <w:link w:val="E-mailSignatureChar"/>
    <w:uiPriority w:val="99"/>
    <w:semiHidden/>
    <w:unhideWhenUsed/>
    <w:rsid w:val="00475B09"/>
    <w:pPr>
      <w:spacing w:before="0" w:after="0"/>
    </w:pPr>
  </w:style>
  <w:style w:type="character" w:customStyle="1" w:styleId="E-mailSignatureChar">
    <w:name w:val="E-mail Signature Char"/>
    <w:basedOn w:val="DefaultParagraphFont"/>
    <w:link w:val="E-mailSignature"/>
    <w:uiPriority w:val="99"/>
    <w:semiHidden/>
    <w:rsid w:val="00475B09"/>
  </w:style>
  <w:style w:type="character" w:styleId="Emphasis">
    <w:name w:val="Emphasis"/>
    <w:basedOn w:val="DefaultParagraphFont"/>
    <w:uiPriority w:val="20"/>
    <w:semiHidden/>
    <w:unhideWhenUsed/>
    <w:qFormat/>
    <w:rsid w:val="00475B09"/>
    <w:rPr>
      <w:i/>
      <w:iCs/>
    </w:rPr>
  </w:style>
  <w:style w:type="character" w:styleId="EndnoteReference">
    <w:name w:val="endnote reference"/>
    <w:basedOn w:val="DefaultParagraphFont"/>
    <w:uiPriority w:val="99"/>
    <w:semiHidden/>
    <w:unhideWhenUsed/>
    <w:rsid w:val="00475B09"/>
    <w:rPr>
      <w:vertAlign w:val="superscript"/>
    </w:rPr>
  </w:style>
  <w:style w:type="paragraph" w:styleId="EndnoteText">
    <w:name w:val="endnote text"/>
    <w:basedOn w:val="Normal"/>
    <w:link w:val="EndnoteTextChar"/>
    <w:uiPriority w:val="99"/>
    <w:semiHidden/>
    <w:unhideWhenUsed/>
    <w:rsid w:val="00475B09"/>
    <w:pPr>
      <w:spacing w:before="0" w:after="0"/>
    </w:pPr>
    <w:rPr>
      <w:szCs w:val="20"/>
    </w:rPr>
  </w:style>
  <w:style w:type="character" w:customStyle="1" w:styleId="EndnoteTextChar">
    <w:name w:val="Endnote Text Char"/>
    <w:basedOn w:val="DefaultParagraphFont"/>
    <w:link w:val="EndnoteText"/>
    <w:uiPriority w:val="99"/>
    <w:semiHidden/>
    <w:rsid w:val="00475B09"/>
    <w:rPr>
      <w:szCs w:val="20"/>
    </w:rPr>
  </w:style>
  <w:style w:type="paragraph" w:styleId="EnvelopeAddress">
    <w:name w:val="envelope address"/>
    <w:basedOn w:val="Normal"/>
    <w:uiPriority w:val="99"/>
    <w:semiHidden/>
    <w:unhideWhenUsed/>
    <w:rsid w:val="00475B0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5B09"/>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75B09"/>
    <w:rPr>
      <w:color w:val="7F6F6F" w:themeColor="followedHyperlink"/>
      <w:u w:val="single"/>
    </w:rPr>
  </w:style>
  <w:style w:type="character" w:styleId="FootnoteReference">
    <w:name w:val="footnote reference"/>
    <w:basedOn w:val="DefaultParagraphFont"/>
    <w:uiPriority w:val="99"/>
    <w:semiHidden/>
    <w:unhideWhenUsed/>
    <w:rsid w:val="00475B09"/>
    <w:rPr>
      <w:vertAlign w:val="superscript"/>
    </w:rPr>
  </w:style>
  <w:style w:type="paragraph" w:styleId="FootnoteText">
    <w:name w:val="footnote text"/>
    <w:basedOn w:val="Normal"/>
    <w:link w:val="FootnoteTextChar"/>
    <w:uiPriority w:val="99"/>
    <w:semiHidden/>
    <w:unhideWhenUsed/>
    <w:rsid w:val="00475B09"/>
    <w:pPr>
      <w:spacing w:before="0" w:after="0"/>
    </w:pPr>
    <w:rPr>
      <w:szCs w:val="20"/>
    </w:rPr>
  </w:style>
  <w:style w:type="character" w:customStyle="1" w:styleId="FootnoteTextChar">
    <w:name w:val="Footnote Text Char"/>
    <w:basedOn w:val="DefaultParagraphFont"/>
    <w:link w:val="FootnoteText"/>
    <w:uiPriority w:val="99"/>
    <w:semiHidden/>
    <w:rsid w:val="00475B09"/>
    <w:rPr>
      <w:szCs w:val="20"/>
    </w:rPr>
  </w:style>
  <w:style w:type="table" w:styleId="GridTable1Light">
    <w:name w:val="Grid Table 1 Light"/>
    <w:basedOn w:val="TableNormal"/>
    <w:uiPriority w:val="46"/>
    <w:rsid w:val="00475B0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75B09"/>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75B09"/>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5B09"/>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5B09"/>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75B09"/>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5B09"/>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75B0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75B09"/>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475B09"/>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475B09"/>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475B09"/>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475B09"/>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475B09"/>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75B09"/>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475B09"/>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475B09"/>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475B09"/>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475B09"/>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475B09"/>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75B09"/>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475B09"/>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475B09"/>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475B09"/>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475B09"/>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475B09"/>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3Char">
    <w:name w:val="Heading 3 Char"/>
    <w:basedOn w:val="DefaultParagraphFont"/>
    <w:link w:val="Heading3"/>
    <w:uiPriority w:val="9"/>
    <w:semiHidden/>
    <w:rsid w:val="006B2958"/>
    <w:rPr>
      <w:rFonts w:asciiTheme="majorHAnsi" w:eastAsiaTheme="majorEastAsia" w:hAnsiTheme="majorHAnsi" w:cstheme="majorBidi"/>
      <w:color w:val="526041" w:themeColor="accent1" w:themeShade="7F"/>
      <w:szCs w:val="24"/>
    </w:rPr>
  </w:style>
  <w:style w:type="character" w:customStyle="1" w:styleId="Heading4Char">
    <w:name w:val="Heading 4 Char"/>
    <w:basedOn w:val="DefaultParagraphFont"/>
    <w:link w:val="Heading4"/>
    <w:uiPriority w:val="9"/>
    <w:semiHidden/>
    <w:rsid w:val="00BD78EE"/>
    <w:rPr>
      <w:rFonts w:asciiTheme="majorHAnsi" w:eastAsiaTheme="majorEastAsia" w:hAnsiTheme="majorHAnsi" w:cstheme="majorBidi"/>
      <w:i/>
      <w:iCs/>
      <w:color w:val="536142" w:themeColor="accent1" w:themeShade="80"/>
    </w:rPr>
  </w:style>
  <w:style w:type="character" w:customStyle="1" w:styleId="Heading5Char">
    <w:name w:val="Heading 5 Char"/>
    <w:basedOn w:val="DefaultParagraphFont"/>
    <w:link w:val="Heading5"/>
    <w:uiPriority w:val="9"/>
    <w:semiHidden/>
    <w:rsid w:val="006B2958"/>
    <w:rPr>
      <w:rFonts w:asciiTheme="majorHAnsi" w:eastAsiaTheme="majorEastAsia" w:hAnsiTheme="majorHAnsi" w:cstheme="majorBidi"/>
      <w:color w:val="444D26" w:themeColor="text2"/>
    </w:rPr>
  </w:style>
  <w:style w:type="character" w:customStyle="1" w:styleId="Heading6Char">
    <w:name w:val="Heading 6 Char"/>
    <w:basedOn w:val="DefaultParagraphFont"/>
    <w:link w:val="Heading6"/>
    <w:uiPriority w:val="9"/>
    <w:semiHidden/>
    <w:rsid w:val="006B2958"/>
    <w:rPr>
      <w:rFonts w:asciiTheme="majorHAnsi" w:eastAsiaTheme="majorEastAsia" w:hAnsiTheme="majorHAnsi" w:cstheme="majorBidi"/>
      <w:color w:val="935309" w:themeColor="accent2" w:themeShade="80"/>
    </w:rPr>
  </w:style>
  <w:style w:type="character" w:customStyle="1" w:styleId="Heading7Char">
    <w:name w:val="Heading 7 Char"/>
    <w:basedOn w:val="DefaultParagraphFont"/>
    <w:link w:val="Heading7"/>
    <w:uiPriority w:val="9"/>
    <w:semiHidden/>
    <w:rsid w:val="00BD78EE"/>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BD78E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D78E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75B09"/>
  </w:style>
  <w:style w:type="paragraph" w:styleId="HTMLAddress">
    <w:name w:val="HTML Address"/>
    <w:basedOn w:val="Normal"/>
    <w:link w:val="HTMLAddressChar"/>
    <w:uiPriority w:val="99"/>
    <w:semiHidden/>
    <w:unhideWhenUsed/>
    <w:rsid w:val="00475B09"/>
    <w:pPr>
      <w:spacing w:before="0" w:after="0"/>
    </w:pPr>
    <w:rPr>
      <w:i/>
      <w:iCs/>
    </w:rPr>
  </w:style>
  <w:style w:type="character" w:customStyle="1" w:styleId="HTMLAddressChar">
    <w:name w:val="HTML Address Char"/>
    <w:basedOn w:val="DefaultParagraphFont"/>
    <w:link w:val="HTMLAddress"/>
    <w:uiPriority w:val="99"/>
    <w:semiHidden/>
    <w:rsid w:val="00475B09"/>
    <w:rPr>
      <w:i/>
      <w:iCs/>
    </w:rPr>
  </w:style>
  <w:style w:type="character" w:styleId="HTMLCite">
    <w:name w:val="HTML Cite"/>
    <w:basedOn w:val="DefaultParagraphFont"/>
    <w:uiPriority w:val="99"/>
    <w:semiHidden/>
    <w:unhideWhenUsed/>
    <w:rsid w:val="00475B09"/>
    <w:rPr>
      <w:i/>
      <w:iCs/>
    </w:rPr>
  </w:style>
  <w:style w:type="character" w:styleId="HTMLCode">
    <w:name w:val="HTML Code"/>
    <w:basedOn w:val="DefaultParagraphFont"/>
    <w:uiPriority w:val="99"/>
    <w:semiHidden/>
    <w:unhideWhenUsed/>
    <w:rsid w:val="00475B09"/>
    <w:rPr>
      <w:rFonts w:ascii="Consolas" w:hAnsi="Consolas"/>
      <w:sz w:val="22"/>
      <w:szCs w:val="20"/>
    </w:rPr>
  </w:style>
  <w:style w:type="character" w:styleId="HTMLDefinition">
    <w:name w:val="HTML Definition"/>
    <w:basedOn w:val="DefaultParagraphFont"/>
    <w:uiPriority w:val="99"/>
    <w:semiHidden/>
    <w:unhideWhenUsed/>
    <w:rsid w:val="00475B09"/>
    <w:rPr>
      <w:i/>
      <w:iCs/>
    </w:rPr>
  </w:style>
  <w:style w:type="character" w:styleId="HTMLKeyboard">
    <w:name w:val="HTML Keyboard"/>
    <w:basedOn w:val="DefaultParagraphFont"/>
    <w:uiPriority w:val="99"/>
    <w:semiHidden/>
    <w:unhideWhenUsed/>
    <w:rsid w:val="00475B09"/>
    <w:rPr>
      <w:rFonts w:ascii="Consolas" w:hAnsi="Consolas"/>
      <w:sz w:val="22"/>
      <w:szCs w:val="20"/>
    </w:rPr>
  </w:style>
  <w:style w:type="paragraph" w:styleId="HTMLPreformatted">
    <w:name w:val="HTML Preformatted"/>
    <w:basedOn w:val="Normal"/>
    <w:link w:val="HTMLPreformattedChar"/>
    <w:uiPriority w:val="99"/>
    <w:semiHidden/>
    <w:unhideWhenUsed/>
    <w:rsid w:val="00475B09"/>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75B09"/>
    <w:rPr>
      <w:rFonts w:ascii="Consolas" w:hAnsi="Consolas"/>
      <w:szCs w:val="20"/>
    </w:rPr>
  </w:style>
  <w:style w:type="character" w:styleId="HTMLSample">
    <w:name w:val="HTML Sample"/>
    <w:basedOn w:val="DefaultParagraphFont"/>
    <w:uiPriority w:val="99"/>
    <w:semiHidden/>
    <w:unhideWhenUsed/>
    <w:rsid w:val="00475B09"/>
    <w:rPr>
      <w:rFonts w:ascii="Consolas" w:hAnsi="Consolas"/>
      <w:sz w:val="24"/>
      <w:szCs w:val="24"/>
    </w:rPr>
  </w:style>
  <w:style w:type="character" w:styleId="HTMLTypewriter">
    <w:name w:val="HTML Typewriter"/>
    <w:basedOn w:val="DefaultParagraphFont"/>
    <w:uiPriority w:val="99"/>
    <w:semiHidden/>
    <w:unhideWhenUsed/>
    <w:rsid w:val="00475B09"/>
    <w:rPr>
      <w:rFonts w:ascii="Consolas" w:hAnsi="Consolas"/>
      <w:sz w:val="22"/>
      <w:szCs w:val="20"/>
    </w:rPr>
  </w:style>
  <w:style w:type="character" w:styleId="HTMLVariable">
    <w:name w:val="HTML Variable"/>
    <w:basedOn w:val="DefaultParagraphFont"/>
    <w:uiPriority w:val="99"/>
    <w:semiHidden/>
    <w:unhideWhenUsed/>
    <w:rsid w:val="00475B09"/>
    <w:rPr>
      <w:i/>
      <w:iCs/>
    </w:rPr>
  </w:style>
  <w:style w:type="character" w:styleId="Hyperlink">
    <w:name w:val="Hyperlink"/>
    <w:basedOn w:val="DefaultParagraphFont"/>
    <w:uiPriority w:val="99"/>
    <w:semiHidden/>
    <w:unhideWhenUsed/>
    <w:rsid w:val="0082011E"/>
    <w:rPr>
      <w:color w:val="4B376B" w:themeColor="accent5" w:themeShade="80"/>
      <w:u w:val="single"/>
    </w:rPr>
  </w:style>
  <w:style w:type="paragraph" w:styleId="Index1">
    <w:name w:val="index 1"/>
    <w:basedOn w:val="Normal"/>
    <w:next w:val="Normal"/>
    <w:autoRedefine/>
    <w:uiPriority w:val="99"/>
    <w:semiHidden/>
    <w:unhideWhenUsed/>
    <w:rsid w:val="00475B09"/>
    <w:pPr>
      <w:spacing w:before="0" w:after="0"/>
      <w:ind w:left="220" w:hanging="220"/>
    </w:pPr>
  </w:style>
  <w:style w:type="paragraph" w:styleId="Index2">
    <w:name w:val="index 2"/>
    <w:basedOn w:val="Normal"/>
    <w:next w:val="Normal"/>
    <w:autoRedefine/>
    <w:uiPriority w:val="99"/>
    <w:semiHidden/>
    <w:unhideWhenUsed/>
    <w:rsid w:val="00475B09"/>
    <w:pPr>
      <w:spacing w:before="0" w:after="0"/>
      <w:ind w:left="440" w:hanging="220"/>
    </w:pPr>
  </w:style>
  <w:style w:type="paragraph" w:styleId="Index3">
    <w:name w:val="index 3"/>
    <w:basedOn w:val="Normal"/>
    <w:next w:val="Normal"/>
    <w:autoRedefine/>
    <w:uiPriority w:val="99"/>
    <w:semiHidden/>
    <w:unhideWhenUsed/>
    <w:rsid w:val="00475B09"/>
    <w:pPr>
      <w:spacing w:before="0" w:after="0"/>
      <w:ind w:left="660" w:hanging="220"/>
    </w:pPr>
  </w:style>
  <w:style w:type="paragraph" w:styleId="Index4">
    <w:name w:val="index 4"/>
    <w:basedOn w:val="Normal"/>
    <w:next w:val="Normal"/>
    <w:autoRedefine/>
    <w:uiPriority w:val="99"/>
    <w:semiHidden/>
    <w:unhideWhenUsed/>
    <w:rsid w:val="00475B09"/>
    <w:pPr>
      <w:spacing w:before="0" w:after="0"/>
      <w:ind w:left="880" w:hanging="220"/>
    </w:pPr>
  </w:style>
  <w:style w:type="paragraph" w:styleId="Index5">
    <w:name w:val="index 5"/>
    <w:basedOn w:val="Normal"/>
    <w:next w:val="Normal"/>
    <w:autoRedefine/>
    <w:uiPriority w:val="99"/>
    <w:semiHidden/>
    <w:unhideWhenUsed/>
    <w:rsid w:val="00475B09"/>
    <w:pPr>
      <w:spacing w:before="0" w:after="0"/>
      <w:ind w:left="1100" w:hanging="220"/>
    </w:pPr>
  </w:style>
  <w:style w:type="paragraph" w:styleId="Index6">
    <w:name w:val="index 6"/>
    <w:basedOn w:val="Normal"/>
    <w:next w:val="Normal"/>
    <w:autoRedefine/>
    <w:uiPriority w:val="99"/>
    <w:semiHidden/>
    <w:unhideWhenUsed/>
    <w:rsid w:val="00475B09"/>
    <w:pPr>
      <w:spacing w:before="0" w:after="0"/>
      <w:ind w:left="1320" w:hanging="220"/>
    </w:pPr>
  </w:style>
  <w:style w:type="paragraph" w:styleId="Index7">
    <w:name w:val="index 7"/>
    <w:basedOn w:val="Normal"/>
    <w:next w:val="Normal"/>
    <w:autoRedefine/>
    <w:uiPriority w:val="99"/>
    <w:semiHidden/>
    <w:unhideWhenUsed/>
    <w:rsid w:val="00475B09"/>
    <w:pPr>
      <w:spacing w:before="0" w:after="0"/>
      <w:ind w:left="1540" w:hanging="220"/>
    </w:pPr>
  </w:style>
  <w:style w:type="paragraph" w:styleId="Index8">
    <w:name w:val="index 8"/>
    <w:basedOn w:val="Normal"/>
    <w:next w:val="Normal"/>
    <w:autoRedefine/>
    <w:uiPriority w:val="99"/>
    <w:semiHidden/>
    <w:unhideWhenUsed/>
    <w:rsid w:val="00475B09"/>
    <w:pPr>
      <w:spacing w:before="0" w:after="0"/>
      <w:ind w:left="1760" w:hanging="220"/>
    </w:pPr>
  </w:style>
  <w:style w:type="paragraph" w:styleId="Index9">
    <w:name w:val="index 9"/>
    <w:basedOn w:val="Normal"/>
    <w:next w:val="Normal"/>
    <w:autoRedefine/>
    <w:uiPriority w:val="99"/>
    <w:semiHidden/>
    <w:unhideWhenUsed/>
    <w:rsid w:val="00475B09"/>
    <w:pPr>
      <w:spacing w:before="0" w:after="0"/>
      <w:ind w:left="1980" w:hanging="220"/>
    </w:pPr>
  </w:style>
  <w:style w:type="paragraph" w:styleId="IndexHeading">
    <w:name w:val="index heading"/>
    <w:basedOn w:val="Normal"/>
    <w:next w:val="Index1"/>
    <w:uiPriority w:val="99"/>
    <w:semiHidden/>
    <w:unhideWhenUsed/>
    <w:rsid w:val="00475B0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B687B"/>
    <w:rPr>
      <w:i/>
      <w:iCs/>
      <w:color w:val="536142" w:themeColor="accent1" w:themeShade="80"/>
    </w:rPr>
  </w:style>
  <w:style w:type="paragraph" w:styleId="IntenseQuote">
    <w:name w:val="Intense Quote"/>
    <w:basedOn w:val="Normal"/>
    <w:next w:val="Normal"/>
    <w:link w:val="IntenseQuoteChar"/>
    <w:uiPriority w:val="30"/>
    <w:semiHidden/>
    <w:unhideWhenUsed/>
    <w:qFormat/>
    <w:rsid w:val="00CB687B"/>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CB687B"/>
    <w:rPr>
      <w:i/>
      <w:iCs/>
      <w:color w:val="536142" w:themeColor="accent1" w:themeShade="80"/>
    </w:rPr>
  </w:style>
  <w:style w:type="character" w:styleId="IntenseReference">
    <w:name w:val="Intense Reference"/>
    <w:basedOn w:val="DefaultParagraphFont"/>
    <w:uiPriority w:val="32"/>
    <w:semiHidden/>
    <w:unhideWhenUsed/>
    <w:qFormat/>
    <w:rsid w:val="00CB687B"/>
    <w:rPr>
      <w:b/>
      <w:bCs/>
      <w:caps w:val="0"/>
      <w:smallCaps/>
      <w:color w:val="536142" w:themeColor="accent1" w:themeShade="80"/>
      <w:spacing w:val="0"/>
    </w:rPr>
  </w:style>
  <w:style w:type="table" w:styleId="LightGrid">
    <w:name w:val="Light Grid"/>
    <w:basedOn w:val="TableNormal"/>
    <w:uiPriority w:val="62"/>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75B09"/>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475B09"/>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475B09"/>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475B09"/>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475B09"/>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475B09"/>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75B09"/>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475B09"/>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475B09"/>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475B09"/>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475B09"/>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475B09"/>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475B0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75B09"/>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475B09"/>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475B09"/>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475B09"/>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475B09"/>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475B09"/>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475B09"/>
  </w:style>
  <w:style w:type="paragraph" w:styleId="List">
    <w:name w:val="List"/>
    <w:basedOn w:val="Normal"/>
    <w:uiPriority w:val="99"/>
    <w:semiHidden/>
    <w:unhideWhenUsed/>
    <w:rsid w:val="00475B09"/>
    <w:pPr>
      <w:ind w:left="360" w:hanging="360"/>
      <w:contextualSpacing/>
    </w:pPr>
  </w:style>
  <w:style w:type="paragraph" w:styleId="List2">
    <w:name w:val="List 2"/>
    <w:basedOn w:val="Normal"/>
    <w:uiPriority w:val="99"/>
    <w:semiHidden/>
    <w:unhideWhenUsed/>
    <w:rsid w:val="00475B09"/>
    <w:pPr>
      <w:ind w:left="720" w:hanging="360"/>
      <w:contextualSpacing/>
    </w:pPr>
  </w:style>
  <w:style w:type="paragraph" w:styleId="List3">
    <w:name w:val="List 3"/>
    <w:basedOn w:val="Normal"/>
    <w:uiPriority w:val="99"/>
    <w:semiHidden/>
    <w:unhideWhenUsed/>
    <w:rsid w:val="00475B09"/>
    <w:pPr>
      <w:ind w:left="1080" w:hanging="360"/>
      <w:contextualSpacing/>
    </w:pPr>
  </w:style>
  <w:style w:type="paragraph" w:styleId="List4">
    <w:name w:val="List 4"/>
    <w:basedOn w:val="Normal"/>
    <w:uiPriority w:val="99"/>
    <w:semiHidden/>
    <w:unhideWhenUsed/>
    <w:rsid w:val="00475B09"/>
    <w:pPr>
      <w:ind w:left="1440" w:hanging="360"/>
      <w:contextualSpacing/>
    </w:pPr>
  </w:style>
  <w:style w:type="paragraph" w:styleId="List5">
    <w:name w:val="List 5"/>
    <w:basedOn w:val="Normal"/>
    <w:uiPriority w:val="99"/>
    <w:semiHidden/>
    <w:unhideWhenUsed/>
    <w:rsid w:val="00475B09"/>
    <w:pPr>
      <w:ind w:left="1800" w:hanging="360"/>
      <w:contextualSpacing/>
    </w:pPr>
  </w:style>
  <w:style w:type="paragraph" w:styleId="ListBullet">
    <w:name w:val="List Bullet"/>
    <w:basedOn w:val="Normal"/>
    <w:uiPriority w:val="99"/>
    <w:semiHidden/>
    <w:unhideWhenUsed/>
    <w:rsid w:val="00475B09"/>
    <w:pPr>
      <w:numPr>
        <w:numId w:val="1"/>
      </w:numPr>
      <w:contextualSpacing/>
    </w:pPr>
  </w:style>
  <w:style w:type="paragraph" w:styleId="ListBullet2">
    <w:name w:val="List Bullet 2"/>
    <w:basedOn w:val="Normal"/>
    <w:uiPriority w:val="99"/>
    <w:semiHidden/>
    <w:unhideWhenUsed/>
    <w:rsid w:val="00475B09"/>
    <w:pPr>
      <w:numPr>
        <w:numId w:val="2"/>
      </w:numPr>
      <w:contextualSpacing/>
    </w:pPr>
  </w:style>
  <w:style w:type="paragraph" w:styleId="ListBullet3">
    <w:name w:val="List Bullet 3"/>
    <w:basedOn w:val="Normal"/>
    <w:uiPriority w:val="99"/>
    <w:semiHidden/>
    <w:unhideWhenUsed/>
    <w:rsid w:val="00475B09"/>
    <w:pPr>
      <w:numPr>
        <w:numId w:val="3"/>
      </w:numPr>
      <w:contextualSpacing/>
    </w:pPr>
  </w:style>
  <w:style w:type="paragraph" w:styleId="ListBullet4">
    <w:name w:val="List Bullet 4"/>
    <w:basedOn w:val="Normal"/>
    <w:uiPriority w:val="99"/>
    <w:semiHidden/>
    <w:unhideWhenUsed/>
    <w:rsid w:val="00475B09"/>
    <w:pPr>
      <w:numPr>
        <w:numId w:val="4"/>
      </w:numPr>
      <w:contextualSpacing/>
    </w:pPr>
  </w:style>
  <w:style w:type="paragraph" w:styleId="ListBullet5">
    <w:name w:val="List Bullet 5"/>
    <w:basedOn w:val="Normal"/>
    <w:uiPriority w:val="99"/>
    <w:semiHidden/>
    <w:unhideWhenUsed/>
    <w:rsid w:val="00475B09"/>
    <w:pPr>
      <w:numPr>
        <w:numId w:val="5"/>
      </w:numPr>
      <w:contextualSpacing/>
    </w:pPr>
  </w:style>
  <w:style w:type="paragraph" w:styleId="ListContinue">
    <w:name w:val="List Continue"/>
    <w:basedOn w:val="Normal"/>
    <w:uiPriority w:val="99"/>
    <w:semiHidden/>
    <w:unhideWhenUsed/>
    <w:rsid w:val="00475B09"/>
    <w:pPr>
      <w:spacing w:after="120"/>
      <w:ind w:left="360"/>
      <w:contextualSpacing/>
    </w:pPr>
  </w:style>
  <w:style w:type="paragraph" w:styleId="ListContinue2">
    <w:name w:val="List Continue 2"/>
    <w:basedOn w:val="Normal"/>
    <w:uiPriority w:val="99"/>
    <w:semiHidden/>
    <w:unhideWhenUsed/>
    <w:rsid w:val="00475B09"/>
    <w:pPr>
      <w:spacing w:after="120"/>
      <w:ind w:left="720"/>
      <w:contextualSpacing/>
    </w:pPr>
  </w:style>
  <w:style w:type="paragraph" w:styleId="ListContinue3">
    <w:name w:val="List Continue 3"/>
    <w:basedOn w:val="Normal"/>
    <w:uiPriority w:val="99"/>
    <w:semiHidden/>
    <w:unhideWhenUsed/>
    <w:rsid w:val="00475B09"/>
    <w:pPr>
      <w:spacing w:after="120"/>
      <w:ind w:left="1080"/>
      <w:contextualSpacing/>
    </w:pPr>
  </w:style>
  <w:style w:type="paragraph" w:styleId="ListContinue4">
    <w:name w:val="List Continue 4"/>
    <w:basedOn w:val="Normal"/>
    <w:uiPriority w:val="99"/>
    <w:semiHidden/>
    <w:unhideWhenUsed/>
    <w:rsid w:val="00475B09"/>
    <w:pPr>
      <w:spacing w:after="120"/>
      <w:ind w:left="1440"/>
      <w:contextualSpacing/>
    </w:pPr>
  </w:style>
  <w:style w:type="paragraph" w:styleId="ListContinue5">
    <w:name w:val="List Continue 5"/>
    <w:basedOn w:val="Normal"/>
    <w:uiPriority w:val="99"/>
    <w:semiHidden/>
    <w:unhideWhenUsed/>
    <w:rsid w:val="00475B09"/>
    <w:pPr>
      <w:spacing w:after="120"/>
      <w:ind w:left="1800"/>
      <w:contextualSpacing/>
    </w:pPr>
  </w:style>
  <w:style w:type="paragraph" w:styleId="ListNumber">
    <w:name w:val="List Number"/>
    <w:basedOn w:val="Normal"/>
    <w:uiPriority w:val="99"/>
    <w:semiHidden/>
    <w:unhideWhenUsed/>
    <w:rsid w:val="00475B09"/>
    <w:pPr>
      <w:numPr>
        <w:numId w:val="6"/>
      </w:numPr>
      <w:contextualSpacing/>
    </w:pPr>
  </w:style>
  <w:style w:type="paragraph" w:styleId="ListNumber2">
    <w:name w:val="List Number 2"/>
    <w:basedOn w:val="Normal"/>
    <w:uiPriority w:val="99"/>
    <w:semiHidden/>
    <w:unhideWhenUsed/>
    <w:rsid w:val="00475B09"/>
    <w:pPr>
      <w:numPr>
        <w:numId w:val="7"/>
      </w:numPr>
      <w:contextualSpacing/>
    </w:pPr>
  </w:style>
  <w:style w:type="paragraph" w:styleId="ListNumber3">
    <w:name w:val="List Number 3"/>
    <w:basedOn w:val="Normal"/>
    <w:uiPriority w:val="99"/>
    <w:semiHidden/>
    <w:unhideWhenUsed/>
    <w:rsid w:val="00475B09"/>
    <w:pPr>
      <w:numPr>
        <w:numId w:val="8"/>
      </w:numPr>
      <w:contextualSpacing/>
    </w:pPr>
  </w:style>
  <w:style w:type="paragraph" w:styleId="ListNumber4">
    <w:name w:val="List Number 4"/>
    <w:basedOn w:val="Normal"/>
    <w:uiPriority w:val="99"/>
    <w:semiHidden/>
    <w:unhideWhenUsed/>
    <w:rsid w:val="00475B09"/>
    <w:pPr>
      <w:numPr>
        <w:numId w:val="9"/>
      </w:numPr>
      <w:contextualSpacing/>
    </w:pPr>
  </w:style>
  <w:style w:type="paragraph" w:styleId="ListNumber5">
    <w:name w:val="List Number 5"/>
    <w:basedOn w:val="Normal"/>
    <w:uiPriority w:val="99"/>
    <w:semiHidden/>
    <w:unhideWhenUsed/>
    <w:rsid w:val="00475B09"/>
    <w:pPr>
      <w:numPr>
        <w:numId w:val="10"/>
      </w:numPr>
      <w:contextualSpacing/>
    </w:pPr>
  </w:style>
  <w:style w:type="paragraph" w:styleId="ListParagraph">
    <w:name w:val="List Paragraph"/>
    <w:basedOn w:val="Normal"/>
    <w:uiPriority w:val="34"/>
    <w:semiHidden/>
    <w:unhideWhenUsed/>
    <w:qFormat/>
    <w:rsid w:val="00475B09"/>
    <w:pPr>
      <w:ind w:left="720"/>
      <w:contextualSpacing/>
    </w:pPr>
  </w:style>
  <w:style w:type="table" w:styleId="ListTable1Light">
    <w:name w:val="List Table 1 Light"/>
    <w:basedOn w:val="TableNormal"/>
    <w:uiPriority w:val="46"/>
    <w:rsid w:val="00475B0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475B09"/>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475B09"/>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475B09"/>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475B09"/>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475B09"/>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475B0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75B09"/>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475B09"/>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475B09"/>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475B09"/>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475B09"/>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475B0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75B09"/>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475B09"/>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475B09"/>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475B09"/>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475B09"/>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475B09"/>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475B0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75B09"/>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75B09"/>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75B09"/>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75B09"/>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75B09"/>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75B09"/>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75B0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2">
    <w:name w:val="List Table 6 Colorful Accent 2"/>
    <w:basedOn w:val="TableNormal"/>
    <w:uiPriority w:val="51"/>
    <w:rsid w:val="00475B09"/>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475B09"/>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475B09"/>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475B09"/>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475B09"/>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475B0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75B09"/>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75B09"/>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75B09"/>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75B09"/>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75B09"/>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75B09"/>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75B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75B09"/>
    <w:rPr>
      <w:rFonts w:ascii="Consolas" w:hAnsi="Consolas"/>
      <w:szCs w:val="20"/>
    </w:rPr>
  </w:style>
  <w:style w:type="table" w:styleId="MediumGrid1">
    <w:name w:val="Medium Grid 1"/>
    <w:basedOn w:val="TableNormal"/>
    <w:uiPriority w:val="67"/>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75B09"/>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475B09"/>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475B09"/>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475B09"/>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475B09"/>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475B09"/>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75B09"/>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75B09"/>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75B09"/>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75B09"/>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75B09"/>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75B09"/>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75B0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5B09"/>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75B09"/>
    <w:pPr>
      <w:spacing w:before="0" w:after="0"/>
    </w:pPr>
  </w:style>
  <w:style w:type="paragraph" w:styleId="NormalWeb">
    <w:name w:val="Normal (Web)"/>
    <w:basedOn w:val="Normal"/>
    <w:uiPriority w:val="99"/>
    <w:semiHidden/>
    <w:unhideWhenUsed/>
    <w:rsid w:val="00475B09"/>
    <w:rPr>
      <w:rFonts w:ascii="Times New Roman" w:hAnsi="Times New Roman" w:cs="Times New Roman"/>
      <w:sz w:val="24"/>
      <w:szCs w:val="24"/>
    </w:rPr>
  </w:style>
  <w:style w:type="paragraph" w:styleId="NormalIndent">
    <w:name w:val="Normal Indent"/>
    <w:basedOn w:val="Normal"/>
    <w:uiPriority w:val="99"/>
    <w:semiHidden/>
    <w:unhideWhenUsed/>
    <w:rsid w:val="00475B09"/>
    <w:pPr>
      <w:ind w:left="720"/>
    </w:pPr>
  </w:style>
  <w:style w:type="paragraph" w:styleId="NoteHeading">
    <w:name w:val="Note Heading"/>
    <w:basedOn w:val="Normal"/>
    <w:next w:val="Normal"/>
    <w:link w:val="NoteHeadingChar"/>
    <w:uiPriority w:val="99"/>
    <w:semiHidden/>
    <w:unhideWhenUsed/>
    <w:rsid w:val="00475B09"/>
    <w:pPr>
      <w:spacing w:before="0" w:after="0"/>
    </w:pPr>
  </w:style>
  <w:style w:type="character" w:customStyle="1" w:styleId="NoteHeadingChar">
    <w:name w:val="Note Heading Char"/>
    <w:basedOn w:val="DefaultParagraphFont"/>
    <w:link w:val="NoteHeading"/>
    <w:uiPriority w:val="99"/>
    <w:semiHidden/>
    <w:rsid w:val="00475B09"/>
  </w:style>
  <w:style w:type="character" w:styleId="PageNumber">
    <w:name w:val="page number"/>
    <w:basedOn w:val="DefaultParagraphFont"/>
    <w:uiPriority w:val="99"/>
    <w:semiHidden/>
    <w:unhideWhenUsed/>
    <w:rsid w:val="00475B09"/>
  </w:style>
  <w:style w:type="table" w:styleId="PlainTable1">
    <w:name w:val="Plain Table 1"/>
    <w:basedOn w:val="TableNormal"/>
    <w:uiPriority w:val="41"/>
    <w:rsid w:val="00475B0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5B0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5B0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5B0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5B0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75B09"/>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75B09"/>
    <w:rPr>
      <w:rFonts w:ascii="Consolas" w:hAnsi="Consolas"/>
      <w:szCs w:val="21"/>
    </w:rPr>
  </w:style>
  <w:style w:type="paragraph" w:styleId="Quote">
    <w:name w:val="Quote"/>
    <w:basedOn w:val="Normal"/>
    <w:next w:val="Normal"/>
    <w:link w:val="QuoteChar"/>
    <w:uiPriority w:val="29"/>
    <w:semiHidden/>
    <w:unhideWhenUsed/>
    <w:qFormat/>
    <w:rsid w:val="00CB687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B687B"/>
    <w:rPr>
      <w:i/>
      <w:iCs/>
      <w:color w:val="404040" w:themeColor="text1" w:themeTint="BF"/>
    </w:rPr>
  </w:style>
  <w:style w:type="paragraph" w:styleId="Salutation">
    <w:name w:val="Salutation"/>
    <w:basedOn w:val="Normal"/>
    <w:next w:val="Normal"/>
    <w:link w:val="SalutationChar"/>
    <w:uiPriority w:val="99"/>
    <w:semiHidden/>
    <w:unhideWhenUsed/>
    <w:rsid w:val="00475B09"/>
  </w:style>
  <w:style w:type="character" w:customStyle="1" w:styleId="SalutationChar">
    <w:name w:val="Salutation Char"/>
    <w:basedOn w:val="DefaultParagraphFont"/>
    <w:link w:val="Salutation"/>
    <w:uiPriority w:val="99"/>
    <w:semiHidden/>
    <w:rsid w:val="00475B09"/>
  </w:style>
  <w:style w:type="paragraph" w:styleId="Signature">
    <w:name w:val="Signature"/>
    <w:basedOn w:val="Normal"/>
    <w:link w:val="SignatureChar"/>
    <w:uiPriority w:val="99"/>
    <w:semiHidden/>
    <w:unhideWhenUsed/>
    <w:rsid w:val="00475B09"/>
    <w:pPr>
      <w:spacing w:before="0" w:after="0"/>
      <w:ind w:left="4320"/>
    </w:pPr>
  </w:style>
  <w:style w:type="character" w:customStyle="1" w:styleId="SignatureChar">
    <w:name w:val="Signature Char"/>
    <w:basedOn w:val="DefaultParagraphFont"/>
    <w:link w:val="Signature"/>
    <w:uiPriority w:val="99"/>
    <w:semiHidden/>
    <w:rsid w:val="00475B09"/>
  </w:style>
  <w:style w:type="character" w:styleId="Strong">
    <w:name w:val="Strong"/>
    <w:basedOn w:val="DefaultParagraphFont"/>
    <w:uiPriority w:val="22"/>
    <w:semiHidden/>
    <w:unhideWhenUsed/>
    <w:qFormat/>
    <w:rsid w:val="00475B09"/>
    <w:rPr>
      <w:b/>
      <w:bCs/>
    </w:rPr>
  </w:style>
  <w:style w:type="paragraph" w:styleId="Subtitle">
    <w:name w:val="Subtitle"/>
    <w:basedOn w:val="Normal"/>
    <w:link w:val="SubtitleChar"/>
    <w:uiPriority w:val="2"/>
    <w:qFormat/>
    <w:rsid w:val="00115442"/>
    <w:pPr>
      <w:numPr>
        <w:ilvl w:val="1"/>
      </w:numPr>
      <w:jc w:val="right"/>
    </w:pPr>
  </w:style>
  <w:style w:type="character" w:customStyle="1" w:styleId="SubtitleChar">
    <w:name w:val="Subtitle Char"/>
    <w:basedOn w:val="DefaultParagraphFont"/>
    <w:link w:val="Subtitle"/>
    <w:uiPriority w:val="2"/>
    <w:rsid w:val="00115442"/>
  </w:style>
  <w:style w:type="character" w:styleId="SubtleEmphasis">
    <w:name w:val="Subtle Emphasis"/>
    <w:basedOn w:val="DefaultParagraphFont"/>
    <w:uiPriority w:val="19"/>
    <w:semiHidden/>
    <w:unhideWhenUsed/>
    <w:qFormat/>
    <w:rsid w:val="00475B09"/>
    <w:rPr>
      <w:i/>
      <w:iCs/>
      <w:color w:val="404040" w:themeColor="text1" w:themeTint="BF"/>
    </w:rPr>
  </w:style>
  <w:style w:type="character" w:styleId="SubtleReference">
    <w:name w:val="Subtle Reference"/>
    <w:basedOn w:val="DefaultParagraphFont"/>
    <w:uiPriority w:val="31"/>
    <w:semiHidden/>
    <w:unhideWhenUsed/>
    <w:qFormat/>
    <w:rsid w:val="00475B09"/>
    <w:rPr>
      <w:smallCaps/>
      <w:color w:val="5A5A5A" w:themeColor="text1" w:themeTint="A5"/>
    </w:rPr>
  </w:style>
  <w:style w:type="table" w:styleId="Table3Deffects1">
    <w:name w:val="Table 3D effects 1"/>
    <w:basedOn w:val="TableNormal"/>
    <w:uiPriority w:val="99"/>
    <w:semiHidden/>
    <w:unhideWhenUsed/>
    <w:rsid w:val="00475B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5B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5B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5B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5B0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75B0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5B0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5B0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75B0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5B0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5B0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5B0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5B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75B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75B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5B0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5B0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5B0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5B0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5B0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75B0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75B0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5B0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5B0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5B0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75B09"/>
    <w:pPr>
      <w:spacing w:after="0"/>
      <w:ind w:left="220" w:hanging="220"/>
    </w:pPr>
  </w:style>
  <w:style w:type="paragraph" w:styleId="TableofFigures">
    <w:name w:val="table of figures"/>
    <w:basedOn w:val="Normal"/>
    <w:next w:val="Normal"/>
    <w:uiPriority w:val="99"/>
    <w:semiHidden/>
    <w:unhideWhenUsed/>
    <w:rsid w:val="00475B09"/>
    <w:pPr>
      <w:spacing w:after="0"/>
    </w:pPr>
  </w:style>
  <w:style w:type="table" w:styleId="TableProfessional">
    <w:name w:val="Table Professional"/>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75B0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5B0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75B0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5B0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7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75B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5B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5B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75B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5B09"/>
    <w:pPr>
      <w:spacing w:after="100"/>
    </w:pPr>
  </w:style>
  <w:style w:type="paragraph" w:styleId="TOC2">
    <w:name w:val="toc 2"/>
    <w:basedOn w:val="Normal"/>
    <w:next w:val="Normal"/>
    <w:autoRedefine/>
    <w:uiPriority w:val="39"/>
    <w:semiHidden/>
    <w:unhideWhenUsed/>
    <w:rsid w:val="00475B09"/>
    <w:pPr>
      <w:spacing w:after="100"/>
      <w:ind w:left="220"/>
    </w:pPr>
  </w:style>
  <w:style w:type="paragraph" w:styleId="TOC3">
    <w:name w:val="toc 3"/>
    <w:basedOn w:val="Normal"/>
    <w:next w:val="Normal"/>
    <w:autoRedefine/>
    <w:uiPriority w:val="39"/>
    <w:semiHidden/>
    <w:unhideWhenUsed/>
    <w:rsid w:val="00475B09"/>
    <w:pPr>
      <w:spacing w:after="100"/>
      <w:ind w:left="440"/>
    </w:pPr>
  </w:style>
  <w:style w:type="paragraph" w:styleId="TOC4">
    <w:name w:val="toc 4"/>
    <w:basedOn w:val="Normal"/>
    <w:next w:val="Normal"/>
    <w:autoRedefine/>
    <w:uiPriority w:val="39"/>
    <w:semiHidden/>
    <w:unhideWhenUsed/>
    <w:rsid w:val="00475B09"/>
    <w:pPr>
      <w:spacing w:after="100"/>
      <w:ind w:left="660"/>
    </w:pPr>
  </w:style>
  <w:style w:type="paragraph" w:styleId="TOC5">
    <w:name w:val="toc 5"/>
    <w:basedOn w:val="Normal"/>
    <w:next w:val="Normal"/>
    <w:autoRedefine/>
    <w:uiPriority w:val="39"/>
    <w:semiHidden/>
    <w:unhideWhenUsed/>
    <w:rsid w:val="00475B09"/>
    <w:pPr>
      <w:spacing w:after="100"/>
      <w:ind w:left="880"/>
    </w:pPr>
  </w:style>
  <w:style w:type="paragraph" w:styleId="TOC6">
    <w:name w:val="toc 6"/>
    <w:basedOn w:val="Normal"/>
    <w:next w:val="Normal"/>
    <w:autoRedefine/>
    <w:uiPriority w:val="39"/>
    <w:semiHidden/>
    <w:unhideWhenUsed/>
    <w:rsid w:val="00475B09"/>
    <w:pPr>
      <w:spacing w:after="100"/>
      <w:ind w:left="1100"/>
    </w:pPr>
  </w:style>
  <w:style w:type="paragraph" w:styleId="TOC7">
    <w:name w:val="toc 7"/>
    <w:basedOn w:val="Normal"/>
    <w:next w:val="Normal"/>
    <w:autoRedefine/>
    <w:uiPriority w:val="39"/>
    <w:semiHidden/>
    <w:unhideWhenUsed/>
    <w:rsid w:val="00475B09"/>
    <w:pPr>
      <w:spacing w:after="100"/>
      <w:ind w:left="1320"/>
    </w:pPr>
  </w:style>
  <w:style w:type="paragraph" w:styleId="TOC8">
    <w:name w:val="toc 8"/>
    <w:basedOn w:val="Normal"/>
    <w:next w:val="Normal"/>
    <w:autoRedefine/>
    <w:uiPriority w:val="39"/>
    <w:semiHidden/>
    <w:unhideWhenUsed/>
    <w:rsid w:val="00475B09"/>
    <w:pPr>
      <w:spacing w:after="100"/>
      <w:ind w:left="1540"/>
    </w:pPr>
  </w:style>
  <w:style w:type="paragraph" w:styleId="TOC9">
    <w:name w:val="toc 9"/>
    <w:basedOn w:val="Normal"/>
    <w:next w:val="Normal"/>
    <w:autoRedefine/>
    <w:uiPriority w:val="39"/>
    <w:semiHidden/>
    <w:unhideWhenUsed/>
    <w:rsid w:val="00475B09"/>
    <w:pPr>
      <w:spacing w:after="100"/>
      <w:ind w:left="1760"/>
    </w:pPr>
  </w:style>
  <w:style w:type="paragraph" w:styleId="TOCHeading">
    <w:name w:val="TOC Heading"/>
    <w:basedOn w:val="Heading1"/>
    <w:next w:val="Normal"/>
    <w:uiPriority w:val="39"/>
    <w:semiHidden/>
    <w:unhideWhenUsed/>
    <w:qFormat/>
    <w:rsid w:val="00CB687B"/>
    <w:pPr>
      <w:outlineLvl w:val="9"/>
    </w:pPr>
    <w:rPr>
      <w:rFonts w:eastAsiaTheme="majorEastAsia" w:cstheme="majorBidi"/>
      <w:bCs w:val="0"/>
      <w:szCs w:val="32"/>
    </w:rPr>
  </w:style>
  <w:style w:type="character" w:customStyle="1" w:styleId="Heading2Char">
    <w:name w:val="Heading 2 Char"/>
    <w:basedOn w:val="DefaultParagraphFont"/>
    <w:link w:val="Heading2"/>
    <w:uiPriority w:val="9"/>
    <w:semiHidden/>
    <w:rsid w:val="006B2958"/>
    <w:rPr>
      <w:rFonts w:asciiTheme="majorHAnsi" w:eastAsiaTheme="majorEastAsia" w:hAnsiTheme="majorHAnsi" w:cstheme="majorBidi"/>
      <w:color w:val="536142" w:themeColor="accent1"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AppData\Roaming\Microsoft\Templates\Travel%20itinerary%20and%20personal%20data%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5F60ED918440B29D15F1332E672140"/>
        <w:category>
          <w:name w:val="General"/>
          <w:gallery w:val="placeholder"/>
        </w:category>
        <w:types>
          <w:type w:val="bbPlcHdr"/>
        </w:types>
        <w:behaviors>
          <w:behavior w:val="content"/>
        </w:behaviors>
        <w:guid w:val="{E34B2CC8-85E8-4AE9-959E-D2B334FFC75E}"/>
      </w:docPartPr>
      <w:docPartBody>
        <w:p w:rsidR="00CE481E" w:rsidRDefault="00CF1853">
          <w:pPr>
            <w:pStyle w:val="DF5F60ED918440B29D15F1332E672140"/>
          </w:pPr>
          <w:r w:rsidRPr="005C237A">
            <w:t>Personal Data Form for Trip</w:t>
          </w:r>
        </w:p>
      </w:docPartBody>
    </w:docPart>
    <w:docPart>
      <w:docPartPr>
        <w:name w:val="99EDC6E14E7948C6BEE7D337FB4F3499"/>
        <w:category>
          <w:name w:val="General"/>
          <w:gallery w:val="placeholder"/>
        </w:category>
        <w:types>
          <w:type w:val="bbPlcHdr"/>
        </w:types>
        <w:behaviors>
          <w:behavior w:val="content"/>
        </w:behaviors>
        <w:guid w:val="{ADBF1155-82E4-4400-B55A-8410B53755CF}"/>
      </w:docPartPr>
      <w:docPartBody>
        <w:p w:rsidR="00CE481E" w:rsidRDefault="00CF1853">
          <w:pPr>
            <w:pStyle w:val="99EDC6E14E7948C6BEE7D337FB4F3499"/>
          </w:pPr>
          <w:r w:rsidRPr="00D52232">
            <w:t>Print and take a copy of this form with you on your trip. Also leave a copy at home with a friend or relative.</w:t>
          </w:r>
        </w:p>
      </w:docPartBody>
    </w:docPart>
    <w:docPart>
      <w:docPartPr>
        <w:name w:val="78BE9C0AD4884A6AA28F840B336B32B6"/>
        <w:category>
          <w:name w:val="General"/>
          <w:gallery w:val="placeholder"/>
        </w:category>
        <w:types>
          <w:type w:val="bbPlcHdr"/>
        </w:types>
        <w:behaviors>
          <w:behavior w:val="content"/>
        </w:behaviors>
        <w:guid w:val="{81E3FCEF-679E-4ED7-99B0-33A5D6371371}"/>
      </w:docPartPr>
      <w:docPartBody>
        <w:p w:rsidR="00CE481E" w:rsidRDefault="00CF1853">
          <w:pPr>
            <w:pStyle w:val="78BE9C0AD4884A6AA28F840B336B32B6"/>
          </w:pPr>
          <w:r>
            <w:t>Enter f</w:t>
          </w:r>
          <w:r w:rsidRPr="009D07BB">
            <w:t>ull name</w:t>
          </w:r>
        </w:p>
      </w:docPartBody>
    </w:docPart>
    <w:docPart>
      <w:docPartPr>
        <w:name w:val="CE58D490DDD847C9B62FB32681138AB6"/>
        <w:category>
          <w:name w:val="General"/>
          <w:gallery w:val="placeholder"/>
        </w:category>
        <w:types>
          <w:type w:val="bbPlcHdr"/>
        </w:types>
        <w:behaviors>
          <w:behavior w:val="content"/>
        </w:behaviors>
        <w:guid w:val="{38675F7F-F673-4C8B-A931-8853711576D0}"/>
      </w:docPartPr>
      <w:docPartBody>
        <w:p w:rsidR="00CE481E" w:rsidRDefault="0079461F" w:rsidP="0079461F">
          <w:pPr>
            <w:pStyle w:val="CE58D490DDD847C9B62FB32681138AB6"/>
          </w:pPr>
          <w:r>
            <w:t>Birthday (MM/DD/YYYY)</w:t>
          </w:r>
        </w:p>
      </w:docPartBody>
    </w:docPart>
    <w:docPart>
      <w:docPartPr>
        <w:name w:val="A75FB2ABF9A64D08A88E705460D6C3CA"/>
        <w:category>
          <w:name w:val="General"/>
          <w:gallery w:val="placeholder"/>
        </w:category>
        <w:types>
          <w:type w:val="bbPlcHdr"/>
        </w:types>
        <w:behaviors>
          <w:behavior w:val="content"/>
        </w:behaviors>
        <w:guid w:val="{CD2AD110-5CBB-4172-8A90-0F08A6AE263C}"/>
      </w:docPartPr>
      <w:docPartBody>
        <w:p w:rsidR="00CE481E" w:rsidRDefault="0079461F" w:rsidP="0079461F">
          <w:pPr>
            <w:pStyle w:val="A75FB2ABF9A64D08A88E705460D6C3CA"/>
          </w:pPr>
          <w:r>
            <w:t>Enter birthday (MM/DD/YYYY)</w:t>
          </w:r>
        </w:p>
      </w:docPartBody>
    </w:docPart>
    <w:docPart>
      <w:docPartPr>
        <w:name w:val="4A09F079249840B59290DE69A3ED63D4"/>
        <w:category>
          <w:name w:val="General"/>
          <w:gallery w:val="placeholder"/>
        </w:category>
        <w:types>
          <w:type w:val="bbPlcHdr"/>
        </w:types>
        <w:behaviors>
          <w:behavior w:val="content"/>
        </w:behaviors>
        <w:guid w:val="{15E1A965-8728-4062-B68C-10C88B55C5A4}"/>
      </w:docPartPr>
      <w:docPartBody>
        <w:p w:rsidR="00CE481E" w:rsidRDefault="0079461F" w:rsidP="0079461F">
          <w:pPr>
            <w:pStyle w:val="4A09F079249840B59290DE69A3ED63D4"/>
          </w:pPr>
          <w:r>
            <w:t>Home address</w:t>
          </w:r>
        </w:p>
      </w:docPartBody>
    </w:docPart>
    <w:docPart>
      <w:docPartPr>
        <w:name w:val="7D6B659C7A1146DBB0912A8F360A1272"/>
        <w:category>
          <w:name w:val="General"/>
          <w:gallery w:val="placeholder"/>
        </w:category>
        <w:types>
          <w:type w:val="bbPlcHdr"/>
        </w:types>
        <w:behaviors>
          <w:behavior w:val="content"/>
        </w:behaviors>
        <w:guid w:val="{BB0D1099-F96B-4808-98CB-D9C2ADEAA9B7}"/>
      </w:docPartPr>
      <w:docPartBody>
        <w:p w:rsidR="00CE481E" w:rsidRDefault="0079461F" w:rsidP="0079461F">
          <w:pPr>
            <w:pStyle w:val="7D6B659C7A1146DBB0912A8F360A1272"/>
          </w:pPr>
          <w:r>
            <w:t>Enter home address</w:t>
          </w:r>
        </w:p>
      </w:docPartBody>
    </w:docPart>
    <w:docPart>
      <w:docPartPr>
        <w:name w:val="AEFB0B328B614BFFB74DF3BE728CF51E"/>
        <w:category>
          <w:name w:val="General"/>
          <w:gallery w:val="placeholder"/>
        </w:category>
        <w:types>
          <w:type w:val="bbPlcHdr"/>
        </w:types>
        <w:behaviors>
          <w:behavior w:val="content"/>
        </w:behaviors>
        <w:guid w:val="{010DABFA-DC5A-412D-8B40-DB7E6C6B1F1F}"/>
      </w:docPartPr>
      <w:docPartBody>
        <w:p w:rsidR="00CE481E" w:rsidRDefault="0079461F" w:rsidP="0079461F">
          <w:pPr>
            <w:pStyle w:val="AEFB0B328B614BFFB74DF3BE728CF51E"/>
          </w:pPr>
          <w:r>
            <w:t>Home phone</w:t>
          </w:r>
        </w:p>
      </w:docPartBody>
    </w:docPart>
    <w:docPart>
      <w:docPartPr>
        <w:name w:val="E3444914972A4C3AA9E626DC7E5427B2"/>
        <w:category>
          <w:name w:val="General"/>
          <w:gallery w:val="placeholder"/>
        </w:category>
        <w:types>
          <w:type w:val="bbPlcHdr"/>
        </w:types>
        <w:behaviors>
          <w:behavior w:val="content"/>
        </w:behaviors>
        <w:guid w:val="{AFA1BFEA-D9B6-4ACB-B7F3-43240B943A7C}"/>
      </w:docPartPr>
      <w:docPartBody>
        <w:p w:rsidR="00CE481E" w:rsidRDefault="0079461F" w:rsidP="0079461F">
          <w:pPr>
            <w:pStyle w:val="E3444914972A4C3AA9E626DC7E5427B2"/>
          </w:pPr>
          <w:r>
            <w:t>Enter home phone</w:t>
          </w:r>
        </w:p>
      </w:docPartBody>
    </w:docPart>
    <w:docPart>
      <w:docPartPr>
        <w:name w:val="E337F14B5F044DBDB8BD81A50D077193"/>
        <w:category>
          <w:name w:val="General"/>
          <w:gallery w:val="placeholder"/>
        </w:category>
        <w:types>
          <w:type w:val="bbPlcHdr"/>
        </w:types>
        <w:behaviors>
          <w:behavior w:val="content"/>
        </w:behaviors>
        <w:guid w:val="{52B5F613-908A-4631-BE9F-C4C801FCBE38}"/>
      </w:docPartPr>
      <w:docPartBody>
        <w:p w:rsidR="00CE481E" w:rsidRDefault="0079461F" w:rsidP="0079461F">
          <w:pPr>
            <w:pStyle w:val="E337F14B5F044DBDB8BD81A50D077193"/>
          </w:pPr>
          <w:r>
            <w:t>Home email address</w:t>
          </w:r>
        </w:p>
      </w:docPartBody>
    </w:docPart>
    <w:docPart>
      <w:docPartPr>
        <w:name w:val="F26C93BFE9FD4D34AA88660A98457534"/>
        <w:category>
          <w:name w:val="General"/>
          <w:gallery w:val="placeholder"/>
        </w:category>
        <w:types>
          <w:type w:val="bbPlcHdr"/>
        </w:types>
        <w:behaviors>
          <w:behavior w:val="content"/>
        </w:behaviors>
        <w:guid w:val="{B47DF299-A8A9-4E5E-BB56-BF92E2F06BE4}"/>
      </w:docPartPr>
      <w:docPartBody>
        <w:p w:rsidR="00CE481E" w:rsidRDefault="0079461F" w:rsidP="0079461F">
          <w:pPr>
            <w:pStyle w:val="F26C93BFE9FD4D34AA88660A98457534"/>
          </w:pPr>
          <w:r>
            <w:t>Enter home email address</w:t>
          </w:r>
        </w:p>
      </w:docPartBody>
    </w:docPart>
    <w:docPart>
      <w:docPartPr>
        <w:name w:val="7E369D72E569470197FF4BF57FFCA209"/>
        <w:category>
          <w:name w:val="General"/>
          <w:gallery w:val="placeholder"/>
        </w:category>
        <w:types>
          <w:type w:val="bbPlcHdr"/>
        </w:types>
        <w:behaviors>
          <w:behavior w:val="content"/>
        </w:behaviors>
        <w:guid w:val="{729D825E-7DE0-428B-92A6-6A8CD50153F4}"/>
      </w:docPartPr>
      <w:docPartBody>
        <w:p w:rsidR="00CE481E" w:rsidRDefault="0079461F" w:rsidP="0079461F">
          <w:pPr>
            <w:pStyle w:val="7E369D72E569470197FF4BF57FFCA209"/>
          </w:pPr>
          <w:r>
            <w:t>Nickname</w:t>
          </w:r>
        </w:p>
      </w:docPartBody>
    </w:docPart>
    <w:docPart>
      <w:docPartPr>
        <w:name w:val="6C80BEFB77BC4A93909EBC64B3455A56"/>
        <w:category>
          <w:name w:val="General"/>
          <w:gallery w:val="placeholder"/>
        </w:category>
        <w:types>
          <w:type w:val="bbPlcHdr"/>
        </w:types>
        <w:behaviors>
          <w:behavior w:val="content"/>
        </w:behaviors>
        <w:guid w:val="{9D69498C-FC04-4404-9899-FD1F9833988E}"/>
      </w:docPartPr>
      <w:docPartBody>
        <w:p w:rsidR="00CE481E" w:rsidRDefault="0079461F" w:rsidP="0079461F">
          <w:pPr>
            <w:pStyle w:val="6C80BEFB77BC4A93909EBC64B3455A56"/>
          </w:pPr>
          <w:r>
            <w:t>Enter nickname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1F"/>
    <w:rsid w:val="000457DB"/>
    <w:rsid w:val="00210222"/>
    <w:rsid w:val="00355CF6"/>
    <w:rsid w:val="003F06B7"/>
    <w:rsid w:val="004109C0"/>
    <w:rsid w:val="004B651C"/>
    <w:rsid w:val="006D5C90"/>
    <w:rsid w:val="00783276"/>
    <w:rsid w:val="0079461F"/>
    <w:rsid w:val="008D07EA"/>
    <w:rsid w:val="00977BE2"/>
    <w:rsid w:val="00A35229"/>
    <w:rsid w:val="00AC391B"/>
    <w:rsid w:val="00B24092"/>
    <w:rsid w:val="00B5203B"/>
    <w:rsid w:val="00B52888"/>
    <w:rsid w:val="00BB7C62"/>
    <w:rsid w:val="00CE481E"/>
    <w:rsid w:val="00CF1853"/>
    <w:rsid w:val="00E54B00"/>
    <w:rsid w:val="00F83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F60ED918440B29D15F1332E672140">
    <w:name w:val="DF5F60ED918440B29D15F1332E672140"/>
  </w:style>
  <w:style w:type="paragraph" w:customStyle="1" w:styleId="99EDC6E14E7948C6BEE7D337FB4F3499">
    <w:name w:val="99EDC6E14E7948C6BEE7D337FB4F3499"/>
  </w:style>
  <w:style w:type="paragraph" w:customStyle="1" w:styleId="F38EEE8729674A00AD8F142ADE31C1A1">
    <w:name w:val="F38EEE8729674A00AD8F142ADE31C1A1"/>
  </w:style>
  <w:style w:type="paragraph" w:customStyle="1" w:styleId="645FEE89A033448DB2971B7971598C59">
    <w:name w:val="645FEE89A033448DB2971B7971598C59"/>
  </w:style>
  <w:style w:type="paragraph" w:customStyle="1" w:styleId="78BE9C0AD4884A6AA28F840B336B32B6">
    <w:name w:val="78BE9C0AD4884A6AA28F840B336B32B6"/>
  </w:style>
  <w:style w:type="paragraph" w:customStyle="1" w:styleId="663E2600A1DF410890FC5D7FC8243119">
    <w:name w:val="663E2600A1DF410890FC5D7FC8243119"/>
  </w:style>
  <w:style w:type="paragraph" w:customStyle="1" w:styleId="DAFE7A61F45845149065538279E021F6">
    <w:name w:val="DAFE7A61F45845149065538279E021F6"/>
  </w:style>
  <w:style w:type="paragraph" w:customStyle="1" w:styleId="4E53E26511784415B8D51973AA0361A9">
    <w:name w:val="4E53E26511784415B8D51973AA0361A9"/>
  </w:style>
  <w:style w:type="paragraph" w:customStyle="1" w:styleId="799C53902D5E4098802CCBBDC9B3689F">
    <w:name w:val="799C53902D5E4098802CCBBDC9B3689F"/>
  </w:style>
  <w:style w:type="paragraph" w:customStyle="1" w:styleId="0843D9F1CCE947F9831BC124A9007CC4">
    <w:name w:val="0843D9F1CCE947F9831BC124A9007CC4"/>
  </w:style>
  <w:style w:type="paragraph" w:customStyle="1" w:styleId="2BDAAFA494304151ACA37A3C237B6142">
    <w:name w:val="2BDAAFA494304151ACA37A3C237B6142"/>
  </w:style>
  <w:style w:type="paragraph" w:customStyle="1" w:styleId="C14B84D3691D4338A686AD2A27031238">
    <w:name w:val="C14B84D3691D4338A686AD2A27031238"/>
  </w:style>
  <w:style w:type="paragraph" w:customStyle="1" w:styleId="4BFB94B8276642B5B5EF6AFF67309A6E">
    <w:name w:val="4BFB94B8276642B5B5EF6AFF67309A6E"/>
  </w:style>
  <w:style w:type="paragraph" w:customStyle="1" w:styleId="986A9CA415F044BEBE6D23E93D5407C2">
    <w:name w:val="986A9CA415F044BEBE6D23E93D5407C2"/>
  </w:style>
  <w:style w:type="paragraph" w:customStyle="1" w:styleId="87460058CF094867A72AA55D3C16AAF8">
    <w:name w:val="87460058CF094867A72AA55D3C16AAF8"/>
  </w:style>
  <w:style w:type="paragraph" w:customStyle="1" w:styleId="DFA70835A1514041A479B29C2332798E">
    <w:name w:val="DFA70835A1514041A479B29C2332798E"/>
  </w:style>
  <w:style w:type="paragraph" w:customStyle="1" w:styleId="0A6C5DC04C264C7EA1F4A4F82B6A2D44">
    <w:name w:val="0A6C5DC04C264C7EA1F4A4F82B6A2D44"/>
  </w:style>
  <w:style w:type="paragraph" w:customStyle="1" w:styleId="B66E4C20F60C464FA2991321FE28B927">
    <w:name w:val="B66E4C20F60C464FA2991321FE28B927"/>
  </w:style>
  <w:style w:type="paragraph" w:customStyle="1" w:styleId="E9652C63F63249659E41FE0071FAE2F2">
    <w:name w:val="E9652C63F63249659E41FE0071FAE2F2"/>
  </w:style>
  <w:style w:type="paragraph" w:customStyle="1" w:styleId="73B55E70F86442309F4A2FA07A672755">
    <w:name w:val="73B55E70F86442309F4A2FA07A672755"/>
  </w:style>
  <w:style w:type="paragraph" w:customStyle="1" w:styleId="E6B6D62A89AF4DBC9ECB17DB770A2803">
    <w:name w:val="E6B6D62A89AF4DBC9ECB17DB770A2803"/>
  </w:style>
  <w:style w:type="paragraph" w:customStyle="1" w:styleId="DD5F720B8C1241D0BEECD7AB01636430">
    <w:name w:val="DD5F720B8C1241D0BEECD7AB01636430"/>
  </w:style>
  <w:style w:type="paragraph" w:customStyle="1" w:styleId="31A09E48C7CC48BD9E518644A0D251C4">
    <w:name w:val="31A09E48C7CC48BD9E518644A0D251C4"/>
  </w:style>
  <w:style w:type="paragraph" w:customStyle="1" w:styleId="68578381E1B34B4681DC302A9A96F9A1">
    <w:name w:val="68578381E1B34B4681DC302A9A96F9A1"/>
  </w:style>
  <w:style w:type="paragraph" w:customStyle="1" w:styleId="BFB189D1D1ED40D2B6FC435135E1D909">
    <w:name w:val="BFB189D1D1ED40D2B6FC435135E1D909"/>
  </w:style>
  <w:style w:type="paragraph" w:customStyle="1" w:styleId="BEC934A0EFAB488F992F26B1B2D38391">
    <w:name w:val="BEC934A0EFAB488F992F26B1B2D38391"/>
  </w:style>
  <w:style w:type="paragraph" w:customStyle="1" w:styleId="1B9C3E1C8F3C4B4C95E7D8C272C43817">
    <w:name w:val="1B9C3E1C8F3C4B4C95E7D8C272C43817"/>
  </w:style>
  <w:style w:type="paragraph" w:customStyle="1" w:styleId="5F5A1110165541A3BEAC8239EA4AD288">
    <w:name w:val="5F5A1110165541A3BEAC8239EA4AD288"/>
  </w:style>
  <w:style w:type="paragraph" w:customStyle="1" w:styleId="07AB9999A64F451A9972816A880B1B3B">
    <w:name w:val="07AB9999A64F451A9972816A880B1B3B"/>
  </w:style>
  <w:style w:type="paragraph" w:customStyle="1" w:styleId="875DF21381344C5CA199D393D4C9A702">
    <w:name w:val="875DF21381344C5CA199D393D4C9A702"/>
  </w:style>
  <w:style w:type="paragraph" w:customStyle="1" w:styleId="780DCDDF7B634DC5A1A12A6FB42683C8">
    <w:name w:val="780DCDDF7B634DC5A1A12A6FB42683C8"/>
  </w:style>
  <w:style w:type="paragraph" w:customStyle="1" w:styleId="96752C966BB44408A2BBD8E86039B5FB">
    <w:name w:val="96752C966BB44408A2BBD8E86039B5FB"/>
  </w:style>
  <w:style w:type="paragraph" w:customStyle="1" w:styleId="D7BE8680DC5B4CDA879AEE41A4069668">
    <w:name w:val="D7BE8680DC5B4CDA879AEE41A4069668"/>
  </w:style>
  <w:style w:type="paragraph" w:customStyle="1" w:styleId="74ED703E8818407F9D02B379B42F8D66">
    <w:name w:val="74ED703E8818407F9D02B379B42F8D66"/>
  </w:style>
  <w:style w:type="paragraph" w:customStyle="1" w:styleId="CE018F42F15949E891C2948C20C12EB0">
    <w:name w:val="CE018F42F15949E891C2948C20C12EB0"/>
  </w:style>
  <w:style w:type="paragraph" w:customStyle="1" w:styleId="69F11B530A854A0E89D0B480E28DEFF5">
    <w:name w:val="69F11B530A854A0E89D0B480E28DEFF5"/>
  </w:style>
  <w:style w:type="paragraph" w:customStyle="1" w:styleId="0FFC163FFFB3476991648F7D7E198857">
    <w:name w:val="0FFC163FFFB3476991648F7D7E198857"/>
  </w:style>
  <w:style w:type="paragraph" w:customStyle="1" w:styleId="46DC86D7D29749B59CDBFB72C47A6805">
    <w:name w:val="46DC86D7D29749B59CDBFB72C47A6805"/>
  </w:style>
  <w:style w:type="paragraph" w:customStyle="1" w:styleId="5098646D794A4057AAE4DCB9C2BB5E49">
    <w:name w:val="5098646D794A4057AAE4DCB9C2BB5E49"/>
  </w:style>
  <w:style w:type="paragraph" w:customStyle="1" w:styleId="B844DE89D03A412CA25CE6BDE9AA985E">
    <w:name w:val="B844DE89D03A412CA25CE6BDE9AA985E"/>
  </w:style>
  <w:style w:type="paragraph" w:customStyle="1" w:styleId="811B7C3F97124AE9AB68B9C414052844">
    <w:name w:val="811B7C3F97124AE9AB68B9C414052844"/>
  </w:style>
  <w:style w:type="paragraph" w:customStyle="1" w:styleId="FDA3AD07679845B6A22B050222AEEC8B">
    <w:name w:val="FDA3AD07679845B6A22B050222AEEC8B"/>
  </w:style>
  <w:style w:type="paragraph" w:customStyle="1" w:styleId="FECC40B97B154AFCBA252E60518D41E1">
    <w:name w:val="FECC40B97B154AFCBA252E60518D41E1"/>
  </w:style>
  <w:style w:type="paragraph" w:customStyle="1" w:styleId="D3D1527B43C445C8981BE12FEF2B3E3C">
    <w:name w:val="D3D1527B43C445C8981BE12FEF2B3E3C"/>
  </w:style>
  <w:style w:type="paragraph" w:customStyle="1" w:styleId="237D357EE6494A14858B256F72367EAD">
    <w:name w:val="237D357EE6494A14858B256F72367EAD"/>
  </w:style>
  <w:style w:type="paragraph" w:customStyle="1" w:styleId="DCD62DF65D4E4ECA8AE6C08B54A0D4DF">
    <w:name w:val="DCD62DF65D4E4ECA8AE6C08B54A0D4DF"/>
  </w:style>
  <w:style w:type="paragraph" w:customStyle="1" w:styleId="F00AADA726394E4DB0839D147459EA9D">
    <w:name w:val="F00AADA726394E4DB0839D147459EA9D"/>
  </w:style>
  <w:style w:type="paragraph" w:customStyle="1" w:styleId="2B713C0E48DF4A46AFBA5D1C78E9E9E3">
    <w:name w:val="2B713C0E48DF4A46AFBA5D1C78E9E9E3"/>
  </w:style>
  <w:style w:type="paragraph" w:customStyle="1" w:styleId="9856E0A2282D4AA7813FA06109817F66">
    <w:name w:val="9856E0A2282D4AA7813FA06109817F66"/>
  </w:style>
  <w:style w:type="paragraph" w:customStyle="1" w:styleId="AE600E3FA1EC464488FA4600E8448405">
    <w:name w:val="AE600E3FA1EC464488FA4600E8448405"/>
  </w:style>
  <w:style w:type="paragraph" w:customStyle="1" w:styleId="44A80E36B6E643B2AA9C41BB6E9767C0">
    <w:name w:val="44A80E36B6E643B2AA9C41BB6E9767C0"/>
  </w:style>
  <w:style w:type="paragraph" w:customStyle="1" w:styleId="848A08333B7940AE986D066FEA3309A9">
    <w:name w:val="848A08333B7940AE986D066FEA3309A9"/>
  </w:style>
  <w:style w:type="paragraph" w:customStyle="1" w:styleId="95BB12C2D43F4C1F8D9217911501C850">
    <w:name w:val="95BB12C2D43F4C1F8D9217911501C850"/>
  </w:style>
  <w:style w:type="paragraph" w:customStyle="1" w:styleId="8E940DCC4C48480E9AE0ED6567754D73">
    <w:name w:val="8E940DCC4C48480E9AE0ED6567754D73"/>
  </w:style>
  <w:style w:type="paragraph" w:customStyle="1" w:styleId="AD40F952BC274612A81992F67A470CF3">
    <w:name w:val="AD40F952BC274612A81992F67A470CF3"/>
  </w:style>
  <w:style w:type="paragraph" w:customStyle="1" w:styleId="7B656C375C69449593B7115633E5BEE2">
    <w:name w:val="7B656C375C69449593B7115633E5BEE2"/>
  </w:style>
  <w:style w:type="paragraph" w:customStyle="1" w:styleId="7BFC15A43859499B8285A30C5BC36A0A">
    <w:name w:val="7BFC15A43859499B8285A30C5BC36A0A"/>
  </w:style>
  <w:style w:type="paragraph" w:customStyle="1" w:styleId="A3A36A253374422A9A73DFE5D21789FA">
    <w:name w:val="A3A36A253374422A9A73DFE5D21789FA"/>
  </w:style>
  <w:style w:type="paragraph" w:customStyle="1" w:styleId="BD4C6B0A0DB346469BBBCDC5FC284680">
    <w:name w:val="BD4C6B0A0DB346469BBBCDC5FC284680"/>
  </w:style>
  <w:style w:type="paragraph" w:customStyle="1" w:styleId="6193D2A0766E4EC0B786F1B2FED91D58">
    <w:name w:val="6193D2A0766E4EC0B786F1B2FED91D58"/>
  </w:style>
  <w:style w:type="paragraph" w:customStyle="1" w:styleId="57E308781DE14213BFD0CF9C33700C67">
    <w:name w:val="57E308781DE14213BFD0CF9C33700C67"/>
  </w:style>
  <w:style w:type="paragraph" w:customStyle="1" w:styleId="A1BD69CB1302478DAB59D40B9E17CA17">
    <w:name w:val="A1BD69CB1302478DAB59D40B9E17CA17"/>
  </w:style>
  <w:style w:type="paragraph" w:customStyle="1" w:styleId="42E34A62E19647388C525EA75FB13A12">
    <w:name w:val="42E34A62E19647388C525EA75FB13A12"/>
  </w:style>
  <w:style w:type="paragraph" w:customStyle="1" w:styleId="681A4B0DE3F74839BED8223F5CA15FD9">
    <w:name w:val="681A4B0DE3F74839BED8223F5CA15FD9"/>
  </w:style>
  <w:style w:type="paragraph" w:customStyle="1" w:styleId="C117BC099C214B94A13620348D79EE5E">
    <w:name w:val="C117BC099C214B94A13620348D79EE5E"/>
  </w:style>
  <w:style w:type="paragraph" w:customStyle="1" w:styleId="E9954A15107142039E178B53D1D0B6EC">
    <w:name w:val="E9954A15107142039E178B53D1D0B6EC"/>
  </w:style>
  <w:style w:type="paragraph" w:customStyle="1" w:styleId="B4F160744C72461D80B3E496C8F1E559">
    <w:name w:val="B4F160744C72461D80B3E496C8F1E559"/>
  </w:style>
  <w:style w:type="paragraph" w:customStyle="1" w:styleId="0CA2369855D14326A8D2A467A3DB2784">
    <w:name w:val="0CA2369855D14326A8D2A467A3DB2784"/>
  </w:style>
  <w:style w:type="paragraph" w:customStyle="1" w:styleId="4414FD79CB2246EB903601985A41AB67">
    <w:name w:val="4414FD79CB2246EB903601985A41AB67"/>
  </w:style>
  <w:style w:type="paragraph" w:customStyle="1" w:styleId="3CE17ACF8199479ABB5B3BD2E3B10E0E">
    <w:name w:val="3CE17ACF8199479ABB5B3BD2E3B10E0E"/>
  </w:style>
  <w:style w:type="paragraph" w:customStyle="1" w:styleId="BEBB743506904F0982F4806B98F1CD25">
    <w:name w:val="BEBB743506904F0982F4806B98F1CD25"/>
  </w:style>
  <w:style w:type="paragraph" w:customStyle="1" w:styleId="DA6A567FCC744533A3DAD2F044E53824">
    <w:name w:val="DA6A567FCC744533A3DAD2F044E53824"/>
  </w:style>
  <w:style w:type="paragraph" w:customStyle="1" w:styleId="E0A598B0F3474A11AA13C601C7BD19D3">
    <w:name w:val="E0A598B0F3474A11AA13C601C7BD19D3"/>
  </w:style>
  <w:style w:type="paragraph" w:customStyle="1" w:styleId="5F3098EAED0947FCA2D42EAADA9F39A9">
    <w:name w:val="5F3098EAED0947FCA2D42EAADA9F39A9"/>
  </w:style>
  <w:style w:type="paragraph" w:customStyle="1" w:styleId="6FE0519C4C7B417BA942BA8197259587">
    <w:name w:val="6FE0519C4C7B417BA942BA8197259587"/>
  </w:style>
  <w:style w:type="paragraph" w:customStyle="1" w:styleId="FF230C8608014B44BCFFC2F7D56B31BE">
    <w:name w:val="FF230C8608014B44BCFFC2F7D56B31BE"/>
  </w:style>
  <w:style w:type="paragraph" w:customStyle="1" w:styleId="B77A7C4395A5461F8CA841665AD9A7E6">
    <w:name w:val="B77A7C4395A5461F8CA841665AD9A7E6"/>
  </w:style>
  <w:style w:type="paragraph" w:customStyle="1" w:styleId="C13E859F126B43198DC0FAE839A32AB3">
    <w:name w:val="C13E859F126B43198DC0FAE839A32AB3"/>
  </w:style>
  <w:style w:type="paragraph" w:customStyle="1" w:styleId="E1A7BC0C6DEB4FCA8737189EC6ECEE2D">
    <w:name w:val="E1A7BC0C6DEB4FCA8737189EC6ECEE2D"/>
  </w:style>
  <w:style w:type="paragraph" w:customStyle="1" w:styleId="50FB87966040495780C24F64EBC332AB">
    <w:name w:val="50FB87966040495780C24F64EBC332AB"/>
  </w:style>
  <w:style w:type="paragraph" w:customStyle="1" w:styleId="9B0B296D819A45AFB417297A36C960BE">
    <w:name w:val="9B0B296D819A45AFB417297A36C960BE"/>
  </w:style>
  <w:style w:type="paragraph" w:customStyle="1" w:styleId="0FA25553BDC94A8EAF8FA93415A1A121">
    <w:name w:val="0FA25553BDC94A8EAF8FA93415A1A121"/>
  </w:style>
  <w:style w:type="paragraph" w:customStyle="1" w:styleId="A44E46BFA6F4456FAFA4F38149A7D66E">
    <w:name w:val="A44E46BFA6F4456FAFA4F38149A7D66E"/>
  </w:style>
  <w:style w:type="paragraph" w:customStyle="1" w:styleId="08AC4C9535E24473AF6E7154659047D2">
    <w:name w:val="08AC4C9535E24473AF6E7154659047D2"/>
  </w:style>
  <w:style w:type="paragraph" w:customStyle="1" w:styleId="4CB7E20CBEAD42718E2C612CFC2975AA">
    <w:name w:val="4CB7E20CBEAD42718E2C612CFC2975AA"/>
  </w:style>
  <w:style w:type="paragraph" w:customStyle="1" w:styleId="6CD6DFE6567043AC8FCFA83557DE012F">
    <w:name w:val="6CD6DFE6567043AC8FCFA83557DE012F"/>
  </w:style>
  <w:style w:type="paragraph" w:customStyle="1" w:styleId="2B9765484FBD402EAA8BC8F0E496C2E1">
    <w:name w:val="2B9765484FBD402EAA8BC8F0E496C2E1"/>
  </w:style>
  <w:style w:type="paragraph" w:customStyle="1" w:styleId="B0B33A0FD3B7409D9AF987B9ADFFAD9D">
    <w:name w:val="B0B33A0FD3B7409D9AF987B9ADFFAD9D"/>
  </w:style>
  <w:style w:type="paragraph" w:customStyle="1" w:styleId="86EE0EF866354F2EBE47C5396C99039E">
    <w:name w:val="86EE0EF866354F2EBE47C5396C99039E"/>
  </w:style>
  <w:style w:type="paragraph" w:customStyle="1" w:styleId="71546404B5A74ABA8667DC17259097ED">
    <w:name w:val="71546404B5A74ABA8667DC17259097ED"/>
  </w:style>
  <w:style w:type="paragraph" w:customStyle="1" w:styleId="D1AC9B269676442A8FC390DD8E2CC072">
    <w:name w:val="D1AC9B269676442A8FC390DD8E2CC072"/>
  </w:style>
  <w:style w:type="paragraph" w:customStyle="1" w:styleId="A31AD468BC4344EE8D4C140F19D37D9C">
    <w:name w:val="A31AD468BC4344EE8D4C140F19D37D9C"/>
  </w:style>
  <w:style w:type="paragraph" w:customStyle="1" w:styleId="883FA3253FCA44508E9497E3312E9424">
    <w:name w:val="883FA3253FCA44508E9497E3312E9424"/>
  </w:style>
  <w:style w:type="paragraph" w:customStyle="1" w:styleId="B82E725752CB409F8C3E0641FC9ED79A">
    <w:name w:val="B82E725752CB409F8C3E0641FC9ED79A"/>
  </w:style>
  <w:style w:type="paragraph" w:customStyle="1" w:styleId="C01529DC4F774F0E94855C9C62638292">
    <w:name w:val="C01529DC4F774F0E94855C9C62638292"/>
  </w:style>
  <w:style w:type="paragraph" w:customStyle="1" w:styleId="C261A171C6F84E61812E52F614740852">
    <w:name w:val="C261A171C6F84E61812E52F614740852"/>
  </w:style>
  <w:style w:type="paragraph" w:customStyle="1" w:styleId="950C384C5B6C45C286639C1297E0E228">
    <w:name w:val="950C384C5B6C45C286639C1297E0E228"/>
  </w:style>
  <w:style w:type="paragraph" w:customStyle="1" w:styleId="A75C5230E8D643D0BCCCE38AAB6396CB">
    <w:name w:val="A75C5230E8D643D0BCCCE38AAB6396CB"/>
  </w:style>
  <w:style w:type="paragraph" w:customStyle="1" w:styleId="C7B3C6EAF5994B048EC8CCC473229A47">
    <w:name w:val="C7B3C6EAF5994B048EC8CCC473229A47"/>
  </w:style>
  <w:style w:type="paragraph" w:customStyle="1" w:styleId="56F6DA4A844647B48B38D1E622AD9767">
    <w:name w:val="56F6DA4A844647B48B38D1E622AD9767"/>
  </w:style>
  <w:style w:type="paragraph" w:customStyle="1" w:styleId="546481D3AED042ECA519958C676BAD20">
    <w:name w:val="546481D3AED042ECA519958C676BAD20"/>
  </w:style>
  <w:style w:type="paragraph" w:customStyle="1" w:styleId="B06D4322E17349D9800E5205F512449B">
    <w:name w:val="B06D4322E17349D9800E5205F512449B"/>
  </w:style>
  <w:style w:type="paragraph" w:customStyle="1" w:styleId="B533F211BDFB4E98841FD03AB05AA61F">
    <w:name w:val="B533F211BDFB4E98841FD03AB05AA61F"/>
  </w:style>
  <w:style w:type="paragraph" w:customStyle="1" w:styleId="BA5E9AB2C3E146C1B2FD1C016778D9DC">
    <w:name w:val="BA5E9AB2C3E146C1B2FD1C016778D9DC"/>
  </w:style>
  <w:style w:type="paragraph" w:customStyle="1" w:styleId="C4AAF257199B476C91B00DD5140BA96D">
    <w:name w:val="C4AAF257199B476C91B00DD5140BA96D"/>
  </w:style>
  <w:style w:type="paragraph" w:customStyle="1" w:styleId="6520065F471D46D780E38FE42CEB2D85">
    <w:name w:val="6520065F471D46D780E38FE42CEB2D85"/>
  </w:style>
  <w:style w:type="paragraph" w:customStyle="1" w:styleId="A714AC4413744F44A2F96AA951D87B57">
    <w:name w:val="A714AC4413744F44A2F96AA951D87B57"/>
  </w:style>
  <w:style w:type="paragraph" w:customStyle="1" w:styleId="B66AB252943E4DA78B251875D1326636">
    <w:name w:val="B66AB252943E4DA78B251875D1326636"/>
  </w:style>
  <w:style w:type="paragraph" w:customStyle="1" w:styleId="8B7EBE273A2E4C8E9536BBF408DB6E3E">
    <w:name w:val="8B7EBE273A2E4C8E9536BBF408DB6E3E"/>
  </w:style>
  <w:style w:type="paragraph" w:customStyle="1" w:styleId="E69CF82F88AB42F69D9AF2549B65DE3E">
    <w:name w:val="E69CF82F88AB42F69D9AF2549B65DE3E"/>
  </w:style>
  <w:style w:type="paragraph" w:customStyle="1" w:styleId="C3CD06C58CF749CC8E41D1D37682C091">
    <w:name w:val="C3CD06C58CF749CC8E41D1D37682C091"/>
  </w:style>
  <w:style w:type="paragraph" w:customStyle="1" w:styleId="45C2E87B693F4C679571F2751AF931DF">
    <w:name w:val="45C2E87B693F4C679571F2751AF931DF"/>
  </w:style>
  <w:style w:type="paragraph" w:customStyle="1" w:styleId="206D658E9A814C3AA016420FA2CB59DE">
    <w:name w:val="206D658E9A814C3AA016420FA2CB59DE"/>
  </w:style>
  <w:style w:type="paragraph" w:customStyle="1" w:styleId="DBFCA44B87A84B6197C2B9EA4F34653B">
    <w:name w:val="DBFCA44B87A84B6197C2B9EA4F34653B"/>
  </w:style>
  <w:style w:type="paragraph" w:customStyle="1" w:styleId="9ABD91CA0DEE48CBADE76017632938E2">
    <w:name w:val="9ABD91CA0DEE48CBADE76017632938E2"/>
  </w:style>
  <w:style w:type="paragraph" w:customStyle="1" w:styleId="EDD7180B25994B88A5124C8B088D6B3C">
    <w:name w:val="EDD7180B25994B88A5124C8B088D6B3C"/>
  </w:style>
  <w:style w:type="paragraph" w:customStyle="1" w:styleId="FB0E7994DDC940F59DB3BB4D338C4967">
    <w:name w:val="FB0E7994DDC940F59DB3BB4D338C4967"/>
  </w:style>
  <w:style w:type="paragraph" w:customStyle="1" w:styleId="D1A205E8B97A467EAFE250A8E00086BC">
    <w:name w:val="D1A205E8B97A467EAFE250A8E00086BC"/>
  </w:style>
  <w:style w:type="paragraph" w:customStyle="1" w:styleId="0F89C964E6544518934FDD4705457E82">
    <w:name w:val="0F89C964E6544518934FDD4705457E82"/>
  </w:style>
  <w:style w:type="paragraph" w:customStyle="1" w:styleId="709B186F78F6484C85276A89AB8DF7F8">
    <w:name w:val="709B186F78F6484C85276A89AB8DF7F8"/>
  </w:style>
  <w:style w:type="paragraph" w:customStyle="1" w:styleId="6088F5231820457D8D78EB913B27A5E5">
    <w:name w:val="6088F5231820457D8D78EB913B27A5E5"/>
  </w:style>
  <w:style w:type="paragraph" w:customStyle="1" w:styleId="938D1C7D72744D46A5949629659C6A84">
    <w:name w:val="938D1C7D72744D46A5949629659C6A84"/>
  </w:style>
  <w:style w:type="paragraph" w:customStyle="1" w:styleId="AE2926C8C6E74E059FD9CBF67171C254">
    <w:name w:val="AE2926C8C6E74E059FD9CBF67171C254"/>
  </w:style>
  <w:style w:type="paragraph" w:customStyle="1" w:styleId="8E399AB943424887AD776FD12344788A">
    <w:name w:val="8E399AB943424887AD776FD12344788A"/>
  </w:style>
  <w:style w:type="paragraph" w:customStyle="1" w:styleId="DF4F7892B2544A33B7D306C8FC025677">
    <w:name w:val="DF4F7892B2544A33B7D306C8FC025677"/>
  </w:style>
  <w:style w:type="paragraph" w:customStyle="1" w:styleId="3B99B0DCD9B9444E989CADCD625EF60C">
    <w:name w:val="3B99B0DCD9B9444E989CADCD625EF60C"/>
  </w:style>
  <w:style w:type="paragraph" w:customStyle="1" w:styleId="D863F6965BBA41AF8B7C83C94763CBF7">
    <w:name w:val="D863F6965BBA41AF8B7C83C94763CBF7"/>
  </w:style>
  <w:style w:type="paragraph" w:customStyle="1" w:styleId="CB72419D016140F9A4B6ACE97140EA77">
    <w:name w:val="CB72419D016140F9A4B6ACE97140EA77"/>
  </w:style>
  <w:style w:type="paragraph" w:customStyle="1" w:styleId="D7AAD76239B84C89B7CC16EEF4F161BA">
    <w:name w:val="D7AAD76239B84C89B7CC16EEF4F161BA"/>
  </w:style>
  <w:style w:type="paragraph" w:customStyle="1" w:styleId="580FD842E6D34EA4AE739CD1FAEE3D97">
    <w:name w:val="580FD842E6D34EA4AE739CD1FAEE3D97"/>
  </w:style>
  <w:style w:type="paragraph" w:customStyle="1" w:styleId="2BFC20F00C994A88B4FB7EBE2FA7D433">
    <w:name w:val="2BFC20F00C994A88B4FB7EBE2FA7D433"/>
  </w:style>
  <w:style w:type="paragraph" w:customStyle="1" w:styleId="50919F2702A943F1A0B0691AF8E5E2FD">
    <w:name w:val="50919F2702A943F1A0B0691AF8E5E2FD"/>
  </w:style>
  <w:style w:type="paragraph" w:customStyle="1" w:styleId="095DDBCC34E34C5AB0A59897CF945589">
    <w:name w:val="095DDBCC34E34C5AB0A59897CF945589"/>
  </w:style>
  <w:style w:type="paragraph" w:customStyle="1" w:styleId="747690193E70421BA572D27C54EF5F9B">
    <w:name w:val="747690193E70421BA572D27C54EF5F9B"/>
  </w:style>
  <w:style w:type="paragraph" w:customStyle="1" w:styleId="3C6B303DD83E447EB1CB2BBA5F1115C2">
    <w:name w:val="3C6B303DD83E447EB1CB2BBA5F1115C2"/>
  </w:style>
  <w:style w:type="paragraph" w:customStyle="1" w:styleId="D2FBEE0EE1E049B4843E3A66D3A29F0F">
    <w:name w:val="D2FBEE0EE1E049B4843E3A66D3A29F0F"/>
  </w:style>
  <w:style w:type="paragraph" w:customStyle="1" w:styleId="8DB9715B84B24076A1D1C6FFCE6AFE08">
    <w:name w:val="8DB9715B84B24076A1D1C6FFCE6AFE08"/>
  </w:style>
  <w:style w:type="paragraph" w:customStyle="1" w:styleId="11110804949F4C06BFC4CB41C187F14A">
    <w:name w:val="11110804949F4C06BFC4CB41C187F14A"/>
  </w:style>
  <w:style w:type="paragraph" w:customStyle="1" w:styleId="BBA0479DC1F449C8B9DB652EBB2F7726">
    <w:name w:val="BBA0479DC1F449C8B9DB652EBB2F7726"/>
  </w:style>
  <w:style w:type="paragraph" w:customStyle="1" w:styleId="04383329E8CB44C08E7DC8A63B72B473">
    <w:name w:val="04383329E8CB44C08E7DC8A63B72B473"/>
  </w:style>
  <w:style w:type="paragraph" w:customStyle="1" w:styleId="9D2B12F919964B0185E1FDF7C7F6E2B3">
    <w:name w:val="9D2B12F919964B0185E1FDF7C7F6E2B3"/>
  </w:style>
  <w:style w:type="paragraph" w:customStyle="1" w:styleId="7BC12EC0485148EFB93C7C391E9B7645">
    <w:name w:val="7BC12EC0485148EFB93C7C391E9B7645"/>
  </w:style>
  <w:style w:type="paragraph" w:customStyle="1" w:styleId="3A7890468EA5498FAB49A62E0B44E3E1">
    <w:name w:val="3A7890468EA5498FAB49A62E0B44E3E1"/>
  </w:style>
  <w:style w:type="paragraph" w:customStyle="1" w:styleId="29B00F1A36C04C57B0F1398EBBB273CA">
    <w:name w:val="29B00F1A36C04C57B0F1398EBBB273CA"/>
  </w:style>
  <w:style w:type="paragraph" w:customStyle="1" w:styleId="FB706899DAE24EDBA0DD6366B8709DC9">
    <w:name w:val="FB706899DAE24EDBA0DD6366B8709DC9"/>
  </w:style>
  <w:style w:type="paragraph" w:customStyle="1" w:styleId="A2599B8E73B14E86A0CC2B4E103F7271">
    <w:name w:val="A2599B8E73B14E86A0CC2B4E103F7271"/>
  </w:style>
  <w:style w:type="paragraph" w:customStyle="1" w:styleId="4C7D87B0DD1444B6B87BBC262CA8FA5C">
    <w:name w:val="4C7D87B0DD1444B6B87BBC262CA8FA5C"/>
  </w:style>
  <w:style w:type="paragraph" w:customStyle="1" w:styleId="08FCAD31A1684B9A9A7BE6B5F41D8131">
    <w:name w:val="08FCAD31A1684B9A9A7BE6B5F41D8131"/>
  </w:style>
  <w:style w:type="paragraph" w:customStyle="1" w:styleId="9AE7A640860A42C1899DB4098819332D">
    <w:name w:val="9AE7A640860A42C1899DB4098819332D"/>
  </w:style>
  <w:style w:type="paragraph" w:customStyle="1" w:styleId="26DDC5C4660E4F548131280BCEB351B6">
    <w:name w:val="26DDC5C4660E4F548131280BCEB351B6"/>
  </w:style>
  <w:style w:type="paragraph" w:customStyle="1" w:styleId="DB1601E89F6B4BB69B6EE0997C30EEFC">
    <w:name w:val="DB1601E89F6B4BB69B6EE0997C30EEFC"/>
  </w:style>
  <w:style w:type="paragraph" w:customStyle="1" w:styleId="36F16E6488C14B4A9E3DC6A5C1855C3E">
    <w:name w:val="36F16E6488C14B4A9E3DC6A5C1855C3E"/>
  </w:style>
  <w:style w:type="paragraph" w:customStyle="1" w:styleId="47944975AB6D45F19E7066F4DD2D24DA">
    <w:name w:val="47944975AB6D45F19E7066F4DD2D24DA"/>
  </w:style>
  <w:style w:type="paragraph" w:customStyle="1" w:styleId="E4DEDCD1E97F47A4A5605FE87A4BAA79">
    <w:name w:val="E4DEDCD1E97F47A4A5605FE87A4BAA79"/>
  </w:style>
  <w:style w:type="paragraph" w:customStyle="1" w:styleId="F6B161DB2BC042CDB88380E136083008">
    <w:name w:val="F6B161DB2BC042CDB88380E136083008"/>
  </w:style>
  <w:style w:type="paragraph" w:customStyle="1" w:styleId="E91C327EEBB648D7BA8D2AAD97D4797B">
    <w:name w:val="E91C327EEBB648D7BA8D2AAD97D4797B"/>
  </w:style>
  <w:style w:type="paragraph" w:customStyle="1" w:styleId="4240A0EE025E4C608A72627A7FF79EBF">
    <w:name w:val="4240A0EE025E4C608A72627A7FF79EBF"/>
  </w:style>
  <w:style w:type="paragraph" w:customStyle="1" w:styleId="B956D157C0C04271B33751ED6A8E9098">
    <w:name w:val="B956D157C0C04271B33751ED6A8E9098"/>
  </w:style>
  <w:style w:type="paragraph" w:customStyle="1" w:styleId="0F49F8F21F8F4AEAA4D94ADDCCE377FC">
    <w:name w:val="0F49F8F21F8F4AEAA4D94ADDCCE377FC"/>
  </w:style>
  <w:style w:type="paragraph" w:customStyle="1" w:styleId="E6F78CBE22D44322BC08B9A016BDC302">
    <w:name w:val="E6F78CBE22D44322BC08B9A016BDC302"/>
  </w:style>
  <w:style w:type="paragraph" w:customStyle="1" w:styleId="E7D0029D45FE4CED8CA98CE33B7F8415">
    <w:name w:val="E7D0029D45FE4CED8CA98CE33B7F8415"/>
  </w:style>
  <w:style w:type="paragraph" w:customStyle="1" w:styleId="9BF1C765238B4C80A6A37F09E394FB6D">
    <w:name w:val="9BF1C765238B4C80A6A37F09E394FB6D"/>
  </w:style>
  <w:style w:type="paragraph" w:customStyle="1" w:styleId="3F52B8B05F5C4E61BFC06F78633431A9">
    <w:name w:val="3F52B8B05F5C4E61BFC06F78633431A9"/>
  </w:style>
  <w:style w:type="paragraph" w:customStyle="1" w:styleId="990E6929871C4904B6F3F3664C2EAF07">
    <w:name w:val="990E6929871C4904B6F3F3664C2EAF07"/>
  </w:style>
  <w:style w:type="paragraph" w:customStyle="1" w:styleId="6EAD559C803A4A8FAF2C662EAA8CFD89">
    <w:name w:val="6EAD559C803A4A8FAF2C662EAA8CFD89"/>
  </w:style>
  <w:style w:type="paragraph" w:customStyle="1" w:styleId="B84383D097074B589250562DEAC841EF">
    <w:name w:val="B84383D097074B589250562DEAC841EF"/>
  </w:style>
  <w:style w:type="paragraph" w:customStyle="1" w:styleId="D0566AC3875241B880ED1D605C34F4BE">
    <w:name w:val="D0566AC3875241B880ED1D605C34F4BE"/>
  </w:style>
  <w:style w:type="paragraph" w:customStyle="1" w:styleId="C5D622DE3C354C2595C732C4CE001F8D">
    <w:name w:val="C5D622DE3C354C2595C732C4CE001F8D"/>
  </w:style>
  <w:style w:type="paragraph" w:customStyle="1" w:styleId="500CE705F495460A98E4DF689491ACC0">
    <w:name w:val="500CE705F495460A98E4DF689491ACC0"/>
  </w:style>
  <w:style w:type="paragraph" w:customStyle="1" w:styleId="9E78E101E1F64BE8BA4ACC6B38523DD8">
    <w:name w:val="9E78E101E1F64BE8BA4ACC6B38523DD8"/>
  </w:style>
  <w:style w:type="paragraph" w:customStyle="1" w:styleId="48669C5464BB4ED2A79B6592E6BB486C">
    <w:name w:val="48669C5464BB4ED2A79B6592E6BB486C"/>
  </w:style>
  <w:style w:type="paragraph" w:customStyle="1" w:styleId="3501E57B5EC1418AAF30B3F81223A7B6">
    <w:name w:val="3501E57B5EC1418AAF30B3F81223A7B6"/>
  </w:style>
  <w:style w:type="paragraph" w:customStyle="1" w:styleId="8EEEAC49610B46D7AABC55B2C2A37F1F">
    <w:name w:val="8EEEAC49610B46D7AABC55B2C2A37F1F"/>
  </w:style>
  <w:style w:type="paragraph" w:customStyle="1" w:styleId="8392019CDBA94BCF8594C5EB83AE82C2">
    <w:name w:val="8392019CDBA94BCF8594C5EB83AE82C2"/>
  </w:style>
  <w:style w:type="paragraph" w:customStyle="1" w:styleId="F2FD5677F6A743078EE83CAB83E9C452">
    <w:name w:val="F2FD5677F6A743078EE83CAB83E9C452"/>
  </w:style>
  <w:style w:type="paragraph" w:customStyle="1" w:styleId="BAB62EE9C16D4210AEA6701902F256F6">
    <w:name w:val="BAB62EE9C16D4210AEA6701902F256F6"/>
  </w:style>
  <w:style w:type="paragraph" w:customStyle="1" w:styleId="68AAA42696254C14B7E5913DC9DC3F8B">
    <w:name w:val="68AAA42696254C14B7E5913DC9DC3F8B"/>
  </w:style>
  <w:style w:type="paragraph" w:customStyle="1" w:styleId="523A376489D84FEDACE640E37B4F521F">
    <w:name w:val="523A376489D84FEDACE640E37B4F521F"/>
  </w:style>
  <w:style w:type="paragraph" w:customStyle="1" w:styleId="201CC29D8D034CC69BB8A02BE93793BB">
    <w:name w:val="201CC29D8D034CC69BB8A02BE93793BB"/>
  </w:style>
  <w:style w:type="paragraph" w:customStyle="1" w:styleId="314DD30A0050435B9EB5EB06BA46D9BB">
    <w:name w:val="314DD30A0050435B9EB5EB06BA46D9BB"/>
  </w:style>
  <w:style w:type="paragraph" w:customStyle="1" w:styleId="1619BE229A75445D9A92FE3BE2ECF0F8">
    <w:name w:val="1619BE229A75445D9A92FE3BE2ECF0F8"/>
  </w:style>
  <w:style w:type="paragraph" w:customStyle="1" w:styleId="B1FF9A1203044A6C87302AB674CAAE7C">
    <w:name w:val="B1FF9A1203044A6C87302AB674CAAE7C"/>
  </w:style>
  <w:style w:type="paragraph" w:customStyle="1" w:styleId="851FB2339D1B446F8AEE50DEB7DE283E">
    <w:name w:val="851FB2339D1B446F8AEE50DEB7DE283E"/>
  </w:style>
  <w:style w:type="paragraph" w:customStyle="1" w:styleId="1E086BD9D68548EAA9BC666F0747DDF2">
    <w:name w:val="1E086BD9D68548EAA9BC666F0747DDF2"/>
  </w:style>
  <w:style w:type="paragraph" w:customStyle="1" w:styleId="3A4FF72422AE438AAD265CB806380748">
    <w:name w:val="3A4FF72422AE438AAD265CB806380748"/>
  </w:style>
  <w:style w:type="paragraph" w:customStyle="1" w:styleId="1E6ED090468348EBB83D5AC3324575E7">
    <w:name w:val="1E6ED090468348EBB83D5AC3324575E7"/>
  </w:style>
  <w:style w:type="paragraph" w:customStyle="1" w:styleId="8EE8156F513447DC9DC6FC9B88CEE6C3">
    <w:name w:val="8EE8156F513447DC9DC6FC9B88CEE6C3"/>
  </w:style>
  <w:style w:type="paragraph" w:customStyle="1" w:styleId="A2BE381B7EAB40D79104338C23BDBB7E">
    <w:name w:val="A2BE381B7EAB40D79104338C23BDBB7E"/>
  </w:style>
  <w:style w:type="paragraph" w:customStyle="1" w:styleId="663A3F9850544899A5104B7023AB4D76">
    <w:name w:val="663A3F9850544899A5104B7023AB4D76"/>
  </w:style>
  <w:style w:type="paragraph" w:customStyle="1" w:styleId="46F6BF5F0B6D487790452A631B78DDD6">
    <w:name w:val="46F6BF5F0B6D487790452A631B78DDD6"/>
  </w:style>
  <w:style w:type="paragraph" w:customStyle="1" w:styleId="B31FAF4A3A6D463FA823B73B7F412F28">
    <w:name w:val="B31FAF4A3A6D463FA823B73B7F412F28"/>
  </w:style>
  <w:style w:type="paragraph" w:customStyle="1" w:styleId="33A591256D484AF3B3994FAD21A8E534">
    <w:name w:val="33A591256D484AF3B3994FAD21A8E534"/>
  </w:style>
  <w:style w:type="paragraph" w:customStyle="1" w:styleId="ED853F87AFF34BFA96E11BFCC5BB8176">
    <w:name w:val="ED853F87AFF34BFA96E11BFCC5BB8176"/>
  </w:style>
  <w:style w:type="paragraph" w:customStyle="1" w:styleId="0FC8D14F8D144027AB3D01034DBF1368">
    <w:name w:val="0FC8D14F8D144027AB3D01034DBF1368"/>
  </w:style>
  <w:style w:type="paragraph" w:customStyle="1" w:styleId="CD7F3A3608A04FE29F65B15561EC61AD">
    <w:name w:val="CD7F3A3608A04FE29F65B15561EC61AD"/>
  </w:style>
  <w:style w:type="paragraph" w:customStyle="1" w:styleId="7184C7A00F604BB596332EBF6CDBCA38">
    <w:name w:val="7184C7A00F604BB596332EBF6CDBCA38"/>
  </w:style>
  <w:style w:type="paragraph" w:customStyle="1" w:styleId="D65575777C9A4C68A502C335866FDBA3">
    <w:name w:val="D65575777C9A4C68A502C335866FDBA3"/>
  </w:style>
  <w:style w:type="paragraph" w:customStyle="1" w:styleId="8C77B8FA977D498CB373FDB960F316CD">
    <w:name w:val="8C77B8FA977D498CB373FDB960F316CD"/>
  </w:style>
  <w:style w:type="paragraph" w:customStyle="1" w:styleId="BA9F154833774F38A23D1614A456CA11">
    <w:name w:val="BA9F154833774F38A23D1614A456CA11"/>
  </w:style>
  <w:style w:type="paragraph" w:customStyle="1" w:styleId="B8D2473B3F16490B969B990E63237F49">
    <w:name w:val="B8D2473B3F16490B969B990E63237F49"/>
  </w:style>
  <w:style w:type="paragraph" w:customStyle="1" w:styleId="D39E11E3462644078137A6E2BD143A7D">
    <w:name w:val="D39E11E3462644078137A6E2BD143A7D"/>
  </w:style>
  <w:style w:type="paragraph" w:customStyle="1" w:styleId="CE58D490DDD847C9B62FB32681138AB6">
    <w:name w:val="CE58D490DDD847C9B62FB32681138AB6"/>
    <w:rsid w:val="0079461F"/>
  </w:style>
  <w:style w:type="paragraph" w:customStyle="1" w:styleId="A75FB2ABF9A64D08A88E705460D6C3CA">
    <w:name w:val="A75FB2ABF9A64D08A88E705460D6C3CA"/>
    <w:rsid w:val="0079461F"/>
  </w:style>
  <w:style w:type="paragraph" w:customStyle="1" w:styleId="AFBF5983D85048B5A16CB24916AF6815">
    <w:name w:val="AFBF5983D85048B5A16CB24916AF6815"/>
    <w:rsid w:val="0079461F"/>
  </w:style>
  <w:style w:type="paragraph" w:customStyle="1" w:styleId="BD7F1F2D239F4DF4BCA8A2CA39258BE0">
    <w:name w:val="BD7F1F2D239F4DF4BCA8A2CA39258BE0"/>
    <w:rsid w:val="0079461F"/>
  </w:style>
  <w:style w:type="paragraph" w:customStyle="1" w:styleId="4A09F079249840B59290DE69A3ED63D4">
    <w:name w:val="4A09F079249840B59290DE69A3ED63D4"/>
    <w:rsid w:val="0079461F"/>
  </w:style>
  <w:style w:type="paragraph" w:customStyle="1" w:styleId="7D6B659C7A1146DBB0912A8F360A1272">
    <w:name w:val="7D6B659C7A1146DBB0912A8F360A1272"/>
    <w:rsid w:val="0079461F"/>
  </w:style>
  <w:style w:type="paragraph" w:customStyle="1" w:styleId="AEFB0B328B614BFFB74DF3BE728CF51E">
    <w:name w:val="AEFB0B328B614BFFB74DF3BE728CF51E"/>
    <w:rsid w:val="0079461F"/>
  </w:style>
  <w:style w:type="paragraph" w:customStyle="1" w:styleId="E3444914972A4C3AA9E626DC7E5427B2">
    <w:name w:val="E3444914972A4C3AA9E626DC7E5427B2"/>
    <w:rsid w:val="0079461F"/>
  </w:style>
  <w:style w:type="paragraph" w:customStyle="1" w:styleId="E337F14B5F044DBDB8BD81A50D077193">
    <w:name w:val="E337F14B5F044DBDB8BD81A50D077193"/>
    <w:rsid w:val="0079461F"/>
  </w:style>
  <w:style w:type="paragraph" w:customStyle="1" w:styleId="F26C93BFE9FD4D34AA88660A98457534">
    <w:name w:val="F26C93BFE9FD4D34AA88660A98457534"/>
    <w:rsid w:val="0079461F"/>
  </w:style>
  <w:style w:type="paragraph" w:customStyle="1" w:styleId="381E616B2DC74A41AE9A02DA626F4682">
    <w:name w:val="381E616B2DC74A41AE9A02DA626F4682"/>
    <w:rsid w:val="0079461F"/>
  </w:style>
  <w:style w:type="paragraph" w:customStyle="1" w:styleId="C3DB1B7F09EE429F9FA5326BBD0BC38D">
    <w:name w:val="C3DB1B7F09EE429F9FA5326BBD0BC38D"/>
    <w:rsid w:val="0079461F"/>
  </w:style>
  <w:style w:type="paragraph" w:customStyle="1" w:styleId="F0CC05FABD884BEEB54EE6A3D4AE182D">
    <w:name w:val="F0CC05FABD884BEEB54EE6A3D4AE182D"/>
    <w:rsid w:val="0079461F"/>
  </w:style>
  <w:style w:type="paragraph" w:customStyle="1" w:styleId="94BB0ABD6B1C4E1A97F503C17A374831">
    <w:name w:val="94BB0ABD6B1C4E1A97F503C17A374831"/>
    <w:rsid w:val="0079461F"/>
  </w:style>
  <w:style w:type="paragraph" w:customStyle="1" w:styleId="2AE59393EAA14612B4AED07141D553A6">
    <w:name w:val="2AE59393EAA14612B4AED07141D553A6"/>
    <w:rsid w:val="0079461F"/>
  </w:style>
  <w:style w:type="paragraph" w:customStyle="1" w:styleId="82618EC21FB449D2A3B4D5655051C270">
    <w:name w:val="82618EC21FB449D2A3B4D5655051C270"/>
    <w:rsid w:val="0079461F"/>
  </w:style>
  <w:style w:type="paragraph" w:customStyle="1" w:styleId="B55399A3A92D4827A2889D3871EEA36C">
    <w:name w:val="B55399A3A92D4827A2889D3871EEA36C"/>
    <w:rsid w:val="0079461F"/>
  </w:style>
  <w:style w:type="paragraph" w:customStyle="1" w:styleId="7E369D72E569470197FF4BF57FFCA209">
    <w:name w:val="7E369D72E569470197FF4BF57FFCA209"/>
    <w:rsid w:val="0079461F"/>
  </w:style>
  <w:style w:type="paragraph" w:customStyle="1" w:styleId="6C80BEFB77BC4A93909EBC64B3455A56">
    <w:name w:val="6C80BEFB77BC4A93909EBC64B3455A56"/>
    <w:rsid w:val="0079461F"/>
  </w:style>
  <w:style w:type="paragraph" w:customStyle="1" w:styleId="0E1DA01988DE45A99A7E1188AA4D4E72">
    <w:name w:val="0E1DA01988DE45A99A7E1188AA4D4E72"/>
    <w:rsid w:val="00E54B00"/>
  </w:style>
  <w:style w:type="paragraph" w:customStyle="1" w:styleId="C64E2595B4C3447B8D287DBEB30EB94A">
    <w:name w:val="C64E2595B4C3447B8D287DBEB30EB94A"/>
    <w:rsid w:val="00E54B00"/>
  </w:style>
  <w:style w:type="paragraph" w:customStyle="1" w:styleId="F7D8613E5CD848E3B53BFCFEB15D2144">
    <w:name w:val="F7D8613E5CD848E3B53BFCFEB15D2144"/>
    <w:rsid w:val="00E54B00"/>
  </w:style>
  <w:style w:type="paragraph" w:customStyle="1" w:styleId="7ADFC08422E6402995FC192475AA5081">
    <w:name w:val="7ADFC08422E6402995FC192475AA5081"/>
    <w:rsid w:val="00E54B00"/>
  </w:style>
  <w:style w:type="paragraph" w:customStyle="1" w:styleId="BC834377D0FA48A8A3599259E83238A9">
    <w:name w:val="BC834377D0FA48A8A3599259E83238A9"/>
    <w:rsid w:val="00E54B00"/>
  </w:style>
  <w:style w:type="paragraph" w:customStyle="1" w:styleId="C09B34C16DB84F6DBF614FFEBF443309">
    <w:name w:val="C09B34C16DB84F6DBF614FFEBF443309"/>
    <w:rsid w:val="00E54B00"/>
  </w:style>
  <w:style w:type="paragraph" w:customStyle="1" w:styleId="EB567D6699D44CFE9270E131C00C2468">
    <w:name w:val="EB567D6699D44CFE9270E131C00C2468"/>
    <w:rsid w:val="00E54B00"/>
  </w:style>
  <w:style w:type="paragraph" w:customStyle="1" w:styleId="B55C6FF8AF844FEBA13514707632C6FE">
    <w:name w:val="B55C6FF8AF844FEBA13514707632C6FE"/>
    <w:rsid w:val="00E54B00"/>
  </w:style>
  <w:style w:type="paragraph" w:customStyle="1" w:styleId="DE84F0C317834EC7AA0E503EAF289C4E">
    <w:name w:val="DE84F0C317834EC7AA0E503EAF289C4E"/>
    <w:rsid w:val="00E54B00"/>
  </w:style>
  <w:style w:type="paragraph" w:customStyle="1" w:styleId="8E484EB694954937A9EAD4DAABF42FFE">
    <w:name w:val="8E484EB694954937A9EAD4DAABF42FFE"/>
    <w:rsid w:val="00E54B00"/>
  </w:style>
  <w:style w:type="paragraph" w:customStyle="1" w:styleId="4FC597EA11CF4BBB838BB916D8B61907">
    <w:name w:val="4FC597EA11CF4BBB838BB916D8B61907"/>
    <w:rsid w:val="00E54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data form for trip">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DESE-231-46535</_dlc_DocId>
    <_dlc_DocIdUrl xmlns="733efe1c-5bbe-4968-87dc-d400e65c879f">
      <Url>https://sharepoint.doemass.org/ese/webteam/cps/_layouts/DocIdRedir.aspx?ID=DESE-231-46535</Url>
      <Description>DESE-231-46535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48BB-3094-456E-937E-18394FB5D3EF}">
  <ds:schemaRefs>
    <ds:schemaRef ds:uri="http://schemas.microsoft.com/sharepoint/events"/>
  </ds:schemaRefs>
</ds:datastoreItem>
</file>

<file path=customXml/itemProps2.xml><?xml version="1.0" encoding="utf-8"?>
<ds:datastoreItem xmlns:ds="http://schemas.openxmlformats.org/officeDocument/2006/customXml" ds:itemID="{971AEF70-C5B3-4F5A-96DE-F80E97D1E655}">
  <ds:schemaRefs>
    <ds:schemaRef ds:uri="http://schemas.microsoft.com/sharepoint/v3/contenttype/forms"/>
  </ds:schemaRefs>
</ds:datastoreItem>
</file>

<file path=customXml/itemProps3.xml><?xml version="1.0" encoding="utf-8"?>
<ds:datastoreItem xmlns:ds="http://schemas.openxmlformats.org/officeDocument/2006/customXml" ds:itemID="{A022BC9F-4D7B-4A8F-83D7-15CCFFFC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9C591-233B-4209-B335-BF044B6CF0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3FD2BDD-29C7-4196-8A4A-941BD9DC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itinerary and personal data form.dotx</Template>
  <TotalTime>19</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 and/or District ECSE Transition Planning Tool</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 and/or District ECSE Transition Planning Tool</dc:title>
  <dc:creator>DESE</dc:creator>
  <cp:keywords>EI and/or District ECSE Transition Planning Tool</cp:keywords>
  <cp:lastModifiedBy>Zou, Dong (EOE)</cp:lastModifiedBy>
  <cp:revision>11</cp:revision>
  <cp:lastPrinted>2018-08-01T14:05:00Z</cp:lastPrinted>
  <dcterms:created xsi:type="dcterms:W3CDTF">2018-10-01T14:36:00Z</dcterms:created>
  <dcterms:modified xsi:type="dcterms:W3CDTF">2018-11-08T16:53:00Z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2018</vt:lpwstr>
  </property>
</Properties>
</file>